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0F46FA">
              <w:rPr>
                <w:b/>
              </w:rPr>
              <w:t>14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0F46FA">
              <w:t>12</w:t>
            </w:r>
            <w:r w:rsidR="00520D71">
              <w:t>-</w:t>
            </w:r>
            <w:r w:rsidR="000F46FA">
              <w:t>05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0F46FA">
            <w:r>
              <w:t>10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AD6C57">
              <w:t>11:20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0F46FA" w:rsidRDefault="000F46FA" w:rsidP="000F46FA">
            <w:pPr>
              <w:tabs>
                <w:tab w:val="left" w:pos="1304"/>
              </w:tabs>
              <w:rPr>
                <w:sz w:val="22"/>
              </w:rPr>
            </w:pPr>
            <w:r w:rsidRPr="000F46FA">
              <w:rPr>
                <w:b/>
                <w:snapToGrid w:val="0"/>
              </w:rPr>
              <w:t>Information från Skolverket om resultaten av Pisaundersökningen</w:t>
            </w:r>
          </w:p>
          <w:p w:rsidR="008E2E78" w:rsidRDefault="008E2E78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F46FA" w:rsidRDefault="000F46FA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F46FA">
              <w:rPr>
                <w:snapToGrid w:val="0"/>
              </w:rPr>
              <w:t>Generaldirektören Peter Fredriksson</w:t>
            </w:r>
            <w:r w:rsidR="00226A0A">
              <w:rPr>
                <w:snapToGrid w:val="0"/>
              </w:rPr>
              <w:t xml:space="preserve">, </w:t>
            </w:r>
            <w:r w:rsidR="00785C36">
              <w:rPr>
                <w:snapToGrid w:val="0"/>
              </w:rPr>
              <w:t xml:space="preserve">enhetschefen Carola Borg och </w:t>
            </w:r>
            <w:r w:rsidR="00226A0A">
              <w:rPr>
                <w:snapToGrid w:val="0"/>
              </w:rPr>
              <w:t>undervisningsråden Anders Auer, Ellen Almgren och Maria Axelsson, samtliga från Skolverket,</w:t>
            </w:r>
            <w:r w:rsidRPr="000F46FA">
              <w:rPr>
                <w:snapToGrid w:val="0"/>
              </w:rPr>
              <w:t xml:space="preserve"> informerade om resultaten av Pisaundersökningen.</w:t>
            </w:r>
          </w:p>
          <w:p w:rsidR="000F46FA" w:rsidRDefault="000F46FA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0F46FA">
              <w:rPr>
                <w:snapToGrid w:val="0"/>
              </w:rPr>
              <w:t>13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Anmälningar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 xml:space="preserve">nkomna skrivelser </w:t>
            </w:r>
            <w:r w:rsidR="007765ED">
              <w:rPr>
                <w:snapToGrid w:val="0"/>
              </w:rPr>
              <w:t xml:space="preserve">anmäldes </w:t>
            </w:r>
            <w:r w:rsidR="003B4DE8">
              <w:rPr>
                <w:snapToGrid w:val="0"/>
              </w:rPr>
              <w:t>enligt bilaga 2</w:t>
            </w:r>
            <w:r w:rsidR="007765ED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7765ED">
              <w:rPr>
                <w:snapToGrid w:val="0"/>
              </w:rPr>
              <w:t xml:space="preserve"> anmäldes enligt</w:t>
            </w:r>
            <w:r w:rsidR="003B4DE8">
              <w:rPr>
                <w:snapToGrid w:val="0"/>
              </w:rPr>
              <w:t xml:space="preserve"> bilaga 3.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DE1DE0" w:rsidTr="0001177E">
        <w:tc>
          <w:tcPr>
            <w:tcW w:w="567" w:type="dxa"/>
          </w:tcPr>
          <w:p w:rsidR="00DE1DE0" w:rsidRPr="003B4DE8" w:rsidRDefault="00DE1DE0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E1DE0" w:rsidRDefault="00DE1DE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Mottagande av motion</w:t>
            </w:r>
          </w:p>
          <w:p w:rsidR="00DE1DE0" w:rsidRDefault="00DE1DE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E1DE0" w:rsidRDefault="00DE1DE0" w:rsidP="00DE1DE0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510097">
              <w:rPr>
                <w:bCs/>
                <w:color w:val="000000"/>
                <w:szCs w:val="24"/>
              </w:rPr>
              <w:t xml:space="preserve">Utskottet beslutade att ta emot </w:t>
            </w:r>
            <w:r>
              <w:rPr>
                <w:color w:val="000000"/>
                <w:szCs w:val="24"/>
              </w:rPr>
              <w:t>motion 2019/20:2073 av Marianne Pettersson (S) från socialutskottet.</w:t>
            </w:r>
          </w:p>
          <w:p w:rsidR="00DE1DE0" w:rsidRDefault="00DE1DE0" w:rsidP="00DE1DE0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DE1DE0" w:rsidRDefault="00DE1DE0" w:rsidP="00DE1DE0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Denna paragraf förklarades omedelbart justerad.</w:t>
            </w:r>
          </w:p>
          <w:p w:rsidR="00DE1DE0" w:rsidRPr="00CD461C" w:rsidRDefault="00DE1DE0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0F46FA">
              <w:rPr>
                <w:szCs w:val="24"/>
              </w:rPr>
              <w:t xml:space="preserve"> tis</w:t>
            </w:r>
            <w:r w:rsidR="00BB7028">
              <w:rPr>
                <w:szCs w:val="24"/>
              </w:rPr>
              <w:t xml:space="preserve">dagen den </w:t>
            </w:r>
            <w:r w:rsidR="000F46FA">
              <w:rPr>
                <w:szCs w:val="24"/>
              </w:rPr>
              <w:t>10 december</w:t>
            </w:r>
            <w:r w:rsidR="00BB7028">
              <w:rPr>
                <w:szCs w:val="24"/>
              </w:rPr>
              <w:t xml:space="preserve"> 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0F46FA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  <w:p w:rsidR="00AD6C57" w:rsidRDefault="00AD6C57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0F46FA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lastRenderedPageBreak/>
              <w:t xml:space="preserve">Justeras </w:t>
            </w:r>
            <w:r w:rsidR="000F46FA">
              <w:t>tis</w:t>
            </w:r>
            <w:r w:rsidRPr="00C56172">
              <w:t xml:space="preserve">dagen </w:t>
            </w:r>
            <w:r w:rsidR="000F46FA">
              <w:t>den 10 december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0F46FA">
              <w:t>14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AD6C57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AD6C5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6110B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00117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EC27A5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D6C5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D6C57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9E1FCA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D6C57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402D5D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3D41A2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Pr="008929D2" w:rsidRDefault="00AD6C57" w:rsidP="00AD6C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AD6C5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AD6C57" w:rsidRPr="003D41A2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AD6C57" w:rsidRDefault="00AD6C57" w:rsidP="00AD6C5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666815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76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0F46FA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26A0A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720A3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15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1258"/>
    <w:rsid w:val="006E0945"/>
    <w:rsid w:val="006E0A76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5C36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D6C57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376E"/>
    <w:rsid w:val="00CF6815"/>
    <w:rsid w:val="00CF7C43"/>
    <w:rsid w:val="00D16550"/>
    <w:rsid w:val="00D21331"/>
    <w:rsid w:val="00D35718"/>
    <w:rsid w:val="00D4759F"/>
    <w:rsid w:val="00D54BFE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1DE0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539B-D568-4D87-923B-32894D2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370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2013-04-22T11:37:00Z</cp:lastPrinted>
  <dcterms:created xsi:type="dcterms:W3CDTF">2019-12-11T09:06:00Z</dcterms:created>
  <dcterms:modified xsi:type="dcterms:W3CDTF">2019-12-11T09:07:00Z</dcterms:modified>
</cp:coreProperties>
</file>