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49E6" w14:textId="77777777" w:rsidR="006E04A4" w:rsidRPr="00CD7560" w:rsidRDefault="005B5C74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100</w:t>
      </w:r>
      <w:bookmarkEnd w:id="1"/>
    </w:p>
    <w:p w14:paraId="036549E7" w14:textId="77777777" w:rsidR="006E04A4" w:rsidRDefault="005B5C74">
      <w:pPr>
        <w:pStyle w:val="Datum"/>
        <w:outlineLvl w:val="0"/>
      </w:pPr>
      <w:bookmarkStart w:id="2" w:name="DocumentDate"/>
      <w:r>
        <w:t>Fredagen den 3 april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D73AC" w14:paraId="036549EC" w14:textId="77777777" w:rsidTr="00E47117">
        <w:trPr>
          <w:cantSplit/>
        </w:trPr>
        <w:tc>
          <w:tcPr>
            <w:tcW w:w="454" w:type="dxa"/>
          </w:tcPr>
          <w:p w14:paraId="036549E8" w14:textId="77777777" w:rsidR="006E04A4" w:rsidRDefault="005B5C7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36549E9" w14:textId="77777777" w:rsidR="006E04A4" w:rsidRDefault="005B5C7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36549EA" w14:textId="77777777" w:rsidR="006E04A4" w:rsidRDefault="005B5C74"/>
        </w:tc>
        <w:tc>
          <w:tcPr>
            <w:tcW w:w="7512" w:type="dxa"/>
          </w:tcPr>
          <w:p w14:paraId="036549EB" w14:textId="77777777" w:rsidR="006E04A4" w:rsidRDefault="005B5C7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D73AC" w14:paraId="036549F1" w14:textId="77777777" w:rsidTr="00E47117">
        <w:trPr>
          <w:cantSplit/>
        </w:trPr>
        <w:tc>
          <w:tcPr>
            <w:tcW w:w="454" w:type="dxa"/>
          </w:tcPr>
          <w:p w14:paraId="036549ED" w14:textId="77777777" w:rsidR="006E04A4" w:rsidRDefault="005B5C74"/>
        </w:tc>
        <w:tc>
          <w:tcPr>
            <w:tcW w:w="1134" w:type="dxa"/>
          </w:tcPr>
          <w:p w14:paraId="036549EE" w14:textId="0FEC8B16" w:rsidR="006E04A4" w:rsidRDefault="005B5C74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036549EF" w14:textId="77777777" w:rsidR="006E04A4" w:rsidRDefault="005B5C74"/>
        </w:tc>
        <w:tc>
          <w:tcPr>
            <w:tcW w:w="7512" w:type="dxa"/>
          </w:tcPr>
          <w:p w14:paraId="036549F0" w14:textId="2D459EA6" w:rsidR="006E04A4" w:rsidRDefault="005B5C74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</w:t>
            </w:r>
            <w:bookmarkStart w:id="4" w:name="_GoBack"/>
            <w:bookmarkEnd w:id="4"/>
          </w:p>
        </w:tc>
      </w:tr>
      <w:tr w:rsidR="005D73AC" w14:paraId="036549F6" w14:textId="77777777" w:rsidTr="00E47117">
        <w:trPr>
          <w:cantSplit/>
        </w:trPr>
        <w:tc>
          <w:tcPr>
            <w:tcW w:w="454" w:type="dxa"/>
          </w:tcPr>
          <w:p w14:paraId="036549F2" w14:textId="77777777" w:rsidR="006E04A4" w:rsidRDefault="005B5C74"/>
        </w:tc>
        <w:tc>
          <w:tcPr>
            <w:tcW w:w="1134" w:type="dxa"/>
          </w:tcPr>
          <w:p w14:paraId="036549F3" w14:textId="77777777" w:rsidR="006E04A4" w:rsidRDefault="005B5C74">
            <w:pPr>
              <w:jc w:val="right"/>
            </w:pPr>
          </w:p>
        </w:tc>
        <w:tc>
          <w:tcPr>
            <w:tcW w:w="397" w:type="dxa"/>
          </w:tcPr>
          <w:p w14:paraId="036549F4" w14:textId="77777777" w:rsidR="006E04A4" w:rsidRDefault="005B5C74"/>
        </w:tc>
        <w:tc>
          <w:tcPr>
            <w:tcW w:w="7512" w:type="dxa"/>
          </w:tcPr>
          <w:p w14:paraId="036549F5" w14:textId="77777777" w:rsidR="006E04A4" w:rsidRDefault="005B5C7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</w:tbl>
    <w:p w14:paraId="036549F7" w14:textId="77777777" w:rsidR="006E04A4" w:rsidRDefault="005B5C74">
      <w:pPr>
        <w:pStyle w:val="StreckLngt"/>
      </w:pPr>
      <w:r>
        <w:tab/>
      </w:r>
    </w:p>
    <w:p w14:paraId="036549F8" w14:textId="77777777" w:rsidR="00121B42" w:rsidRDefault="005B5C74" w:rsidP="00121B42">
      <w:pPr>
        <w:pStyle w:val="Blankrad"/>
      </w:pPr>
      <w:r>
        <w:t xml:space="preserve">      </w:t>
      </w:r>
    </w:p>
    <w:p w14:paraId="036549F9" w14:textId="77777777" w:rsidR="00CF242C" w:rsidRDefault="005B5C7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D73AC" w14:paraId="036549FD" w14:textId="77777777" w:rsidTr="00055526">
        <w:trPr>
          <w:cantSplit/>
        </w:trPr>
        <w:tc>
          <w:tcPr>
            <w:tcW w:w="567" w:type="dxa"/>
          </w:tcPr>
          <w:p w14:paraId="036549FA" w14:textId="77777777" w:rsidR="001D7AF0" w:rsidRDefault="005B5C74" w:rsidP="00C84F80">
            <w:pPr>
              <w:keepNext/>
            </w:pPr>
          </w:p>
        </w:tc>
        <w:tc>
          <w:tcPr>
            <w:tcW w:w="6663" w:type="dxa"/>
          </w:tcPr>
          <w:p w14:paraId="036549FB" w14:textId="77777777" w:rsidR="006E04A4" w:rsidRDefault="005B5C7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36549FC" w14:textId="77777777" w:rsidR="006E04A4" w:rsidRDefault="005B5C7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D73AC" w14:paraId="03654A01" w14:textId="77777777" w:rsidTr="00055526">
        <w:trPr>
          <w:cantSplit/>
        </w:trPr>
        <w:tc>
          <w:tcPr>
            <w:tcW w:w="567" w:type="dxa"/>
          </w:tcPr>
          <w:p w14:paraId="036549FE" w14:textId="77777777" w:rsidR="001D7AF0" w:rsidRDefault="005B5C74" w:rsidP="00C84F80">
            <w:pPr>
              <w:keepNext/>
            </w:pPr>
          </w:p>
        </w:tc>
        <w:tc>
          <w:tcPr>
            <w:tcW w:w="6663" w:type="dxa"/>
          </w:tcPr>
          <w:p w14:paraId="036549FF" w14:textId="77777777" w:rsidR="006E04A4" w:rsidRDefault="005B5C7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3654A00" w14:textId="77777777" w:rsidR="006E04A4" w:rsidRDefault="005B5C74" w:rsidP="00C84F80">
            <w:pPr>
              <w:keepNext/>
            </w:pPr>
          </w:p>
        </w:tc>
      </w:tr>
      <w:tr w:rsidR="005D73AC" w14:paraId="03654A05" w14:textId="77777777" w:rsidTr="00055526">
        <w:trPr>
          <w:cantSplit/>
        </w:trPr>
        <w:tc>
          <w:tcPr>
            <w:tcW w:w="567" w:type="dxa"/>
          </w:tcPr>
          <w:p w14:paraId="03654A02" w14:textId="77777777" w:rsidR="001D7AF0" w:rsidRDefault="005B5C74" w:rsidP="00C84F80">
            <w:pPr>
              <w:keepNext/>
            </w:pPr>
          </w:p>
        </w:tc>
        <w:tc>
          <w:tcPr>
            <w:tcW w:w="6663" w:type="dxa"/>
          </w:tcPr>
          <w:p w14:paraId="03654A03" w14:textId="77777777" w:rsidR="006E04A4" w:rsidRDefault="005B5C74" w:rsidP="000326E3">
            <w:pPr>
              <w:pStyle w:val="Motionsrubrik"/>
            </w:pPr>
            <w:r>
              <w:t xml:space="preserve">med anledning av prop. 2019/20:86 Svenskt deltagande i militär insats för </w:t>
            </w:r>
            <w:r>
              <w:t>stärkt säkerhet i Mali</w:t>
            </w:r>
          </w:p>
        </w:tc>
        <w:tc>
          <w:tcPr>
            <w:tcW w:w="2055" w:type="dxa"/>
          </w:tcPr>
          <w:p w14:paraId="03654A04" w14:textId="77777777" w:rsidR="006E04A4" w:rsidRDefault="005B5C74" w:rsidP="00C84F80">
            <w:pPr>
              <w:keepNext/>
            </w:pPr>
          </w:p>
        </w:tc>
      </w:tr>
      <w:tr w:rsidR="005D73AC" w14:paraId="03654A09" w14:textId="77777777" w:rsidTr="00055526">
        <w:trPr>
          <w:cantSplit/>
        </w:trPr>
        <w:tc>
          <w:tcPr>
            <w:tcW w:w="567" w:type="dxa"/>
          </w:tcPr>
          <w:p w14:paraId="03654A06" w14:textId="77777777" w:rsidR="001D7AF0" w:rsidRDefault="005B5C7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3654A07" w14:textId="77777777" w:rsidR="006E04A4" w:rsidRDefault="005B5C74" w:rsidP="000326E3">
            <w:r>
              <w:t>2019/20:3532 av Hanna Gunnarsson m.fl. (V)</w:t>
            </w:r>
          </w:p>
        </w:tc>
        <w:tc>
          <w:tcPr>
            <w:tcW w:w="2055" w:type="dxa"/>
          </w:tcPr>
          <w:p w14:paraId="03654A08" w14:textId="77777777" w:rsidR="006E04A4" w:rsidRDefault="005B5C74" w:rsidP="00C84F80">
            <w:r>
              <w:t>UU</w:t>
            </w:r>
          </w:p>
        </w:tc>
      </w:tr>
      <w:tr w:rsidR="005D73AC" w14:paraId="03654A0D" w14:textId="77777777" w:rsidTr="00055526">
        <w:trPr>
          <w:cantSplit/>
        </w:trPr>
        <w:tc>
          <w:tcPr>
            <w:tcW w:w="567" w:type="dxa"/>
          </w:tcPr>
          <w:p w14:paraId="03654A0A" w14:textId="77777777" w:rsidR="001D7AF0" w:rsidRDefault="005B5C7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3654A0B" w14:textId="77777777" w:rsidR="006E04A4" w:rsidRDefault="005B5C74" w:rsidP="000326E3">
            <w:r>
              <w:t>2019/20:3534 av Björn Söder m.fl. (SD)</w:t>
            </w:r>
          </w:p>
        </w:tc>
        <w:tc>
          <w:tcPr>
            <w:tcW w:w="2055" w:type="dxa"/>
          </w:tcPr>
          <w:p w14:paraId="03654A0C" w14:textId="77777777" w:rsidR="006E04A4" w:rsidRDefault="005B5C74" w:rsidP="00C84F80">
            <w:r>
              <w:t>UU</w:t>
            </w:r>
          </w:p>
        </w:tc>
      </w:tr>
      <w:tr w:rsidR="005D73AC" w14:paraId="03654A11" w14:textId="77777777" w:rsidTr="00055526">
        <w:trPr>
          <w:cantSplit/>
        </w:trPr>
        <w:tc>
          <w:tcPr>
            <w:tcW w:w="567" w:type="dxa"/>
          </w:tcPr>
          <w:p w14:paraId="03654A0E" w14:textId="77777777" w:rsidR="001D7AF0" w:rsidRDefault="005B5C7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3654A0F" w14:textId="77777777" w:rsidR="006E04A4" w:rsidRDefault="005B5C74" w:rsidP="000326E3">
            <w:r>
              <w:t>2019/20:3542 av Joar Forssell m.fl. (L)</w:t>
            </w:r>
          </w:p>
        </w:tc>
        <w:tc>
          <w:tcPr>
            <w:tcW w:w="2055" w:type="dxa"/>
          </w:tcPr>
          <w:p w14:paraId="03654A10" w14:textId="77777777" w:rsidR="006E04A4" w:rsidRDefault="005B5C74" w:rsidP="00C84F80">
            <w:r>
              <w:t>UU</w:t>
            </w:r>
          </w:p>
        </w:tc>
      </w:tr>
      <w:tr w:rsidR="005D73AC" w14:paraId="03654A15" w14:textId="77777777" w:rsidTr="00055526">
        <w:trPr>
          <w:cantSplit/>
        </w:trPr>
        <w:tc>
          <w:tcPr>
            <w:tcW w:w="567" w:type="dxa"/>
          </w:tcPr>
          <w:p w14:paraId="03654A12" w14:textId="77777777" w:rsidR="001D7AF0" w:rsidRDefault="005B5C7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3654A13" w14:textId="77777777" w:rsidR="006E04A4" w:rsidRDefault="005B5C74" w:rsidP="000326E3">
            <w:r>
              <w:t>2019/20:3549 av Pål Jonson m.fl. (M)</w:t>
            </w:r>
          </w:p>
        </w:tc>
        <w:tc>
          <w:tcPr>
            <w:tcW w:w="2055" w:type="dxa"/>
          </w:tcPr>
          <w:p w14:paraId="03654A14" w14:textId="77777777" w:rsidR="006E04A4" w:rsidRDefault="005B5C74" w:rsidP="00C84F80">
            <w:r>
              <w:t>UU</w:t>
            </w:r>
          </w:p>
        </w:tc>
      </w:tr>
      <w:tr w:rsidR="005D73AC" w14:paraId="03654A19" w14:textId="77777777" w:rsidTr="00055526">
        <w:trPr>
          <w:cantSplit/>
        </w:trPr>
        <w:tc>
          <w:tcPr>
            <w:tcW w:w="567" w:type="dxa"/>
          </w:tcPr>
          <w:p w14:paraId="03654A16" w14:textId="77777777" w:rsidR="001D7AF0" w:rsidRDefault="005B5C7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3654A17" w14:textId="77777777" w:rsidR="006E04A4" w:rsidRDefault="005B5C74" w:rsidP="000326E3">
            <w:r>
              <w:t xml:space="preserve">2019/20:3553 av Kerstin Lundgren och Daniel </w:t>
            </w:r>
            <w:r>
              <w:t>Bäckström (båda C)</w:t>
            </w:r>
          </w:p>
        </w:tc>
        <w:tc>
          <w:tcPr>
            <w:tcW w:w="2055" w:type="dxa"/>
          </w:tcPr>
          <w:p w14:paraId="03654A18" w14:textId="77777777" w:rsidR="006E04A4" w:rsidRDefault="005B5C74" w:rsidP="00C84F80">
            <w:r>
              <w:t>UU</w:t>
            </w:r>
          </w:p>
        </w:tc>
      </w:tr>
      <w:tr w:rsidR="005D73AC" w14:paraId="03654A1D" w14:textId="77777777" w:rsidTr="00055526">
        <w:trPr>
          <w:cantSplit/>
        </w:trPr>
        <w:tc>
          <w:tcPr>
            <w:tcW w:w="567" w:type="dxa"/>
          </w:tcPr>
          <w:p w14:paraId="03654A1A" w14:textId="77777777" w:rsidR="001D7AF0" w:rsidRDefault="005B5C74" w:rsidP="00C84F80">
            <w:pPr>
              <w:keepNext/>
            </w:pPr>
          </w:p>
        </w:tc>
        <w:tc>
          <w:tcPr>
            <w:tcW w:w="6663" w:type="dxa"/>
          </w:tcPr>
          <w:p w14:paraId="03654A1B" w14:textId="77777777" w:rsidR="006E04A4" w:rsidRDefault="005B5C74" w:rsidP="000326E3">
            <w:pPr>
              <w:pStyle w:val="Motionsrubrik"/>
            </w:pPr>
            <w:r>
              <w:t>med anledning av prop. 2019/20:89 En effektivare hantering av ärenden om överförande av straffverkställighet</w:t>
            </w:r>
          </w:p>
        </w:tc>
        <w:tc>
          <w:tcPr>
            <w:tcW w:w="2055" w:type="dxa"/>
          </w:tcPr>
          <w:p w14:paraId="03654A1C" w14:textId="77777777" w:rsidR="006E04A4" w:rsidRDefault="005B5C74" w:rsidP="00C84F80">
            <w:pPr>
              <w:keepNext/>
            </w:pPr>
          </w:p>
        </w:tc>
      </w:tr>
      <w:tr w:rsidR="005D73AC" w14:paraId="03654A21" w14:textId="77777777" w:rsidTr="00055526">
        <w:trPr>
          <w:cantSplit/>
        </w:trPr>
        <w:tc>
          <w:tcPr>
            <w:tcW w:w="567" w:type="dxa"/>
          </w:tcPr>
          <w:p w14:paraId="03654A1E" w14:textId="77777777" w:rsidR="001D7AF0" w:rsidRDefault="005B5C7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3654A1F" w14:textId="77777777" w:rsidR="006E04A4" w:rsidRDefault="005B5C74" w:rsidP="000326E3">
            <w:r>
              <w:t>2019/20:3546 av Adam Marttinen m.fl. (SD)</w:t>
            </w:r>
          </w:p>
        </w:tc>
        <w:tc>
          <w:tcPr>
            <w:tcW w:w="2055" w:type="dxa"/>
          </w:tcPr>
          <w:p w14:paraId="03654A20" w14:textId="77777777" w:rsidR="006E04A4" w:rsidRDefault="005B5C74" w:rsidP="00C84F80">
            <w:r>
              <w:t>JuU</w:t>
            </w:r>
          </w:p>
        </w:tc>
      </w:tr>
      <w:tr w:rsidR="005D73AC" w14:paraId="03654A25" w14:textId="77777777" w:rsidTr="00055526">
        <w:trPr>
          <w:cantSplit/>
        </w:trPr>
        <w:tc>
          <w:tcPr>
            <w:tcW w:w="567" w:type="dxa"/>
          </w:tcPr>
          <w:p w14:paraId="03654A22" w14:textId="77777777" w:rsidR="001D7AF0" w:rsidRDefault="005B5C74" w:rsidP="00C84F80">
            <w:pPr>
              <w:keepNext/>
            </w:pPr>
          </w:p>
        </w:tc>
        <w:tc>
          <w:tcPr>
            <w:tcW w:w="6663" w:type="dxa"/>
          </w:tcPr>
          <w:p w14:paraId="03654A23" w14:textId="77777777" w:rsidR="006E04A4" w:rsidRDefault="005B5C74" w:rsidP="000326E3">
            <w:pPr>
              <w:pStyle w:val="Motionsrubrik"/>
            </w:pPr>
            <w:r>
              <w:t>med anledning av prop. 2019/20:94 Höjt tak för uppskov med kapitalvinst</w:t>
            </w:r>
            <w:r>
              <w:t xml:space="preserve"> vid avyttring av privatbostad</w:t>
            </w:r>
          </w:p>
        </w:tc>
        <w:tc>
          <w:tcPr>
            <w:tcW w:w="2055" w:type="dxa"/>
          </w:tcPr>
          <w:p w14:paraId="03654A24" w14:textId="77777777" w:rsidR="006E04A4" w:rsidRDefault="005B5C74" w:rsidP="00C84F80">
            <w:pPr>
              <w:keepNext/>
            </w:pPr>
          </w:p>
        </w:tc>
      </w:tr>
      <w:tr w:rsidR="005D73AC" w14:paraId="03654A29" w14:textId="77777777" w:rsidTr="00055526">
        <w:trPr>
          <w:cantSplit/>
        </w:trPr>
        <w:tc>
          <w:tcPr>
            <w:tcW w:w="567" w:type="dxa"/>
          </w:tcPr>
          <w:p w14:paraId="03654A26" w14:textId="77777777" w:rsidR="001D7AF0" w:rsidRDefault="005B5C7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3654A27" w14:textId="77777777" w:rsidR="006E04A4" w:rsidRDefault="005B5C74" w:rsidP="000326E3">
            <w:r>
              <w:t>2019/20:3528 av Tony Haddou m.fl. (V)</w:t>
            </w:r>
          </w:p>
        </w:tc>
        <w:tc>
          <w:tcPr>
            <w:tcW w:w="2055" w:type="dxa"/>
          </w:tcPr>
          <w:p w14:paraId="03654A28" w14:textId="77777777" w:rsidR="006E04A4" w:rsidRDefault="005B5C74" w:rsidP="00C84F80">
            <w:r>
              <w:t>SkU</w:t>
            </w:r>
          </w:p>
        </w:tc>
      </w:tr>
      <w:tr w:rsidR="005D73AC" w14:paraId="03654A2D" w14:textId="77777777" w:rsidTr="00055526">
        <w:trPr>
          <w:cantSplit/>
        </w:trPr>
        <w:tc>
          <w:tcPr>
            <w:tcW w:w="567" w:type="dxa"/>
          </w:tcPr>
          <w:p w14:paraId="03654A2A" w14:textId="77777777" w:rsidR="001D7AF0" w:rsidRDefault="005B5C7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3654A2B" w14:textId="77777777" w:rsidR="006E04A4" w:rsidRDefault="005B5C74" w:rsidP="000326E3">
            <w:r>
              <w:t>2019/20:3535 av Hampus Hagman m.fl. (KD)</w:t>
            </w:r>
          </w:p>
        </w:tc>
        <w:tc>
          <w:tcPr>
            <w:tcW w:w="2055" w:type="dxa"/>
          </w:tcPr>
          <w:p w14:paraId="03654A2C" w14:textId="77777777" w:rsidR="006E04A4" w:rsidRDefault="005B5C74" w:rsidP="00C84F80">
            <w:r>
              <w:t>SkU</w:t>
            </w:r>
          </w:p>
        </w:tc>
      </w:tr>
      <w:tr w:rsidR="005D73AC" w14:paraId="03654A31" w14:textId="77777777" w:rsidTr="00055526">
        <w:trPr>
          <w:cantSplit/>
        </w:trPr>
        <w:tc>
          <w:tcPr>
            <w:tcW w:w="567" w:type="dxa"/>
          </w:tcPr>
          <w:p w14:paraId="03654A2E" w14:textId="77777777" w:rsidR="001D7AF0" w:rsidRDefault="005B5C7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3654A2F" w14:textId="77777777" w:rsidR="006E04A4" w:rsidRDefault="005B5C74" w:rsidP="000326E3">
            <w:r>
              <w:t>2019/20:3543 av Niklas Wykman m.fl. (M)</w:t>
            </w:r>
          </w:p>
        </w:tc>
        <w:tc>
          <w:tcPr>
            <w:tcW w:w="2055" w:type="dxa"/>
          </w:tcPr>
          <w:p w14:paraId="03654A30" w14:textId="77777777" w:rsidR="006E04A4" w:rsidRDefault="005B5C74" w:rsidP="00C84F80">
            <w:r>
              <w:t>SkU</w:t>
            </w:r>
          </w:p>
        </w:tc>
      </w:tr>
      <w:tr w:rsidR="005D73AC" w14:paraId="03654A35" w14:textId="77777777" w:rsidTr="00055526">
        <w:trPr>
          <w:cantSplit/>
        </w:trPr>
        <w:tc>
          <w:tcPr>
            <w:tcW w:w="567" w:type="dxa"/>
          </w:tcPr>
          <w:p w14:paraId="03654A32" w14:textId="77777777" w:rsidR="001D7AF0" w:rsidRDefault="005B5C74" w:rsidP="00C84F80">
            <w:pPr>
              <w:keepNext/>
            </w:pPr>
          </w:p>
        </w:tc>
        <w:tc>
          <w:tcPr>
            <w:tcW w:w="6663" w:type="dxa"/>
          </w:tcPr>
          <w:p w14:paraId="03654A33" w14:textId="77777777" w:rsidR="006E04A4" w:rsidRDefault="005B5C74" w:rsidP="000326E3">
            <w:pPr>
              <w:pStyle w:val="Motionsrubrik"/>
            </w:pPr>
            <w:r>
              <w:t xml:space="preserve">med anledning av prop. 2019/20:102 Sekretess till skydd för enskilda som lämnat </w:t>
            </w:r>
            <w:r>
              <w:t>stödförklaringar enligt EU:s nya förordning om det europeiska medborgarinitiativet</w:t>
            </w:r>
          </w:p>
        </w:tc>
        <w:tc>
          <w:tcPr>
            <w:tcW w:w="2055" w:type="dxa"/>
          </w:tcPr>
          <w:p w14:paraId="03654A34" w14:textId="77777777" w:rsidR="006E04A4" w:rsidRDefault="005B5C74" w:rsidP="00C84F80">
            <w:pPr>
              <w:keepNext/>
            </w:pPr>
          </w:p>
        </w:tc>
      </w:tr>
      <w:tr w:rsidR="005D73AC" w14:paraId="03654A39" w14:textId="77777777" w:rsidTr="00055526">
        <w:trPr>
          <w:cantSplit/>
        </w:trPr>
        <w:tc>
          <w:tcPr>
            <w:tcW w:w="567" w:type="dxa"/>
          </w:tcPr>
          <w:p w14:paraId="03654A36" w14:textId="77777777" w:rsidR="001D7AF0" w:rsidRDefault="005B5C7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3654A37" w14:textId="77777777" w:rsidR="006E04A4" w:rsidRDefault="005B5C74" w:rsidP="000326E3">
            <w:r>
              <w:t>2019/20:3515 av Matheus Enholm m.fl. (SD)</w:t>
            </w:r>
          </w:p>
        </w:tc>
        <w:tc>
          <w:tcPr>
            <w:tcW w:w="2055" w:type="dxa"/>
          </w:tcPr>
          <w:p w14:paraId="03654A38" w14:textId="77777777" w:rsidR="006E04A4" w:rsidRDefault="005B5C74" w:rsidP="00C84F80">
            <w:r>
              <w:t>KU</w:t>
            </w:r>
          </w:p>
        </w:tc>
      </w:tr>
      <w:tr w:rsidR="005D73AC" w14:paraId="03654A3D" w14:textId="77777777" w:rsidTr="00055526">
        <w:trPr>
          <w:cantSplit/>
        </w:trPr>
        <w:tc>
          <w:tcPr>
            <w:tcW w:w="567" w:type="dxa"/>
          </w:tcPr>
          <w:p w14:paraId="03654A3A" w14:textId="77777777" w:rsidR="001D7AF0" w:rsidRDefault="005B5C7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3654A3B" w14:textId="77777777" w:rsidR="006E04A4" w:rsidRDefault="005B5C74" w:rsidP="000326E3">
            <w:r>
              <w:t>2019/20:3527 av Mia Sydow Mölleby m.fl. (V)</w:t>
            </w:r>
          </w:p>
        </w:tc>
        <w:tc>
          <w:tcPr>
            <w:tcW w:w="2055" w:type="dxa"/>
          </w:tcPr>
          <w:p w14:paraId="03654A3C" w14:textId="77777777" w:rsidR="006E04A4" w:rsidRDefault="005B5C74" w:rsidP="00C84F80">
            <w:r>
              <w:t>KU</w:t>
            </w:r>
          </w:p>
        </w:tc>
      </w:tr>
      <w:tr w:rsidR="005D73AC" w14:paraId="03654A41" w14:textId="77777777" w:rsidTr="00055526">
        <w:trPr>
          <w:cantSplit/>
        </w:trPr>
        <w:tc>
          <w:tcPr>
            <w:tcW w:w="567" w:type="dxa"/>
          </w:tcPr>
          <w:p w14:paraId="03654A3E" w14:textId="77777777" w:rsidR="001D7AF0" w:rsidRDefault="005B5C74" w:rsidP="00C84F80">
            <w:pPr>
              <w:keepNext/>
            </w:pPr>
          </w:p>
        </w:tc>
        <w:tc>
          <w:tcPr>
            <w:tcW w:w="6663" w:type="dxa"/>
          </w:tcPr>
          <w:p w14:paraId="03654A3F" w14:textId="77777777" w:rsidR="006E04A4" w:rsidRDefault="005B5C74" w:rsidP="000326E3">
            <w:pPr>
              <w:pStyle w:val="Motionsrubrik"/>
            </w:pPr>
            <w:r>
              <w:t xml:space="preserve">med anledning av prop. 2019/20:105 Komvux för stärkt </w:t>
            </w:r>
            <w:r>
              <w:t>kompetensförsörjning</w:t>
            </w:r>
          </w:p>
        </w:tc>
        <w:tc>
          <w:tcPr>
            <w:tcW w:w="2055" w:type="dxa"/>
          </w:tcPr>
          <w:p w14:paraId="03654A40" w14:textId="77777777" w:rsidR="006E04A4" w:rsidRDefault="005B5C74" w:rsidP="00C84F80">
            <w:pPr>
              <w:keepNext/>
            </w:pPr>
          </w:p>
        </w:tc>
      </w:tr>
      <w:tr w:rsidR="005D73AC" w14:paraId="03654A45" w14:textId="77777777" w:rsidTr="00055526">
        <w:trPr>
          <w:cantSplit/>
        </w:trPr>
        <w:tc>
          <w:tcPr>
            <w:tcW w:w="567" w:type="dxa"/>
          </w:tcPr>
          <w:p w14:paraId="03654A42" w14:textId="77777777" w:rsidR="001D7AF0" w:rsidRDefault="005B5C7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3654A43" w14:textId="77777777" w:rsidR="006E04A4" w:rsidRDefault="005B5C74" w:rsidP="000326E3">
            <w:r>
              <w:t>2019/20:3529 av Daniel Riazat m.fl. (V)</w:t>
            </w:r>
          </w:p>
        </w:tc>
        <w:tc>
          <w:tcPr>
            <w:tcW w:w="2055" w:type="dxa"/>
          </w:tcPr>
          <w:p w14:paraId="03654A44" w14:textId="77777777" w:rsidR="006E04A4" w:rsidRDefault="005B5C74" w:rsidP="00C84F80">
            <w:r>
              <w:t>UbU</w:t>
            </w:r>
          </w:p>
        </w:tc>
      </w:tr>
      <w:tr w:rsidR="005D73AC" w14:paraId="03654A49" w14:textId="77777777" w:rsidTr="00055526">
        <w:trPr>
          <w:cantSplit/>
        </w:trPr>
        <w:tc>
          <w:tcPr>
            <w:tcW w:w="567" w:type="dxa"/>
          </w:tcPr>
          <w:p w14:paraId="03654A46" w14:textId="77777777" w:rsidR="001D7AF0" w:rsidRDefault="005B5C7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3654A47" w14:textId="77777777" w:rsidR="006E04A4" w:rsidRDefault="005B5C74" w:rsidP="000326E3">
            <w:r>
              <w:t>2019/20:3533 av Patrick Reslow m.fl. (SD)</w:t>
            </w:r>
          </w:p>
        </w:tc>
        <w:tc>
          <w:tcPr>
            <w:tcW w:w="2055" w:type="dxa"/>
          </w:tcPr>
          <w:p w14:paraId="03654A48" w14:textId="77777777" w:rsidR="006E04A4" w:rsidRDefault="005B5C74" w:rsidP="00C84F80">
            <w:r>
              <w:t>UbU</w:t>
            </w:r>
          </w:p>
        </w:tc>
      </w:tr>
      <w:tr w:rsidR="005D73AC" w14:paraId="03654A4D" w14:textId="77777777" w:rsidTr="00055526">
        <w:trPr>
          <w:cantSplit/>
        </w:trPr>
        <w:tc>
          <w:tcPr>
            <w:tcW w:w="567" w:type="dxa"/>
          </w:tcPr>
          <w:p w14:paraId="03654A4A" w14:textId="77777777" w:rsidR="001D7AF0" w:rsidRDefault="005B5C7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3654A4B" w14:textId="77777777" w:rsidR="006E04A4" w:rsidRDefault="005B5C74" w:rsidP="000326E3">
            <w:r>
              <w:t>2019/20:3536 av Per Lodenius m.fl. (C)</w:t>
            </w:r>
          </w:p>
        </w:tc>
        <w:tc>
          <w:tcPr>
            <w:tcW w:w="2055" w:type="dxa"/>
          </w:tcPr>
          <w:p w14:paraId="03654A4C" w14:textId="77777777" w:rsidR="006E04A4" w:rsidRDefault="005B5C74" w:rsidP="00C84F80">
            <w:r>
              <w:t>UbU</w:t>
            </w:r>
          </w:p>
        </w:tc>
      </w:tr>
      <w:tr w:rsidR="005D73AC" w14:paraId="03654A51" w14:textId="77777777" w:rsidTr="00055526">
        <w:trPr>
          <w:cantSplit/>
        </w:trPr>
        <w:tc>
          <w:tcPr>
            <w:tcW w:w="567" w:type="dxa"/>
          </w:tcPr>
          <w:p w14:paraId="03654A4E" w14:textId="77777777" w:rsidR="001D7AF0" w:rsidRDefault="005B5C7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3654A4F" w14:textId="77777777" w:rsidR="006E04A4" w:rsidRDefault="005B5C74" w:rsidP="000326E3">
            <w:r>
              <w:t>2019/20:3550 av Kristina Axén Olin m.fl. (M)</w:t>
            </w:r>
          </w:p>
        </w:tc>
        <w:tc>
          <w:tcPr>
            <w:tcW w:w="2055" w:type="dxa"/>
          </w:tcPr>
          <w:p w14:paraId="03654A50" w14:textId="77777777" w:rsidR="006E04A4" w:rsidRDefault="005B5C74" w:rsidP="00C84F80">
            <w:r>
              <w:t>UbU</w:t>
            </w:r>
          </w:p>
        </w:tc>
      </w:tr>
      <w:tr w:rsidR="005D73AC" w14:paraId="03654A55" w14:textId="77777777" w:rsidTr="00055526">
        <w:trPr>
          <w:cantSplit/>
        </w:trPr>
        <w:tc>
          <w:tcPr>
            <w:tcW w:w="567" w:type="dxa"/>
          </w:tcPr>
          <w:p w14:paraId="03654A52" w14:textId="77777777" w:rsidR="001D7AF0" w:rsidRDefault="005B5C7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3654A53" w14:textId="77777777" w:rsidR="006E04A4" w:rsidRDefault="005B5C74" w:rsidP="000326E3">
            <w:r>
              <w:t>2019/20:3551 av Gudrun Brunegård</w:t>
            </w:r>
            <w:r>
              <w:t xml:space="preserve"> m.fl. (KD)</w:t>
            </w:r>
          </w:p>
        </w:tc>
        <w:tc>
          <w:tcPr>
            <w:tcW w:w="2055" w:type="dxa"/>
          </w:tcPr>
          <w:p w14:paraId="03654A54" w14:textId="77777777" w:rsidR="006E04A4" w:rsidRDefault="005B5C74" w:rsidP="00C84F80">
            <w:r>
              <w:t>UbU</w:t>
            </w:r>
          </w:p>
        </w:tc>
      </w:tr>
      <w:tr w:rsidR="005D73AC" w14:paraId="03654A59" w14:textId="77777777" w:rsidTr="00055526">
        <w:trPr>
          <w:cantSplit/>
        </w:trPr>
        <w:tc>
          <w:tcPr>
            <w:tcW w:w="567" w:type="dxa"/>
          </w:tcPr>
          <w:p w14:paraId="03654A56" w14:textId="77777777" w:rsidR="001D7AF0" w:rsidRDefault="005B5C74" w:rsidP="00C84F80">
            <w:pPr>
              <w:keepNext/>
            </w:pPr>
          </w:p>
        </w:tc>
        <w:tc>
          <w:tcPr>
            <w:tcW w:w="6663" w:type="dxa"/>
          </w:tcPr>
          <w:p w14:paraId="03654A57" w14:textId="77777777" w:rsidR="006E04A4" w:rsidRDefault="005B5C74" w:rsidP="000326E3">
            <w:pPr>
              <w:pStyle w:val="Motionsrubrik"/>
            </w:pPr>
            <w:r>
              <w:t>med anledning av prop. 2019/20:107 Förbättrade möjligheter till bilstöd</w:t>
            </w:r>
          </w:p>
        </w:tc>
        <w:tc>
          <w:tcPr>
            <w:tcW w:w="2055" w:type="dxa"/>
          </w:tcPr>
          <w:p w14:paraId="03654A58" w14:textId="77777777" w:rsidR="006E04A4" w:rsidRDefault="005B5C74" w:rsidP="00C84F80">
            <w:pPr>
              <w:keepNext/>
            </w:pPr>
          </w:p>
        </w:tc>
      </w:tr>
      <w:tr w:rsidR="005D73AC" w14:paraId="03654A5D" w14:textId="77777777" w:rsidTr="00055526">
        <w:trPr>
          <w:cantSplit/>
        </w:trPr>
        <w:tc>
          <w:tcPr>
            <w:tcW w:w="567" w:type="dxa"/>
          </w:tcPr>
          <w:p w14:paraId="03654A5A" w14:textId="77777777" w:rsidR="001D7AF0" w:rsidRDefault="005B5C7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3654A5B" w14:textId="77777777" w:rsidR="006E04A4" w:rsidRDefault="005B5C74" w:rsidP="000326E3">
            <w:r>
              <w:t>2019/20:3531 av Pia Steensland m.fl. (KD)</w:t>
            </w:r>
          </w:p>
        </w:tc>
        <w:tc>
          <w:tcPr>
            <w:tcW w:w="2055" w:type="dxa"/>
          </w:tcPr>
          <w:p w14:paraId="03654A5C" w14:textId="77777777" w:rsidR="006E04A4" w:rsidRDefault="005B5C74" w:rsidP="00C84F80">
            <w:r>
              <w:t>SoU</w:t>
            </w:r>
          </w:p>
        </w:tc>
      </w:tr>
      <w:tr w:rsidR="005D73AC" w14:paraId="03654A61" w14:textId="77777777" w:rsidTr="00055526">
        <w:trPr>
          <w:cantSplit/>
        </w:trPr>
        <w:tc>
          <w:tcPr>
            <w:tcW w:w="567" w:type="dxa"/>
          </w:tcPr>
          <w:p w14:paraId="03654A5E" w14:textId="77777777" w:rsidR="001D7AF0" w:rsidRDefault="005B5C7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3654A5F" w14:textId="77777777" w:rsidR="006E04A4" w:rsidRDefault="005B5C74" w:rsidP="000326E3">
            <w:r>
              <w:t>2019/20:3545 av Carina Ståhl Herrstedt m.fl. (SD)</w:t>
            </w:r>
          </w:p>
        </w:tc>
        <w:tc>
          <w:tcPr>
            <w:tcW w:w="2055" w:type="dxa"/>
          </w:tcPr>
          <w:p w14:paraId="03654A60" w14:textId="77777777" w:rsidR="006E04A4" w:rsidRDefault="005B5C74" w:rsidP="00C84F80">
            <w:r>
              <w:t>SoU</w:t>
            </w:r>
          </w:p>
        </w:tc>
      </w:tr>
      <w:tr w:rsidR="005D73AC" w14:paraId="03654A65" w14:textId="77777777" w:rsidTr="00055526">
        <w:trPr>
          <w:cantSplit/>
        </w:trPr>
        <w:tc>
          <w:tcPr>
            <w:tcW w:w="567" w:type="dxa"/>
          </w:tcPr>
          <w:p w14:paraId="03654A62" w14:textId="77777777" w:rsidR="001D7AF0" w:rsidRDefault="005B5C74" w:rsidP="00C84F80">
            <w:pPr>
              <w:keepNext/>
            </w:pPr>
          </w:p>
        </w:tc>
        <w:tc>
          <w:tcPr>
            <w:tcW w:w="6663" w:type="dxa"/>
          </w:tcPr>
          <w:p w14:paraId="03654A63" w14:textId="77777777" w:rsidR="006E04A4" w:rsidRDefault="005B5C74" w:rsidP="000326E3">
            <w:pPr>
              <w:pStyle w:val="Motionsrubrik"/>
            </w:pPr>
            <w:r>
              <w:t>med anledning av prop. 2019/20:118 Ungdomsövervakning</w:t>
            </w:r>
          </w:p>
        </w:tc>
        <w:tc>
          <w:tcPr>
            <w:tcW w:w="2055" w:type="dxa"/>
          </w:tcPr>
          <w:p w14:paraId="03654A64" w14:textId="77777777" w:rsidR="006E04A4" w:rsidRDefault="005B5C74" w:rsidP="00C84F80">
            <w:pPr>
              <w:keepNext/>
            </w:pPr>
          </w:p>
        </w:tc>
      </w:tr>
      <w:tr w:rsidR="005D73AC" w14:paraId="03654A69" w14:textId="77777777" w:rsidTr="00055526">
        <w:trPr>
          <w:cantSplit/>
        </w:trPr>
        <w:tc>
          <w:tcPr>
            <w:tcW w:w="567" w:type="dxa"/>
          </w:tcPr>
          <w:p w14:paraId="03654A66" w14:textId="77777777" w:rsidR="001D7AF0" w:rsidRDefault="005B5C7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3654A67" w14:textId="77777777" w:rsidR="006E04A4" w:rsidRDefault="005B5C74" w:rsidP="000326E3">
            <w:r>
              <w:t>2019/20:3516 av Linda Westerlund Snecker m.fl. (V)</w:t>
            </w:r>
          </w:p>
        </w:tc>
        <w:tc>
          <w:tcPr>
            <w:tcW w:w="2055" w:type="dxa"/>
          </w:tcPr>
          <w:p w14:paraId="03654A68" w14:textId="77777777" w:rsidR="006E04A4" w:rsidRDefault="005B5C74" w:rsidP="00C84F80">
            <w:r>
              <w:t>JuU</w:t>
            </w:r>
          </w:p>
        </w:tc>
      </w:tr>
      <w:tr w:rsidR="005D73AC" w14:paraId="03654A6D" w14:textId="77777777" w:rsidTr="00055526">
        <w:trPr>
          <w:cantSplit/>
        </w:trPr>
        <w:tc>
          <w:tcPr>
            <w:tcW w:w="567" w:type="dxa"/>
          </w:tcPr>
          <w:p w14:paraId="03654A6A" w14:textId="77777777" w:rsidR="001D7AF0" w:rsidRDefault="005B5C7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3654A6B" w14:textId="77777777" w:rsidR="006E04A4" w:rsidRDefault="005B5C74" w:rsidP="000326E3">
            <w:r>
              <w:t>2019/20:3538 av Johan Hedin (C)</w:t>
            </w:r>
          </w:p>
        </w:tc>
        <w:tc>
          <w:tcPr>
            <w:tcW w:w="2055" w:type="dxa"/>
          </w:tcPr>
          <w:p w14:paraId="03654A6C" w14:textId="77777777" w:rsidR="006E04A4" w:rsidRDefault="005B5C74" w:rsidP="00C84F80">
            <w:r>
              <w:t>JuU</w:t>
            </w:r>
          </w:p>
        </w:tc>
      </w:tr>
      <w:tr w:rsidR="005D73AC" w14:paraId="03654A71" w14:textId="77777777" w:rsidTr="00055526">
        <w:trPr>
          <w:cantSplit/>
        </w:trPr>
        <w:tc>
          <w:tcPr>
            <w:tcW w:w="567" w:type="dxa"/>
          </w:tcPr>
          <w:p w14:paraId="03654A6E" w14:textId="77777777" w:rsidR="001D7AF0" w:rsidRDefault="005B5C7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3654A6F" w14:textId="77777777" w:rsidR="006E04A4" w:rsidRDefault="005B5C74" w:rsidP="000326E3">
            <w:r>
              <w:t>2019/20:3544 av Adam Marttinen m.fl. (SD)</w:t>
            </w:r>
          </w:p>
        </w:tc>
        <w:tc>
          <w:tcPr>
            <w:tcW w:w="2055" w:type="dxa"/>
          </w:tcPr>
          <w:p w14:paraId="03654A70" w14:textId="77777777" w:rsidR="006E04A4" w:rsidRDefault="005B5C74" w:rsidP="00C84F80">
            <w:r>
              <w:t>JuU</w:t>
            </w:r>
          </w:p>
        </w:tc>
      </w:tr>
      <w:tr w:rsidR="005D73AC" w14:paraId="03654A75" w14:textId="77777777" w:rsidTr="00055526">
        <w:trPr>
          <w:cantSplit/>
        </w:trPr>
        <w:tc>
          <w:tcPr>
            <w:tcW w:w="567" w:type="dxa"/>
          </w:tcPr>
          <w:p w14:paraId="03654A72" w14:textId="77777777" w:rsidR="001D7AF0" w:rsidRDefault="005B5C7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3654A73" w14:textId="77777777" w:rsidR="006E04A4" w:rsidRDefault="005B5C74" w:rsidP="000326E3">
            <w:r>
              <w:t>2019/20:3547 av Johan Forssell m.fl. (M)</w:t>
            </w:r>
          </w:p>
        </w:tc>
        <w:tc>
          <w:tcPr>
            <w:tcW w:w="2055" w:type="dxa"/>
          </w:tcPr>
          <w:p w14:paraId="03654A74" w14:textId="77777777" w:rsidR="006E04A4" w:rsidRDefault="005B5C74" w:rsidP="00C84F80">
            <w:r>
              <w:t>JuU</w:t>
            </w:r>
          </w:p>
        </w:tc>
      </w:tr>
      <w:tr w:rsidR="005D73AC" w14:paraId="03654A79" w14:textId="77777777" w:rsidTr="00055526">
        <w:trPr>
          <w:cantSplit/>
        </w:trPr>
        <w:tc>
          <w:tcPr>
            <w:tcW w:w="567" w:type="dxa"/>
          </w:tcPr>
          <w:p w14:paraId="03654A76" w14:textId="77777777" w:rsidR="001D7AF0" w:rsidRDefault="005B5C74" w:rsidP="00C84F80">
            <w:pPr>
              <w:keepNext/>
            </w:pPr>
          </w:p>
        </w:tc>
        <w:tc>
          <w:tcPr>
            <w:tcW w:w="6663" w:type="dxa"/>
          </w:tcPr>
          <w:p w14:paraId="03654A77" w14:textId="77777777" w:rsidR="006E04A4" w:rsidRDefault="005B5C74" w:rsidP="000326E3">
            <w:pPr>
              <w:pStyle w:val="Huvudrubrik"/>
              <w:keepNext/>
            </w:pPr>
            <w:r>
              <w:t>Ärende för avgörande efter debattens slut</w:t>
            </w:r>
          </w:p>
        </w:tc>
        <w:tc>
          <w:tcPr>
            <w:tcW w:w="2055" w:type="dxa"/>
          </w:tcPr>
          <w:p w14:paraId="03654A78" w14:textId="77777777" w:rsidR="006E04A4" w:rsidRDefault="005B5C7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D73AC" w14:paraId="03654A7E" w14:textId="77777777" w:rsidTr="00055526">
        <w:trPr>
          <w:cantSplit/>
        </w:trPr>
        <w:tc>
          <w:tcPr>
            <w:tcW w:w="567" w:type="dxa"/>
          </w:tcPr>
          <w:p w14:paraId="03654A7A" w14:textId="77777777" w:rsidR="001D7AF0" w:rsidRDefault="005B5C74" w:rsidP="00C84F80"/>
        </w:tc>
        <w:tc>
          <w:tcPr>
            <w:tcW w:w="6663" w:type="dxa"/>
          </w:tcPr>
          <w:p w14:paraId="03654A7B" w14:textId="77777777" w:rsidR="006E04A4" w:rsidRDefault="005B5C74" w:rsidP="000326E3">
            <w:pPr>
              <w:pStyle w:val="Underrubrik"/>
            </w:pPr>
            <w:r>
              <w:t xml:space="preserve"> </w:t>
            </w:r>
          </w:p>
          <w:p w14:paraId="03654A7C" w14:textId="7A623106" w:rsidR="006E04A4" w:rsidRDefault="005B5C74" w:rsidP="000326E3">
            <w:pPr>
              <w:pStyle w:val="Underrubrik"/>
            </w:pPr>
            <w:r>
              <w:t>Tidigare slutdebattera</w:t>
            </w:r>
            <w:r w:rsidR="00241D6B">
              <w:t>t</w:t>
            </w:r>
          </w:p>
        </w:tc>
        <w:tc>
          <w:tcPr>
            <w:tcW w:w="2055" w:type="dxa"/>
          </w:tcPr>
          <w:p w14:paraId="03654A7D" w14:textId="77777777" w:rsidR="006E04A4" w:rsidRDefault="005B5C74" w:rsidP="00C84F80"/>
        </w:tc>
      </w:tr>
      <w:tr w:rsidR="005D73AC" w14:paraId="03654A82" w14:textId="77777777" w:rsidTr="00055526">
        <w:trPr>
          <w:cantSplit/>
        </w:trPr>
        <w:tc>
          <w:tcPr>
            <w:tcW w:w="567" w:type="dxa"/>
          </w:tcPr>
          <w:p w14:paraId="03654A7F" w14:textId="77777777" w:rsidR="001D7AF0" w:rsidRDefault="005B5C74" w:rsidP="00C84F80">
            <w:pPr>
              <w:keepNext/>
            </w:pPr>
          </w:p>
        </w:tc>
        <w:tc>
          <w:tcPr>
            <w:tcW w:w="6663" w:type="dxa"/>
          </w:tcPr>
          <w:p w14:paraId="03654A80" w14:textId="77777777" w:rsidR="006E04A4" w:rsidRDefault="005B5C74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3654A81" w14:textId="77777777" w:rsidR="006E04A4" w:rsidRDefault="005B5C74" w:rsidP="00C84F80">
            <w:pPr>
              <w:keepNext/>
            </w:pPr>
          </w:p>
        </w:tc>
      </w:tr>
      <w:tr w:rsidR="005D73AC" w14:paraId="03654A86" w14:textId="77777777" w:rsidTr="00055526">
        <w:trPr>
          <w:cantSplit/>
        </w:trPr>
        <w:tc>
          <w:tcPr>
            <w:tcW w:w="567" w:type="dxa"/>
          </w:tcPr>
          <w:p w14:paraId="03654A83" w14:textId="77777777" w:rsidR="001D7AF0" w:rsidRDefault="005B5C7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3654A84" w14:textId="77777777" w:rsidR="006E04A4" w:rsidRDefault="005B5C74" w:rsidP="000326E3">
            <w:r>
              <w:t>Bet. 2019/20:SoU10 Frågor om psykisk hälsa</w:t>
            </w:r>
          </w:p>
        </w:tc>
        <w:tc>
          <w:tcPr>
            <w:tcW w:w="2055" w:type="dxa"/>
          </w:tcPr>
          <w:p w14:paraId="03654A85" w14:textId="77777777" w:rsidR="006E04A4" w:rsidRDefault="005B5C74" w:rsidP="00C84F80">
            <w:r>
              <w:t>7 res. (M, SD, L)</w:t>
            </w:r>
          </w:p>
        </w:tc>
      </w:tr>
      <w:tr w:rsidR="005D73AC" w14:paraId="03654A8A" w14:textId="77777777" w:rsidTr="00055526">
        <w:trPr>
          <w:cantSplit/>
        </w:trPr>
        <w:tc>
          <w:tcPr>
            <w:tcW w:w="567" w:type="dxa"/>
          </w:tcPr>
          <w:p w14:paraId="03654A87" w14:textId="77777777" w:rsidR="001D7AF0" w:rsidRDefault="005B5C74" w:rsidP="00C84F80">
            <w:pPr>
              <w:keepNext/>
            </w:pPr>
          </w:p>
        </w:tc>
        <w:tc>
          <w:tcPr>
            <w:tcW w:w="6663" w:type="dxa"/>
          </w:tcPr>
          <w:p w14:paraId="03654A88" w14:textId="77777777" w:rsidR="006E04A4" w:rsidRDefault="005B5C74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3654A89" w14:textId="77777777" w:rsidR="006E04A4" w:rsidRDefault="005B5C74" w:rsidP="00C84F80">
            <w:pPr>
              <w:keepNext/>
            </w:pPr>
          </w:p>
        </w:tc>
      </w:tr>
      <w:tr w:rsidR="005D73AC" w14:paraId="03654A8E" w14:textId="77777777" w:rsidTr="00055526">
        <w:trPr>
          <w:cantSplit/>
        </w:trPr>
        <w:tc>
          <w:tcPr>
            <w:tcW w:w="567" w:type="dxa"/>
          </w:tcPr>
          <w:p w14:paraId="03654A8B" w14:textId="77777777" w:rsidR="001D7AF0" w:rsidRDefault="005B5C74" w:rsidP="00C84F80">
            <w:pPr>
              <w:keepNext/>
            </w:pPr>
          </w:p>
        </w:tc>
        <w:tc>
          <w:tcPr>
            <w:tcW w:w="6663" w:type="dxa"/>
          </w:tcPr>
          <w:p w14:paraId="03654A8C" w14:textId="77777777" w:rsidR="006E04A4" w:rsidRDefault="005B5C74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3654A8D" w14:textId="77777777" w:rsidR="006E04A4" w:rsidRDefault="005B5C74" w:rsidP="00C84F80">
            <w:pPr>
              <w:keepNext/>
            </w:pPr>
          </w:p>
        </w:tc>
      </w:tr>
      <w:tr w:rsidR="005D73AC" w14:paraId="03654A92" w14:textId="77777777" w:rsidTr="00055526">
        <w:trPr>
          <w:cantSplit/>
        </w:trPr>
        <w:tc>
          <w:tcPr>
            <w:tcW w:w="567" w:type="dxa"/>
          </w:tcPr>
          <w:p w14:paraId="03654A8F" w14:textId="77777777" w:rsidR="001D7AF0" w:rsidRDefault="005B5C7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3654A90" w14:textId="77777777" w:rsidR="006E04A4" w:rsidRDefault="005B5C74" w:rsidP="000326E3">
            <w:r>
              <w:t xml:space="preserve">Bet. 2019/20:FiU55 Extra ändringsbudget för 2020 – </w:t>
            </w:r>
            <w:r>
              <w:t>Ytterligare åtgärder på skatteområdet med anledning av coronaviruset</w:t>
            </w:r>
            <w:r>
              <w:br/>
            </w:r>
            <w:r>
              <w:rPr>
                <w:i/>
                <w:iCs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14:paraId="03654A91" w14:textId="77777777" w:rsidR="006E04A4" w:rsidRDefault="005B5C74" w:rsidP="00C84F80">
            <w:r>
              <w:t>3 res. (M, SD, V, KD)</w:t>
            </w:r>
          </w:p>
        </w:tc>
      </w:tr>
      <w:tr w:rsidR="005D73AC" w14:paraId="03654A96" w14:textId="77777777" w:rsidTr="00055526">
        <w:trPr>
          <w:cantSplit/>
        </w:trPr>
        <w:tc>
          <w:tcPr>
            <w:tcW w:w="567" w:type="dxa"/>
          </w:tcPr>
          <w:p w14:paraId="03654A93" w14:textId="77777777" w:rsidR="001D7AF0" w:rsidRDefault="005B5C74" w:rsidP="00C84F80">
            <w:pPr>
              <w:keepNext/>
            </w:pPr>
          </w:p>
        </w:tc>
        <w:tc>
          <w:tcPr>
            <w:tcW w:w="6663" w:type="dxa"/>
          </w:tcPr>
          <w:p w14:paraId="03654A94" w14:textId="77777777" w:rsidR="006E04A4" w:rsidRDefault="005B5C74" w:rsidP="000326E3">
            <w:pPr>
              <w:pStyle w:val="renderubrik"/>
            </w:pPr>
            <w:r>
              <w:t>Civilutskottets betänkand</w:t>
            </w:r>
            <w:r>
              <w:t>e</w:t>
            </w:r>
          </w:p>
        </w:tc>
        <w:tc>
          <w:tcPr>
            <w:tcW w:w="2055" w:type="dxa"/>
          </w:tcPr>
          <w:p w14:paraId="03654A95" w14:textId="77777777" w:rsidR="006E04A4" w:rsidRDefault="005B5C74" w:rsidP="00C84F80">
            <w:pPr>
              <w:keepNext/>
            </w:pPr>
          </w:p>
        </w:tc>
      </w:tr>
      <w:tr w:rsidR="005D73AC" w14:paraId="03654A9A" w14:textId="77777777" w:rsidTr="00055526">
        <w:trPr>
          <w:cantSplit/>
        </w:trPr>
        <w:tc>
          <w:tcPr>
            <w:tcW w:w="567" w:type="dxa"/>
          </w:tcPr>
          <w:p w14:paraId="03654A97" w14:textId="77777777" w:rsidR="001D7AF0" w:rsidRDefault="005B5C7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3654A98" w14:textId="77777777" w:rsidR="006E04A4" w:rsidRDefault="005B5C74" w:rsidP="000326E3">
            <w:r>
              <w:t>Bet. 2019/20:CU26 Tillfälliga åtgärder för att underlätta genomförandet av bolags- och föreningsstämmor</w:t>
            </w:r>
            <w:r>
              <w:br/>
            </w:r>
            <w:r>
              <w:rPr>
                <w:i/>
                <w:iCs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14:paraId="03654A99" w14:textId="77777777" w:rsidR="006E04A4" w:rsidRDefault="005B5C74" w:rsidP="00C84F80"/>
        </w:tc>
      </w:tr>
      <w:tr w:rsidR="005D73AC" w14:paraId="03654A9E" w14:textId="77777777" w:rsidTr="00055526">
        <w:trPr>
          <w:cantSplit/>
        </w:trPr>
        <w:tc>
          <w:tcPr>
            <w:tcW w:w="567" w:type="dxa"/>
          </w:tcPr>
          <w:p w14:paraId="03654A9B" w14:textId="77777777" w:rsidR="001D7AF0" w:rsidRDefault="005B5C74" w:rsidP="00C84F80">
            <w:pPr>
              <w:pStyle w:val="FlistaNrRubriknr"/>
            </w:pPr>
            <w:r>
              <w:t>26</w:t>
            </w:r>
          </w:p>
        </w:tc>
        <w:tc>
          <w:tcPr>
            <w:tcW w:w="6663" w:type="dxa"/>
          </w:tcPr>
          <w:p w14:paraId="03654A9C" w14:textId="77777777" w:rsidR="006E04A4" w:rsidRDefault="005B5C74" w:rsidP="000326E3">
            <w:pPr>
              <w:pStyle w:val="HuvudrubrikEnsam"/>
            </w:pPr>
            <w:r>
              <w:t>Särskild debatt om förnedringsrånen</w:t>
            </w:r>
          </w:p>
        </w:tc>
        <w:tc>
          <w:tcPr>
            <w:tcW w:w="2055" w:type="dxa"/>
          </w:tcPr>
          <w:p w14:paraId="03654A9D" w14:textId="77777777" w:rsidR="006E04A4" w:rsidRDefault="005B5C74" w:rsidP="00C84F80"/>
        </w:tc>
      </w:tr>
    </w:tbl>
    <w:p w14:paraId="03654A9F" w14:textId="77777777" w:rsidR="00517888" w:rsidRPr="00F221DA" w:rsidRDefault="005B5C74" w:rsidP="00137840">
      <w:pPr>
        <w:pStyle w:val="Blankrad"/>
      </w:pPr>
      <w:r>
        <w:t xml:space="preserve">     </w:t>
      </w:r>
    </w:p>
    <w:p w14:paraId="03654AA0" w14:textId="77777777" w:rsidR="00121B42" w:rsidRDefault="005B5C74" w:rsidP="00121B42">
      <w:pPr>
        <w:pStyle w:val="Blankrad"/>
      </w:pPr>
      <w:r>
        <w:t xml:space="preserve">     </w:t>
      </w:r>
    </w:p>
    <w:p w14:paraId="03654AA1" w14:textId="77777777" w:rsidR="006E04A4" w:rsidRPr="00F221DA" w:rsidRDefault="005B5C7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D73AC" w14:paraId="03654AA4" w14:textId="77777777" w:rsidTr="00D774A8">
        <w:tc>
          <w:tcPr>
            <w:tcW w:w="567" w:type="dxa"/>
          </w:tcPr>
          <w:p w14:paraId="03654AA2" w14:textId="77777777" w:rsidR="00D774A8" w:rsidRDefault="005B5C74">
            <w:pPr>
              <w:pStyle w:val="IngenText"/>
            </w:pPr>
          </w:p>
        </w:tc>
        <w:tc>
          <w:tcPr>
            <w:tcW w:w="8718" w:type="dxa"/>
          </w:tcPr>
          <w:p w14:paraId="03654AA3" w14:textId="77777777" w:rsidR="00D774A8" w:rsidRDefault="005B5C7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3654AA5" w14:textId="77777777" w:rsidR="006E04A4" w:rsidRPr="00852BA1" w:rsidRDefault="005B5C7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54AB7" w14:textId="77777777" w:rsidR="00000000" w:rsidRDefault="005B5C74">
      <w:pPr>
        <w:spacing w:line="240" w:lineRule="auto"/>
      </w:pPr>
      <w:r>
        <w:separator/>
      </w:r>
    </w:p>
  </w:endnote>
  <w:endnote w:type="continuationSeparator" w:id="0">
    <w:p w14:paraId="03654AB9" w14:textId="77777777" w:rsidR="00000000" w:rsidRDefault="005B5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4AAB" w14:textId="77777777" w:rsidR="00BE217A" w:rsidRDefault="005B5C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4AAC" w14:textId="77777777" w:rsidR="00D73249" w:rsidRDefault="005B5C7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3654AAD" w14:textId="77777777" w:rsidR="00D73249" w:rsidRDefault="005B5C7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4AB1" w14:textId="77777777" w:rsidR="00D73249" w:rsidRDefault="005B5C7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3654AB2" w14:textId="77777777" w:rsidR="00D73249" w:rsidRDefault="005B5C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4AB3" w14:textId="77777777" w:rsidR="00000000" w:rsidRDefault="005B5C74">
      <w:pPr>
        <w:spacing w:line="240" w:lineRule="auto"/>
      </w:pPr>
      <w:r>
        <w:separator/>
      </w:r>
    </w:p>
  </w:footnote>
  <w:footnote w:type="continuationSeparator" w:id="0">
    <w:p w14:paraId="03654AB5" w14:textId="77777777" w:rsidR="00000000" w:rsidRDefault="005B5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4AA6" w14:textId="77777777" w:rsidR="00BE217A" w:rsidRDefault="005B5C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4AA7" w14:textId="77777777" w:rsidR="00D73249" w:rsidRDefault="005B5C7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3 april 2020</w:t>
    </w:r>
    <w:r>
      <w:fldChar w:fldCharType="end"/>
    </w:r>
  </w:p>
  <w:p w14:paraId="03654AA8" w14:textId="77777777" w:rsidR="00D73249" w:rsidRDefault="005B5C7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3654AA9" w14:textId="77777777" w:rsidR="00D73249" w:rsidRDefault="005B5C74"/>
  <w:p w14:paraId="03654AAA" w14:textId="77777777" w:rsidR="00D73249" w:rsidRDefault="005B5C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4AAE" w14:textId="77777777" w:rsidR="00D73249" w:rsidRDefault="005B5C7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3654AB3" wp14:editId="03654AB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54AAF" w14:textId="77777777" w:rsidR="00D73249" w:rsidRDefault="005B5C74" w:rsidP="00BE217A">
    <w:pPr>
      <w:pStyle w:val="Dokumentrubrik"/>
      <w:spacing w:after="360"/>
    </w:pPr>
    <w:r>
      <w:t>Föredragningslista</w:t>
    </w:r>
  </w:p>
  <w:p w14:paraId="03654AB0" w14:textId="77777777" w:rsidR="00D73249" w:rsidRDefault="005B5C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10A15E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624B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E5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88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C8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69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244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25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76E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D73AC"/>
    <w:rsid w:val="00241D6B"/>
    <w:rsid w:val="005B5C74"/>
    <w:rsid w:val="005D73AC"/>
    <w:rsid w:val="007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49E6"/>
  <w15:docId w15:val="{DE2128FE-DA35-4753-A6D0-FCF44D4D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2020-04-03</SAFIR_Sammantradesdatum_Doc>
    <SAFIR_SammantradeID xmlns="C07A1A6C-0B19-41D9-BDF8-F523BA3921EB">241c4b04-1234-4c97-a34e-69faf0a481ab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8415EB25-E956-4B78-8BF8-099EA5D3BC49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893D7106-7A64-4B6E-A2D7-6531625A448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2</Pages>
  <Words>428</Words>
  <Characters>2424</Characters>
  <Application>Microsoft Office Word</Application>
  <DocSecurity>0</DocSecurity>
  <Lines>173</Lines>
  <Paragraphs>123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50</cp:revision>
  <cp:lastPrinted>2012-12-12T21:41:00Z</cp:lastPrinted>
  <dcterms:created xsi:type="dcterms:W3CDTF">2013-03-22T09:28:00Z</dcterms:created>
  <dcterms:modified xsi:type="dcterms:W3CDTF">2020-04-02T15:20:00Z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3 april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