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0BBAB" w14:textId="77777777" w:rsidR="006E04A4" w:rsidRPr="00CD7560" w:rsidRDefault="00C8564D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127</w:t>
      </w:r>
      <w:bookmarkEnd w:id="1"/>
    </w:p>
    <w:p w14:paraId="1E80BBAC" w14:textId="77777777" w:rsidR="006E04A4" w:rsidRDefault="00C8564D">
      <w:pPr>
        <w:pStyle w:val="Datum"/>
        <w:outlineLvl w:val="0"/>
      </w:pPr>
      <w:bookmarkStart w:id="2" w:name="DocumentDate"/>
      <w:r>
        <w:t>Tisdagen den 17 juni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FE21BF" w14:paraId="1E80BBB1" w14:textId="77777777" w:rsidTr="00E47117">
        <w:trPr>
          <w:cantSplit/>
        </w:trPr>
        <w:tc>
          <w:tcPr>
            <w:tcW w:w="454" w:type="dxa"/>
          </w:tcPr>
          <w:p w14:paraId="1E80BBAD" w14:textId="77777777" w:rsidR="006E04A4" w:rsidRDefault="00C8564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1E80BBAE" w14:textId="77777777" w:rsidR="006E04A4" w:rsidRDefault="00C8564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E80BBAF" w14:textId="77777777" w:rsidR="006E04A4" w:rsidRDefault="00C8564D"/>
        </w:tc>
        <w:tc>
          <w:tcPr>
            <w:tcW w:w="7512" w:type="dxa"/>
          </w:tcPr>
          <w:p w14:paraId="1E80BBB0" w14:textId="77777777" w:rsidR="006E04A4" w:rsidRDefault="00C8564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E21BF" w14:paraId="1E80BBB6" w14:textId="77777777" w:rsidTr="00E47117">
        <w:trPr>
          <w:cantSplit/>
        </w:trPr>
        <w:tc>
          <w:tcPr>
            <w:tcW w:w="454" w:type="dxa"/>
          </w:tcPr>
          <w:p w14:paraId="1E80BBB2" w14:textId="77777777" w:rsidR="006E04A4" w:rsidRDefault="00C8564D"/>
        </w:tc>
        <w:tc>
          <w:tcPr>
            <w:tcW w:w="851" w:type="dxa"/>
          </w:tcPr>
          <w:p w14:paraId="1E80BBB3" w14:textId="77777777" w:rsidR="006E04A4" w:rsidRDefault="00C8564D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14:paraId="1E80BBB4" w14:textId="77777777" w:rsidR="006E04A4" w:rsidRDefault="00C8564D"/>
        </w:tc>
        <w:tc>
          <w:tcPr>
            <w:tcW w:w="7512" w:type="dxa"/>
          </w:tcPr>
          <w:p w14:paraId="1E80BBB5" w14:textId="77777777" w:rsidR="006E04A4" w:rsidRDefault="00C8564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FE21BF" w14:paraId="1E80BBBB" w14:textId="77777777" w:rsidTr="00E47117">
        <w:trPr>
          <w:cantSplit/>
        </w:trPr>
        <w:tc>
          <w:tcPr>
            <w:tcW w:w="454" w:type="dxa"/>
          </w:tcPr>
          <w:p w14:paraId="1E80BBB7" w14:textId="77777777" w:rsidR="006E04A4" w:rsidRDefault="00C8564D"/>
        </w:tc>
        <w:tc>
          <w:tcPr>
            <w:tcW w:w="851" w:type="dxa"/>
          </w:tcPr>
          <w:p w14:paraId="1E80BBB8" w14:textId="77777777" w:rsidR="006E04A4" w:rsidRDefault="00C8564D">
            <w:pPr>
              <w:jc w:val="right"/>
            </w:pPr>
          </w:p>
        </w:tc>
        <w:tc>
          <w:tcPr>
            <w:tcW w:w="397" w:type="dxa"/>
          </w:tcPr>
          <w:p w14:paraId="1E80BBB9" w14:textId="77777777" w:rsidR="006E04A4" w:rsidRDefault="00C8564D"/>
        </w:tc>
        <w:tc>
          <w:tcPr>
            <w:tcW w:w="7512" w:type="dxa"/>
          </w:tcPr>
          <w:p w14:paraId="1E80BBBA" w14:textId="77777777" w:rsidR="006E04A4" w:rsidRDefault="00C8564D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1E80BBBC" w14:textId="77777777" w:rsidR="006E04A4" w:rsidRDefault="00C8564D">
      <w:pPr>
        <w:pStyle w:val="StreckLngt"/>
      </w:pPr>
      <w:r>
        <w:tab/>
      </w:r>
    </w:p>
    <w:p w14:paraId="1E80BBBD" w14:textId="77777777" w:rsidR="00121B42" w:rsidRDefault="00C8564D" w:rsidP="00121B42">
      <w:pPr>
        <w:pStyle w:val="Blankrad"/>
      </w:pPr>
      <w:r>
        <w:t xml:space="preserve">      </w:t>
      </w:r>
    </w:p>
    <w:p w14:paraId="1E80BBBE" w14:textId="77777777" w:rsidR="00CF242C" w:rsidRDefault="00C8564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E21BF" w14:paraId="1E80BBC2" w14:textId="77777777" w:rsidTr="00055526">
        <w:trPr>
          <w:cantSplit/>
        </w:trPr>
        <w:tc>
          <w:tcPr>
            <w:tcW w:w="567" w:type="dxa"/>
          </w:tcPr>
          <w:p w14:paraId="1E80BBBF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BC0" w14:textId="77777777" w:rsidR="006E04A4" w:rsidRDefault="00C8564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E80BBC1" w14:textId="77777777" w:rsidR="006E04A4" w:rsidRDefault="00C8564D" w:rsidP="00C84F80">
            <w:pPr>
              <w:keepNext/>
            </w:pPr>
          </w:p>
        </w:tc>
      </w:tr>
      <w:tr w:rsidR="00FE21BF" w14:paraId="1E80BBC6" w14:textId="77777777" w:rsidTr="00055526">
        <w:trPr>
          <w:cantSplit/>
        </w:trPr>
        <w:tc>
          <w:tcPr>
            <w:tcW w:w="567" w:type="dxa"/>
          </w:tcPr>
          <w:p w14:paraId="1E80BBC3" w14:textId="77777777" w:rsidR="001D7AF0" w:rsidRDefault="00C8564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E80BBC4" w14:textId="77777777" w:rsidR="006E04A4" w:rsidRDefault="00C8564D" w:rsidP="000326E3">
            <w:r>
              <w:t>Protokollet från sammanträdet onsdagen den 11 juni</w:t>
            </w:r>
          </w:p>
        </w:tc>
        <w:tc>
          <w:tcPr>
            <w:tcW w:w="2055" w:type="dxa"/>
          </w:tcPr>
          <w:p w14:paraId="1E80BBC5" w14:textId="77777777" w:rsidR="006E04A4" w:rsidRDefault="00C8564D" w:rsidP="00C84F80"/>
        </w:tc>
      </w:tr>
      <w:tr w:rsidR="00FE21BF" w14:paraId="1E80BBCA" w14:textId="77777777" w:rsidTr="00055526">
        <w:trPr>
          <w:cantSplit/>
        </w:trPr>
        <w:tc>
          <w:tcPr>
            <w:tcW w:w="567" w:type="dxa"/>
          </w:tcPr>
          <w:p w14:paraId="1E80BBC7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BC8" w14:textId="77777777" w:rsidR="006E04A4" w:rsidRDefault="00C8564D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1E80BBC9" w14:textId="77777777" w:rsidR="006E04A4" w:rsidRDefault="00C8564D" w:rsidP="00C84F80">
            <w:pPr>
              <w:keepNext/>
            </w:pPr>
          </w:p>
        </w:tc>
      </w:tr>
      <w:tr w:rsidR="00FE21BF" w14:paraId="1E80BBCE" w14:textId="77777777" w:rsidTr="00055526">
        <w:trPr>
          <w:cantSplit/>
        </w:trPr>
        <w:tc>
          <w:tcPr>
            <w:tcW w:w="567" w:type="dxa"/>
          </w:tcPr>
          <w:p w14:paraId="1E80BBCB" w14:textId="77777777" w:rsidR="001D7AF0" w:rsidRDefault="00C8564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E80BBCC" w14:textId="77777777" w:rsidR="006E04A4" w:rsidRDefault="00C8564D" w:rsidP="000326E3">
            <w:r>
              <w:t>Kent Ekeroth (SD) som ledamot i Nordiska rådets svenska delegation</w:t>
            </w:r>
          </w:p>
        </w:tc>
        <w:tc>
          <w:tcPr>
            <w:tcW w:w="2055" w:type="dxa"/>
          </w:tcPr>
          <w:p w14:paraId="1E80BBCD" w14:textId="77777777" w:rsidR="006E04A4" w:rsidRDefault="00C8564D" w:rsidP="00C84F80"/>
        </w:tc>
      </w:tr>
      <w:tr w:rsidR="00FE21BF" w14:paraId="1E80BBD2" w14:textId="77777777" w:rsidTr="00055526">
        <w:trPr>
          <w:cantSplit/>
        </w:trPr>
        <w:tc>
          <w:tcPr>
            <w:tcW w:w="567" w:type="dxa"/>
          </w:tcPr>
          <w:p w14:paraId="1E80BBCF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BD0" w14:textId="77777777" w:rsidR="006E04A4" w:rsidRDefault="00C8564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E80BBD1" w14:textId="77777777" w:rsidR="006E04A4" w:rsidRDefault="00C8564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E21BF" w14:paraId="1E80BBD6" w14:textId="77777777" w:rsidTr="00055526">
        <w:trPr>
          <w:cantSplit/>
        </w:trPr>
        <w:tc>
          <w:tcPr>
            <w:tcW w:w="567" w:type="dxa"/>
          </w:tcPr>
          <w:p w14:paraId="1E80BBD3" w14:textId="77777777" w:rsidR="001D7AF0" w:rsidRDefault="00C8564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E80BBD4" w14:textId="77777777" w:rsidR="006E04A4" w:rsidRDefault="00C8564D" w:rsidP="000326E3">
            <w:r>
              <w:t xml:space="preserve">2013/14:FPM89 Meddelande om den privata sektorns roll för att uppnå hållbar tillväxt i utvecklingsländerna </w:t>
            </w:r>
            <w:r>
              <w:rPr>
                <w:i/>
                <w:iCs/>
              </w:rPr>
              <w:t>KOM(2014)</w:t>
            </w:r>
            <w:r>
              <w:rPr>
                <w:i/>
                <w:iCs/>
              </w:rPr>
              <w:t xml:space="preserve"> 263</w:t>
            </w:r>
          </w:p>
        </w:tc>
        <w:tc>
          <w:tcPr>
            <w:tcW w:w="2055" w:type="dxa"/>
          </w:tcPr>
          <w:p w14:paraId="1E80BBD5" w14:textId="77777777" w:rsidR="006E04A4" w:rsidRDefault="00C8564D" w:rsidP="00C84F80">
            <w:r>
              <w:t>UU</w:t>
            </w:r>
          </w:p>
        </w:tc>
      </w:tr>
      <w:tr w:rsidR="00FE21BF" w14:paraId="1E80BBDA" w14:textId="77777777" w:rsidTr="00055526">
        <w:trPr>
          <w:cantSplit/>
        </w:trPr>
        <w:tc>
          <w:tcPr>
            <w:tcW w:w="567" w:type="dxa"/>
          </w:tcPr>
          <w:p w14:paraId="1E80BBD7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BD8" w14:textId="77777777" w:rsidR="006E04A4" w:rsidRDefault="00C8564D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14:paraId="1E80BBD9" w14:textId="77777777" w:rsidR="006E04A4" w:rsidRDefault="00C8564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E21BF" w14:paraId="1E80BBDE" w14:textId="77777777" w:rsidTr="00055526">
        <w:trPr>
          <w:cantSplit/>
        </w:trPr>
        <w:tc>
          <w:tcPr>
            <w:tcW w:w="567" w:type="dxa"/>
          </w:tcPr>
          <w:p w14:paraId="1E80BBDB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BDC" w14:textId="77777777" w:rsidR="006E04A4" w:rsidRDefault="00C8564D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E80BBDD" w14:textId="77777777" w:rsidR="006E04A4" w:rsidRDefault="00C8564D" w:rsidP="00C84F80">
            <w:pPr>
              <w:keepNext/>
            </w:pPr>
          </w:p>
        </w:tc>
      </w:tr>
      <w:tr w:rsidR="00FE21BF" w14:paraId="1E80BBE2" w14:textId="77777777" w:rsidTr="00055526">
        <w:trPr>
          <w:cantSplit/>
        </w:trPr>
        <w:tc>
          <w:tcPr>
            <w:tcW w:w="567" w:type="dxa"/>
          </w:tcPr>
          <w:p w14:paraId="1E80BBDF" w14:textId="77777777" w:rsidR="001D7AF0" w:rsidRDefault="00C8564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E80BBE0" w14:textId="77777777" w:rsidR="006E04A4" w:rsidRDefault="00C8564D" w:rsidP="000326E3">
            <w:r>
              <w:t>Bet. 2013/14:MJU26 Strandskyddet vid små sjöar och vattendrag</w:t>
            </w:r>
          </w:p>
        </w:tc>
        <w:tc>
          <w:tcPr>
            <w:tcW w:w="2055" w:type="dxa"/>
          </w:tcPr>
          <w:p w14:paraId="1E80BBE1" w14:textId="77777777" w:rsidR="006E04A4" w:rsidRDefault="00C8564D" w:rsidP="00C84F80">
            <w:r>
              <w:t>2 res. (MP, V)</w:t>
            </w:r>
          </w:p>
        </w:tc>
      </w:tr>
      <w:tr w:rsidR="00FE21BF" w14:paraId="1E80BBE6" w14:textId="77777777" w:rsidTr="00055526">
        <w:trPr>
          <w:cantSplit/>
        </w:trPr>
        <w:tc>
          <w:tcPr>
            <w:tcW w:w="567" w:type="dxa"/>
          </w:tcPr>
          <w:p w14:paraId="1E80BBE3" w14:textId="77777777" w:rsidR="001D7AF0" w:rsidRDefault="00C8564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E80BBE4" w14:textId="77777777" w:rsidR="006E04A4" w:rsidRDefault="00C8564D" w:rsidP="000326E3">
            <w:r>
              <w:t xml:space="preserve">Bet. 2013/14:MJU27 En svensk strategi för biologisk mångfald och </w:t>
            </w:r>
            <w:r>
              <w:t>ekosystemtjänster</w:t>
            </w:r>
          </w:p>
        </w:tc>
        <w:tc>
          <w:tcPr>
            <w:tcW w:w="2055" w:type="dxa"/>
          </w:tcPr>
          <w:p w14:paraId="1E80BBE5" w14:textId="77777777" w:rsidR="006E04A4" w:rsidRDefault="00C8564D" w:rsidP="00C84F80">
            <w:r>
              <w:t>37 res. (S, MP, SD, V)</w:t>
            </w:r>
          </w:p>
        </w:tc>
      </w:tr>
      <w:tr w:rsidR="00FE21BF" w14:paraId="1E80BBEA" w14:textId="77777777" w:rsidTr="00055526">
        <w:trPr>
          <w:cantSplit/>
        </w:trPr>
        <w:tc>
          <w:tcPr>
            <w:tcW w:w="567" w:type="dxa"/>
          </w:tcPr>
          <w:p w14:paraId="1E80BBE7" w14:textId="77777777" w:rsidR="001D7AF0" w:rsidRDefault="00C8564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E80BBE8" w14:textId="77777777" w:rsidR="006E04A4" w:rsidRDefault="00C8564D" w:rsidP="000326E3">
            <w:r>
              <w:t>Bet. 2013/14:MJU28 Svenska miljömål</w:t>
            </w:r>
          </w:p>
        </w:tc>
        <w:tc>
          <w:tcPr>
            <w:tcW w:w="2055" w:type="dxa"/>
          </w:tcPr>
          <w:p w14:paraId="1E80BBE9" w14:textId="77777777" w:rsidR="006E04A4" w:rsidRDefault="00C8564D" w:rsidP="00C84F80">
            <w:r>
              <w:t>3 res. (S, MP, SD, V)</w:t>
            </w:r>
          </w:p>
        </w:tc>
      </w:tr>
      <w:tr w:rsidR="00FE21BF" w14:paraId="1E80BBEE" w14:textId="77777777" w:rsidTr="00055526">
        <w:trPr>
          <w:cantSplit/>
        </w:trPr>
        <w:tc>
          <w:tcPr>
            <w:tcW w:w="567" w:type="dxa"/>
          </w:tcPr>
          <w:p w14:paraId="1E80BBEB" w14:textId="77777777" w:rsidR="001D7AF0" w:rsidRDefault="00C8564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E80BBEC" w14:textId="77777777" w:rsidR="006E04A4" w:rsidRDefault="00C8564D" w:rsidP="000326E3">
            <w:r>
              <w:t>Bet. 2013/14:MJU25 Lag om handel med timmer och trävaror</w:t>
            </w:r>
          </w:p>
        </w:tc>
        <w:tc>
          <w:tcPr>
            <w:tcW w:w="2055" w:type="dxa"/>
          </w:tcPr>
          <w:p w14:paraId="1E80BBED" w14:textId="77777777" w:rsidR="006E04A4" w:rsidRDefault="00C8564D" w:rsidP="00C84F80">
            <w:r>
              <w:t>3 res. (MP, V)</w:t>
            </w:r>
          </w:p>
        </w:tc>
      </w:tr>
    </w:tbl>
    <w:p w14:paraId="16ECCD59" w14:textId="77777777" w:rsidR="00C8564D" w:rsidRDefault="00C8564D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E21BF" w14:paraId="1E80BBF2" w14:textId="77777777" w:rsidTr="00055526">
        <w:trPr>
          <w:cantSplit/>
        </w:trPr>
        <w:tc>
          <w:tcPr>
            <w:tcW w:w="567" w:type="dxa"/>
          </w:tcPr>
          <w:p w14:paraId="1E80BBEF" w14:textId="7ECCEEA9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BF0" w14:textId="4317D443" w:rsidR="006E04A4" w:rsidRDefault="00C8564D" w:rsidP="00C8564D">
            <w:pPr>
              <w:pStyle w:val="Huvudrubrik"/>
              <w:keepNext/>
            </w:pPr>
            <w:r>
              <w:t>Ärende</w:t>
            </w:r>
            <w:bookmarkStart w:id="4" w:name="_GoBack"/>
            <w:bookmarkEnd w:id="4"/>
            <w:r>
              <w:t>n för avgörande kl. 15.3</w:t>
            </w:r>
            <w:r>
              <w:t>0</w:t>
            </w:r>
          </w:p>
        </w:tc>
        <w:tc>
          <w:tcPr>
            <w:tcW w:w="2055" w:type="dxa"/>
          </w:tcPr>
          <w:p w14:paraId="1E80BBF1" w14:textId="77777777" w:rsidR="006E04A4" w:rsidRDefault="00C8564D" w:rsidP="00C84F80">
            <w:pPr>
              <w:keepNext/>
            </w:pPr>
          </w:p>
        </w:tc>
      </w:tr>
      <w:tr w:rsidR="00FE21BF" w14:paraId="1E80BBF7" w14:textId="77777777" w:rsidTr="00055526">
        <w:trPr>
          <w:cantSplit/>
        </w:trPr>
        <w:tc>
          <w:tcPr>
            <w:tcW w:w="567" w:type="dxa"/>
          </w:tcPr>
          <w:p w14:paraId="1E80BBF3" w14:textId="77777777" w:rsidR="001D7AF0" w:rsidRDefault="00C8564D" w:rsidP="00C84F80"/>
        </w:tc>
        <w:tc>
          <w:tcPr>
            <w:tcW w:w="6663" w:type="dxa"/>
          </w:tcPr>
          <w:p w14:paraId="1E80BBF4" w14:textId="77777777" w:rsidR="006E04A4" w:rsidRDefault="00C8564D" w:rsidP="000326E3">
            <w:pPr>
              <w:pStyle w:val="Underrubrik"/>
            </w:pPr>
            <w:r>
              <w:t xml:space="preserve"> </w:t>
            </w:r>
          </w:p>
          <w:p w14:paraId="1E80BBF5" w14:textId="77777777" w:rsidR="006E04A4" w:rsidRDefault="00C8564D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E80BBF6" w14:textId="77777777" w:rsidR="006E04A4" w:rsidRDefault="00C8564D" w:rsidP="00C84F80"/>
        </w:tc>
      </w:tr>
      <w:tr w:rsidR="00FE21BF" w14:paraId="1E80BBFB" w14:textId="77777777" w:rsidTr="00055526">
        <w:trPr>
          <w:cantSplit/>
        </w:trPr>
        <w:tc>
          <w:tcPr>
            <w:tcW w:w="567" w:type="dxa"/>
          </w:tcPr>
          <w:p w14:paraId="1E80BBF8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BF9" w14:textId="77777777" w:rsidR="006E04A4" w:rsidRDefault="00C8564D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E80BBFA" w14:textId="77777777" w:rsidR="006E04A4" w:rsidRDefault="00C8564D" w:rsidP="00C84F80">
            <w:pPr>
              <w:keepNext/>
            </w:pPr>
          </w:p>
        </w:tc>
      </w:tr>
      <w:tr w:rsidR="00FE21BF" w:rsidRPr="00C8564D" w14:paraId="1E80BBFF" w14:textId="77777777" w:rsidTr="00055526">
        <w:trPr>
          <w:cantSplit/>
        </w:trPr>
        <w:tc>
          <w:tcPr>
            <w:tcW w:w="567" w:type="dxa"/>
          </w:tcPr>
          <w:p w14:paraId="1E80BBFC" w14:textId="77777777" w:rsidR="001D7AF0" w:rsidRDefault="00C8564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E80BBFD" w14:textId="77777777" w:rsidR="006E04A4" w:rsidRDefault="00C8564D" w:rsidP="000326E3">
            <w:r>
              <w:t>Bet. 2013/14:TU17 Luftfartsfrågor</w:t>
            </w:r>
          </w:p>
        </w:tc>
        <w:tc>
          <w:tcPr>
            <w:tcW w:w="2055" w:type="dxa"/>
          </w:tcPr>
          <w:p w14:paraId="1E80BBFE" w14:textId="77777777" w:rsidR="006E04A4" w:rsidRPr="00C8564D" w:rsidRDefault="00C8564D" w:rsidP="00C84F80">
            <w:pPr>
              <w:rPr>
                <w:lang w:val="en-US"/>
              </w:rPr>
            </w:pPr>
            <w:r w:rsidRPr="00C8564D">
              <w:rPr>
                <w:lang w:val="en-US"/>
              </w:rPr>
              <w:t>8 res. (S, M, MP, FP, C, SD, V, KD)</w:t>
            </w:r>
          </w:p>
        </w:tc>
      </w:tr>
      <w:tr w:rsidR="00FE21BF" w14:paraId="1E80BC03" w14:textId="77777777" w:rsidTr="00055526">
        <w:trPr>
          <w:cantSplit/>
        </w:trPr>
        <w:tc>
          <w:tcPr>
            <w:tcW w:w="567" w:type="dxa"/>
          </w:tcPr>
          <w:p w14:paraId="1E80BC00" w14:textId="77777777" w:rsidR="001D7AF0" w:rsidRPr="00C8564D" w:rsidRDefault="00C8564D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E80BC01" w14:textId="77777777" w:rsidR="006E04A4" w:rsidRDefault="00C8564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E80BC02" w14:textId="77777777" w:rsidR="006E04A4" w:rsidRDefault="00C8564D" w:rsidP="00C84F80">
            <w:pPr>
              <w:keepNext/>
            </w:pPr>
          </w:p>
        </w:tc>
      </w:tr>
      <w:tr w:rsidR="00FE21BF" w14:paraId="1E80BC07" w14:textId="77777777" w:rsidTr="00055526">
        <w:trPr>
          <w:cantSplit/>
        </w:trPr>
        <w:tc>
          <w:tcPr>
            <w:tcW w:w="567" w:type="dxa"/>
          </w:tcPr>
          <w:p w14:paraId="1E80BC04" w14:textId="77777777" w:rsidR="001D7AF0" w:rsidRDefault="00C8564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E80BC05" w14:textId="77777777" w:rsidR="006E04A4" w:rsidRDefault="00C8564D" w:rsidP="000326E3">
            <w:r>
              <w:t>Bet. 2013/14:FiU24 Utvärdering av penningpolitiken för perioden 2011-2013</w:t>
            </w:r>
          </w:p>
        </w:tc>
        <w:tc>
          <w:tcPr>
            <w:tcW w:w="2055" w:type="dxa"/>
          </w:tcPr>
          <w:p w14:paraId="1E80BC06" w14:textId="77777777" w:rsidR="006E04A4" w:rsidRDefault="00C8564D" w:rsidP="00C84F80">
            <w:r>
              <w:t>1 res. (V)</w:t>
            </w:r>
          </w:p>
        </w:tc>
      </w:tr>
      <w:tr w:rsidR="00FE21BF" w14:paraId="1E80BC0B" w14:textId="77777777" w:rsidTr="00055526">
        <w:trPr>
          <w:cantSplit/>
        </w:trPr>
        <w:tc>
          <w:tcPr>
            <w:tcW w:w="567" w:type="dxa"/>
          </w:tcPr>
          <w:p w14:paraId="1E80BC08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C09" w14:textId="77777777" w:rsidR="006E04A4" w:rsidRDefault="00C8564D" w:rsidP="000326E3">
            <w:pPr>
              <w:pStyle w:val="renderubrik"/>
            </w:pPr>
            <w:r>
              <w:t xml:space="preserve">Socialförsäkringsutskottets </w:t>
            </w:r>
            <w:r>
              <w:t>betänkanden</w:t>
            </w:r>
          </w:p>
        </w:tc>
        <w:tc>
          <w:tcPr>
            <w:tcW w:w="2055" w:type="dxa"/>
          </w:tcPr>
          <w:p w14:paraId="1E80BC0A" w14:textId="77777777" w:rsidR="006E04A4" w:rsidRDefault="00C8564D" w:rsidP="00C84F80">
            <w:pPr>
              <w:keepNext/>
            </w:pPr>
          </w:p>
        </w:tc>
      </w:tr>
      <w:tr w:rsidR="00FE21BF" w14:paraId="1E80BC0F" w14:textId="77777777" w:rsidTr="00055526">
        <w:trPr>
          <w:cantSplit/>
        </w:trPr>
        <w:tc>
          <w:tcPr>
            <w:tcW w:w="567" w:type="dxa"/>
          </w:tcPr>
          <w:p w14:paraId="1E80BC0C" w14:textId="77777777" w:rsidR="001D7AF0" w:rsidRDefault="00C8564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E80BC0D" w14:textId="77777777" w:rsidR="006E04A4" w:rsidRDefault="00C8564D" w:rsidP="000326E3">
            <w:r>
              <w:t>Bet. 2013/14:SfU13 Cirkulär migration och utveckling</w:t>
            </w:r>
          </w:p>
        </w:tc>
        <w:tc>
          <w:tcPr>
            <w:tcW w:w="2055" w:type="dxa"/>
          </w:tcPr>
          <w:p w14:paraId="1E80BC0E" w14:textId="77777777" w:rsidR="006E04A4" w:rsidRDefault="00C8564D" w:rsidP="00C84F80">
            <w:r>
              <w:t>2 res. (S, SD, V)</w:t>
            </w:r>
          </w:p>
        </w:tc>
      </w:tr>
      <w:tr w:rsidR="00FE21BF" w14:paraId="1E80BC13" w14:textId="77777777" w:rsidTr="00055526">
        <w:trPr>
          <w:cantSplit/>
        </w:trPr>
        <w:tc>
          <w:tcPr>
            <w:tcW w:w="567" w:type="dxa"/>
          </w:tcPr>
          <w:p w14:paraId="1E80BC10" w14:textId="77777777" w:rsidR="001D7AF0" w:rsidRDefault="00C8564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E80BC11" w14:textId="77777777" w:rsidR="006E04A4" w:rsidRDefault="00C8564D" w:rsidP="000326E3">
            <w:r>
              <w:t>Bet. 2013/14:SfU19 Åtgärder mot missbruk av reglerna för arbetskraftsinvandring</w:t>
            </w:r>
          </w:p>
        </w:tc>
        <w:tc>
          <w:tcPr>
            <w:tcW w:w="2055" w:type="dxa"/>
          </w:tcPr>
          <w:p w14:paraId="1E80BC12" w14:textId="77777777" w:rsidR="006E04A4" w:rsidRDefault="00C8564D" w:rsidP="00C84F80">
            <w:r>
              <w:t>3 res. (S, SD, V)</w:t>
            </w:r>
          </w:p>
        </w:tc>
      </w:tr>
      <w:tr w:rsidR="00FE21BF" w14:paraId="1E80BC17" w14:textId="77777777" w:rsidTr="00055526">
        <w:trPr>
          <w:cantSplit/>
        </w:trPr>
        <w:tc>
          <w:tcPr>
            <w:tcW w:w="567" w:type="dxa"/>
          </w:tcPr>
          <w:p w14:paraId="1E80BC14" w14:textId="77777777" w:rsidR="001D7AF0" w:rsidRDefault="00C8564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E80BC15" w14:textId="77777777" w:rsidR="006E04A4" w:rsidRDefault="00C8564D" w:rsidP="000326E3">
            <w:r>
              <w:t>Bet. 2013/14:SfU22 Uppehållstillstånd för vissa vårdnadshavare</w:t>
            </w:r>
            <w:r>
              <w:t xml:space="preserve"> som sammanbor med barn i Sverige</w:t>
            </w:r>
          </w:p>
        </w:tc>
        <w:tc>
          <w:tcPr>
            <w:tcW w:w="2055" w:type="dxa"/>
          </w:tcPr>
          <w:p w14:paraId="1E80BC16" w14:textId="77777777" w:rsidR="006E04A4" w:rsidRDefault="00C8564D" w:rsidP="00C84F80">
            <w:r>
              <w:t>1 res. (SD)</w:t>
            </w:r>
          </w:p>
        </w:tc>
      </w:tr>
      <w:tr w:rsidR="00FE21BF" w14:paraId="1E80BC1B" w14:textId="77777777" w:rsidTr="00055526">
        <w:trPr>
          <w:cantSplit/>
        </w:trPr>
        <w:tc>
          <w:tcPr>
            <w:tcW w:w="567" w:type="dxa"/>
          </w:tcPr>
          <w:p w14:paraId="1E80BC18" w14:textId="77777777" w:rsidR="001D7AF0" w:rsidRDefault="00C8564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E80BC19" w14:textId="77777777" w:rsidR="006E04A4" w:rsidRDefault="00C8564D" w:rsidP="000326E3">
            <w:r>
              <w:t>Bet. 2013/14:SfU20 Ändringar i utlänningslagen med anledning av den omarbetade Dublinförordningens ikraftträdande</w:t>
            </w:r>
          </w:p>
        </w:tc>
        <w:tc>
          <w:tcPr>
            <w:tcW w:w="2055" w:type="dxa"/>
          </w:tcPr>
          <w:p w14:paraId="1E80BC1A" w14:textId="77777777" w:rsidR="006E04A4" w:rsidRDefault="00C8564D" w:rsidP="00C84F80">
            <w:r>
              <w:t>3 res. (S, SD, V)</w:t>
            </w:r>
          </w:p>
        </w:tc>
      </w:tr>
      <w:tr w:rsidR="00FE21BF" w14:paraId="1E80BC1F" w14:textId="77777777" w:rsidTr="00055526">
        <w:trPr>
          <w:cantSplit/>
        </w:trPr>
        <w:tc>
          <w:tcPr>
            <w:tcW w:w="567" w:type="dxa"/>
          </w:tcPr>
          <w:p w14:paraId="1E80BC1C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C1D" w14:textId="77777777" w:rsidR="006E04A4" w:rsidRDefault="00C8564D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E80BC1E" w14:textId="77777777" w:rsidR="006E04A4" w:rsidRDefault="00C8564D" w:rsidP="00C84F80">
            <w:pPr>
              <w:keepNext/>
            </w:pPr>
          </w:p>
        </w:tc>
      </w:tr>
      <w:tr w:rsidR="00FE21BF" w14:paraId="1E80BC23" w14:textId="77777777" w:rsidTr="00055526">
        <w:trPr>
          <w:cantSplit/>
        </w:trPr>
        <w:tc>
          <w:tcPr>
            <w:tcW w:w="567" w:type="dxa"/>
          </w:tcPr>
          <w:p w14:paraId="1E80BC20" w14:textId="77777777" w:rsidR="001D7AF0" w:rsidRDefault="00C8564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E80BC21" w14:textId="77777777" w:rsidR="006E04A4" w:rsidRDefault="00C8564D" w:rsidP="000326E3">
            <w:r>
              <w:t xml:space="preserve">Bet. 2013/14:CU35 Ny lag om </w:t>
            </w:r>
            <w:r>
              <w:t>näringsförbud</w:t>
            </w:r>
          </w:p>
        </w:tc>
        <w:tc>
          <w:tcPr>
            <w:tcW w:w="2055" w:type="dxa"/>
          </w:tcPr>
          <w:p w14:paraId="1E80BC22" w14:textId="77777777" w:rsidR="006E04A4" w:rsidRDefault="00C8564D" w:rsidP="00C84F80">
            <w:r>
              <w:t>1 res. (SD)</w:t>
            </w:r>
          </w:p>
        </w:tc>
      </w:tr>
      <w:tr w:rsidR="00FE21BF" w14:paraId="1E80BC27" w14:textId="77777777" w:rsidTr="00055526">
        <w:trPr>
          <w:cantSplit/>
        </w:trPr>
        <w:tc>
          <w:tcPr>
            <w:tcW w:w="567" w:type="dxa"/>
          </w:tcPr>
          <w:p w14:paraId="1E80BC24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C25" w14:textId="77777777" w:rsidR="006E04A4" w:rsidRDefault="00C8564D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E80BC26" w14:textId="77777777" w:rsidR="006E04A4" w:rsidRDefault="00C8564D" w:rsidP="00C84F80">
            <w:pPr>
              <w:keepNext/>
            </w:pPr>
          </w:p>
        </w:tc>
      </w:tr>
      <w:tr w:rsidR="00FE21BF" w14:paraId="1E80BC2B" w14:textId="77777777" w:rsidTr="00055526">
        <w:trPr>
          <w:cantSplit/>
        </w:trPr>
        <w:tc>
          <w:tcPr>
            <w:tcW w:w="567" w:type="dxa"/>
          </w:tcPr>
          <w:p w14:paraId="1E80BC28" w14:textId="77777777" w:rsidR="001D7AF0" w:rsidRDefault="00C8564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E80BC29" w14:textId="77777777" w:rsidR="006E04A4" w:rsidRDefault="00C8564D" w:rsidP="000326E3">
            <w:r>
              <w:t>Bet. 2013/14:SkU31 Nya mervärdesskatteregler om omsättningsland för telekommunikationstjänster, radio- och tv-sändningar och elektroniska tjänster</w:t>
            </w:r>
          </w:p>
        </w:tc>
        <w:tc>
          <w:tcPr>
            <w:tcW w:w="2055" w:type="dxa"/>
          </w:tcPr>
          <w:p w14:paraId="1E80BC2A" w14:textId="77777777" w:rsidR="006E04A4" w:rsidRDefault="00C8564D" w:rsidP="00C84F80"/>
        </w:tc>
      </w:tr>
      <w:tr w:rsidR="00FE21BF" w14:paraId="1E80BC2F" w14:textId="77777777" w:rsidTr="00055526">
        <w:trPr>
          <w:cantSplit/>
        </w:trPr>
        <w:tc>
          <w:tcPr>
            <w:tcW w:w="567" w:type="dxa"/>
          </w:tcPr>
          <w:p w14:paraId="1E80BC2C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C2D" w14:textId="77777777" w:rsidR="006E04A4" w:rsidRDefault="00C8564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E80BC2E" w14:textId="77777777" w:rsidR="006E04A4" w:rsidRDefault="00C8564D" w:rsidP="00C84F80">
            <w:pPr>
              <w:keepNext/>
            </w:pPr>
          </w:p>
        </w:tc>
      </w:tr>
      <w:tr w:rsidR="00FE21BF" w14:paraId="1E80BC33" w14:textId="77777777" w:rsidTr="00055526">
        <w:trPr>
          <w:cantSplit/>
        </w:trPr>
        <w:tc>
          <w:tcPr>
            <w:tcW w:w="567" w:type="dxa"/>
          </w:tcPr>
          <w:p w14:paraId="1E80BC30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C31" w14:textId="77777777" w:rsidR="006E04A4" w:rsidRDefault="00C8564D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E80BC32" w14:textId="77777777" w:rsidR="006E04A4" w:rsidRDefault="00C8564D" w:rsidP="00C84F80">
            <w:pPr>
              <w:keepNext/>
            </w:pPr>
          </w:p>
        </w:tc>
      </w:tr>
      <w:tr w:rsidR="00FE21BF" w14:paraId="1E80BC37" w14:textId="77777777" w:rsidTr="00055526">
        <w:trPr>
          <w:cantSplit/>
        </w:trPr>
        <w:tc>
          <w:tcPr>
            <w:tcW w:w="567" w:type="dxa"/>
          </w:tcPr>
          <w:p w14:paraId="1E80BC34" w14:textId="77777777" w:rsidR="001D7AF0" w:rsidRDefault="00C8564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E80BC35" w14:textId="77777777" w:rsidR="006E04A4" w:rsidRDefault="00C8564D" w:rsidP="000326E3">
            <w:r>
              <w:t>Bet. 2013/14:KU42 Olovlig hantering av avkodningsutrustning</w:t>
            </w:r>
          </w:p>
        </w:tc>
        <w:tc>
          <w:tcPr>
            <w:tcW w:w="2055" w:type="dxa"/>
          </w:tcPr>
          <w:p w14:paraId="1E80BC36" w14:textId="77777777" w:rsidR="006E04A4" w:rsidRDefault="00C8564D" w:rsidP="00C84F80">
            <w:r>
              <w:t>1 res. (V)</w:t>
            </w:r>
          </w:p>
        </w:tc>
      </w:tr>
      <w:tr w:rsidR="00FE21BF" w14:paraId="1E80BC3B" w14:textId="77777777" w:rsidTr="00055526">
        <w:trPr>
          <w:cantSplit/>
        </w:trPr>
        <w:tc>
          <w:tcPr>
            <w:tcW w:w="567" w:type="dxa"/>
          </w:tcPr>
          <w:p w14:paraId="1E80BC38" w14:textId="77777777" w:rsidR="001D7AF0" w:rsidRDefault="00C8564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E80BC39" w14:textId="77777777" w:rsidR="006E04A4" w:rsidRDefault="00C8564D" w:rsidP="000326E3">
            <w:r>
              <w:t>Bet. 2013/14:KU43 Verksamhetsredogörelser för riksdagens nämnder</w:t>
            </w:r>
          </w:p>
        </w:tc>
        <w:tc>
          <w:tcPr>
            <w:tcW w:w="2055" w:type="dxa"/>
          </w:tcPr>
          <w:p w14:paraId="1E80BC3A" w14:textId="77777777" w:rsidR="006E04A4" w:rsidRDefault="00C8564D" w:rsidP="00C84F80"/>
        </w:tc>
      </w:tr>
      <w:tr w:rsidR="00FE21BF" w14:paraId="1E80BC3F" w14:textId="77777777" w:rsidTr="00055526">
        <w:trPr>
          <w:cantSplit/>
        </w:trPr>
        <w:tc>
          <w:tcPr>
            <w:tcW w:w="567" w:type="dxa"/>
          </w:tcPr>
          <w:p w14:paraId="1E80BC3C" w14:textId="77777777" w:rsidR="001D7AF0" w:rsidRDefault="00C8564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E80BC3D" w14:textId="77777777" w:rsidR="006E04A4" w:rsidRDefault="00C8564D" w:rsidP="000326E3">
            <w:r>
              <w:t xml:space="preserve">Bet. 2013/14:KU46 Översyn av riksdagsordningen och En utvecklad </w:t>
            </w:r>
            <w:r>
              <w:t>budgetprocess</w:t>
            </w:r>
          </w:p>
        </w:tc>
        <w:tc>
          <w:tcPr>
            <w:tcW w:w="2055" w:type="dxa"/>
          </w:tcPr>
          <w:p w14:paraId="1E80BC3E" w14:textId="77777777" w:rsidR="006E04A4" w:rsidRDefault="00C8564D" w:rsidP="00C84F80">
            <w:r>
              <w:t>1 res. (V)</w:t>
            </w:r>
          </w:p>
        </w:tc>
      </w:tr>
      <w:tr w:rsidR="00FE21BF" w14:paraId="1E80BC43" w14:textId="77777777" w:rsidTr="00055526">
        <w:trPr>
          <w:cantSplit/>
        </w:trPr>
        <w:tc>
          <w:tcPr>
            <w:tcW w:w="567" w:type="dxa"/>
          </w:tcPr>
          <w:p w14:paraId="1E80BC40" w14:textId="77777777" w:rsidR="001D7AF0" w:rsidRDefault="00C8564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E80BC41" w14:textId="77777777" w:rsidR="006E04A4" w:rsidRDefault="00C8564D" w:rsidP="000326E3">
            <w:r>
              <w:t>Bet. 2013/14:KU47 Uppskov till 2014/15 års riksmöte med behandlingen av vissa ärenden</w:t>
            </w:r>
          </w:p>
        </w:tc>
        <w:tc>
          <w:tcPr>
            <w:tcW w:w="2055" w:type="dxa"/>
          </w:tcPr>
          <w:p w14:paraId="1E80BC42" w14:textId="77777777" w:rsidR="006E04A4" w:rsidRDefault="00C8564D" w:rsidP="00C84F80"/>
        </w:tc>
      </w:tr>
      <w:tr w:rsidR="00FE21BF" w14:paraId="1E80BC47" w14:textId="77777777" w:rsidTr="00055526">
        <w:trPr>
          <w:cantSplit/>
        </w:trPr>
        <w:tc>
          <w:tcPr>
            <w:tcW w:w="567" w:type="dxa"/>
          </w:tcPr>
          <w:p w14:paraId="1E80BC44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C45" w14:textId="77777777" w:rsidR="006E04A4" w:rsidRDefault="00C8564D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E80BC46" w14:textId="77777777" w:rsidR="006E04A4" w:rsidRDefault="00C8564D" w:rsidP="00C84F80">
            <w:pPr>
              <w:keepNext/>
            </w:pPr>
          </w:p>
        </w:tc>
      </w:tr>
      <w:tr w:rsidR="00FE21BF" w14:paraId="1E80BC4B" w14:textId="77777777" w:rsidTr="00055526">
        <w:trPr>
          <w:cantSplit/>
        </w:trPr>
        <w:tc>
          <w:tcPr>
            <w:tcW w:w="567" w:type="dxa"/>
          </w:tcPr>
          <w:p w14:paraId="1E80BC48" w14:textId="77777777" w:rsidR="001D7AF0" w:rsidRDefault="00C8564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E80BC49" w14:textId="77777777" w:rsidR="006E04A4" w:rsidRDefault="00C8564D" w:rsidP="000326E3">
            <w:r>
              <w:t>Bet. 2013/14:FöU12 Försvarsmaktens förmåga till uthålliga insatser</w:t>
            </w:r>
          </w:p>
        </w:tc>
        <w:tc>
          <w:tcPr>
            <w:tcW w:w="2055" w:type="dxa"/>
          </w:tcPr>
          <w:p w14:paraId="1E80BC4A" w14:textId="77777777" w:rsidR="006E04A4" w:rsidRDefault="00C8564D" w:rsidP="00C84F80">
            <w:r>
              <w:t>1 res. (S, V)</w:t>
            </w:r>
          </w:p>
        </w:tc>
      </w:tr>
      <w:tr w:rsidR="00FE21BF" w14:paraId="1E80BC4F" w14:textId="77777777" w:rsidTr="00055526">
        <w:trPr>
          <w:cantSplit/>
        </w:trPr>
        <w:tc>
          <w:tcPr>
            <w:tcW w:w="567" w:type="dxa"/>
          </w:tcPr>
          <w:p w14:paraId="1E80BC4C" w14:textId="77777777" w:rsidR="001D7AF0" w:rsidRDefault="00C8564D" w:rsidP="00C84F80">
            <w:pPr>
              <w:keepNext/>
            </w:pPr>
          </w:p>
        </w:tc>
        <w:tc>
          <w:tcPr>
            <w:tcW w:w="6663" w:type="dxa"/>
          </w:tcPr>
          <w:p w14:paraId="1E80BC4D" w14:textId="77777777" w:rsidR="006E04A4" w:rsidRDefault="00C8564D" w:rsidP="000326E3">
            <w:pPr>
              <w:pStyle w:val="renderubrik"/>
            </w:pPr>
            <w:r>
              <w:t xml:space="preserve">Kulturutskottets </w:t>
            </w:r>
            <w:r>
              <w:t>betänkanden</w:t>
            </w:r>
          </w:p>
        </w:tc>
        <w:tc>
          <w:tcPr>
            <w:tcW w:w="2055" w:type="dxa"/>
          </w:tcPr>
          <w:p w14:paraId="1E80BC4E" w14:textId="77777777" w:rsidR="006E04A4" w:rsidRDefault="00C8564D" w:rsidP="00C84F80">
            <w:pPr>
              <w:keepNext/>
            </w:pPr>
          </w:p>
        </w:tc>
      </w:tr>
      <w:tr w:rsidR="00FE21BF" w14:paraId="1E80BC53" w14:textId="77777777" w:rsidTr="00055526">
        <w:trPr>
          <w:cantSplit/>
        </w:trPr>
        <w:tc>
          <w:tcPr>
            <w:tcW w:w="567" w:type="dxa"/>
          </w:tcPr>
          <w:p w14:paraId="1E80BC50" w14:textId="77777777" w:rsidR="001D7AF0" w:rsidRDefault="00C8564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E80BC51" w14:textId="77777777" w:rsidR="006E04A4" w:rsidRDefault="00C8564D" w:rsidP="000326E3">
            <w:r>
              <w:t>Bet. 2013/14:KrU9 Fokus på unga</w:t>
            </w:r>
          </w:p>
        </w:tc>
        <w:tc>
          <w:tcPr>
            <w:tcW w:w="2055" w:type="dxa"/>
          </w:tcPr>
          <w:p w14:paraId="1E80BC52" w14:textId="77777777" w:rsidR="006E04A4" w:rsidRDefault="00C8564D" w:rsidP="00C84F80">
            <w:r>
              <w:t>27 res. (S, MP, SD, V)</w:t>
            </w:r>
          </w:p>
        </w:tc>
      </w:tr>
      <w:tr w:rsidR="00FE21BF" w14:paraId="1E80BC57" w14:textId="77777777" w:rsidTr="00055526">
        <w:trPr>
          <w:cantSplit/>
        </w:trPr>
        <w:tc>
          <w:tcPr>
            <w:tcW w:w="567" w:type="dxa"/>
          </w:tcPr>
          <w:p w14:paraId="1E80BC54" w14:textId="77777777" w:rsidR="001D7AF0" w:rsidRDefault="00C8564D" w:rsidP="00C84F80">
            <w:pPr>
              <w:pStyle w:val="FlistaNrText"/>
            </w:pPr>
            <w:r>
              <w:lastRenderedPageBreak/>
              <w:t>22</w:t>
            </w:r>
          </w:p>
        </w:tc>
        <w:tc>
          <w:tcPr>
            <w:tcW w:w="6663" w:type="dxa"/>
          </w:tcPr>
          <w:p w14:paraId="1E80BC55" w14:textId="77777777" w:rsidR="006E04A4" w:rsidRDefault="00C8564D" w:rsidP="000326E3">
            <w:r>
              <w:t>Bet. 2013/14:KrU10 Kyrkoantikvarisk ersättning och övriga kulturarvsfrågor</w:t>
            </w:r>
          </w:p>
        </w:tc>
        <w:tc>
          <w:tcPr>
            <w:tcW w:w="2055" w:type="dxa"/>
          </w:tcPr>
          <w:p w14:paraId="1E80BC56" w14:textId="77777777" w:rsidR="006E04A4" w:rsidRDefault="00C8564D" w:rsidP="00C84F80">
            <w:r>
              <w:t>4 res. (S, MP, SD, V)</w:t>
            </w:r>
          </w:p>
        </w:tc>
      </w:tr>
      <w:tr w:rsidR="00FE21BF" w:rsidRPr="00C8564D" w14:paraId="1E80BC5B" w14:textId="77777777" w:rsidTr="00055526">
        <w:trPr>
          <w:cantSplit/>
        </w:trPr>
        <w:tc>
          <w:tcPr>
            <w:tcW w:w="567" w:type="dxa"/>
          </w:tcPr>
          <w:p w14:paraId="1E80BC58" w14:textId="77777777" w:rsidR="001D7AF0" w:rsidRDefault="00C8564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E80BC59" w14:textId="77777777" w:rsidR="006E04A4" w:rsidRDefault="00C8564D" w:rsidP="000326E3">
            <w:r>
              <w:t>Bet. 2013/14:KrU11 Lättare att läsa</w:t>
            </w:r>
          </w:p>
        </w:tc>
        <w:tc>
          <w:tcPr>
            <w:tcW w:w="2055" w:type="dxa"/>
          </w:tcPr>
          <w:p w14:paraId="1E80BC5A" w14:textId="77777777" w:rsidR="006E04A4" w:rsidRPr="00C8564D" w:rsidRDefault="00C8564D" w:rsidP="00C84F80">
            <w:pPr>
              <w:rPr>
                <w:lang w:val="en-US"/>
              </w:rPr>
            </w:pPr>
            <w:r w:rsidRPr="00C8564D">
              <w:rPr>
                <w:lang w:val="en-US"/>
              </w:rPr>
              <w:t>4 res. (S, M, MP, FP, C, V, KD)</w:t>
            </w:r>
          </w:p>
        </w:tc>
      </w:tr>
      <w:tr w:rsidR="00FE21BF" w14:paraId="1E80BC5F" w14:textId="77777777" w:rsidTr="00055526">
        <w:trPr>
          <w:cantSplit/>
        </w:trPr>
        <w:tc>
          <w:tcPr>
            <w:tcW w:w="567" w:type="dxa"/>
          </w:tcPr>
          <w:p w14:paraId="1E80BC5C" w14:textId="77777777" w:rsidR="001D7AF0" w:rsidRPr="00C8564D" w:rsidRDefault="00C8564D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E80BC5D" w14:textId="77777777" w:rsidR="006E04A4" w:rsidRDefault="00C8564D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E80BC5E" w14:textId="77777777" w:rsidR="006E04A4" w:rsidRDefault="00C8564D" w:rsidP="00C84F80">
            <w:pPr>
              <w:keepNext/>
            </w:pPr>
          </w:p>
        </w:tc>
      </w:tr>
      <w:tr w:rsidR="00FE21BF" w14:paraId="1E80BC63" w14:textId="77777777" w:rsidTr="00055526">
        <w:trPr>
          <w:cantSplit/>
        </w:trPr>
        <w:tc>
          <w:tcPr>
            <w:tcW w:w="567" w:type="dxa"/>
          </w:tcPr>
          <w:p w14:paraId="1E80BC60" w14:textId="77777777" w:rsidR="001D7AF0" w:rsidRDefault="00C8564D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E80BC61" w14:textId="77777777" w:rsidR="006E04A4" w:rsidRDefault="00C8564D" w:rsidP="000326E3">
            <w:r>
              <w:t>Bet. 2013/14:UbU22 Fristående skolor samt tillsyn och information om skolan</w:t>
            </w:r>
          </w:p>
        </w:tc>
        <w:tc>
          <w:tcPr>
            <w:tcW w:w="2055" w:type="dxa"/>
          </w:tcPr>
          <w:p w14:paraId="1E80BC62" w14:textId="77777777" w:rsidR="006E04A4" w:rsidRDefault="00C8564D" w:rsidP="00C84F80">
            <w:r>
              <w:t>9 res. (S, MP, SD, V)</w:t>
            </w:r>
          </w:p>
        </w:tc>
      </w:tr>
    </w:tbl>
    <w:p w14:paraId="1E80BC64" w14:textId="77777777" w:rsidR="00517888" w:rsidRPr="00F221DA" w:rsidRDefault="00C8564D" w:rsidP="00137840">
      <w:pPr>
        <w:pStyle w:val="Blankrad"/>
      </w:pPr>
      <w:r>
        <w:t xml:space="preserve">     </w:t>
      </w:r>
    </w:p>
    <w:p w14:paraId="1E80BC65" w14:textId="77777777" w:rsidR="00121B42" w:rsidRDefault="00C8564D" w:rsidP="00121B42">
      <w:pPr>
        <w:pStyle w:val="Blankrad"/>
      </w:pPr>
      <w:r>
        <w:t xml:space="preserve">     </w:t>
      </w:r>
    </w:p>
    <w:p w14:paraId="1E80BC66" w14:textId="77777777" w:rsidR="006E04A4" w:rsidRPr="00F221DA" w:rsidRDefault="00C8564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E21BF" w14:paraId="1E80BC69" w14:textId="77777777" w:rsidTr="00D774A8">
        <w:tc>
          <w:tcPr>
            <w:tcW w:w="567" w:type="dxa"/>
          </w:tcPr>
          <w:p w14:paraId="1E80BC67" w14:textId="77777777" w:rsidR="00D774A8" w:rsidRDefault="00C8564D">
            <w:pPr>
              <w:pStyle w:val="IngenText"/>
            </w:pPr>
          </w:p>
        </w:tc>
        <w:tc>
          <w:tcPr>
            <w:tcW w:w="8718" w:type="dxa"/>
          </w:tcPr>
          <w:p w14:paraId="1E80BC68" w14:textId="77777777" w:rsidR="00D774A8" w:rsidRDefault="00C8564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E80BC6A" w14:textId="77777777" w:rsidR="006E04A4" w:rsidRPr="00852BA1" w:rsidRDefault="00C8564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BC7C" w14:textId="77777777" w:rsidR="00000000" w:rsidRDefault="00C8564D">
      <w:pPr>
        <w:spacing w:line="240" w:lineRule="auto"/>
      </w:pPr>
      <w:r>
        <w:separator/>
      </w:r>
    </w:p>
  </w:endnote>
  <w:endnote w:type="continuationSeparator" w:id="0">
    <w:p w14:paraId="1E80BC7E" w14:textId="77777777" w:rsidR="00000000" w:rsidRDefault="00C85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BC70" w14:textId="77777777" w:rsidR="00BE217A" w:rsidRDefault="00C8564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BC71" w14:textId="77777777" w:rsidR="00D73249" w:rsidRDefault="00C856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E80BC72" w14:textId="77777777" w:rsidR="00D73249" w:rsidRDefault="00C8564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BC76" w14:textId="77777777" w:rsidR="00D73249" w:rsidRDefault="00C8564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E80BC77" w14:textId="77777777" w:rsidR="00D73249" w:rsidRDefault="00C85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BC78" w14:textId="77777777" w:rsidR="00000000" w:rsidRDefault="00C8564D">
      <w:pPr>
        <w:spacing w:line="240" w:lineRule="auto"/>
      </w:pPr>
      <w:r>
        <w:separator/>
      </w:r>
    </w:p>
  </w:footnote>
  <w:footnote w:type="continuationSeparator" w:id="0">
    <w:p w14:paraId="1E80BC7A" w14:textId="77777777" w:rsidR="00000000" w:rsidRDefault="00C85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BC6B" w14:textId="77777777" w:rsidR="00BE217A" w:rsidRDefault="00C8564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BC6C" w14:textId="77777777" w:rsidR="00D73249" w:rsidRDefault="00C8564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juni 2014</w:t>
    </w:r>
    <w:r>
      <w:fldChar w:fldCharType="end"/>
    </w:r>
  </w:p>
  <w:p w14:paraId="1E80BC6D" w14:textId="77777777" w:rsidR="00D73249" w:rsidRDefault="00C8564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80BC6E" w14:textId="77777777" w:rsidR="00D73249" w:rsidRDefault="00C8564D"/>
  <w:p w14:paraId="1E80BC6F" w14:textId="77777777" w:rsidR="00D73249" w:rsidRDefault="00C856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BC73" w14:textId="77777777" w:rsidR="00D73249" w:rsidRDefault="00C8564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E80BC78" wp14:editId="1E80BC7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0BC74" w14:textId="77777777" w:rsidR="00D73249" w:rsidRDefault="00C8564D" w:rsidP="00BE217A">
    <w:pPr>
      <w:pStyle w:val="Dokumentrubrik"/>
      <w:spacing w:after="360"/>
    </w:pPr>
    <w:r>
      <w:t>Föredragningslista</w:t>
    </w:r>
  </w:p>
  <w:p w14:paraId="1E80BC75" w14:textId="77777777" w:rsidR="00D73249" w:rsidRDefault="00C856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6FDCBA5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09C9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E6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2F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A5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8F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E0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8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8B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E21BF"/>
    <w:rsid w:val="00222CBB"/>
    <w:rsid w:val="00C8564D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BBAB"/>
  <w15:docId w15:val="{660EFE2F-377D-43A6-877E-7482A622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2014-06-17</SAFIR_Sammantradesdatum_Doc>
    <SAFIR_SammantradeID xmlns="C07A1A6C-0B19-41D9-BDF8-F523BA3921EB">955ad9d6-3b2b-41de-8766-657f43cde5b9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6AABFC3-65E5-4BAF-A895-1E1FD8BD58D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A98C8C5-959C-457F-BBAB-72305896F07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3</Pages>
  <Words>386</Words>
  <Characters>2510</Characters>
  <Application>Microsoft Office Word</Application>
  <DocSecurity>0</DocSecurity>
  <Lines>179</Lines>
  <Paragraphs>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3</cp:revision>
  <cp:lastPrinted>2012-12-12T21:41:00Z</cp:lastPrinted>
  <dcterms:created xsi:type="dcterms:W3CDTF">2014-06-16T13:47:00Z</dcterms:created>
  <dcterms:modified xsi:type="dcterms:W3CDTF">2014-06-16T13:47:00Z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