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B57C5" w:rsidTr="00CB57C5">
        <w:trPr>
          <w:trHeight w:val="1361"/>
        </w:trPr>
        <w:tc>
          <w:tcPr>
            <w:tcW w:w="5471" w:type="dxa"/>
          </w:tcPr>
          <w:p w:rsidR="00CB57C5" w:rsidRDefault="00CB57C5" w:rsidP="00CB57C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B57C5" w:rsidRDefault="00CB57C5" w:rsidP="00CB57C5">
            <w:pPr>
              <w:pStyle w:val="RSKRbeteckning"/>
            </w:pPr>
            <w:r>
              <w:t>2014/15:234</w:t>
            </w:r>
          </w:p>
        </w:tc>
        <w:tc>
          <w:tcPr>
            <w:tcW w:w="2551" w:type="dxa"/>
          </w:tcPr>
          <w:p w:rsidR="00CB57C5" w:rsidRPr="00E70308" w:rsidRDefault="00CB57C5" w:rsidP="00CB57C5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7C5" w:rsidRPr="009E6885" w:rsidRDefault="00CB57C5" w:rsidP="009E6885"/>
          <w:p w:rsidR="00CB57C5" w:rsidRDefault="00CB57C5" w:rsidP="00CB57C5">
            <w:pPr>
              <w:jc w:val="right"/>
            </w:pPr>
          </w:p>
        </w:tc>
      </w:tr>
      <w:tr w:rsidR="00CB57C5" w:rsidRPr="00CB57C5" w:rsidTr="00CB57C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B57C5" w:rsidRPr="00CB57C5" w:rsidRDefault="00CB57C5" w:rsidP="00CB57C5">
            <w:pPr>
              <w:rPr>
                <w:sz w:val="10"/>
              </w:rPr>
            </w:pPr>
          </w:p>
        </w:tc>
      </w:tr>
    </w:tbl>
    <w:p w:rsidR="00CE5B19" w:rsidRDefault="00CE5B19" w:rsidP="00CB57C5"/>
    <w:p w:rsidR="00CB57C5" w:rsidRDefault="00CB57C5" w:rsidP="00CB57C5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CB57C5" w:rsidRDefault="00CB57C5" w:rsidP="00CB57C5">
      <w:pPr>
        <w:pStyle w:val="Mottagare2"/>
      </w:pPr>
    </w:p>
    <w:p w:rsidR="00CB57C5" w:rsidRDefault="00CB57C5" w:rsidP="00CB57C5">
      <w:r>
        <w:t>Med överlämnande av konstitutionsutskottets betänkande 2014/15:KU17 Indelning i utgiftsområden m.m. får jag anmäla att riksdagen denna dag bifallit utskottets förslag till riksdagsbeslut.</w:t>
      </w:r>
    </w:p>
    <w:p w:rsidR="00CB57C5" w:rsidRDefault="00CB57C5" w:rsidP="00CB57C5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B57C5" w:rsidTr="00CB57C5">
        <w:tc>
          <w:tcPr>
            <w:tcW w:w="3628" w:type="dxa"/>
          </w:tcPr>
          <w:p w:rsidR="00CB57C5" w:rsidRDefault="00CB57C5" w:rsidP="00CB57C5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B57C5" w:rsidRDefault="00CB57C5" w:rsidP="00CB57C5">
            <w:pPr>
              <w:pStyle w:val="AvsTjnsteman"/>
            </w:pPr>
            <w:r>
              <w:t>Claes Mårtensson</w:t>
            </w:r>
          </w:p>
        </w:tc>
      </w:tr>
    </w:tbl>
    <w:p w:rsidR="00CB57C5" w:rsidRPr="00CB57C5" w:rsidRDefault="00CB57C5" w:rsidP="00CB57C5"/>
    <w:sectPr w:rsidR="00CB57C5" w:rsidRPr="00CB57C5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C5" w:rsidRDefault="00CB57C5" w:rsidP="00CB57C5">
      <w:r>
        <w:separator/>
      </w:r>
    </w:p>
  </w:endnote>
  <w:endnote w:type="continuationSeparator" w:id="0">
    <w:p w:rsidR="00CB57C5" w:rsidRDefault="00CB57C5" w:rsidP="00CB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C5" w:rsidRDefault="00CB57C5" w:rsidP="00CB57C5">
      <w:r>
        <w:separator/>
      </w:r>
    </w:p>
  </w:footnote>
  <w:footnote w:type="continuationSeparator" w:id="0">
    <w:p w:rsidR="00CB57C5" w:rsidRDefault="00CB57C5" w:rsidP="00CB57C5">
      <w:r>
        <w:continuationSeparator/>
      </w:r>
    </w:p>
  </w:footnote>
  <w:footnote w:id="1">
    <w:p w:rsidR="00CB57C5" w:rsidRDefault="00CB57C5">
      <w:pPr>
        <w:pStyle w:val="Fotnotstext"/>
      </w:pPr>
      <w:r>
        <w:rPr>
          <w:rStyle w:val="Fotnotsreferens"/>
        </w:rPr>
        <w:footnoteRef/>
      </w:r>
      <w:r>
        <w:t xml:space="preserve"> Riksdagsskrivelse 2014/15:233 till Finansdepartementet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C5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A3114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B57C5"/>
    <w:rsid w:val="00CE0BEB"/>
    <w:rsid w:val="00CE5B19"/>
    <w:rsid w:val="00E31940"/>
    <w:rsid w:val="00E52DF1"/>
    <w:rsid w:val="00EA1F0A"/>
    <w:rsid w:val="00EA58F7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D928F-0830-4DCA-837B-85E2E87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CB57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B57C5"/>
  </w:style>
  <w:style w:type="character" w:styleId="Fotnotsreferens">
    <w:name w:val="footnote reference"/>
    <w:basedOn w:val="Standardstycketeckensnitt"/>
    <w:semiHidden/>
    <w:unhideWhenUsed/>
    <w:rsid w:val="00CB5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269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2015-06-10T15:08:00Z</dcterms:created>
  <dcterms:modified xsi:type="dcterms:W3CDTF">2015-06-10T15:08:00Z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17</vt:lpwstr>
  </property>
  <property fmtid="{D5CDD505-2E9C-101B-9397-08002B2CF9AE}" pid="18" name="RefRubrik">
    <vt:lpwstr>Indelning i utgiftsområden m.m.</vt:lpwstr>
  </property>
  <property fmtid="{D5CDD505-2E9C-101B-9397-08002B2CF9AE}" pid="19" name="Version">
    <vt:lpwstr>3.54</vt:lpwstr>
  </property>
</Properties>
</file>