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7E" w:rsidRPr="004B684B" w:rsidRDefault="00C6427E" w:rsidP="00C6427E">
      <w:pPr>
        <w:pStyle w:val="Rubrik1"/>
        <w:keepLines/>
        <w:numPr>
          <w:ilvl w:val="0"/>
          <w:numId w:val="15"/>
        </w:numPr>
        <w:spacing w:before="480" w:after="0"/>
        <w:rPr>
          <w:lang w:val="en-GB"/>
        </w:rPr>
      </w:pPr>
      <w:bookmarkStart w:id="0" w:name="_Toc477427187"/>
      <w:bookmarkStart w:id="1" w:name="_GoBack"/>
      <w:bookmarkEnd w:id="1"/>
      <w:r w:rsidRPr="004B684B">
        <w:rPr>
          <w:noProof/>
          <w:lang w:val="en-GB"/>
        </w:rPr>
        <w:t>European Court of Auditors' Special Report No 31: "Spending at least one euro in every five from the EU budget on climate action: ambitious work underway, but serious risk of falling short"</w:t>
      </w:r>
      <w:bookmarkEnd w:id="0"/>
    </w:p>
    <w:p w:rsidR="00C6427E" w:rsidRPr="004B684B" w:rsidRDefault="00C6427E" w:rsidP="00C6427E">
      <w:pPr>
        <w:rPr>
          <w:lang w:val="es-ES"/>
        </w:rPr>
      </w:pPr>
      <w:r w:rsidRPr="004B684B">
        <w:rPr>
          <w:noProof/>
          <w:lang w:val="es-ES"/>
        </w:rPr>
        <w:t>=</w:t>
      </w:r>
      <w:r w:rsidRPr="004B684B">
        <w:rPr>
          <w:lang w:val="es-ES"/>
        </w:rPr>
        <w:t>Draft Council conclusions</w:t>
      </w:r>
      <w:r w:rsidRPr="004B684B">
        <w:rPr>
          <w:lang w:val="es-ES"/>
        </w:rPr>
        <w:br/>
      </w:r>
      <w:r w:rsidRPr="004B684B">
        <w:rPr>
          <w:noProof/>
          <w:lang w:val="es-ES"/>
        </w:rPr>
        <w:t>6994</w:t>
      </w:r>
      <w:r w:rsidRPr="004B684B">
        <w:rPr>
          <w:lang w:val="es-ES"/>
        </w:rPr>
        <w:t>/17 ECOFIN 178 ENV 228 CLIMA 576993/17 ECOFIN 177 ENV 227 CLIMA 56</w:t>
      </w:r>
    </w:p>
    <w:p w:rsidR="00C6427E" w:rsidRPr="004B684B" w:rsidRDefault="00C6427E" w:rsidP="00C6427E">
      <w:r w:rsidRPr="004B684B">
        <w:rPr>
          <w:b/>
        </w:rPr>
        <w:t>Ansvarigt statsråd</w:t>
      </w:r>
      <w:r w:rsidRPr="004B684B">
        <w:rPr>
          <w:b/>
        </w:rPr>
        <w:br/>
      </w:r>
      <w:r w:rsidRPr="004B684B">
        <w:rPr>
          <w:noProof/>
        </w:rPr>
        <w:t>Magdalena</w:t>
      </w:r>
      <w:r w:rsidRPr="004B684B">
        <w:t xml:space="preserve"> Andersson</w:t>
      </w:r>
    </w:p>
    <w:p w:rsidR="00C6427E" w:rsidRPr="004B684B" w:rsidRDefault="00C6427E" w:rsidP="00C6427E"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"" "Tidigare behandlat i EU-nämnden 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"Tidigare behandlat i EU-nämnden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pPr>
        <w:rPr>
          <w:noProof/>
        </w:rPr>
      </w:pPr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 "Tidigare behandlat i EU-nämnden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"" "Tidigare behandlat i rådet 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"Tidigare behandlat i rådet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pPr>
        <w:rPr>
          <w:noProof/>
        </w:rPr>
      </w:pPr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 "Tidigare behandlat i rådet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</w:instrText>
      </w:r>
      <w:r w:rsidRPr="004B684B">
        <w:rPr>
          <w:b/>
        </w:rPr>
        <w:fldChar w:fldCharType="begin"/>
      </w:r>
      <w:r w:rsidRPr="004B684B">
        <w:rPr>
          <w:b/>
        </w:rPr>
        <w:instrText xml:space="preserve"> IF "-" = "-" "" "Tidigare behandlat i utskottet 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"Tidigare behandlat i utskottet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pPr>
        <w:rPr>
          <w:noProof/>
        </w:rPr>
      </w:pPr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instrText xml:space="preserve">  "Tidigare behandlat i utskottet</w:instrText>
      </w:r>
      <w:r w:rsidRPr="004B684B">
        <w:rPr>
          <w:b/>
        </w:rPr>
        <w:br/>
      </w:r>
      <w:r w:rsidRPr="004B684B">
        <w:instrText>-</w:instrText>
      </w:r>
    </w:p>
    <w:p w:rsidR="00C6427E" w:rsidRPr="004B684B" w:rsidRDefault="00C6427E" w:rsidP="00C6427E">
      <w:r w:rsidRPr="004B684B">
        <w:instrText>"</w:instrText>
      </w:r>
      <w:r w:rsidRPr="004B684B">
        <w:rPr>
          <w:b/>
        </w:rPr>
        <w:instrText xml:space="preserve"> </w:instrText>
      </w:r>
      <w:r w:rsidRPr="004B684B">
        <w:rPr>
          <w:b/>
        </w:rPr>
        <w:fldChar w:fldCharType="end"/>
      </w:r>
      <w:r w:rsidRPr="004B684B">
        <w:rPr>
          <w:b/>
        </w:rPr>
        <w:t>Annotering</w:t>
      </w:r>
      <w:r w:rsidRPr="004B684B">
        <w:rPr>
          <w:b/>
        </w:rPr>
        <w:br/>
      </w:r>
      <w:r w:rsidRPr="004B684B">
        <w:rPr>
          <w:b/>
          <w:bCs/>
        </w:rPr>
        <w:t>Avsikt med behandlingen i rådet:</w:t>
      </w:r>
      <w:r w:rsidRPr="004B684B">
        <w:t> Rådet ska anta slutsatser med anledning av Revisionsrättens särskilda rapport nr 31/2016 om att minst en femtedel av EU:s budget ska gå till klimatåtgärder.</w:t>
      </w:r>
    </w:p>
    <w:p w:rsidR="00C6427E" w:rsidRPr="004B684B" w:rsidRDefault="00C6427E" w:rsidP="00C6427E">
      <w:pPr>
        <w:spacing w:after="280" w:afterAutospacing="1"/>
      </w:pPr>
      <w:r w:rsidRPr="004B684B">
        <w:rPr>
          <w:b/>
          <w:bCs/>
        </w:rPr>
        <w:t>Hur regeringen ställer sig till den blivande A-punkten:</w:t>
      </w:r>
      <w:r w:rsidRPr="004B684B">
        <w:t xml:space="preserve"> Regeringen kan ställa sig bakom rådets slutsatser.</w:t>
      </w:r>
    </w:p>
    <w:p w:rsidR="00C6427E" w:rsidRPr="004B684B" w:rsidRDefault="00C6427E" w:rsidP="00C6427E">
      <w:pPr>
        <w:spacing w:after="280" w:afterAutospacing="1"/>
        <w:rPr>
          <w:noProof/>
        </w:rPr>
      </w:pPr>
      <w:r w:rsidRPr="004B684B">
        <w:rPr>
          <w:b/>
          <w:bCs/>
        </w:rPr>
        <w:t>Bakgrund:</w:t>
      </w:r>
      <w:r w:rsidRPr="004B684B">
        <w:t xml:space="preserve"> Revisionsrätten konstaterar att arbetet pågår men det finns risk att målet inte nås. I slutsatserna konstaterar rådet bl.a. att det behövs ytterligare ansträngningar för att målet ska nås. </w:t>
      </w: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4089E"/>
    <w:multiLevelType w:val="hybridMultilevel"/>
    <w:tmpl w:val="35FEC91C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10AE9"/>
    <w:multiLevelType w:val="hybridMultilevel"/>
    <w:tmpl w:val="5E0C4660"/>
    <w:lvl w:ilvl="0" w:tplc="F1D2C684">
      <w:start w:val="1"/>
      <w:numFmt w:val="decimal"/>
      <w:pStyle w:val="Rubrik1"/>
      <w:lvlText w:val="%1."/>
      <w:lvlJc w:val="left"/>
      <w:pPr>
        <w:ind w:left="720" w:hanging="360"/>
      </w:pPr>
    </w:lvl>
    <w:lvl w:ilvl="1" w:tplc="47AAC9B2" w:tentative="1">
      <w:start w:val="1"/>
      <w:numFmt w:val="lowerLetter"/>
      <w:lvlText w:val="%2."/>
      <w:lvlJc w:val="left"/>
      <w:pPr>
        <w:ind w:left="1440" w:hanging="360"/>
      </w:pPr>
    </w:lvl>
    <w:lvl w:ilvl="2" w:tplc="4CE66BB8" w:tentative="1">
      <w:start w:val="1"/>
      <w:numFmt w:val="lowerRoman"/>
      <w:lvlText w:val="%3."/>
      <w:lvlJc w:val="right"/>
      <w:pPr>
        <w:ind w:left="2160" w:hanging="180"/>
      </w:pPr>
    </w:lvl>
    <w:lvl w:ilvl="3" w:tplc="FB58F6A8" w:tentative="1">
      <w:start w:val="1"/>
      <w:numFmt w:val="decimal"/>
      <w:lvlText w:val="%4."/>
      <w:lvlJc w:val="left"/>
      <w:pPr>
        <w:ind w:left="2880" w:hanging="360"/>
      </w:pPr>
    </w:lvl>
    <w:lvl w:ilvl="4" w:tplc="2DE28AB4" w:tentative="1">
      <w:start w:val="1"/>
      <w:numFmt w:val="lowerLetter"/>
      <w:lvlText w:val="%5."/>
      <w:lvlJc w:val="left"/>
      <w:pPr>
        <w:ind w:left="3600" w:hanging="360"/>
      </w:pPr>
    </w:lvl>
    <w:lvl w:ilvl="5" w:tplc="7F1CE980" w:tentative="1">
      <w:start w:val="1"/>
      <w:numFmt w:val="lowerRoman"/>
      <w:lvlText w:val="%6."/>
      <w:lvlJc w:val="right"/>
      <w:pPr>
        <w:ind w:left="4320" w:hanging="180"/>
      </w:pPr>
    </w:lvl>
    <w:lvl w:ilvl="6" w:tplc="58BC757E" w:tentative="1">
      <w:start w:val="1"/>
      <w:numFmt w:val="decimal"/>
      <w:lvlText w:val="%7."/>
      <w:lvlJc w:val="left"/>
      <w:pPr>
        <w:ind w:left="5040" w:hanging="360"/>
      </w:pPr>
    </w:lvl>
    <w:lvl w:ilvl="7" w:tplc="D4148852" w:tentative="1">
      <w:start w:val="1"/>
      <w:numFmt w:val="lowerLetter"/>
      <w:lvlText w:val="%8."/>
      <w:lvlJc w:val="left"/>
      <w:pPr>
        <w:ind w:left="5760" w:hanging="360"/>
      </w:pPr>
    </w:lvl>
    <w:lvl w:ilvl="8" w:tplc="50EE1D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7E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6427E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313E-2791-4D91-B615-1F60E36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7E"/>
    <w:pPr>
      <w:spacing w:after="200" w:line="276" w:lineRule="auto"/>
      <w:ind w:left="714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191</Words>
  <Characters>1125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Forsberg</dc:creator>
  <cp:keywords/>
  <dc:description/>
  <cp:lastModifiedBy>Amanda Forsberg</cp:lastModifiedBy>
  <cp:revision>1</cp:revision>
  <dcterms:created xsi:type="dcterms:W3CDTF">2017-04-05T12:45:00Z</dcterms:created>
  <dcterms:modified xsi:type="dcterms:W3CDTF">2017-04-05T12:46:00Z</dcterms:modified>
</cp:coreProperties>
</file>