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3A165E94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B4E55E2E6EED4013B5092DD99D64A852"/>
        </w:placeholder>
        <w15:appearance w15:val="hidden"/>
        <w:text/>
      </w:sdtPr>
      <w:sdtEndPr/>
      <w:sdtContent>
        <w:p w:rsidR="00AF30DD" w:rsidP="00CC4C93" w:rsidRDefault="00AF30DD" w14:paraId="07372BB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24c02e9a-824e-4c63-b9f6-80974f4e86e8"/>
        <w:id w:val="1315291396"/>
        <w:lock w:val="sdtLocked"/>
      </w:sdtPr>
      <w:sdtEndPr/>
      <w:sdtContent>
        <w:p w:rsidR="00776282" w:rsidRDefault="007F00D1" w14:paraId="5E922217" w14:textId="77777777">
          <w:pPr>
            <w:pStyle w:val="Frslagstext"/>
          </w:pPr>
          <w:r>
            <w:t>Riksdagen ställer sig bakom det som anförs i motionen om att regelverket för gårdsförsäljning av alkohol bör förenklas och tillkänn</w:t>
          </w:r>
          <w:bookmarkStart w:name="_GoBack" w:id="0"/>
          <w:bookmarkEnd w:id="0"/>
          <w:r>
            <w:t>ager detta för regeringen.</w:t>
          </w:r>
        </w:p>
      </w:sdtContent>
    </w:sdt>
    <w:sdt>
      <w:sdtPr>
        <w:alias w:val="Yrkande 2"/>
        <w:tag w:val="70e38530-ae0e-41c8-8476-1f260f7b56b6"/>
        <w:id w:val="-964967149"/>
        <w:lock w:val="sdtLocked"/>
      </w:sdtPr>
      <w:sdtEndPr/>
      <w:sdtContent>
        <w:p w:rsidR="00776282" w:rsidRDefault="007F00D1" w14:paraId="11AADF1D" w14:textId="77777777">
          <w:pPr>
            <w:pStyle w:val="Frslagstext"/>
          </w:pPr>
          <w:r>
            <w:t>Riksdagen ställer sig bakom det som anförs i motionen om att regelverket för gårdsförsäljning av livsmedel bör förenklas och tillkännager detta för regeringen.</w:t>
          </w:r>
        </w:p>
      </w:sdtContent>
    </w:sdt>
    <w:p w:rsidR="00AF30DD" w:rsidP="00AF30DD" w:rsidRDefault="000156D9" w14:paraId="1E2F6290" w14:textId="77777777">
      <w:pPr>
        <w:pStyle w:val="Rubrik1"/>
      </w:pPr>
      <w:bookmarkStart w:name="MotionsStart" w:id="1"/>
      <w:bookmarkEnd w:id="1"/>
      <w:r>
        <w:t>Motivering</w:t>
      </w:r>
    </w:p>
    <w:p w:rsidR="00603A10" w:rsidP="00603A10" w:rsidRDefault="00603A10" w14:paraId="1AE4DF05" w14:textId="77777777">
      <w:pPr>
        <w:pStyle w:val="Normalutanindragellerluft"/>
      </w:pPr>
      <w:r>
        <w:t>På landsbygden finns idag ett stort antal små livsmedelsföretag. Dessa är viktiga för det lokala näringslivet och den lokala försörjningen och arbetsmarknaden.</w:t>
      </w:r>
    </w:p>
    <w:p w:rsidR="00603A10" w:rsidP="00603A10" w:rsidRDefault="00603A10" w14:paraId="594C78D7" w14:textId="77777777">
      <w:r>
        <w:t xml:space="preserve">Tyvärr är det dyrt, krångligt eller rent av förbjudet att sälja en del av de produkter som tillverkas på lokala gårdar i en gårdsbutik. Detta hotar i sin tur både miljön, turismnäringen, företagsklimatet och arbetsmarknaden på landsbygden. </w:t>
      </w:r>
    </w:p>
    <w:p w:rsidR="00AF30DD" w:rsidP="00603A10" w:rsidRDefault="00603A10" w14:paraId="65C4A885" w14:textId="77777777">
      <w:r>
        <w:t>Regelverket bör därför förenklas, både när det gäller livsmedelshantering och regler kring försäljning av lokalt producerad alkohol så att gårdsförsäljning möjliggörs. Att EU-reglerna försvårar detta bör inte leda till att regeringen helt släpper frågan.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4A4DDE391CA4A348D36672F605419EB"/>
        </w:placeholder>
        <w15:appearance w15:val="hidden"/>
      </w:sdtPr>
      <w:sdtEndPr>
        <w:rPr>
          <w:noProof w:val="0"/>
        </w:rPr>
      </w:sdtEndPr>
      <w:sdtContent>
        <w:p w:rsidRPr="00ED19F0" w:rsidR="00865E70" w:rsidP="00C52AEF" w:rsidRDefault="00580141" w14:paraId="3F936F42" w14:textId="4360106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53C1B" w:rsidRDefault="00053C1B" w14:paraId="67B4767B" w14:textId="77777777"/>
    <w:sectPr w:rsidR="00053C1B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607D1" w14:textId="77777777" w:rsidR="003961F6" w:rsidRDefault="003961F6" w:rsidP="000C1CAD">
      <w:pPr>
        <w:spacing w:line="240" w:lineRule="auto"/>
      </w:pPr>
      <w:r>
        <w:separator/>
      </w:r>
    </w:p>
  </w:endnote>
  <w:endnote w:type="continuationSeparator" w:id="0">
    <w:p w14:paraId="13C5D686" w14:textId="77777777" w:rsidR="003961F6" w:rsidRDefault="003961F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A46BD" w14:textId="77777777" w:rsidR="00580141" w:rsidRDefault="0058014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67804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8E626" w14:textId="77777777" w:rsidR="00D2209F" w:rsidRDefault="00D2209F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201509291324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201509301257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2015-09-30 12:57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2015-09-30 12:57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608B9" w14:textId="77777777" w:rsidR="003961F6" w:rsidRDefault="003961F6" w:rsidP="000C1CAD">
      <w:pPr>
        <w:spacing w:line="240" w:lineRule="auto"/>
      </w:pPr>
      <w:r>
        <w:separator/>
      </w:r>
    </w:p>
  </w:footnote>
  <w:footnote w:type="continuationSeparator" w:id="0">
    <w:p w14:paraId="5789CCA0" w14:textId="77777777" w:rsidR="003961F6" w:rsidRDefault="003961F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41" w:rsidRDefault="00580141" w14:paraId="0069B583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41" w:rsidRDefault="00580141" w14:paraId="2AECBD46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3B2D949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580141" w14:paraId="3F125F70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:242</w:t>
        </w:r>
      </w:sdtContent>
    </w:sdt>
  </w:p>
  <w:p w:rsidR="00A42228" w:rsidP="00283E0F" w:rsidRDefault="00580141" w14:paraId="3EE4289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603A10" w14:paraId="51F65869" w14:textId="77777777">
        <w:pPr>
          <w:pStyle w:val="FSHRub2"/>
        </w:pPr>
        <w:r>
          <w:t>Gårdsförsäljning av livsmedel och alkohol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2AAA46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03A10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3C1B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697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1F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870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141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C72EC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3A10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76282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00D1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026C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2AEF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209F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0DD5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A10269"/>
  <w15:chartTrackingRefBased/>
  <w15:docId w15:val="{A8D91D53-BDE6-434A-BD78-DD81478A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E55E2E6EED4013B5092DD99D64A8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81C6F6-975B-43C6-98C3-4AD5C7BF6E1B}"/>
      </w:docPartPr>
      <w:docPartBody>
        <w:p w:rsidR="008C1A36" w:rsidRDefault="00601FAC">
          <w:pPr>
            <w:pStyle w:val="B4E55E2E6EED4013B5092DD99D64A85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4A4DDE391CA4A348D36672F605419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3246CB-9525-42BB-93F6-51B755215E38}"/>
      </w:docPartPr>
      <w:docPartBody>
        <w:p w:rsidR="008C1A36" w:rsidRDefault="00601FAC">
          <w:pPr>
            <w:pStyle w:val="A4A4DDE391CA4A348D36672F605419E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AC"/>
    <w:rsid w:val="00601FAC"/>
    <w:rsid w:val="008C1A36"/>
    <w:rsid w:val="00C3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4E55E2E6EED4013B5092DD99D64A852">
    <w:name w:val="B4E55E2E6EED4013B5092DD99D64A852"/>
  </w:style>
  <w:style w:type="paragraph" w:customStyle="1" w:styleId="33D1ADDB045A4BFF9E11CC9366F3F121">
    <w:name w:val="33D1ADDB045A4BFF9E11CC9366F3F121"/>
  </w:style>
  <w:style w:type="paragraph" w:customStyle="1" w:styleId="A4A4DDE391CA4A348D36672F605419EB">
    <w:name w:val="A4A4DDE391CA4A348D36672F60541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3324</RubrikLookup>
    <MotionGuid xmlns="00d11361-0b92-4bae-a181-288d6a55b763">a6831a08-66e2-4cc8-935b-94b50774000c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3CBAD-262A-4262-B11D-895C6722E802}"/>
</file>

<file path=customXml/itemProps2.xml><?xml version="1.0" encoding="utf-8"?>
<ds:datastoreItem xmlns:ds="http://schemas.openxmlformats.org/officeDocument/2006/customXml" ds:itemID="{4C52597C-E344-413D-B759-3D99E94B0DB5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F8C5CBCB-7B18-4BB2-815E-BC0F5B05CFBA}"/>
</file>

<file path=customXml/itemProps5.xml><?xml version="1.0" encoding="utf-8"?>
<ds:datastoreItem xmlns:ds="http://schemas.openxmlformats.org/officeDocument/2006/customXml" ds:itemID="{DE861506-B7E5-44F5-B3F5-794C8CD7017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1</Pages>
  <Words>149</Words>
  <Characters>894</Characters>
  <Application>Microsoft Office Word</Application>
  <DocSecurity>0</DocSecurity>
  <Lines>18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201516M1065 Gårdsförsäljning av livsmedel och alkohol</vt:lpstr>
      <vt:lpstr/>
    </vt:vector>
  </TitlesOfParts>
  <Company>Sveriges riksdag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201516M1065 Gårdsförsäljning av livsmedel och alkohol</dc:title>
  <dc:subject/>
  <dc:creator>Christine Hanefalk</dc:creator>
  <cp:keywords/>
  <dc:description/>
  <cp:lastModifiedBy>Lisa Gunnfors</cp:lastModifiedBy>
  <cp:revision>7</cp:revision>
  <cp:lastPrinted>2015-09-30T10:57:00Z</cp:lastPrinted>
  <dcterms:created xsi:type="dcterms:W3CDTF">2015-09-29T11:24:00Z</dcterms:created>
  <dcterms:modified xsi:type="dcterms:W3CDTF">2015-09-30T17:07:00Z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*KA4A7341CA157*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https://filur.riksdagen.se/drop/DropOffLibrary/KA4A7341CA157.docx</vt:lpwstr>
  </property>
  <property fmtid="{D5CDD505-2E9C-101B-9397-08002B2CF9AE}" pid="11" name="RevisionsOn">
    <vt:lpwstr>1</vt:lpwstr>
  </property>
</Properties>
</file>