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BA88AE1878641B0A45EA788B30AB6CC"/>
        </w:placeholder>
        <w:text/>
      </w:sdtPr>
      <w:sdtEndPr/>
      <w:sdtContent>
        <w:p w:rsidRPr="009B062B" w:rsidR="00AF30DD" w:rsidP="00DA28CE" w:rsidRDefault="00AF30DD" w14:paraId="76912F4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0a9a799-de3a-4ed8-a6ab-b4b4eb72ecb0"/>
        <w:id w:val="1485429132"/>
        <w:lock w:val="sdtLocked"/>
      </w:sdtPr>
      <w:sdtEndPr/>
      <w:sdtContent>
        <w:p w:rsidR="001F3492" w:rsidRDefault="002C0E2E" w14:paraId="1299AB15" w14:textId="5CA684E6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underlätta </w:t>
          </w:r>
          <w:r w:rsidR="007B3852">
            <w:t>regelverket vid global handel med</w:t>
          </w:r>
          <w:r>
            <w:t xml:space="preserve"> historiska fordon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34503956F9348CB9A1EF49ABEC2AA50"/>
        </w:placeholder>
        <w:text/>
      </w:sdtPr>
      <w:sdtEndPr/>
      <w:sdtContent>
        <w:p w:rsidRPr="009B062B" w:rsidR="006D79C9" w:rsidP="00333E95" w:rsidRDefault="006D79C9" w14:paraId="27735E9C" w14:textId="77777777">
          <w:pPr>
            <w:pStyle w:val="Rubrik1"/>
          </w:pPr>
          <w:r>
            <w:t>Motivering</w:t>
          </w:r>
        </w:p>
      </w:sdtContent>
    </w:sdt>
    <w:p w:rsidRPr="00E6331C" w:rsidR="00EF4111" w:rsidP="00E6331C" w:rsidRDefault="00EF4111" w14:paraId="10015A25" w14:textId="3C54D352">
      <w:pPr>
        <w:pStyle w:val="Normalutanindragellerluft"/>
      </w:pPr>
      <w:r w:rsidRPr="00E6331C">
        <w:t>I december 2017 stoppades en transport med en V</w:t>
      </w:r>
      <w:r w:rsidRPr="00E6331C" w:rsidR="007B3852">
        <w:t>olkswagen</w:t>
      </w:r>
      <w:r w:rsidRPr="00E6331C">
        <w:t>buss från 1982 vid Öresunds</w:t>
      </w:r>
      <w:bookmarkStart w:name="_GoBack" w:id="1"/>
      <w:bookmarkEnd w:id="1"/>
      <w:r w:rsidRPr="00E6331C">
        <w:t>bron av Länsstyrelsen i Skåne som ansåg att fordonet var farligt avfall. Beslutet fa</w:t>
      </w:r>
      <w:r w:rsidRPr="00E6331C" w:rsidR="007B3852">
        <w:t>stställdes senare av Mark- och m</w:t>
      </w:r>
      <w:r w:rsidRPr="00E6331C">
        <w:t xml:space="preserve">iljööverdomstolen i Växjö. Ägaren bad om prövningstillstånd hos Mark- och miljööverdomstolen, vilket han inte fick. </w:t>
      </w:r>
    </w:p>
    <w:p w:rsidRPr="00E6331C" w:rsidR="00EF4111" w:rsidP="00E6331C" w:rsidRDefault="00EF4111" w14:paraId="1EEBFE42" w14:textId="7766344A">
      <w:r w:rsidRPr="00E6331C">
        <w:t>Handel</w:t>
      </w:r>
      <w:r w:rsidRPr="00E6331C" w:rsidR="007B3852">
        <w:t>n</w:t>
      </w:r>
      <w:r w:rsidRPr="00E6331C">
        <w:t xml:space="preserve"> med his</w:t>
      </w:r>
      <w:r w:rsidRPr="00E6331C" w:rsidR="007B3852">
        <w:t>toriska fordon är idag global. F</w:t>
      </w:r>
      <w:r w:rsidRPr="00E6331C">
        <w:t xml:space="preserve">rån och till Sverige exporteras och importeras delar till historiska fordon och fordon som objekt som ska restaureras eller renoveras liksom fordon som är i nära nog nyskick eller till och med bättre än nytt. Länsstyrelsens beslut kommer i konflikt med bevarandet av våra historiska fordon. </w:t>
      </w:r>
    </w:p>
    <w:p w:rsidRPr="00E6331C" w:rsidR="00EF4111" w:rsidP="00E6331C" w:rsidRDefault="00EF4111" w14:paraId="5E85E205" w14:textId="77777777">
      <w:r w:rsidRPr="00E6331C">
        <w:lastRenderedPageBreak/>
        <w:t>Regelverken för handel med historiska fordon mellan Sverige och andra länder behöver ses över för att underlätta vården av det rullande kulturarvet.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82432374D514095A295553D7600AFA2"/>
        </w:placeholder>
      </w:sdtPr>
      <w:sdtEndPr>
        <w:rPr>
          <w:i w:val="0"/>
          <w:noProof w:val="0"/>
        </w:rPr>
      </w:sdtEndPr>
      <w:sdtContent>
        <w:p w:rsidR="00234A6E" w:rsidP="00234A6E" w:rsidRDefault="00234A6E" w14:paraId="1045F6D3" w14:textId="77777777"/>
        <w:p w:rsidRPr="008E0FE2" w:rsidR="004801AC" w:rsidP="00234A6E" w:rsidRDefault="00E6331C" w14:paraId="7C09B1FE" w14:textId="3C046563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752A3" w:rsidRDefault="00E752A3" w14:paraId="7D2D75A1" w14:textId="77777777"/>
    <w:sectPr w:rsidR="00E752A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BCF81" w14:textId="77777777" w:rsidR="00721A2B" w:rsidRDefault="00721A2B" w:rsidP="000C1CAD">
      <w:pPr>
        <w:spacing w:line="240" w:lineRule="auto"/>
      </w:pPr>
      <w:r>
        <w:separator/>
      </w:r>
    </w:p>
  </w:endnote>
  <w:endnote w:type="continuationSeparator" w:id="0">
    <w:p w14:paraId="181CC3BA" w14:textId="77777777" w:rsidR="00721A2B" w:rsidRDefault="00721A2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54E1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63BAA" w14:textId="528E001D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6331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6DA54" w14:textId="77777777" w:rsidR="00721A2B" w:rsidRDefault="00721A2B" w:rsidP="000C1CAD">
      <w:pPr>
        <w:spacing w:line="240" w:lineRule="auto"/>
      </w:pPr>
      <w:r>
        <w:separator/>
      </w:r>
    </w:p>
  </w:footnote>
  <w:footnote w:type="continuationSeparator" w:id="0">
    <w:p w14:paraId="59A1D778" w14:textId="77777777" w:rsidR="00721A2B" w:rsidRDefault="00721A2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E7F62F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E7D574B" wp14:anchorId="2B0F214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6331C" w14:paraId="2AD9B5C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0655517EBC04222B8929F92E894AEDA"/>
                              </w:placeholder>
                              <w:text/>
                            </w:sdtPr>
                            <w:sdtEndPr/>
                            <w:sdtContent>
                              <w:r w:rsidR="00EF411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8CA68B10DB74CEF80CF0CA00F91656B"/>
                              </w:placeholder>
                              <w:text/>
                            </w:sdtPr>
                            <w:sdtEndPr/>
                            <w:sdtContent>
                              <w:r w:rsidR="00EF4111">
                                <w:t>1045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B0F214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6331C" w14:paraId="2AD9B5C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0655517EBC04222B8929F92E894AEDA"/>
                        </w:placeholder>
                        <w:text/>
                      </w:sdtPr>
                      <w:sdtEndPr/>
                      <w:sdtContent>
                        <w:r w:rsidR="00EF411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8CA68B10DB74CEF80CF0CA00F91656B"/>
                        </w:placeholder>
                        <w:text/>
                      </w:sdtPr>
                      <w:sdtEndPr/>
                      <w:sdtContent>
                        <w:r w:rsidR="00EF4111">
                          <w:t>1045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805123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540F6D6" w14:textId="77777777">
    <w:pPr>
      <w:jc w:val="right"/>
    </w:pPr>
  </w:p>
  <w:p w:rsidR="00262EA3" w:rsidP="00776B74" w:rsidRDefault="00262EA3" w14:paraId="384A43F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E6331C" w14:paraId="6E31FC4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D009826" wp14:anchorId="298ACDA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6331C" w14:paraId="0EA8684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F411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F4111">
          <w:t>1045</w:t>
        </w:r>
      </w:sdtContent>
    </w:sdt>
  </w:p>
  <w:p w:rsidRPr="008227B3" w:rsidR="00262EA3" w:rsidP="008227B3" w:rsidRDefault="00E6331C" w14:paraId="6DB4DA5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6331C" w14:paraId="4E28E2B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:1834</w:t>
        </w:r>
      </w:sdtContent>
    </w:sdt>
  </w:p>
  <w:p w:rsidR="00262EA3" w:rsidP="00E03A3D" w:rsidRDefault="00E6331C" w14:paraId="118E7FC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B3852" w14:paraId="22C94525" w14:textId="5459A8BA">
        <w:pPr>
          <w:pStyle w:val="FSHRub2"/>
        </w:pPr>
        <w:r>
          <w:t>Regelverk vid global handel med historiska fordon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E6E715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EF411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8C9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8F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492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4A6E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500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0E2E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479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0DFA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385E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A2B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3852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95D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592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0C2C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1872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04E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31C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2A3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111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259C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4F49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B8C824"/>
  <w15:chartTrackingRefBased/>
  <w15:docId w15:val="{6F6B0A53-514C-490D-8688-F82EB2FB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customStyle="1" w:styleId="Default">
    <w:name w:val="Default"/>
    <w:rsid w:val="00EF4111"/>
    <w:pPr>
      <w:autoSpaceDE w:val="0"/>
      <w:autoSpaceDN w:val="0"/>
      <w:adjustRightInd w:val="0"/>
      <w:spacing w:after="0"/>
      <w:ind w:firstLine="0"/>
    </w:pPr>
    <w:rPr>
      <w:rFonts w:ascii="Times New Roman" w:hAnsi="Times New Roman" w:cs="Times New Roman"/>
      <w:color w:val="00000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A88AE1878641B0A45EA788B30AB6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3FE539-D80C-4436-8978-A4357C14E432}"/>
      </w:docPartPr>
      <w:docPartBody>
        <w:p w:rsidR="00471B50" w:rsidRDefault="00F935D2">
          <w:pPr>
            <w:pStyle w:val="3BA88AE1878641B0A45EA788B30AB6C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34503956F9348CB9A1EF49ABEC2AA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B75BC9-2238-4E05-B9EE-283A12FB411A}"/>
      </w:docPartPr>
      <w:docPartBody>
        <w:p w:rsidR="00471B50" w:rsidRDefault="00F935D2">
          <w:pPr>
            <w:pStyle w:val="234503956F9348CB9A1EF49ABEC2AA5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0655517EBC04222B8929F92E894AE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6A2A81-1F79-4EB2-8EBF-CB6E3D4B0D5C}"/>
      </w:docPartPr>
      <w:docPartBody>
        <w:p w:rsidR="00471B50" w:rsidRDefault="00F935D2">
          <w:pPr>
            <w:pStyle w:val="60655517EBC04222B8929F92E894AED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8CA68B10DB74CEF80CF0CA00F9165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114768-90E6-4042-B94B-2BD7857AB141}"/>
      </w:docPartPr>
      <w:docPartBody>
        <w:p w:rsidR="00471B50" w:rsidRDefault="00F935D2">
          <w:pPr>
            <w:pStyle w:val="C8CA68B10DB74CEF80CF0CA00F91656B"/>
          </w:pPr>
          <w:r>
            <w:t xml:space="preserve"> </w:t>
          </w:r>
        </w:p>
      </w:docPartBody>
    </w:docPart>
    <w:docPart>
      <w:docPartPr>
        <w:name w:val="682432374D514095A295553D7600AF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7BCC85-6324-4B96-A036-9419B4C447D8}"/>
      </w:docPartPr>
      <w:docPartBody>
        <w:p w:rsidR="008141DC" w:rsidRDefault="008141D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D2"/>
    <w:rsid w:val="00073753"/>
    <w:rsid w:val="00471B50"/>
    <w:rsid w:val="007F37C0"/>
    <w:rsid w:val="008141DC"/>
    <w:rsid w:val="00F9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BA88AE1878641B0A45EA788B30AB6CC">
    <w:name w:val="3BA88AE1878641B0A45EA788B30AB6CC"/>
  </w:style>
  <w:style w:type="paragraph" w:customStyle="1" w:styleId="C92C25D8B2B24665A957B2021B8FEFA4">
    <w:name w:val="C92C25D8B2B24665A957B2021B8FEFA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80BE7189B8B4A5288E30930EEA94076">
    <w:name w:val="C80BE7189B8B4A5288E30930EEA94076"/>
  </w:style>
  <w:style w:type="paragraph" w:customStyle="1" w:styleId="234503956F9348CB9A1EF49ABEC2AA50">
    <w:name w:val="234503956F9348CB9A1EF49ABEC2AA50"/>
  </w:style>
  <w:style w:type="paragraph" w:customStyle="1" w:styleId="1C1EFC76B5784CE3905D3EE49576B6C0">
    <w:name w:val="1C1EFC76B5784CE3905D3EE49576B6C0"/>
  </w:style>
  <w:style w:type="paragraph" w:customStyle="1" w:styleId="388FD29886BF40B9A35CC5636C2F5CFC">
    <w:name w:val="388FD29886BF40B9A35CC5636C2F5CFC"/>
  </w:style>
  <w:style w:type="paragraph" w:customStyle="1" w:styleId="60655517EBC04222B8929F92E894AEDA">
    <w:name w:val="60655517EBC04222B8929F92E894AEDA"/>
  </w:style>
  <w:style w:type="paragraph" w:customStyle="1" w:styleId="C8CA68B10DB74CEF80CF0CA00F91656B">
    <w:name w:val="C8CA68B10DB74CEF80CF0CA00F9165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A2F2FA-168C-4360-92C8-18B230222B8E}"/>
</file>

<file path=customXml/itemProps2.xml><?xml version="1.0" encoding="utf-8"?>
<ds:datastoreItem xmlns:ds="http://schemas.openxmlformats.org/officeDocument/2006/customXml" ds:itemID="{49B7A68F-3D1E-4F11-B996-A1CDC21F7BDA}"/>
</file>

<file path=customXml/itemProps3.xml><?xml version="1.0" encoding="utf-8"?>
<ds:datastoreItem xmlns:ds="http://schemas.openxmlformats.org/officeDocument/2006/customXml" ds:itemID="{81C2F975-78FA-4ECA-8C6B-D8E837A49A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884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M1045 Underlätta regelverket vid global handel av historiska fordon</vt:lpstr>
      <vt:lpstr>
      </vt:lpstr>
    </vt:vector>
  </TitlesOfParts>
  <Company>Sveriges riksdag</Company>
  <LinksUpToDate>false</LinksUpToDate>
  <CharactersWithSpaces>1029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