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B7801214844A00A4A0A272346DD6DD"/>
        </w:placeholder>
        <w:text/>
      </w:sdtPr>
      <w:sdtEndPr/>
      <w:sdtContent>
        <w:p w:rsidRPr="009B062B" w:rsidR="00AF30DD" w:rsidP="00DA28CE" w:rsidRDefault="00AF30DD" w14:paraId="680FA37B" w14:textId="77777777">
          <w:pPr>
            <w:pStyle w:val="Rubrik1"/>
            <w:spacing w:after="300"/>
          </w:pPr>
          <w:r w:rsidRPr="009B062B">
            <w:t>Förslag till riksdagsbeslut</w:t>
          </w:r>
        </w:p>
      </w:sdtContent>
    </w:sdt>
    <w:sdt>
      <w:sdtPr>
        <w:alias w:val="Yrkande 1"/>
        <w:tag w:val="3d9e5128-197b-415e-936a-5a6bd53098db"/>
        <w:id w:val="-1103649378"/>
        <w:lock w:val="sdtLocked"/>
      </w:sdtPr>
      <w:sdtEndPr/>
      <w:sdtContent>
        <w:p w:rsidR="00FD3163" w:rsidRDefault="00474151" w14:paraId="680FA37C" w14:textId="77777777">
          <w:pPr>
            <w:pStyle w:val="Frslagstext"/>
            <w:numPr>
              <w:ilvl w:val="0"/>
              <w:numId w:val="0"/>
            </w:numPr>
          </w:pPr>
          <w:r>
            <w:t>Riksdagen ställer sig bakom det som anförs i motionen om att ge Du gamla, du fria officiell status som Sveriges nationalsång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9EE260A8EC4A82A1FCFD898EA8167A"/>
        </w:placeholder>
        <w:text/>
      </w:sdtPr>
      <w:sdtEndPr/>
      <w:sdtContent>
        <w:p w:rsidRPr="009B062B" w:rsidR="006D79C9" w:rsidP="00333E95" w:rsidRDefault="006D79C9" w14:paraId="680FA37D" w14:textId="77777777">
          <w:pPr>
            <w:pStyle w:val="Rubrik1"/>
          </w:pPr>
          <w:r>
            <w:t>Motivering</w:t>
          </w:r>
        </w:p>
      </w:sdtContent>
    </w:sdt>
    <w:p w:rsidRPr="00687FC9" w:rsidR="00687FC9" w:rsidP="00556256" w:rsidRDefault="00687FC9" w14:paraId="680FA37E" w14:textId="77777777">
      <w:pPr>
        <w:pStyle w:val="Normalutanindragellerluft"/>
      </w:pPr>
      <w:r w:rsidRPr="00687FC9">
        <w:t>Sverige har idag inte någon officiell nationalsång. ”Du gamla, du fria” är förvisso det musikverk som av tradition används som Sveriges nationalsång, men till skillnad från många andra nationalsånger har den aldrig officiellt antagits som nationalsång genom ett politiskt beslut. Det finns således inget juridiskt skydd för ”Du gamla, du fria” utan dess status som nationalsång vilar alltså helt på traditionen.</w:t>
      </w:r>
    </w:p>
    <w:p w:rsidRPr="00687FC9" w:rsidR="00687FC9" w:rsidP="00556256" w:rsidRDefault="00687FC9" w14:paraId="680FA37F" w14:textId="77777777">
      <w:r w:rsidRPr="00687FC9">
        <w:t xml:space="preserve">Tidigare motioner i frågan har avfärdats med svepande motiveringar om att ”det inte behövs ett juridiskt erkännande av nationalsången”. </w:t>
      </w:r>
      <w:r>
        <w:t xml:space="preserve">Jag </w:t>
      </w:r>
      <w:r w:rsidRPr="00687FC9">
        <w:t xml:space="preserve"> är dock av uppfattningen att en nationalsång är en hyllning till det egna landet och en enande symbol, därför känns det extra viktigt att den också ska vara officiellt antagen. Så sent som 1982 fick Sverige officiellt en nationaldag, numera även helgdag. Svenskan är sedan några år tillbaka landets officiella huvudspråk i internationella sammanhang. Den svenska flaggan med gult kors på blå botten är officiell. Men vi står idag utan en officiellt antagen nationalsång.</w:t>
      </w:r>
    </w:p>
    <w:p w:rsidRPr="00687FC9" w:rsidR="00687FC9" w:rsidP="00556256" w:rsidRDefault="00687FC9" w14:paraId="680FA380" w14:textId="77777777">
      <w:r w:rsidRPr="00687FC9">
        <w:t>Om vi verkligen vill slå vakt om ”Du gamla, du fria” skall den givetvis också antas som vår officiella nationalsång. Det saknas hållbara motiv till varför vi inte har en officiellt antagen nationalsång i likhet med Sveriges nationaldag, svenska språket och vår svenska flagga.</w:t>
      </w:r>
    </w:p>
    <w:sdt>
      <w:sdtPr>
        <w:rPr>
          <w:i/>
          <w:noProof/>
        </w:rPr>
        <w:alias w:val="CC_Underskrifter"/>
        <w:tag w:val="CC_Underskrifter"/>
        <w:id w:val="583496634"/>
        <w:lock w:val="sdtContentLocked"/>
        <w:placeholder>
          <w:docPart w:val="0A370DC2861246888D0F98711A352E6B"/>
        </w:placeholder>
      </w:sdtPr>
      <w:sdtEndPr>
        <w:rPr>
          <w:i w:val="0"/>
          <w:noProof w:val="0"/>
        </w:rPr>
      </w:sdtEndPr>
      <w:sdtContent>
        <w:p w:rsidR="0027088E" w:rsidP="0027088E" w:rsidRDefault="0027088E" w14:paraId="680FA383" w14:textId="77777777"/>
        <w:p w:rsidRPr="008E0FE2" w:rsidR="004801AC" w:rsidP="0027088E" w:rsidRDefault="00556256" w14:paraId="680FA3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1D2516" w:rsidRDefault="001D2516" w14:paraId="680FA388" w14:textId="77777777">
      <w:bookmarkStart w:name="_GoBack" w:id="1"/>
      <w:bookmarkEnd w:id="1"/>
    </w:p>
    <w:sectPr w:rsidR="001D25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A38A" w14:textId="77777777" w:rsidR="00FB74B0" w:rsidRDefault="00FB74B0" w:rsidP="000C1CAD">
      <w:pPr>
        <w:spacing w:line="240" w:lineRule="auto"/>
      </w:pPr>
      <w:r>
        <w:separator/>
      </w:r>
    </w:p>
  </w:endnote>
  <w:endnote w:type="continuationSeparator" w:id="0">
    <w:p w14:paraId="680FA38B" w14:textId="77777777" w:rsidR="00FB74B0" w:rsidRDefault="00FB74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A3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A391" w14:textId="3C0B755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62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A388" w14:textId="77777777" w:rsidR="00FB74B0" w:rsidRDefault="00FB74B0" w:rsidP="000C1CAD">
      <w:pPr>
        <w:spacing w:line="240" w:lineRule="auto"/>
      </w:pPr>
      <w:r>
        <w:separator/>
      </w:r>
    </w:p>
  </w:footnote>
  <w:footnote w:type="continuationSeparator" w:id="0">
    <w:p w14:paraId="680FA389" w14:textId="77777777" w:rsidR="00FB74B0" w:rsidRDefault="00FB74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0FA3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0FA39B" wp14:anchorId="680FA3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6256" w14:paraId="680FA39E" w14:textId="77777777">
                          <w:pPr>
                            <w:jc w:val="right"/>
                          </w:pPr>
                          <w:sdt>
                            <w:sdtPr>
                              <w:alias w:val="CC_Noformat_Partikod"/>
                              <w:tag w:val="CC_Noformat_Partikod"/>
                              <w:id w:val="-53464382"/>
                              <w:placeholder>
                                <w:docPart w:val="1DC13BB3DF0B4A38891A1C42DC4B040F"/>
                              </w:placeholder>
                              <w:text/>
                            </w:sdtPr>
                            <w:sdtEndPr/>
                            <w:sdtContent>
                              <w:r w:rsidR="00687FC9">
                                <w:t>SD</w:t>
                              </w:r>
                            </w:sdtContent>
                          </w:sdt>
                          <w:sdt>
                            <w:sdtPr>
                              <w:alias w:val="CC_Noformat_Partinummer"/>
                              <w:tag w:val="CC_Noformat_Partinummer"/>
                              <w:id w:val="-1709555926"/>
                              <w:placeholder>
                                <w:docPart w:val="B07C7FD0D08A48028E9FE22836851798"/>
                              </w:placeholder>
                              <w:text/>
                            </w:sdtPr>
                            <w:sdtEndPr/>
                            <w:sdtContent>
                              <w:r w:rsidR="00D668D4">
                                <w:t>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0FA3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6256" w14:paraId="680FA39E" w14:textId="77777777">
                    <w:pPr>
                      <w:jc w:val="right"/>
                    </w:pPr>
                    <w:sdt>
                      <w:sdtPr>
                        <w:alias w:val="CC_Noformat_Partikod"/>
                        <w:tag w:val="CC_Noformat_Partikod"/>
                        <w:id w:val="-53464382"/>
                        <w:placeholder>
                          <w:docPart w:val="1DC13BB3DF0B4A38891A1C42DC4B040F"/>
                        </w:placeholder>
                        <w:text/>
                      </w:sdtPr>
                      <w:sdtEndPr/>
                      <w:sdtContent>
                        <w:r w:rsidR="00687FC9">
                          <w:t>SD</w:t>
                        </w:r>
                      </w:sdtContent>
                    </w:sdt>
                    <w:sdt>
                      <w:sdtPr>
                        <w:alias w:val="CC_Noformat_Partinummer"/>
                        <w:tag w:val="CC_Noformat_Partinummer"/>
                        <w:id w:val="-1709555926"/>
                        <w:placeholder>
                          <w:docPart w:val="B07C7FD0D08A48028E9FE22836851798"/>
                        </w:placeholder>
                        <w:text/>
                      </w:sdtPr>
                      <w:sdtEndPr/>
                      <w:sdtContent>
                        <w:r w:rsidR="00D668D4">
                          <w:t>54</w:t>
                        </w:r>
                      </w:sdtContent>
                    </w:sdt>
                  </w:p>
                </w:txbxContent>
              </v:textbox>
              <w10:wrap anchorx="page"/>
            </v:shape>
          </w:pict>
        </mc:Fallback>
      </mc:AlternateContent>
    </w:r>
  </w:p>
  <w:p w:rsidRPr="00293C4F" w:rsidR="00262EA3" w:rsidP="00776B74" w:rsidRDefault="00262EA3" w14:paraId="680FA3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0FA38E" w14:textId="77777777">
    <w:pPr>
      <w:jc w:val="right"/>
    </w:pPr>
  </w:p>
  <w:p w:rsidR="00262EA3" w:rsidP="00776B74" w:rsidRDefault="00262EA3" w14:paraId="680FA3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56256" w14:paraId="680FA3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0FA39D" wp14:anchorId="680FA3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6256" w14:paraId="680FA3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7FC9">
          <w:t>SD</w:t>
        </w:r>
      </w:sdtContent>
    </w:sdt>
    <w:sdt>
      <w:sdtPr>
        <w:alias w:val="CC_Noformat_Partinummer"/>
        <w:tag w:val="CC_Noformat_Partinummer"/>
        <w:id w:val="-2014525982"/>
        <w:text/>
      </w:sdtPr>
      <w:sdtEndPr/>
      <w:sdtContent>
        <w:r w:rsidR="00D668D4">
          <w:t>54</w:t>
        </w:r>
      </w:sdtContent>
    </w:sdt>
  </w:p>
  <w:p w:rsidRPr="008227B3" w:rsidR="00262EA3" w:rsidP="008227B3" w:rsidRDefault="00556256" w14:paraId="680FA3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6256" w14:paraId="680FA3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w:t>
        </w:r>
      </w:sdtContent>
    </w:sdt>
  </w:p>
  <w:p w:rsidR="00262EA3" w:rsidP="00E03A3D" w:rsidRDefault="00556256" w14:paraId="680FA396"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text/>
    </w:sdtPr>
    <w:sdtEndPr/>
    <w:sdtContent>
      <w:p w:rsidR="00262EA3" w:rsidP="00283E0F" w:rsidRDefault="00687FC9" w14:paraId="680FA397" w14:textId="77777777">
        <w:pPr>
          <w:pStyle w:val="FSHRub2"/>
        </w:pPr>
        <w:r>
          <w:t>Nationalsången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80FA3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7F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516"/>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88E"/>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151"/>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25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88"/>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C9"/>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732"/>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C4A"/>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A0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C6"/>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91"/>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A5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AED"/>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8D4"/>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B0"/>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163"/>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FA37A"/>
  <w15:chartTrackingRefBased/>
  <w15:docId w15:val="{7F97A0F9-C8A2-4842-9AA4-5D34D721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B7801214844A00A4A0A272346DD6DD"/>
        <w:category>
          <w:name w:val="Allmänt"/>
          <w:gallery w:val="placeholder"/>
        </w:category>
        <w:types>
          <w:type w:val="bbPlcHdr"/>
        </w:types>
        <w:behaviors>
          <w:behavior w:val="content"/>
        </w:behaviors>
        <w:guid w:val="{60A37605-CACA-4043-9296-A5A925882B9F}"/>
      </w:docPartPr>
      <w:docPartBody>
        <w:p w:rsidR="00843F06" w:rsidRDefault="001A2F93">
          <w:pPr>
            <w:pStyle w:val="79B7801214844A00A4A0A272346DD6DD"/>
          </w:pPr>
          <w:r w:rsidRPr="005A0A93">
            <w:rPr>
              <w:rStyle w:val="Platshllartext"/>
            </w:rPr>
            <w:t>Förslag till riksdagsbeslut</w:t>
          </w:r>
        </w:p>
      </w:docPartBody>
    </w:docPart>
    <w:docPart>
      <w:docPartPr>
        <w:name w:val="059EE260A8EC4A82A1FCFD898EA8167A"/>
        <w:category>
          <w:name w:val="Allmänt"/>
          <w:gallery w:val="placeholder"/>
        </w:category>
        <w:types>
          <w:type w:val="bbPlcHdr"/>
        </w:types>
        <w:behaviors>
          <w:behavior w:val="content"/>
        </w:behaviors>
        <w:guid w:val="{D767E47A-DE08-4786-B5AE-A008606B94FB}"/>
      </w:docPartPr>
      <w:docPartBody>
        <w:p w:rsidR="00843F06" w:rsidRDefault="001A2F93">
          <w:pPr>
            <w:pStyle w:val="059EE260A8EC4A82A1FCFD898EA8167A"/>
          </w:pPr>
          <w:r w:rsidRPr="005A0A93">
            <w:rPr>
              <w:rStyle w:val="Platshllartext"/>
            </w:rPr>
            <w:t>Motivering</w:t>
          </w:r>
        </w:p>
      </w:docPartBody>
    </w:docPart>
    <w:docPart>
      <w:docPartPr>
        <w:name w:val="1DC13BB3DF0B4A38891A1C42DC4B040F"/>
        <w:category>
          <w:name w:val="Allmänt"/>
          <w:gallery w:val="placeholder"/>
        </w:category>
        <w:types>
          <w:type w:val="bbPlcHdr"/>
        </w:types>
        <w:behaviors>
          <w:behavior w:val="content"/>
        </w:behaviors>
        <w:guid w:val="{CCEDC5A2-1611-4C38-A9BC-349A648904B7}"/>
      </w:docPartPr>
      <w:docPartBody>
        <w:p w:rsidR="00843F06" w:rsidRDefault="001A2F93">
          <w:pPr>
            <w:pStyle w:val="1DC13BB3DF0B4A38891A1C42DC4B040F"/>
          </w:pPr>
          <w:r>
            <w:rPr>
              <w:rStyle w:val="Platshllartext"/>
            </w:rPr>
            <w:t xml:space="preserve"> </w:t>
          </w:r>
        </w:p>
      </w:docPartBody>
    </w:docPart>
    <w:docPart>
      <w:docPartPr>
        <w:name w:val="B07C7FD0D08A48028E9FE22836851798"/>
        <w:category>
          <w:name w:val="Allmänt"/>
          <w:gallery w:val="placeholder"/>
        </w:category>
        <w:types>
          <w:type w:val="bbPlcHdr"/>
        </w:types>
        <w:behaviors>
          <w:behavior w:val="content"/>
        </w:behaviors>
        <w:guid w:val="{ACA30D7F-8DD3-4ED6-B3DD-8F7F65F4C18A}"/>
      </w:docPartPr>
      <w:docPartBody>
        <w:p w:rsidR="00843F06" w:rsidRDefault="001A2F93">
          <w:pPr>
            <w:pStyle w:val="B07C7FD0D08A48028E9FE22836851798"/>
          </w:pPr>
          <w:r>
            <w:t xml:space="preserve"> </w:t>
          </w:r>
        </w:p>
      </w:docPartBody>
    </w:docPart>
    <w:docPart>
      <w:docPartPr>
        <w:name w:val="0A370DC2861246888D0F98711A352E6B"/>
        <w:category>
          <w:name w:val="Allmänt"/>
          <w:gallery w:val="placeholder"/>
        </w:category>
        <w:types>
          <w:type w:val="bbPlcHdr"/>
        </w:types>
        <w:behaviors>
          <w:behavior w:val="content"/>
        </w:behaviors>
        <w:guid w:val="{A17ADAB7-A792-4F51-AAEB-0344402AEFDE}"/>
      </w:docPartPr>
      <w:docPartBody>
        <w:p w:rsidR="007F539D" w:rsidRDefault="007F53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93"/>
    <w:rsid w:val="001619FF"/>
    <w:rsid w:val="001A2F93"/>
    <w:rsid w:val="007F539D"/>
    <w:rsid w:val="00843F06"/>
    <w:rsid w:val="00B54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B7801214844A00A4A0A272346DD6DD">
    <w:name w:val="79B7801214844A00A4A0A272346DD6DD"/>
  </w:style>
  <w:style w:type="paragraph" w:customStyle="1" w:styleId="CAB1CCE1B97F481BBA1E00159F1E264C">
    <w:name w:val="CAB1CCE1B97F481BBA1E00159F1E26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2E56E7C8864959A2B377B0BC8B9A9E">
    <w:name w:val="192E56E7C8864959A2B377B0BC8B9A9E"/>
  </w:style>
  <w:style w:type="paragraph" w:customStyle="1" w:styleId="059EE260A8EC4A82A1FCFD898EA8167A">
    <w:name w:val="059EE260A8EC4A82A1FCFD898EA8167A"/>
  </w:style>
  <w:style w:type="paragraph" w:customStyle="1" w:styleId="FA4481B8C76B4E4EBD39AB208E03F9FC">
    <w:name w:val="FA4481B8C76B4E4EBD39AB208E03F9FC"/>
  </w:style>
  <w:style w:type="paragraph" w:customStyle="1" w:styleId="4A7168DF90A040CB9908D23C8758C1E0">
    <w:name w:val="4A7168DF90A040CB9908D23C8758C1E0"/>
  </w:style>
  <w:style w:type="paragraph" w:customStyle="1" w:styleId="1DC13BB3DF0B4A38891A1C42DC4B040F">
    <w:name w:val="1DC13BB3DF0B4A38891A1C42DC4B040F"/>
  </w:style>
  <w:style w:type="paragraph" w:customStyle="1" w:styleId="B07C7FD0D08A48028E9FE22836851798">
    <w:name w:val="B07C7FD0D08A48028E9FE22836851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33D87-B0D6-48DE-B290-D3B1B122AD46}"/>
</file>

<file path=customXml/itemProps2.xml><?xml version="1.0" encoding="utf-8"?>
<ds:datastoreItem xmlns:ds="http://schemas.openxmlformats.org/officeDocument/2006/customXml" ds:itemID="{7599B416-1212-4DC1-BF27-668DEC154069}"/>
</file>

<file path=customXml/itemProps3.xml><?xml version="1.0" encoding="utf-8"?>
<ds:datastoreItem xmlns:ds="http://schemas.openxmlformats.org/officeDocument/2006/customXml" ds:itemID="{EC385BC7-C52F-408A-97D1-A69F8432E078}"/>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1310</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Nationalsången</vt:lpstr>
      <vt:lpstr>
      </vt:lpstr>
    </vt:vector>
  </TitlesOfParts>
  <Company>Sveriges riksdag</Company>
  <LinksUpToDate>false</LinksUpToDate>
  <CharactersWithSpaces>1537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