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14:paraId="771964B5" w14:textId="77777777" w:rsidTr="0096348C">
        <w:tc>
          <w:tcPr>
            <w:tcW w:w="9141" w:type="dxa"/>
          </w:tcPr>
          <w:p w14:paraId="7893C1EE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14:paraId="5783D1ED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14:paraId="1E6B09F8" w14:textId="228DDDBE" w:rsidR="005E2DB9" w:rsidRDefault="005E2DB9" w:rsidP="0096348C">
      <w:pPr>
        <w:rPr>
          <w:szCs w:val="24"/>
        </w:rPr>
      </w:pPr>
    </w:p>
    <w:p w14:paraId="37807CEB" w14:textId="0F3C6DA3" w:rsidR="00562AB4" w:rsidRDefault="00562AB4" w:rsidP="0096348C">
      <w:pPr>
        <w:rPr>
          <w:szCs w:val="24"/>
        </w:rPr>
      </w:pPr>
    </w:p>
    <w:p w14:paraId="1FFACC6C" w14:textId="7710EC96" w:rsidR="00C359B0" w:rsidRDefault="00C359B0" w:rsidP="0096348C">
      <w:pPr>
        <w:rPr>
          <w:szCs w:val="24"/>
        </w:rPr>
      </w:pPr>
    </w:p>
    <w:p w14:paraId="1C6ADCCA" w14:textId="77777777" w:rsidR="006568DC" w:rsidRDefault="006568DC" w:rsidP="0096348C">
      <w:pPr>
        <w:rPr>
          <w:szCs w:val="24"/>
        </w:rPr>
      </w:pPr>
    </w:p>
    <w:p w14:paraId="5AEC632D" w14:textId="77777777" w:rsidR="00E367BE" w:rsidRPr="0024734C" w:rsidRDefault="00E367BE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24734C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667640B6"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</w:t>
            </w:r>
            <w:r w:rsidR="00A36F5C">
              <w:rPr>
                <w:b/>
                <w:szCs w:val="24"/>
              </w:rPr>
              <w:t>20</w:t>
            </w:r>
            <w:r w:rsidRPr="0024734C">
              <w:rPr>
                <w:b/>
                <w:szCs w:val="24"/>
              </w:rPr>
              <w:t>/</w:t>
            </w:r>
            <w:r w:rsidR="00A924F6">
              <w:rPr>
                <w:b/>
                <w:szCs w:val="24"/>
              </w:rPr>
              <w:t>2</w:t>
            </w:r>
            <w:r w:rsidR="00A36F5C">
              <w:rPr>
                <w:b/>
                <w:szCs w:val="24"/>
              </w:rPr>
              <w:t>1</w:t>
            </w:r>
            <w:r w:rsidR="000D522A" w:rsidRPr="0024734C">
              <w:rPr>
                <w:b/>
                <w:szCs w:val="24"/>
              </w:rPr>
              <w:t>:</w:t>
            </w:r>
            <w:r w:rsidR="009C42C1">
              <w:rPr>
                <w:b/>
                <w:szCs w:val="24"/>
              </w:rPr>
              <w:t>4</w:t>
            </w:r>
          </w:p>
          <w:p w14:paraId="7C9BB045" w14:textId="77777777"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14:paraId="4B047044" w14:textId="77777777" w:rsidTr="002C1322">
        <w:tc>
          <w:tcPr>
            <w:tcW w:w="2057" w:type="dxa"/>
          </w:tcPr>
          <w:p w14:paraId="00EB10EB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5E3293C1" w:rsidR="00BF5B1A" w:rsidRPr="0024734C" w:rsidRDefault="00B96F91" w:rsidP="0096348C">
            <w:pPr>
              <w:rPr>
                <w:szCs w:val="24"/>
              </w:rPr>
            </w:pPr>
            <w:r w:rsidRPr="00BB50B4">
              <w:rPr>
                <w:szCs w:val="24"/>
              </w:rPr>
              <w:t>20</w:t>
            </w:r>
            <w:r w:rsidR="00317CD0">
              <w:rPr>
                <w:szCs w:val="24"/>
              </w:rPr>
              <w:t>20</w:t>
            </w:r>
            <w:r w:rsidRPr="00BB50B4">
              <w:rPr>
                <w:szCs w:val="24"/>
              </w:rPr>
              <w:t>-</w:t>
            </w:r>
            <w:r w:rsidR="009F74ED" w:rsidRPr="00BB50B4">
              <w:rPr>
                <w:szCs w:val="24"/>
              </w:rPr>
              <w:t>0</w:t>
            </w:r>
            <w:r w:rsidR="00A36F5C">
              <w:rPr>
                <w:szCs w:val="24"/>
              </w:rPr>
              <w:t>9</w:t>
            </w:r>
            <w:r w:rsidR="00222310" w:rsidRPr="00BB50B4">
              <w:rPr>
                <w:szCs w:val="24"/>
              </w:rPr>
              <w:t>-</w:t>
            </w:r>
            <w:r w:rsidR="009C42C1">
              <w:rPr>
                <w:szCs w:val="24"/>
              </w:rPr>
              <w:t>30</w:t>
            </w:r>
          </w:p>
        </w:tc>
      </w:tr>
      <w:tr w:rsidR="004D6484" w:rsidRPr="0024734C" w14:paraId="6D50F7FD" w14:textId="77777777" w:rsidTr="002C1322">
        <w:tc>
          <w:tcPr>
            <w:tcW w:w="2057" w:type="dxa"/>
          </w:tcPr>
          <w:p w14:paraId="0453B048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5DAA82FC" w:rsidR="00F90728" w:rsidRPr="0024734C" w:rsidRDefault="00A36F5C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704E9">
              <w:rPr>
                <w:szCs w:val="24"/>
              </w:rPr>
              <w:t>0</w:t>
            </w:r>
            <w:r w:rsidR="0024734C" w:rsidRPr="009E638C">
              <w:rPr>
                <w:szCs w:val="24"/>
              </w:rPr>
              <w:t>.</w:t>
            </w:r>
            <w:r w:rsidR="00685034">
              <w:rPr>
                <w:szCs w:val="24"/>
              </w:rPr>
              <w:t>0</w:t>
            </w:r>
            <w:r w:rsidR="000705B3" w:rsidRPr="009E638C">
              <w:rPr>
                <w:szCs w:val="24"/>
              </w:rPr>
              <w:t>0</w:t>
            </w:r>
            <w:r w:rsidR="00953995" w:rsidRPr="009E638C">
              <w:rPr>
                <w:szCs w:val="24"/>
              </w:rPr>
              <w:t>–</w:t>
            </w:r>
            <w:r w:rsidR="00BB519C" w:rsidRPr="00BB519C">
              <w:rPr>
                <w:szCs w:val="24"/>
              </w:rPr>
              <w:t>11</w:t>
            </w:r>
            <w:r w:rsidR="00A14E4B" w:rsidRPr="00BB519C">
              <w:rPr>
                <w:szCs w:val="24"/>
              </w:rPr>
              <w:t>.</w:t>
            </w:r>
            <w:r w:rsidR="00BB519C" w:rsidRPr="00BB519C">
              <w:rPr>
                <w:szCs w:val="24"/>
              </w:rPr>
              <w:t>1</w:t>
            </w:r>
            <w:r w:rsidRPr="00BB519C">
              <w:rPr>
                <w:szCs w:val="24"/>
              </w:rPr>
              <w:t>0</w:t>
            </w:r>
          </w:p>
        </w:tc>
      </w:tr>
      <w:tr w:rsidR="004D6484" w:rsidRPr="0024734C" w14:paraId="32A0CD61" w14:textId="77777777" w:rsidTr="002C1322">
        <w:tc>
          <w:tcPr>
            <w:tcW w:w="2057" w:type="dxa"/>
          </w:tcPr>
          <w:p w14:paraId="56468C89" w14:textId="77777777" w:rsidR="00BF5B1A" w:rsidRPr="002C1322" w:rsidRDefault="00317CD0" w:rsidP="00317CD0">
            <w:r w:rsidRPr="002C3DD5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14:paraId="5DF3C4B3" w14:textId="7BFC101A" w:rsidR="001D72BF" w:rsidRDefault="001D72BF" w:rsidP="00D15874">
      <w:pPr>
        <w:tabs>
          <w:tab w:val="left" w:pos="1418"/>
        </w:tabs>
        <w:rPr>
          <w:snapToGrid w:val="0"/>
          <w:szCs w:val="24"/>
        </w:rPr>
      </w:pPr>
    </w:p>
    <w:p w14:paraId="6BCDE549" w14:textId="734140CE" w:rsidR="00001B57" w:rsidRDefault="00001B57" w:rsidP="00D15874">
      <w:pPr>
        <w:tabs>
          <w:tab w:val="left" w:pos="1418"/>
        </w:tabs>
        <w:rPr>
          <w:snapToGrid w:val="0"/>
          <w:szCs w:val="24"/>
        </w:rPr>
      </w:pPr>
    </w:p>
    <w:p w14:paraId="3C3FA2DF" w14:textId="77777777" w:rsidR="00067358" w:rsidRPr="0024734C" w:rsidRDefault="00067358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86408F" w:rsidRPr="0024734C" w14:paraId="17EC3645" w14:textId="77777777" w:rsidTr="006568DC">
        <w:tc>
          <w:tcPr>
            <w:tcW w:w="567" w:type="dxa"/>
          </w:tcPr>
          <w:p w14:paraId="54E20EB0" w14:textId="77777777" w:rsidR="0086408F" w:rsidRPr="0024734C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017" w:type="dxa"/>
          </w:tcPr>
          <w:p w14:paraId="7F5A68CD" w14:textId="77777777" w:rsidR="00317CD0" w:rsidRPr="00BB519C" w:rsidRDefault="00317CD0" w:rsidP="00317CD0">
            <w:pPr>
              <w:rPr>
                <w:b/>
                <w:bCs/>
                <w:szCs w:val="24"/>
              </w:rPr>
            </w:pPr>
            <w:r w:rsidRPr="00BB519C">
              <w:rPr>
                <w:b/>
                <w:bCs/>
                <w:szCs w:val="24"/>
              </w:rPr>
              <w:t xml:space="preserve">Medgivande att </w:t>
            </w:r>
            <w:r w:rsidR="002C1322" w:rsidRPr="00BB519C">
              <w:rPr>
                <w:b/>
                <w:bCs/>
                <w:szCs w:val="24"/>
              </w:rPr>
              <w:t>delta på distans</w:t>
            </w:r>
          </w:p>
          <w:p w14:paraId="4A736BC5" w14:textId="77777777" w:rsidR="00317CD0" w:rsidRPr="00BB519C" w:rsidRDefault="00317CD0" w:rsidP="00317CD0">
            <w:pPr>
              <w:rPr>
                <w:bCs/>
                <w:szCs w:val="24"/>
              </w:rPr>
            </w:pPr>
          </w:p>
          <w:p w14:paraId="185B4580" w14:textId="1B7CC3F1" w:rsidR="00276A53" w:rsidRPr="00BB519C" w:rsidRDefault="008350FC" w:rsidP="00276A53">
            <w:pPr>
              <w:ind w:right="69"/>
              <w:rPr>
                <w:szCs w:val="26"/>
              </w:rPr>
            </w:pPr>
            <w:r w:rsidRPr="00BB519C">
              <w:rPr>
                <w:bCs/>
              </w:rPr>
              <w:t>Utskottet medgav deltagande på distans för följande ordinarie ledamöter och suppleanter</w:t>
            </w:r>
            <w:r w:rsidR="00317CD0" w:rsidRPr="00BB519C">
              <w:rPr>
                <w:szCs w:val="26"/>
              </w:rPr>
              <w:t xml:space="preserve">: </w:t>
            </w:r>
            <w:r w:rsidR="00276A53" w:rsidRPr="00BB519C">
              <w:rPr>
                <w:szCs w:val="26"/>
              </w:rPr>
              <w:t xml:space="preserve">Kristina Nilsson (S), Ann-Christin Ahlberg (S), Per Ramhorn (SD), Mikael Dahlqvist (S), Ulrika Heindorff (M), </w:t>
            </w:r>
            <w:r w:rsidR="00BB519C" w:rsidRPr="00BB519C">
              <w:rPr>
                <w:szCs w:val="26"/>
              </w:rPr>
              <w:t>Lina Nordquist (L)</w:t>
            </w:r>
            <w:r w:rsidR="00276A53" w:rsidRPr="00BB519C">
              <w:rPr>
                <w:szCs w:val="26"/>
              </w:rPr>
              <w:t xml:space="preserve">, Christina Östberg (SD), Pernilla Stålhammar (MP), </w:t>
            </w:r>
            <w:r w:rsidR="00BB519C" w:rsidRPr="00BB519C">
              <w:rPr>
                <w:szCs w:val="26"/>
              </w:rPr>
              <w:t xml:space="preserve">Michael Anefur (KD), </w:t>
            </w:r>
            <w:r w:rsidR="00276A53" w:rsidRPr="00BB519C">
              <w:rPr>
                <w:szCs w:val="26"/>
              </w:rPr>
              <w:t xml:space="preserve">Mats Wiking (S), Ulrika Jörgensen (M), </w:t>
            </w:r>
            <w:r w:rsidR="00BB519C" w:rsidRPr="00BB519C">
              <w:rPr>
                <w:szCs w:val="26"/>
              </w:rPr>
              <w:t>Anders W Jonsson</w:t>
            </w:r>
            <w:r w:rsidR="00276A53" w:rsidRPr="00BB519C">
              <w:rPr>
                <w:szCs w:val="26"/>
              </w:rPr>
              <w:t xml:space="preserve"> (</w:t>
            </w:r>
            <w:r w:rsidR="00BB519C" w:rsidRPr="00BB519C">
              <w:rPr>
                <w:szCs w:val="26"/>
              </w:rPr>
              <w:t>C</w:t>
            </w:r>
            <w:r w:rsidR="00276A53" w:rsidRPr="00BB519C">
              <w:rPr>
                <w:szCs w:val="26"/>
              </w:rPr>
              <w:t xml:space="preserve">), </w:t>
            </w:r>
            <w:r w:rsidR="00BB519C" w:rsidRPr="00BB519C">
              <w:rPr>
                <w:szCs w:val="26"/>
              </w:rPr>
              <w:t>Ann-Christine From Utterstedt</w:t>
            </w:r>
            <w:r w:rsidR="00276A53" w:rsidRPr="00BB519C">
              <w:rPr>
                <w:szCs w:val="26"/>
              </w:rPr>
              <w:t xml:space="preserve"> (</w:t>
            </w:r>
            <w:r w:rsidR="00BB519C" w:rsidRPr="00BB519C">
              <w:rPr>
                <w:szCs w:val="26"/>
              </w:rPr>
              <w:t>SD</w:t>
            </w:r>
            <w:r w:rsidR="00276A53" w:rsidRPr="00BB519C">
              <w:rPr>
                <w:szCs w:val="26"/>
              </w:rPr>
              <w:t>)</w:t>
            </w:r>
            <w:r w:rsidR="00BB519C" w:rsidRPr="00BB519C">
              <w:rPr>
                <w:szCs w:val="26"/>
              </w:rPr>
              <w:t xml:space="preserve">, Pia Steensland (KD), Marie-Louise Hänel Sandström (M) </w:t>
            </w:r>
            <w:r w:rsidR="00276A53" w:rsidRPr="00BB519C">
              <w:rPr>
                <w:szCs w:val="26"/>
              </w:rPr>
              <w:t>och Lena Emilsson (S).</w:t>
            </w:r>
          </w:p>
          <w:p w14:paraId="2DB5F345" w14:textId="77777777" w:rsidR="00276A53" w:rsidRPr="00BB519C" w:rsidRDefault="00276A53" w:rsidP="00317CD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14:paraId="19617E69" w14:textId="0085F288" w:rsidR="00317CD0" w:rsidRPr="00BB519C" w:rsidRDefault="00317CD0" w:rsidP="00317CD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BB519C">
              <w:rPr>
                <w:szCs w:val="26"/>
              </w:rPr>
              <w:t>Denna paragraf förklarades omedelbart justerad.</w:t>
            </w:r>
          </w:p>
          <w:p w14:paraId="4C3B3EFC" w14:textId="77777777" w:rsidR="0086408F" w:rsidRPr="00BB519C" w:rsidRDefault="0086408F" w:rsidP="003873E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541144" w:rsidRPr="0024734C" w14:paraId="277EAEDC" w14:textId="77777777" w:rsidTr="006568DC">
        <w:tc>
          <w:tcPr>
            <w:tcW w:w="567" w:type="dxa"/>
          </w:tcPr>
          <w:p w14:paraId="1F28DA27" w14:textId="2FB8AFA5" w:rsidR="00541144" w:rsidRPr="0024734C" w:rsidRDefault="0054114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F5B30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14:paraId="2C067BFD" w14:textId="56EFD78F" w:rsidR="00C754A4" w:rsidRPr="00BB519C" w:rsidRDefault="00B82C9B" w:rsidP="00C754A4">
            <w:pPr>
              <w:rPr>
                <w:b/>
                <w:bCs/>
                <w:szCs w:val="24"/>
              </w:rPr>
            </w:pPr>
            <w:r w:rsidRPr="00BB519C">
              <w:rPr>
                <w:b/>
                <w:bCs/>
                <w:szCs w:val="24"/>
              </w:rPr>
              <w:t>I</w:t>
            </w:r>
            <w:r w:rsidR="00C754A4" w:rsidRPr="00BB519C">
              <w:rPr>
                <w:b/>
                <w:bCs/>
                <w:szCs w:val="24"/>
              </w:rPr>
              <w:t xml:space="preserve">nformation från </w:t>
            </w:r>
            <w:r w:rsidR="009C42C1" w:rsidRPr="00BB519C">
              <w:rPr>
                <w:b/>
                <w:bCs/>
                <w:szCs w:val="24"/>
              </w:rPr>
              <w:t>Socialdepartementet</w:t>
            </w:r>
          </w:p>
          <w:p w14:paraId="56B0C14A" w14:textId="77777777" w:rsidR="00C754A4" w:rsidRPr="00BB519C" w:rsidRDefault="00C754A4" w:rsidP="00C754A4">
            <w:pPr>
              <w:rPr>
                <w:b/>
                <w:bCs/>
                <w:szCs w:val="24"/>
              </w:rPr>
            </w:pPr>
          </w:p>
          <w:p w14:paraId="642EF163" w14:textId="15402556" w:rsidR="00276A53" w:rsidRPr="00BB519C" w:rsidRDefault="00276A53" w:rsidP="00276A53">
            <w:pPr>
              <w:rPr>
                <w:bCs/>
                <w:szCs w:val="24"/>
              </w:rPr>
            </w:pPr>
            <w:r w:rsidRPr="00BB519C">
              <w:rPr>
                <w:bCs/>
                <w:szCs w:val="24"/>
              </w:rPr>
              <w:t>S</w:t>
            </w:r>
            <w:r w:rsidR="00BB519C" w:rsidRPr="00BB519C">
              <w:rPr>
                <w:bCs/>
                <w:szCs w:val="24"/>
              </w:rPr>
              <w:t xml:space="preserve">tatssekreterare Maja </w:t>
            </w:r>
            <w:r w:rsidR="00BB519C" w:rsidRPr="00BB519C">
              <w:rPr>
                <w:szCs w:val="24"/>
              </w:rPr>
              <w:t>Fjaestad</w:t>
            </w:r>
            <w:r w:rsidRPr="00BB519C">
              <w:rPr>
                <w:bCs/>
                <w:szCs w:val="24"/>
              </w:rPr>
              <w:t xml:space="preserve">, Socialdepartementet, </w:t>
            </w:r>
            <w:r w:rsidR="00692A47" w:rsidRPr="00BB519C">
              <w:rPr>
                <w:bCs/>
                <w:szCs w:val="24"/>
              </w:rPr>
              <w:t xml:space="preserve">med medarbetare </w:t>
            </w:r>
            <w:r w:rsidRPr="00BB519C">
              <w:rPr>
                <w:bCs/>
                <w:szCs w:val="24"/>
              </w:rPr>
              <w:t>informerade om lägesbilden när det gäller coronapandemin.</w:t>
            </w:r>
          </w:p>
          <w:p w14:paraId="0D5F9909" w14:textId="2A62B8DC" w:rsidR="00BB47F4" w:rsidRPr="00BB519C" w:rsidRDefault="00BB47F4" w:rsidP="00C754A4">
            <w:pPr>
              <w:rPr>
                <w:b/>
                <w:bCs/>
                <w:szCs w:val="24"/>
              </w:rPr>
            </w:pPr>
          </w:p>
        </w:tc>
      </w:tr>
      <w:tr w:rsidR="008F5B30" w:rsidRPr="0024734C" w14:paraId="66A8D96C" w14:textId="77777777" w:rsidTr="006568DC">
        <w:tc>
          <w:tcPr>
            <w:tcW w:w="567" w:type="dxa"/>
          </w:tcPr>
          <w:p w14:paraId="2E67BBB4" w14:textId="4A4592F2" w:rsidR="008F5B30" w:rsidRDefault="008F5B3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14:paraId="5261E7E3" w14:textId="77777777" w:rsidR="00B82C9B" w:rsidRDefault="00B82C9B" w:rsidP="00B82C9B">
            <w:pPr>
              <w:rPr>
                <w:b/>
                <w:bCs/>
                <w:szCs w:val="24"/>
              </w:rPr>
            </w:pPr>
            <w:r w:rsidRPr="00661C35">
              <w:rPr>
                <w:b/>
                <w:bCs/>
                <w:szCs w:val="24"/>
              </w:rPr>
              <w:t>Justering av protokoll</w:t>
            </w:r>
          </w:p>
          <w:p w14:paraId="1109DC1D" w14:textId="77777777" w:rsidR="00B82C9B" w:rsidRDefault="00B82C9B" w:rsidP="00B82C9B">
            <w:pPr>
              <w:rPr>
                <w:b/>
                <w:bCs/>
                <w:szCs w:val="24"/>
              </w:rPr>
            </w:pPr>
          </w:p>
          <w:p w14:paraId="424E068C" w14:textId="604BB3B8" w:rsidR="00B82C9B" w:rsidRPr="007E7F7E" w:rsidRDefault="00B82C9B" w:rsidP="00B82C9B">
            <w:pPr>
              <w:rPr>
                <w:bCs/>
                <w:szCs w:val="24"/>
              </w:rPr>
            </w:pPr>
            <w:r w:rsidRPr="007E7F7E">
              <w:rPr>
                <w:bCs/>
                <w:szCs w:val="24"/>
              </w:rPr>
              <w:t>Utskottet justerade protokoll 20</w:t>
            </w:r>
            <w:r>
              <w:rPr>
                <w:bCs/>
                <w:szCs w:val="24"/>
              </w:rPr>
              <w:t>20</w:t>
            </w:r>
            <w:r w:rsidRPr="007E7F7E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1</w:t>
            </w:r>
            <w:r w:rsidRPr="007E7F7E">
              <w:rPr>
                <w:bCs/>
                <w:szCs w:val="24"/>
              </w:rPr>
              <w:t>:</w:t>
            </w:r>
            <w:r w:rsidR="009C42C1">
              <w:rPr>
                <w:bCs/>
                <w:szCs w:val="24"/>
              </w:rPr>
              <w:t>3</w:t>
            </w:r>
            <w:r w:rsidRPr="007E7F7E">
              <w:rPr>
                <w:bCs/>
                <w:szCs w:val="24"/>
              </w:rPr>
              <w:t>.</w:t>
            </w:r>
          </w:p>
          <w:p w14:paraId="5C98A2C2" w14:textId="2CA80C52" w:rsidR="00DB07C4" w:rsidRPr="00C754A4" w:rsidRDefault="00DB07C4" w:rsidP="00DB07C4">
            <w:pPr>
              <w:rPr>
                <w:b/>
                <w:bCs/>
                <w:szCs w:val="24"/>
              </w:rPr>
            </w:pPr>
          </w:p>
        </w:tc>
      </w:tr>
      <w:tr w:rsidR="008F5B30" w:rsidRPr="0024734C" w14:paraId="532C8F01" w14:textId="77777777" w:rsidTr="006568DC">
        <w:tc>
          <w:tcPr>
            <w:tcW w:w="567" w:type="dxa"/>
          </w:tcPr>
          <w:p w14:paraId="3C2F46E3" w14:textId="3FB06033" w:rsidR="008F5B30" w:rsidRDefault="00276A5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017" w:type="dxa"/>
          </w:tcPr>
          <w:p w14:paraId="3B7E6B16" w14:textId="6FA73D56" w:rsidR="00276A53" w:rsidRDefault="00DE76D7" w:rsidP="004035C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</w:t>
            </w:r>
            <w:r w:rsidRPr="00DE76D7">
              <w:rPr>
                <w:b/>
                <w:bCs/>
                <w:szCs w:val="24"/>
              </w:rPr>
              <w:t>vgiftsfritt pneumokockvaccin för personer över 65 år</w:t>
            </w:r>
          </w:p>
          <w:p w14:paraId="40D47CD5" w14:textId="77777777" w:rsidR="001B0C15" w:rsidRDefault="001B0C15" w:rsidP="001B0C15">
            <w:pPr>
              <w:rPr>
                <w:b/>
                <w:bCs/>
                <w:szCs w:val="24"/>
              </w:rPr>
            </w:pPr>
          </w:p>
          <w:p w14:paraId="1708FE24" w14:textId="28FF4497" w:rsidR="006568DC" w:rsidRDefault="006568DC" w:rsidP="006568DC">
            <w:pPr>
              <w:rPr>
                <w:sz w:val="22"/>
              </w:rPr>
            </w:pPr>
            <w:r>
              <w:t>Utskottet beslutade att fortsätta beredningen av förslaget till utskottsinitiativ. Mot beslutet anmälde S-, C-, L- och MP</w:t>
            </w:r>
            <w:r>
              <w:t>-</w:t>
            </w:r>
            <w:r>
              <w:t>ledamöterna reservation och ansåg att något utskottsinitiativ inte borde tas.</w:t>
            </w:r>
          </w:p>
          <w:p w14:paraId="4F0A5B42" w14:textId="77777777" w:rsidR="006568DC" w:rsidRDefault="006568DC" w:rsidP="006568DC">
            <w:pPr>
              <w:rPr>
                <w:rFonts w:ascii="Calibri" w:hAnsi="Calibri" w:cs="Calibri"/>
                <w:lang w:eastAsia="en-US"/>
              </w:rPr>
            </w:pPr>
          </w:p>
          <w:p w14:paraId="5B5BC4F2" w14:textId="77777777" w:rsidR="006568DC" w:rsidRDefault="006568DC" w:rsidP="006568DC">
            <w:r>
              <w:t xml:space="preserve">Utskottet beslutade att bereda finansutskottet tillfälle att yttra sig över förslaget till utskottsinitiativ. </w:t>
            </w:r>
          </w:p>
          <w:p w14:paraId="6A9F6D2D" w14:textId="77777777" w:rsidR="006568DC" w:rsidRDefault="006568DC" w:rsidP="006568DC"/>
          <w:p w14:paraId="012C3B75" w14:textId="77777777" w:rsidR="006568DC" w:rsidRDefault="006568DC" w:rsidP="006568DC">
            <w:r>
              <w:t>Ärendet bordlades.</w:t>
            </w:r>
          </w:p>
          <w:p w14:paraId="18F19E65" w14:textId="77777777" w:rsidR="006568DC" w:rsidRDefault="006568DC" w:rsidP="006568DC"/>
          <w:p w14:paraId="08564696" w14:textId="77777777" w:rsidR="006568DC" w:rsidRDefault="006568DC" w:rsidP="006568DC">
            <w:r>
              <w:t>Denna paragraf förklarades omedelbart justerad.</w:t>
            </w:r>
          </w:p>
          <w:p w14:paraId="35AFBDC8" w14:textId="77777777" w:rsidR="00E367BE" w:rsidRDefault="00E367BE" w:rsidP="001B0C15">
            <w:pPr>
              <w:rPr>
                <w:b/>
                <w:bCs/>
                <w:szCs w:val="24"/>
              </w:rPr>
            </w:pPr>
          </w:p>
          <w:p w14:paraId="7CBF54FE" w14:textId="4AA4F74A" w:rsidR="006568DC" w:rsidRPr="007E3745" w:rsidRDefault="006568DC" w:rsidP="001B0C15">
            <w:pPr>
              <w:rPr>
                <w:b/>
                <w:bCs/>
                <w:szCs w:val="24"/>
              </w:rPr>
            </w:pPr>
            <w:bookmarkStart w:id="0" w:name="_GoBack"/>
            <w:bookmarkEnd w:id="0"/>
          </w:p>
        </w:tc>
      </w:tr>
      <w:tr w:rsidR="00BB519C" w:rsidRPr="00BB519C" w14:paraId="443C704D" w14:textId="77777777" w:rsidTr="006568DC">
        <w:tc>
          <w:tcPr>
            <w:tcW w:w="567" w:type="dxa"/>
          </w:tcPr>
          <w:p w14:paraId="4E63671D" w14:textId="0BE9109C" w:rsidR="008F5B30" w:rsidRPr="00BB519C" w:rsidRDefault="00276A5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B519C"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7017" w:type="dxa"/>
          </w:tcPr>
          <w:p w14:paraId="78D0266A" w14:textId="77777777" w:rsidR="00C64DD9" w:rsidRPr="00BB519C" w:rsidRDefault="00276A53" w:rsidP="00276A53">
            <w:pPr>
              <w:rPr>
                <w:b/>
                <w:bCs/>
                <w:szCs w:val="24"/>
              </w:rPr>
            </w:pPr>
            <w:r w:rsidRPr="00BB519C">
              <w:rPr>
                <w:b/>
                <w:bCs/>
                <w:szCs w:val="24"/>
              </w:rPr>
              <w:t>Uppföljning av delar av resultatredovisningen i Budgetpropositionen</w:t>
            </w:r>
          </w:p>
          <w:p w14:paraId="1EF05067" w14:textId="77777777" w:rsidR="00C64DD9" w:rsidRPr="00BB519C" w:rsidRDefault="00C64DD9" w:rsidP="00276A53">
            <w:pPr>
              <w:rPr>
                <w:b/>
                <w:bCs/>
                <w:szCs w:val="24"/>
              </w:rPr>
            </w:pPr>
          </w:p>
          <w:p w14:paraId="45F5A501" w14:textId="77777777" w:rsidR="0042787E" w:rsidRPr="00BB519C" w:rsidRDefault="00C64DD9" w:rsidP="00276A53">
            <w:r w:rsidRPr="00BB519C">
              <w:rPr>
                <w:bCs/>
                <w:szCs w:val="24"/>
              </w:rPr>
              <w:t>U</w:t>
            </w:r>
            <w:r w:rsidR="0042787E" w:rsidRPr="00BB519C">
              <w:t xml:space="preserve">tskottet beslutade att genomföra en uppföljning av resultatredovisningen för området omsorg om äldre i budgetpropositionen för 2021. </w:t>
            </w:r>
          </w:p>
          <w:p w14:paraId="41AAFBFC" w14:textId="77777777" w:rsidR="0042787E" w:rsidRPr="00BB519C" w:rsidRDefault="0042787E" w:rsidP="00276A53"/>
          <w:p w14:paraId="3063FD9F" w14:textId="7BC7F911" w:rsidR="00C64DD9" w:rsidRPr="00BB519C" w:rsidRDefault="0042787E" w:rsidP="00276A53">
            <w:pPr>
              <w:rPr>
                <w:bCs/>
                <w:szCs w:val="24"/>
              </w:rPr>
            </w:pPr>
            <w:r w:rsidRPr="00BB519C">
              <w:t>Uppföljningen utförs av utskottets uppföljnings- och utvärderingsgrupp i samarbete med kansliet och riksdagens utvärderings- och forskningssekretariatet (RUFS).</w:t>
            </w:r>
          </w:p>
          <w:p w14:paraId="56779282" w14:textId="1F9FB427" w:rsidR="004035C4" w:rsidRPr="00BB519C" w:rsidRDefault="004035C4" w:rsidP="00BB519C">
            <w:pPr>
              <w:rPr>
                <w:b/>
                <w:bCs/>
                <w:szCs w:val="24"/>
              </w:rPr>
            </w:pPr>
          </w:p>
        </w:tc>
      </w:tr>
      <w:tr w:rsidR="00BB519C" w:rsidRPr="00BB519C" w14:paraId="4143A621" w14:textId="77777777" w:rsidTr="006568DC">
        <w:tc>
          <w:tcPr>
            <w:tcW w:w="567" w:type="dxa"/>
          </w:tcPr>
          <w:p w14:paraId="4AE4ABD2" w14:textId="2F9C98D4" w:rsidR="008F5B30" w:rsidRPr="00BB519C" w:rsidRDefault="008F5B3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B519C">
              <w:rPr>
                <w:b/>
                <w:snapToGrid w:val="0"/>
                <w:szCs w:val="24"/>
              </w:rPr>
              <w:t xml:space="preserve">§ </w:t>
            </w:r>
            <w:r w:rsidR="00276A53" w:rsidRPr="00BB519C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14:paraId="6E52FE53" w14:textId="77777777" w:rsidR="00B82C9B" w:rsidRPr="00BB519C" w:rsidRDefault="00B82C9B" w:rsidP="00B82C9B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B519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B82C9B" w:rsidRPr="00BB519C" w:rsidRDefault="00B82C9B" w:rsidP="00B82C9B">
            <w:pPr>
              <w:rPr>
                <w:szCs w:val="24"/>
              </w:rPr>
            </w:pPr>
          </w:p>
          <w:p w14:paraId="10513033" w14:textId="58273ABE" w:rsidR="00C50E5D" w:rsidRPr="00BB519C" w:rsidRDefault="00B82C9B" w:rsidP="00B82C9B">
            <w:pPr>
              <w:rPr>
                <w:bCs/>
                <w:szCs w:val="24"/>
              </w:rPr>
            </w:pPr>
            <w:r w:rsidRPr="00BB519C">
              <w:rPr>
                <w:bCs/>
                <w:szCs w:val="24"/>
              </w:rPr>
              <w:t>Kanslichefen informerade kort om arbetsplanen.</w:t>
            </w:r>
          </w:p>
          <w:p w14:paraId="41A064B1" w14:textId="2997A028" w:rsidR="00DB07C4" w:rsidRPr="00BB519C" w:rsidRDefault="00DB07C4" w:rsidP="00DB07C4">
            <w:pPr>
              <w:rPr>
                <w:b/>
                <w:bCs/>
                <w:szCs w:val="24"/>
              </w:rPr>
            </w:pPr>
          </w:p>
        </w:tc>
      </w:tr>
      <w:tr w:rsidR="00BB519C" w:rsidRPr="00BB519C" w14:paraId="1C755367" w14:textId="77777777" w:rsidTr="006568DC">
        <w:tc>
          <w:tcPr>
            <w:tcW w:w="567" w:type="dxa"/>
          </w:tcPr>
          <w:p w14:paraId="534497D5" w14:textId="08A6F0C5" w:rsidR="00713FCC" w:rsidRPr="00BB519C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B519C">
              <w:rPr>
                <w:b/>
                <w:snapToGrid w:val="0"/>
                <w:szCs w:val="24"/>
              </w:rPr>
              <w:t xml:space="preserve">§ </w:t>
            </w:r>
            <w:r w:rsidR="00BB519C" w:rsidRPr="00BB519C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14:paraId="0981A518" w14:textId="77777777" w:rsidR="00713FCC" w:rsidRPr="00BB519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BB519C">
              <w:rPr>
                <w:b/>
                <w:snapToGrid w:val="0"/>
              </w:rPr>
              <w:t>Nästa sammanträde</w:t>
            </w:r>
          </w:p>
          <w:p w14:paraId="4DA72D9C" w14:textId="77777777" w:rsidR="00713FCC" w:rsidRPr="00BB519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218D93BD" w14:textId="4FCA69EB" w:rsidR="00713FCC" w:rsidRPr="00BB519C" w:rsidRDefault="00713FCC" w:rsidP="00713FCC">
            <w:pPr>
              <w:rPr>
                <w:snapToGrid w:val="0"/>
                <w:szCs w:val="24"/>
              </w:rPr>
            </w:pPr>
            <w:r w:rsidRPr="00BB519C">
              <w:rPr>
                <w:snapToGrid w:val="0"/>
                <w:szCs w:val="24"/>
              </w:rPr>
              <w:t xml:space="preserve">Utskottet beslutade att nästa sammanträde ska äga rum </w:t>
            </w:r>
            <w:r w:rsidR="009C42C1" w:rsidRPr="00BB519C">
              <w:rPr>
                <w:szCs w:val="24"/>
              </w:rPr>
              <w:t>tor</w:t>
            </w:r>
            <w:r w:rsidR="004B3F0C" w:rsidRPr="00BB519C">
              <w:rPr>
                <w:szCs w:val="24"/>
              </w:rPr>
              <w:t>s</w:t>
            </w:r>
            <w:r w:rsidR="00B21594" w:rsidRPr="00BB519C">
              <w:rPr>
                <w:szCs w:val="24"/>
              </w:rPr>
              <w:t xml:space="preserve">dag den </w:t>
            </w:r>
            <w:r w:rsidR="009C42C1" w:rsidRPr="00BB519C">
              <w:rPr>
                <w:szCs w:val="24"/>
              </w:rPr>
              <w:t>1</w:t>
            </w:r>
            <w:r w:rsidR="0024734C" w:rsidRPr="00BB519C">
              <w:rPr>
                <w:szCs w:val="24"/>
              </w:rPr>
              <w:t xml:space="preserve"> </w:t>
            </w:r>
            <w:r w:rsidR="009C42C1" w:rsidRPr="00BB519C">
              <w:rPr>
                <w:szCs w:val="24"/>
              </w:rPr>
              <w:t>okto</w:t>
            </w:r>
            <w:r w:rsidR="00A36F5C" w:rsidRPr="00BB519C">
              <w:rPr>
                <w:szCs w:val="24"/>
              </w:rPr>
              <w:t>ber</w:t>
            </w:r>
            <w:r w:rsidR="0006729D" w:rsidRPr="00BB519C">
              <w:rPr>
                <w:szCs w:val="24"/>
              </w:rPr>
              <w:t xml:space="preserve"> 20</w:t>
            </w:r>
            <w:r w:rsidR="00EB27A6" w:rsidRPr="00BB519C">
              <w:rPr>
                <w:szCs w:val="24"/>
              </w:rPr>
              <w:t>20</w:t>
            </w:r>
            <w:r w:rsidR="00B47B74" w:rsidRPr="00BB519C">
              <w:rPr>
                <w:szCs w:val="24"/>
              </w:rPr>
              <w:t xml:space="preserve"> </w:t>
            </w:r>
            <w:r w:rsidR="0065455E" w:rsidRPr="00BB519C">
              <w:rPr>
                <w:szCs w:val="24"/>
              </w:rPr>
              <w:t xml:space="preserve">kl. </w:t>
            </w:r>
            <w:r w:rsidR="009C42C1" w:rsidRPr="00BB519C">
              <w:rPr>
                <w:szCs w:val="24"/>
              </w:rPr>
              <w:t>8</w:t>
            </w:r>
            <w:r w:rsidR="0065455E" w:rsidRPr="00BB519C">
              <w:rPr>
                <w:szCs w:val="24"/>
              </w:rPr>
              <w:t>.</w:t>
            </w:r>
            <w:r w:rsidR="009C42C1" w:rsidRPr="00BB519C">
              <w:rPr>
                <w:szCs w:val="24"/>
              </w:rPr>
              <w:t>45–12.00 och är en offentlig utfrågning</w:t>
            </w:r>
            <w:r w:rsidRPr="00BB519C">
              <w:rPr>
                <w:snapToGrid w:val="0"/>
                <w:szCs w:val="24"/>
              </w:rPr>
              <w:t>.</w:t>
            </w:r>
          </w:p>
          <w:p w14:paraId="4F6979E0" w14:textId="77777777" w:rsidR="00713FCC" w:rsidRPr="00BB519C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BB519C" w14:paraId="0ECBC95E" w14:textId="77777777" w:rsidTr="006568DC">
        <w:trPr>
          <w:trHeight w:val="1713"/>
        </w:trPr>
        <w:tc>
          <w:tcPr>
            <w:tcW w:w="7584" w:type="dxa"/>
            <w:gridSpan w:val="2"/>
          </w:tcPr>
          <w:p w14:paraId="5C0D65C4" w14:textId="77777777" w:rsidR="003873E5" w:rsidRPr="00BB519C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0905F7C2" w14:textId="77777777" w:rsidR="00830313" w:rsidRPr="00BB519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44FE8200" w14:textId="77777777" w:rsidR="00830313" w:rsidRPr="00BB519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72CE2080" w14:textId="78244DAD" w:rsidR="004D70A0" w:rsidRPr="00BB519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3C4D21F" w14:textId="77777777" w:rsidR="00304AB0" w:rsidRPr="00BB519C" w:rsidRDefault="00304AB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13FCC" w:rsidRPr="00BB519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BB519C">
              <w:rPr>
                <w:szCs w:val="24"/>
              </w:rPr>
              <w:t>Vid protokollet</w:t>
            </w:r>
          </w:p>
          <w:p w14:paraId="6B2CC347" w14:textId="77777777" w:rsidR="00713FCC" w:rsidRPr="00BB519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F4C68F0" w14:textId="77777777" w:rsidR="00713FCC" w:rsidRPr="00BB519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BF2B64" w:rsidRPr="00BB519C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8A52D7F" w14:textId="50BDB4DF" w:rsidR="004D70A0" w:rsidRPr="00BB519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8D09F0A" w14:textId="77777777" w:rsidR="00304AB0" w:rsidRPr="00BB519C" w:rsidRDefault="00304AB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71803421" w:rsidR="00713FCC" w:rsidRPr="00BB519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BB519C">
              <w:rPr>
                <w:szCs w:val="24"/>
              </w:rPr>
              <w:t>J</w:t>
            </w:r>
            <w:r w:rsidR="00A02916" w:rsidRPr="00BB519C">
              <w:rPr>
                <w:szCs w:val="24"/>
              </w:rPr>
              <w:t>u</w:t>
            </w:r>
            <w:r w:rsidRPr="00BB519C">
              <w:rPr>
                <w:szCs w:val="24"/>
              </w:rPr>
              <w:t xml:space="preserve">steras den </w:t>
            </w:r>
            <w:r w:rsidR="009C42C1" w:rsidRPr="00BB519C">
              <w:rPr>
                <w:snapToGrid w:val="0"/>
                <w:szCs w:val="24"/>
              </w:rPr>
              <w:t>15 okto</w:t>
            </w:r>
            <w:r w:rsidR="00A36F5C" w:rsidRPr="00BB519C">
              <w:rPr>
                <w:snapToGrid w:val="0"/>
                <w:szCs w:val="24"/>
              </w:rPr>
              <w:t>ber</w:t>
            </w:r>
            <w:r w:rsidRPr="00BB519C">
              <w:rPr>
                <w:snapToGrid w:val="0"/>
                <w:szCs w:val="24"/>
              </w:rPr>
              <w:t xml:space="preserve"> 20</w:t>
            </w:r>
            <w:r w:rsidR="00D50F21" w:rsidRPr="00BB519C">
              <w:rPr>
                <w:snapToGrid w:val="0"/>
                <w:szCs w:val="24"/>
              </w:rPr>
              <w:t>20</w:t>
            </w:r>
          </w:p>
        </w:tc>
      </w:tr>
    </w:tbl>
    <w:p w14:paraId="3AF8DBBD" w14:textId="77777777" w:rsidR="00F30572" w:rsidRPr="00BB519C" w:rsidRDefault="00F30572">
      <w:pPr>
        <w:rPr>
          <w:sz w:val="20"/>
        </w:rPr>
      </w:pPr>
    </w:p>
    <w:p w14:paraId="7812AB29" w14:textId="77777777" w:rsidR="00991FD9" w:rsidRPr="00BB519C" w:rsidRDefault="00991FD9">
      <w:pPr>
        <w:widowControl/>
        <w:rPr>
          <w:sz w:val="20"/>
        </w:rPr>
      </w:pPr>
      <w:r w:rsidRPr="00BB519C">
        <w:rPr>
          <w:sz w:val="20"/>
        </w:rPr>
        <w:br w:type="page"/>
      </w:r>
    </w:p>
    <w:p w14:paraId="7F3D4B5D" w14:textId="77777777" w:rsidR="00C961EE" w:rsidRPr="00402A9F" w:rsidRDefault="00C961EE" w:rsidP="00C961EE">
      <w:pPr>
        <w:widowControl/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402A9F" w:rsidRPr="00402A9F" w14:paraId="7F7225C5" w14:textId="77777777" w:rsidTr="00FA646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D811835" w14:textId="77777777" w:rsidR="00C961EE" w:rsidRPr="00402A9F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br w:type="page"/>
            </w:r>
            <w:r w:rsidRPr="00402A9F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8A98FA" w14:textId="77777777" w:rsidR="00C961EE" w:rsidRPr="00402A9F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1B5BB4" w14:textId="77777777" w:rsidR="00C961EE" w:rsidRPr="00402A9F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Bilaga 1</w:t>
            </w:r>
          </w:p>
          <w:p w14:paraId="0099DAAB" w14:textId="0A884709" w:rsidR="00C961EE" w:rsidRPr="00402A9F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till protokoll 20</w:t>
            </w:r>
            <w:r w:rsidR="00A36F5C" w:rsidRPr="00402A9F">
              <w:rPr>
                <w:sz w:val="22"/>
                <w:szCs w:val="22"/>
              </w:rPr>
              <w:t>20</w:t>
            </w:r>
            <w:r w:rsidRPr="00402A9F">
              <w:rPr>
                <w:sz w:val="22"/>
                <w:szCs w:val="22"/>
              </w:rPr>
              <w:t>/2</w:t>
            </w:r>
            <w:r w:rsidR="00A36F5C" w:rsidRPr="00402A9F">
              <w:rPr>
                <w:sz w:val="22"/>
                <w:szCs w:val="22"/>
              </w:rPr>
              <w:t>1</w:t>
            </w:r>
            <w:r w:rsidRPr="00402A9F">
              <w:rPr>
                <w:sz w:val="22"/>
                <w:szCs w:val="22"/>
              </w:rPr>
              <w:t>:</w:t>
            </w:r>
            <w:r w:rsidR="009C42C1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66702B" w14:textId="77777777" w:rsidR="00C961EE" w:rsidRPr="00402A9F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E9F53E" w14:textId="77777777" w:rsidR="00C961EE" w:rsidRPr="00402A9F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402A9F" w:rsidRPr="00402A9F" w14:paraId="6428357D" w14:textId="77777777" w:rsidTr="00FA646C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01C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4261" w14:textId="2E397F01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4C38" w14:textId="73B286C3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§</w:t>
            </w:r>
            <w:r w:rsidR="0020159B">
              <w:rPr>
                <w:sz w:val="22"/>
                <w:szCs w:val="22"/>
              </w:rPr>
              <w:t>2–4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D709" w14:textId="5C112173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§</w:t>
            </w:r>
            <w:r w:rsidR="0020159B">
              <w:rPr>
                <w:sz w:val="22"/>
                <w:szCs w:val="22"/>
              </w:rPr>
              <w:t>5–7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542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2F5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0E0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29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4F7C7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66005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0A25AB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F07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480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B20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7CD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930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4E5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D89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096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612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D9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66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2B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DCA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A1C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F2B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332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A07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</w:tr>
      <w:tr w:rsidR="00402A9F" w:rsidRPr="00402A9F" w14:paraId="02D1EEB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A00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0BCE" w14:textId="33BE30B2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D79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C26E" w14:textId="32A05FC3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B22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705C" w14:textId="705D251E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414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220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1DB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033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54D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847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74D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511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0DD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B2B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479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6B558EB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457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7493" w14:textId="229FC989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03A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8FE9" w14:textId="2C48E47F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C0E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116D" w14:textId="5360CC54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477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2A9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FF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D10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46D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9AE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E3E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302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0F7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524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2B0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EB3C9A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685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4FBB" w14:textId="6900722C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A46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0935" w14:textId="6EE9072F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2CA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691E" w14:textId="5A2940CA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801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A95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1E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0E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156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431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249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A17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6D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6E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333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1E01A39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BFE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7ED3" w14:textId="2F15BBA4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14D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0159" w14:textId="40A24B8C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A89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B353" w14:textId="3D80A801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446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07A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2CA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9E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4A1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8FF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16F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233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462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0BD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815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205AE7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8E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907A" w14:textId="5D2B4261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6FC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64B4" w14:textId="6E0DF4C4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379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77EA" w14:textId="39053FF8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15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63F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797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53F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429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3BA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6AF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CA5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5D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CE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9A6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669A659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205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D5C1" w14:textId="29B04879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1FF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DC57" w14:textId="6DA34326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EB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5B60" w14:textId="72EC5F93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74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36C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1F1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1C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8D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9E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510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BC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783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1B3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BD6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681C98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789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126E" w14:textId="68E1CD70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AEF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6177" w14:textId="3C330506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ED1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7E67" w14:textId="45AF50E6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FB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4A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0E9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62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38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8DC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FCE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783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F22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844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B9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6AF7F4C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0C3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7638" w14:textId="26B686DD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CD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C342" w14:textId="54EAD05B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954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6D3" w14:textId="59E3975D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2D5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4CE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F08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C7E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E1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EF1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16C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A1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A1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90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7EF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7BB3442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DD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2622" w14:textId="709F68DC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D8F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5ED0" w14:textId="27037A3D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49E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CB9B" w14:textId="164D86D8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C4F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E2E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366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D50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F9F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F20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699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42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01D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075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9E7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409B49F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0DC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2AFE" w14:textId="06698B18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FF6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136B" w14:textId="4253E1A3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A7E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B71D" w14:textId="3115707C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BE1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10D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8A9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4F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B5C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EDC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DEE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287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549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E62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A8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75F4F86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4DE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167F" w14:textId="1C792E1B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F61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4558" w14:textId="53A6253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FFF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372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578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510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4C9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3A2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1F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6EE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ECF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61A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2E7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327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32B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4F18983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E0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70DB" w14:textId="1A0A2F6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2D2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99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677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47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4E3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895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8D4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A42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367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611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FAA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CAD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731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17E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4EB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A6A591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685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18C3" w14:textId="2DCA7A86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E98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919B" w14:textId="1D8E74BC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907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3489" w14:textId="11AD4E06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64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0D9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52B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35E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30D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66C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81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179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1BB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60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320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189C35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4DA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E320" w14:textId="220BA25D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77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A459" w14:textId="3C79BABE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A9F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8AEB" w14:textId="22BBC45B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49A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C9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B79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283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0E4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0E6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A58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7F5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0F2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861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C1B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738297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069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F5B2" w14:textId="63C4AC8C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5B4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3DD6" w14:textId="123B4226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22A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D17E" w14:textId="1CFA4B1E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7A5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07A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550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C09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380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CEC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2E1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F52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BA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D2C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4E7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137F53C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474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ECC5" w14:textId="6B4AB6B3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1F1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1B95" w14:textId="4EDDAD1C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EA6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A7D6" w14:textId="3200CEC8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AED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F9F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AD4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801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151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4E0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41B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1DD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B3A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E33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392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62A4C52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F0B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FDF1" w14:textId="03749D57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CF6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AB5B" w14:textId="2C9F157E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AA3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9F87" w14:textId="2EDBEF66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C3A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ADB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38D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6C4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56B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F83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E76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E03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6AC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430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2DC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C4E37E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0F8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D45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DCF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643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86B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47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591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5AA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2CC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C6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D7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34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C1B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247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851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6C6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E6F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2A9F" w:rsidRPr="00402A9F" w14:paraId="732CDFE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E4B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6971" w14:textId="1470FABE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04E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8DCD" w14:textId="7BDD4368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A5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2F4D" w14:textId="4C37FCAF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881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DD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F2E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6C8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54C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12F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6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25B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589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39E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307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270361D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94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8A40" w14:textId="3E6BC237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ABE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2060" w14:textId="15EC8C58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AE8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79D2" w14:textId="2C3EF222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70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460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B99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507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5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2E9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8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71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06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363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4BF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44DABD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A0F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FDF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212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E4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555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F19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470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FC0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873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2D6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7D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A4B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B69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51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97C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A35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EA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BBCA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C0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4E0F" w14:textId="44290DD7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579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E46C" w14:textId="708C1B2D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DA8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37F9" w14:textId="14F4C656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178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BE1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D5A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B0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89D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359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50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66C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2E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B35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1E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C5796A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9F2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DD46" w14:textId="2601A762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56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08AA" w14:textId="1587EF60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5DB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138F" w14:textId="40846E4C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40F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4D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AEA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EA9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D6A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F0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A55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FE9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1C2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006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4F2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220FD6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739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2E8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F6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AD1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2B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67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9A8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BB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88C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AF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9BA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3C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2A0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BB8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8B4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FD1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E3C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7704E45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9BF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C92C" w14:textId="76FD3379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606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D4FD" w14:textId="50596BEF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F2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B93E" w14:textId="33881DB8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6A6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99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04D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94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47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E9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3B3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0B0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4D9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1E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1E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4FE6D600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DC6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8253" w14:textId="6405FE55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AB7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54F0" w14:textId="0939DF7D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716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2E33" w14:textId="07E8F9F5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3EE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199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634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DE0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808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31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C51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09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6C8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584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993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799AF43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98B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63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765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ED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DEA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8DE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8E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D5E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23D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C0A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D20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776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F6A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04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BDB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C68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7B0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BAD13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BE8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DA67" w14:textId="4F71955A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573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C2DA" w14:textId="16DA84AE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184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9971" w14:textId="6CE59B93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2D5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194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FB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2DA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8AB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F5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0F6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870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63B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62D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3D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0C4910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AEA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17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937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C0C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556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736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333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2FA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EFF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53F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C29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B8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439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33C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FBF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AA1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F8B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7BA1F9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49E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2D3D" w14:textId="67045365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3CA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9A32" w14:textId="141123B0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42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BE3A" w14:textId="38BAFF24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AC2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5D3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E90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21F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96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5AA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B7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D78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3D5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2B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73A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80034CF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A28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B64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C1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467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681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6BC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B6A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57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D2A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043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B0F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88D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88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6B5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1A0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A9E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ECA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1902DA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ABE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F044" w14:textId="6AE8A063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418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0C25" w14:textId="35122E14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9AD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B2B" w14:textId="2173BA3A" w:rsidR="00C961EE" w:rsidRPr="00402A9F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44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89F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7E4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91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A2C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74D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BF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F3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904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D41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C66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95F6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C135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B7B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C5E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615B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998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B61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9FB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357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2E1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0F5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CD2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583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C93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3D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584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B0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0E0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166BA5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31E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B6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AF5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CE61" w14:textId="77777777" w:rsidR="00C961EE" w:rsidRPr="00BB519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472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04A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5D5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F28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C3F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E1A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62C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BB4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E7A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402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A2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57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90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A48081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39F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34DD" w14:textId="5DD9F2FB" w:rsidR="00C961EE" w:rsidRPr="004C2CC0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E49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5AAF" w14:textId="2F0564DF" w:rsidR="00C961EE" w:rsidRPr="00BB519C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B519C"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BFA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EF23" w14:textId="1763DA04" w:rsidR="00C961EE" w:rsidRPr="00222126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F58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C70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5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0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A3B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1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3DA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2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B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4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EF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C109E9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794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568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6CE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A6D2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C79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BFA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5FE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12E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4C8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D9F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92A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FA0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7A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AAB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BE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E21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AC5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0B533B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E36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375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4C3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C1B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2D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521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6F6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D3C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87E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DC1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841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5EB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34F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3D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BA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D2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0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6D553B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9CC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0E5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A78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CFA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716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F1D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20F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BB3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AB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F62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117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45B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79D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DA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55D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6D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2B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7D767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969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8D35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D60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196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3E2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D93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39F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C0C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A18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83B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153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C3F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7A3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63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DB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7A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ADA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01E2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4FFA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E1F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B64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0EC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5AB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967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427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3E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813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FB9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C89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2E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9E9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AFB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F2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DE2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CA7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F1674E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C4F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B49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C64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349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5C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07D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259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AFC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44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1D1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43F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31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358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814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E5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54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DE6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3FDC6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A1E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0EA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61A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0BDE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2E3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93E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3AB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342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B1E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A61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C1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F8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B0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CC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947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BD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244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4276834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100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BE0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F82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AF1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D50C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1E3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797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D7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65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FA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2F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058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312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BE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997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4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68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DA85A8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768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AE2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F69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C71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74B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E65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E76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224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DEC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6D6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04F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B3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2FD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188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B8D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94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CE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CA9193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B62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9A9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50C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B0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69CF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144D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893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DD0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1BC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2F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C0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6EB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2C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88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A7B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5B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B1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998E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41B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41E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2F4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944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1C1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9650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73D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1E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961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BF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03C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31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6C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B6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A39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14B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BA4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DA9F60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6B6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40B6" w14:textId="2F67A2BC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799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1F72" w14:textId="67BC09A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3BD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A8B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F0E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1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2BF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AB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D4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D1F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FD4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1D2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6B8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39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64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E39AB9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66E4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30183C">
              <w:rPr>
                <w:b/>
                <w:szCs w:val="24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080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CE2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B7A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B42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E2E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B49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3503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8F5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52A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8EA9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E51B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EC16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F96E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F14F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69BF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9C9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B47F4" w:rsidRPr="00462BA4" w14:paraId="07AD331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184F" w14:textId="5A273C40" w:rsidR="00BB47F4" w:rsidRPr="0030183C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Lena Emilsson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591A" w14:textId="31EF68FC" w:rsidR="00BB47F4" w:rsidRPr="004C2CC0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2272" w14:textId="77777777" w:rsidR="00BB47F4" w:rsidRPr="004C2CC0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4DC0" w14:textId="3D981271" w:rsidR="00BB47F4" w:rsidRPr="00771D47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8C86" w14:textId="77777777" w:rsidR="00BB47F4" w:rsidRPr="00771D4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DF59" w14:textId="18E28C0E" w:rsidR="00BB47F4" w:rsidRPr="00771D47" w:rsidRDefault="00BB519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3E1D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9DDA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7A53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CE75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29F4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7279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571D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AE20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37A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30EC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9CA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B0A89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80D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BE5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2FC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B2CC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287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DD02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5AA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E36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CB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48D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032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CF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526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7D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3EE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5E0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86F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18B5586F" w14:textId="77777777" w:rsidTr="00FA646C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0FE5C" w14:textId="77777777" w:rsidR="00C961EE" w:rsidRPr="00437544" w:rsidRDefault="00C961EE" w:rsidP="00FA646C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14:paraId="3CBACB37" w14:textId="77777777" w:rsidR="00C961EE" w:rsidRPr="00437544" w:rsidRDefault="00C961EE" w:rsidP="001D72B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512D4DF" w14:textId="77777777" w:rsidR="00C961EE" w:rsidRPr="00437544" w:rsidRDefault="00C961EE" w:rsidP="001D72B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7D4B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BF80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000E4E8E" w14:textId="77777777" w:rsidR="00C961EE" w:rsidRDefault="00C961EE" w:rsidP="00C961EE">
      <w:pPr>
        <w:widowControl/>
        <w:rPr>
          <w:b/>
          <w:szCs w:val="24"/>
        </w:rPr>
      </w:pPr>
    </w:p>
    <w:p w14:paraId="3745BD52" w14:textId="2F1E0884" w:rsidR="00840E6C" w:rsidRDefault="00840E6C">
      <w:pPr>
        <w:widowControl/>
        <w:rPr>
          <w:b/>
          <w:szCs w:val="24"/>
        </w:rPr>
      </w:pPr>
    </w:p>
    <w:sectPr w:rsidR="00840E6C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9"/>
  </w:num>
  <w:num w:numId="15">
    <w:abstractNumId w:val="2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30125"/>
    <w:rsid w:val="001302FE"/>
    <w:rsid w:val="0013143E"/>
    <w:rsid w:val="0013313C"/>
    <w:rsid w:val="00136B90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2A1E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2BF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2204"/>
    <w:rsid w:val="00234560"/>
    <w:rsid w:val="00234BF3"/>
    <w:rsid w:val="00234C6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2A38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2DD4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18C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39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87E"/>
    <w:rsid w:val="00427F84"/>
    <w:rsid w:val="00431157"/>
    <w:rsid w:val="00431BFF"/>
    <w:rsid w:val="004358BD"/>
    <w:rsid w:val="00435AB1"/>
    <w:rsid w:val="00435B75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0649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5EF8"/>
    <w:rsid w:val="004A647E"/>
    <w:rsid w:val="004A7336"/>
    <w:rsid w:val="004A7920"/>
    <w:rsid w:val="004B020C"/>
    <w:rsid w:val="004B068D"/>
    <w:rsid w:val="004B2803"/>
    <w:rsid w:val="004B292C"/>
    <w:rsid w:val="004B30B6"/>
    <w:rsid w:val="004B3F0C"/>
    <w:rsid w:val="004B58CC"/>
    <w:rsid w:val="004B59F5"/>
    <w:rsid w:val="004B65C2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07DE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15D9"/>
    <w:rsid w:val="005F31C4"/>
    <w:rsid w:val="005F340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356D"/>
    <w:rsid w:val="00674D0C"/>
    <w:rsid w:val="00675386"/>
    <w:rsid w:val="00675F79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418"/>
    <w:rsid w:val="0069280E"/>
    <w:rsid w:val="00692A47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7FF1"/>
    <w:rsid w:val="007A025B"/>
    <w:rsid w:val="007A0A35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5659"/>
    <w:rsid w:val="007B7995"/>
    <w:rsid w:val="007C12B2"/>
    <w:rsid w:val="007C135B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0FC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C10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6012"/>
    <w:rsid w:val="008E6A70"/>
    <w:rsid w:val="008E799E"/>
    <w:rsid w:val="008F2073"/>
    <w:rsid w:val="008F30CC"/>
    <w:rsid w:val="008F4D68"/>
    <w:rsid w:val="008F5350"/>
    <w:rsid w:val="008F5ACB"/>
    <w:rsid w:val="008F5B30"/>
    <w:rsid w:val="008F6419"/>
    <w:rsid w:val="008F6BB7"/>
    <w:rsid w:val="008F6E85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35C2"/>
    <w:rsid w:val="009137F0"/>
    <w:rsid w:val="00913B53"/>
    <w:rsid w:val="009143A0"/>
    <w:rsid w:val="00914AB7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42C1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38C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65B8"/>
    <w:rsid w:val="00A26817"/>
    <w:rsid w:val="00A26A05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ADD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06B72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378CC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47F4"/>
    <w:rsid w:val="00BB50B4"/>
    <w:rsid w:val="00BB519C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052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4DD9"/>
    <w:rsid w:val="00C673ED"/>
    <w:rsid w:val="00C70067"/>
    <w:rsid w:val="00C71130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509D6"/>
    <w:rsid w:val="00D50F21"/>
    <w:rsid w:val="00D52A78"/>
    <w:rsid w:val="00D53F5F"/>
    <w:rsid w:val="00D546D5"/>
    <w:rsid w:val="00D561EE"/>
    <w:rsid w:val="00D5772B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D66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CEF"/>
    <w:rsid w:val="00E71D39"/>
    <w:rsid w:val="00E7221C"/>
    <w:rsid w:val="00E7229E"/>
    <w:rsid w:val="00E7366D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A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19C0"/>
    <w:rsid w:val="00F129B3"/>
    <w:rsid w:val="00F13BFD"/>
    <w:rsid w:val="00F14020"/>
    <w:rsid w:val="00F14285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F896-1A55-4AD0-8D57-FF797512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222</TotalTime>
  <Pages>4</Pages>
  <Words>546</Words>
  <Characters>3750</Characters>
  <Application>Microsoft Office Word</Application>
  <DocSecurity>0</DocSecurity>
  <Lines>1875</Lines>
  <Paragraphs>286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62</cp:revision>
  <cp:lastPrinted>2020-06-26T12:45:00Z</cp:lastPrinted>
  <dcterms:created xsi:type="dcterms:W3CDTF">2020-06-26T09:11:00Z</dcterms:created>
  <dcterms:modified xsi:type="dcterms:W3CDTF">2020-09-30T14:08:00Z</dcterms:modified>
</cp:coreProperties>
</file>