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9538AD">
              <w:rPr>
                <w:b/>
              </w:rPr>
              <w:t>21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9538AD">
              <w:t>03-22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9538AD" w:rsidP="0096348C">
            <w:r>
              <w:t>10:00-10.10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006DC5">
              <w:rPr>
                <w:snapToGrid w:val="0"/>
              </w:rPr>
              <w:t>20</w:t>
            </w:r>
            <w:r w:rsidR="0025707B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006DC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skatteutskottet </w:t>
            </w:r>
            <w:r w:rsidR="006421B1">
              <w:rPr>
                <w:snapToGrid w:val="0"/>
              </w:rPr>
              <w:t>har fått en inbjudan</w:t>
            </w:r>
            <w:r>
              <w:rPr>
                <w:snapToGrid w:val="0"/>
              </w:rPr>
              <w:t xml:space="preserve"> till trafikutskottets offentliga utfrågning den 12 april </w:t>
            </w:r>
            <w:r w:rsidR="00A6545D">
              <w:rPr>
                <w:snapToGrid w:val="0"/>
              </w:rPr>
              <w:t xml:space="preserve">kl. 9-12 </w:t>
            </w:r>
            <w:r>
              <w:rPr>
                <w:snapToGrid w:val="0"/>
              </w:rPr>
              <w:t>om fossilfria drivmedel</w:t>
            </w:r>
            <w:r w:rsidR="00A6545D">
              <w:rPr>
                <w:snapToGrid w:val="0"/>
              </w:rPr>
              <w:t xml:space="preserve"> </w:t>
            </w:r>
            <w:r w:rsidR="00754944">
              <w:rPr>
                <w:snapToGrid w:val="0"/>
              </w:rPr>
              <w:t>för att minska transportsektorns klimatpåverkan</w:t>
            </w:r>
            <w:r>
              <w:rPr>
                <w:snapToGrid w:val="0"/>
              </w:rPr>
              <w:t>.</w:t>
            </w:r>
            <w:r w:rsidR="00B44F10">
              <w:rPr>
                <w:snapToGrid w:val="0"/>
              </w:rPr>
              <w:t xml:space="preserve"> </w:t>
            </w:r>
            <w:r w:rsidR="006421B1">
              <w:rPr>
                <w:snapToGrid w:val="0"/>
              </w:rPr>
              <w:t>Kanslichefen informerade även om att t</w:t>
            </w:r>
            <w:r w:rsidR="00B44F10">
              <w:rPr>
                <w:snapToGrid w:val="0"/>
              </w:rPr>
              <w:t>vå eventuella subsidiaritetsprövningar kommer att inkomma</w:t>
            </w:r>
            <w:r w:rsidR="00304A66">
              <w:rPr>
                <w:snapToGrid w:val="0"/>
              </w:rPr>
              <w:t xml:space="preserve"> till utskottet</w:t>
            </w:r>
            <w:r w:rsidR="00B44F10">
              <w:rPr>
                <w:snapToGrid w:val="0"/>
              </w:rPr>
              <w:t xml:space="preserve"> om </w:t>
            </w:r>
            <w:r w:rsidR="00754944">
              <w:rPr>
                <w:snapToGrid w:val="0"/>
              </w:rPr>
              <w:t xml:space="preserve">beskattning av </w:t>
            </w:r>
            <w:r w:rsidR="00B44F10">
              <w:rPr>
                <w:snapToGrid w:val="0"/>
              </w:rPr>
              <w:t>den digitala ekonomin.</w:t>
            </w:r>
          </w:p>
          <w:p w:rsidR="00275CD2" w:rsidRDefault="00275CD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bookmarkEnd w:id="0"/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96348C" w:rsidRPr="00D44270" w:rsidRDefault="004F3F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Personalliggare i fler verksamheter (SkU14)</w:t>
            </w:r>
          </w:p>
          <w:p w:rsidR="00ED6DCB" w:rsidRDefault="00ED6DC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452B0" w:rsidRDefault="007452B0" w:rsidP="007452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B62935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2017/18:82.</w:t>
            </w:r>
          </w:p>
          <w:p w:rsidR="007452B0" w:rsidRDefault="007452B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B538C" w:rsidRDefault="003C34D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</w:t>
            </w:r>
            <w:r w:rsidR="00574BD7">
              <w:rPr>
                <w:snapToGrid w:val="0"/>
              </w:rPr>
              <w:t xml:space="preserve">betänkande </w:t>
            </w:r>
            <w:r w:rsidR="0025707B">
              <w:rPr>
                <w:snapToGrid w:val="0"/>
              </w:rPr>
              <w:t>2017/18:</w:t>
            </w:r>
            <w:r w:rsidR="00574BD7">
              <w:rPr>
                <w:snapToGrid w:val="0"/>
              </w:rPr>
              <w:t>SkU14.</w:t>
            </w:r>
          </w:p>
          <w:p w:rsidR="0064572B" w:rsidRDefault="0064572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4572B" w:rsidRDefault="0064572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C-, L-, KD-, och SD-ledamöterna anmälde två reservationer.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C67F5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572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C67F5C" w:rsidRPr="00D44270" w:rsidRDefault="00C67F5C" w:rsidP="00C67F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Anpassningar av vissa författningar inom skatt, tull och exekution till EU:s dataskyddsförordning (SkU15)</w:t>
            </w:r>
          </w:p>
          <w:p w:rsidR="00C67F5C" w:rsidRDefault="00C67F5C" w:rsidP="00C67F5C">
            <w:pPr>
              <w:tabs>
                <w:tab w:val="left" w:pos="1701"/>
              </w:tabs>
              <w:rPr>
                <w:snapToGrid w:val="0"/>
              </w:rPr>
            </w:pPr>
          </w:p>
          <w:p w:rsidR="00754944" w:rsidRDefault="00754944" w:rsidP="00C67F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2017/18:95.</w:t>
            </w:r>
          </w:p>
          <w:p w:rsidR="00754944" w:rsidRDefault="00754944" w:rsidP="00C67F5C">
            <w:pPr>
              <w:tabs>
                <w:tab w:val="left" w:pos="1701"/>
              </w:tabs>
              <w:rPr>
                <w:snapToGrid w:val="0"/>
              </w:rPr>
            </w:pPr>
          </w:p>
          <w:p w:rsidR="00C67F5C" w:rsidRDefault="00C67F5C" w:rsidP="00C67F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</w:t>
            </w:r>
            <w:r w:rsidR="0025707B">
              <w:rPr>
                <w:snapToGrid w:val="0"/>
              </w:rPr>
              <w:t>2017/18:</w:t>
            </w:r>
            <w:r>
              <w:rPr>
                <w:snapToGrid w:val="0"/>
              </w:rPr>
              <w:t>SkU15.</w:t>
            </w:r>
          </w:p>
          <w:p w:rsidR="00C67F5C" w:rsidRDefault="00C67F5C" w:rsidP="00C67F5C">
            <w:pPr>
              <w:tabs>
                <w:tab w:val="left" w:pos="1701"/>
              </w:tabs>
              <w:rPr>
                <w:snapToGrid w:val="0"/>
              </w:rPr>
            </w:pPr>
          </w:p>
          <w:p w:rsidR="00C67F5C" w:rsidRDefault="0064572B" w:rsidP="00C67F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särskilt yttrande.</w:t>
            </w:r>
          </w:p>
          <w:p w:rsidR="00F93B25" w:rsidRPr="00F93B25" w:rsidRDefault="00F93B25" w:rsidP="00C67F5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C67F5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572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C67F5C" w:rsidRDefault="00C67F5C" w:rsidP="00C67F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C67F5C" w:rsidRDefault="00C67F5C" w:rsidP="00C67F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67F5C" w:rsidRDefault="00C67F5C" w:rsidP="00C67F5C">
            <w:pPr>
              <w:tabs>
                <w:tab w:val="left" w:pos="1701"/>
              </w:tabs>
              <w:rPr>
                <w:snapToGrid w:val="0"/>
              </w:rPr>
            </w:pPr>
            <w:r w:rsidRPr="00D36B19">
              <w:rPr>
                <w:snapToGrid w:val="0"/>
              </w:rPr>
              <w:t>Utskottshandläggaren Cecilia Mobach informerade om det nyinrättade särskilda utskottet i Europaparlamentet som ska fokusera på ekonomisk brottslighet och bekämpning av skatteundandragande och skatteflykt.</w:t>
            </w:r>
          </w:p>
          <w:p w:rsidR="003A729A" w:rsidRDefault="003A729A" w:rsidP="00C67F5C">
            <w:pPr>
              <w:tabs>
                <w:tab w:val="left" w:pos="1701"/>
              </w:tabs>
              <w:rPr>
                <w:snapToGrid w:val="0"/>
              </w:rPr>
            </w:pPr>
          </w:p>
          <w:p w:rsidR="00DA2281" w:rsidRDefault="00DA2281" w:rsidP="00C67F5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DA2281" w:rsidRDefault="00DA2281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4572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D5711E">
              <w:rPr>
                <w:snapToGrid w:val="0"/>
              </w:rPr>
              <w:t>träde ska äga rum torsdagen den 12 april</w:t>
            </w:r>
            <w:r w:rsidR="00780720">
              <w:rPr>
                <w:snapToGrid w:val="0"/>
              </w:rPr>
              <w:t xml:space="preserve"> 2018</w:t>
            </w:r>
            <w:r w:rsidR="00D5711E">
              <w:rPr>
                <w:snapToGrid w:val="0"/>
              </w:rPr>
              <w:t xml:space="preserve"> kl. 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75F62">
              <w:t>12 april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DA2281" w:rsidRDefault="00DA2281" w:rsidP="0096348C">
      <w:pPr>
        <w:tabs>
          <w:tab w:val="left" w:pos="1701"/>
        </w:tabs>
      </w:pPr>
    </w:p>
    <w:p w:rsidR="00DA2281" w:rsidRDefault="00DA2281">
      <w:pPr>
        <w:widowControl/>
      </w:pPr>
      <w:r>
        <w:br w:type="page"/>
      </w:r>
    </w:p>
    <w:p w:rsidR="00D5711E" w:rsidRDefault="00D5711E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D5410C">
              <w:t>21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D5410C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06DC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9538A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006DC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006DC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006DC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F642F">
              <w:rPr>
                <w:sz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F606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41582D">
              <w:rPr>
                <w:sz w:val="18"/>
                <w:szCs w:val="18"/>
              </w:rPr>
              <w:t>2017-12-21</w:t>
            </w:r>
          </w:p>
        </w:tc>
      </w:tr>
    </w:tbl>
    <w:p w:rsidR="00647FB4" w:rsidRDefault="00647FB4" w:rsidP="00647FB4">
      <w:pPr>
        <w:widowControl/>
      </w:pPr>
    </w:p>
    <w:sectPr w:rsidR="00647FB4" w:rsidSect="00647FB4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6DC5"/>
    <w:rsid w:val="0000744F"/>
    <w:rsid w:val="00012D39"/>
    <w:rsid w:val="0003470E"/>
    <w:rsid w:val="00037EDF"/>
    <w:rsid w:val="0004283E"/>
    <w:rsid w:val="00043563"/>
    <w:rsid w:val="00075F62"/>
    <w:rsid w:val="000A10F5"/>
    <w:rsid w:val="000B7C05"/>
    <w:rsid w:val="000C0F16"/>
    <w:rsid w:val="000C5319"/>
    <w:rsid w:val="000D0939"/>
    <w:rsid w:val="000D4D83"/>
    <w:rsid w:val="000F2258"/>
    <w:rsid w:val="000F47DE"/>
    <w:rsid w:val="000F4B22"/>
    <w:rsid w:val="00104694"/>
    <w:rsid w:val="00133B7E"/>
    <w:rsid w:val="00161AA6"/>
    <w:rsid w:val="00186BCD"/>
    <w:rsid w:val="0019469E"/>
    <w:rsid w:val="001A1578"/>
    <w:rsid w:val="001A7681"/>
    <w:rsid w:val="001C74B4"/>
    <w:rsid w:val="001E1FAC"/>
    <w:rsid w:val="002174A8"/>
    <w:rsid w:val="002373C0"/>
    <w:rsid w:val="00245992"/>
    <w:rsid w:val="00246D79"/>
    <w:rsid w:val="002544E0"/>
    <w:rsid w:val="0025707B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04A66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C34D7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6D8F"/>
    <w:rsid w:val="004C5D4F"/>
    <w:rsid w:val="004C6112"/>
    <w:rsid w:val="004E0699"/>
    <w:rsid w:val="004F1B55"/>
    <w:rsid w:val="004F3F99"/>
    <w:rsid w:val="004F680C"/>
    <w:rsid w:val="0050040F"/>
    <w:rsid w:val="00502075"/>
    <w:rsid w:val="005108E6"/>
    <w:rsid w:val="00517E7E"/>
    <w:rsid w:val="00533D68"/>
    <w:rsid w:val="00540AE9"/>
    <w:rsid w:val="0055287A"/>
    <w:rsid w:val="00574036"/>
    <w:rsid w:val="00574BD7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27D6F"/>
    <w:rsid w:val="006421B1"/>
    <w:rsid w:val="0064572B"/>
    <w:rsid w:val="00647FB4"/>
    <w:rsid w:val="006A511D"/>
    <w:rsid w:val="006B7B0C"/>
    <w:rsid w:val="006C21FA"/>
    <w:rsid w:val="006D3126"/>
    <w:rsid w:val="00723D66"/>
    <w:rsid w:val="00726EE5"/>
    <w:rsid w:val="00731EE4"/>
    <w:rsid w:val="007452B0"/>
    <w:rsid w:val="00750FF0"/>
    <w:rsid w:val="007515BB"/>
    <w:rsid w:val="00754944"/>
    <w:rsid w:val="00764E04"/>
    <w:rsid w:val="00767BDA"/>
    <w:rsid w:val="00780720"/>
    <w:rsid w:val="007F6B0D"/>
    <w:rsid w:val="00834B38"/>
    <w:rsid w:val="00846A25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538AD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6545D"/>
    <w:rsid w:val="00A744C3"/>
    <w:rsid w:val="00A81721"/>
    <w:rsid w:val="00A84DE6"/>
    <w:rsid w:val="00A90C14"/>
    <w:rsid w:val="00A9262A"/>
    <w:rsid w:val="00AF7C8D"/>
    <w:rsid w:val="00B15788"/>
    <w:rsid w:val="00B3204F"/>
    <w:rsid w:val="00B44F10"/>
    <w:rsid w:val="00B54D41"/>
    <w:rsid w:val="00B62935"/>
    <w:rsid w:val="00B64A91"/>
    <w:rsid w:val="00B85160"/>
    <w:rsid w:val="00B9203B"/>
    <w:rsid w:val="00C16B87"/>
    <w:rsid w:val="00C25BC0"/>
    <w:rsid w:val="00C4713F"/>
    <w:rsid w:val="00C60220"/>
    <w:rsid w:val="00C67F5C"/>
    <w:rsid w:val="00C702CD"/>
    <w:rsid w:val="00C901AA"/>
    <w:rsid w:val="00C919F3"/>
    <w:rsid w:val="00C92589"/>
    <w:rsid w:val="00C93236"/>
    <w:rsid w:val="00CA39FE"/>
    <w:rsid w:val="00CB4BD3"/>
    <w:rsid w:val="00CF4289"/>
    <w:rsid w:val="00D12EAD"/>
    <w:rsid w:val="00D360F7"/>
    <w:rsid w:val="00D36B19"/>
    <w:rsid w:val="00D44270"/>
    <w:rsid w:val="00D52626"/>
    <w:rsid w:val="00D5385D"/>
    <w:rsid w:val="00D5410C"/>
    <w:rsid w:val="00D55F95"/>
    <w:rsid w:val="00D5711E"/>
    <w:rsid w:val="00D67826"/>
    <w:rsid w:val="00D90620"/>
    <w:rsid w:val="00D93637"/>
    <w:rsid w:val="00D96F98"/>
    <w:rsid w:val="00DA2281"/>
    <w:rsid w:val="00DA3029"/>
    <w:rsid w:val="00DC58D9"/>
    <w:rsid w:val="00DD0388"/>
    <w:rsid w:val="00DD2E3A"/>
    <w:rsid w:val="00DD7DC3"/>
    <w:rsid w:val="00E33857"/>
    <w:rsid w:val="00E423E1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ED6DCB"/>
    <w:rsid w:val="00EF606A"/>
    <w:rsid w:val="00F064EF"/>
    <w:rsid w:val="00F46F5A"/>
    <w:rsid w:val="00F70370"/>
    <w:rsid w:val="00F93B25"/>
    <w:rsid w:val="00F968D3"/>
    <w:rsid w:val="00FA384F"/>
    <w:rsid w:val="00FB538C"/>
    <w:rsid w:val="00FC7DB5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372</Words>
  <Characters>3008</Characters>
  <Application>Microsoft Office Word</Application>
  <DocSecurity>0</DocSecurity>
  <Lines>1504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2018-04-09T08:35:00Z</cp:lastPrinted>
  <dcterms:created xsi:type="dcterms:W3CDTF">2018-04-20T08:17:00Z</dcterms:created>
  <dcterms:modified xsi:type="dcterms:W3CDTF">2018-04-20T08:17:00Z</dcterms:modified>
</cp:coreProperties>
</file>