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C44AC4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775FEA">
              <w:rPr>
                <w:b/>
                <w:lang w:eastAsia="en-US"/>
              </w:rPr>
              <w:t>41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635B3C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F6464E">
              <w:rPr>
                <w:lang w:eastAsia="en-US"/>
              </w:rPr>
              <w:t>5</w:t>
            </w:r>
            <w:r w:rsidR="00390570">
              <w:rPr>
                <w:lang w:eastAsia="en-US"/>
              </w:rPr>
              <w:t>-</w:t>
            </w:r>
            <w:r w:rsidR="00775FEA">
              <w:rPr>
                <w:lang w:eastAsia="en-US"/>
              </w:rPr>
              <w:t>11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70D367C" w:rsidR="00E8192A" w:rsidRPr="007C1225" w:rsidRDefault="00C43516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775FEA">
              <w:rPr>
                <w:color w:val="000000" w:themeColor="text1"/>
                <w:lang w:eastAsia="en-US"/>
              </w:rPr>
              <w:t>3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7C1225">
              <w:rPr>
                <w:color w:val="000000" w:themeColor="text1"/>
                <w:lang w:eastAsia="en-US"/>
              </w:rPr>
              <w:t xml:space="preserve"> </w:t>
            </w:r>
            <w:r w:rsidR="0027044D" w:rsidRPr="0027044D">
              <w:rPr>
                <w:color w:val="000000" w:themeColor="text1"/>
                <w:lang w:eastAsia="en-US"/>
              </w:rPr>
              <w:t>1</w:t>
            </w:r>
            <w:r w:rsidR="008D027B">
              <w:rPr>
                <w:color w:val="000000" w:themeColor="text1"/>
                <w:lang w:eastAsia="en-US"/>
              </w:rPr>
              <w:t>3</w:t>
            </w:r>
            <w:r w:rsidR="0027044D" w:rsidRPr="0027044D">
              <w:rPr>
                <w:color w:val="000000" w:themeColor="text1"/>
                <w:lang w:eastAsia="en-US"/>
              </w:rPr>
              <w:t>.</w:t>
            </w:r>
            <w:r w:rsidR="008D027B">
              <w:rPr>
                <w:color w:val="000000" w:themeColor="text1"/>
                <w:lang w:eastAsia="en-US"/>
              </w:rPr>
              <w:t>5</w:t>
            </w:r>
            <w:r w:rsidR="00775FEA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D49613B" w14:textId="04AB1603" w:rsidR="00D200E5" w:rsidRPr="00CC0B84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4155AEEF" w:rsidR="00AE4BBA" w:rsidRDefault="00775FEA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</w:t>
            </w:r>
            <w:r w:rsidR="00F6464E" w:rsidRPr="00F646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informellt möte mellan stats- och regeringschefer</w:t>
            </w:r>
            <w:r w:rsidR="00A2540E" w:rsidRPr="00281284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CE3026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återrapporterade från informellt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464E">
              <w:rPr>
                <w:rFonts w:eastAsiaTheme="minorHAnsi"/>
                <w:color w:val="000000"/>
                <w:lang w:eastAsia="en-US"/>
              </w:rPr>
              <w:t>möte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mellan stats- och regeringschefer den </w:t>
            </w:r>
            <w:r w:rsidR="00F6464E">
              <w:rPr>
                <w:rFonts w:eastAsiaTheme="minorHAnsi"/>
                <w:color w:val="000000"/>
                <w:lang w:eastAsia="en-US"/>
              </w:rPr>
              <w:t xml:space="preserve">8 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38BE0C60" w14:textId="6845D99E" w:rsidR="00CE3026" w:rsidRPr="00CE3026" w:rsidRDefault="00AE4BBA" w:rsidP="008D027B">
            <w:pPr>
              <w:rPr>
                <w:sz w:val="22"/>
                <w:szCs w:val="22"/>
              </w:rPr>
            </w:pPr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75FEA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F6464E" w:rsidRPr="00F6464E">
              <w:rPr>
                <w:rFonts w:eastAsiaTheme="minorHAnsi"/>
                <w:b/>
                <w:color w:val="000000"/>
                <w:lang w:eastAsia="en-US"/>
              </w:rPr>
              <w:t>informellt möte mellan stats- och regerings</w:t>
            </w:r>
            <w:r w:rsidR="008D027B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F6464E" w:rsidRPr="00F6464E">
              <w:rPr>
                <w:rFonts w:eastAsiaTheme="minorHAnsi"/>
                <w:b/>
                <w:color w:val="000000"/>
                <w:lang w:eastAsia="en-US"/>
              </w:rPr>
              <w:t>chefer den 8 maj 2021</w:t>
            </w:r>
            <w:r w:rsidR="008D027B">
              <w:br/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3585E0" w14:textId="34898C13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C41333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775FEA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0FC6CB33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3A700C51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</w:t>
            </w:r>
            <w:r w:rsidR="00775FEA">
              <w:rPr>
                <w:b/>
                <w:color w:val="000000"/>
                <w:lang w:val="en-GB" w:eastAsia="en-US"/>
              </w:rPr>
              <w:t>41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8AAC7B1" w:rsidR="00B06222" w:rsidRPr="00B96796" w:rsidRDefault="00CD3B55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4D9BEEF0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775FE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0A33CF97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1675FCFF" w:rsidR="00B06222" w:rsidRPr="00B96796" w:rsidRDefault="00775FE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3685FF3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16A4C9EC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5E12C543" w:rsidR="00B06222" w:rsidRPr="00B96796" w:rsidRDefault="00775FE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112679FA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775FE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25A2B741" w:rsidR="00B06222" w:rsidRPr="00B96796" w:rsidRDefault="00964D4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6424069F" w:rsidR="00B06222" w:rsidRPr="00B96796" w:rsidRDefault="00594C7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3AEEB846" w:rsidR="00B06222" w:rsidRPr="00B96796" w:rsidRDefault="00384D0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1CA5C511" w:rsidR="00B06222" w:rsidRDefault="00964D48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62FA4630" w:rsidR="00B06222" w:rsidRPr="00B96796" w:rsidRDefault="00964D4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33BF8761" w:rsidR="00B06222" w:rsidRPr="00B96796" w:rsidRDefault="00384D0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532EE21F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6CECAF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6C7414C3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126F72E4" w:rsidR="00B06222" w:rsidRPr="00B96796" w:rsidRDefault="00CD3B55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3C4D80D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00C3764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04557A3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36F5FE3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6E175F0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4ED552DE" w:rsidR="00B06222" w:rsidRPr="00B96796" w:rsidRDefault="00775FE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4D833B36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06A59E8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Sydow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Mölleby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21CE506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D9F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D3F4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4C5C70" w14:textId="6733009E" w:rsidR="00B06222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D3B55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2FD97" w14:textId="127FDF0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77FF1" w14:textId="2B6666B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0424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FC2E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2903A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5748972F" w:rsidR="00080F8D" w:rsidRPr="003E0F6B" w:rsidRDefault="00080F8D" w:rsidP="00651E95">
      <w:pPr>
        <w:rPr>
          <w:sz w:val="22"/>
          <w:szCs w:val="22"/>
        </w:rPr>
      </w:pPr>
    </w:p>
    <w:sectPr w:rsidR="00080F8D" w:rsidRPr="003E0F6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18D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179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D0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44D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376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6D0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97F"/>
    <w:rsid w:val="003824DD"/>
    <w:rsid w:val="003830EA"/>
    <w:rsid w:val="00383D24"/>
    <w:rsid w:val="00384820"/>
    <w:rsid w:val="00384D02"/>
    <w:rsid w:val="00386CC5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16"/>
    <w:rsid w:val="004321C1"/>
    <w:rsid w:val="004325F3"/>
    <w:rsid w:val="004328CC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55F9"/>
    <w:rsid w:val="0046615D"/>
    <w:rsid w:val="00466AED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C72"/>
    <w:rsid w:val="005961CD"/>
    <w:rsid w:val="00596A08"/>
    <w:rsid w:val="00597B29"/>
    <w:rsid w:val="005A03F1"/>
    <w:rsid w:val="005A1DF2"/>
    <w:rsid w:val="005A23B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17552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5FEA"/>
    <w:rsid w:val="00776758"/>
    <w:rsid w:val="00777049"/>
    <w:rsid w:val="00780A72"/>
    <w:rsid w:val="00780F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6A85"/>
    <w:rsid w:val="007B75CF"/>
    <w:rsid w:val="007C067B"/>
    <w:rsid w:val="007C0C45"/>
    <w:rsid w:val="007C1225"/>
    <w:rsid w:val="007C280D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27B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2F95"/>
    <w:rsid w:val="00964D48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BD1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E21F0"/>
    <w:rsid w:val="00AE25D1"/>
    <w:rsid w:val="00AE2E7B"/>
    <w:rsid w:val="00AE4805"/>
    <w:rsid w:val="00AE4BBA"/>
    <w:rsid w:val="00AE62E1"/>
    <w:rsid w:val="00AE671A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B55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02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464E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7FE3"/>
    <w:rsid w:val="00FE2CA2"/>
    <w:rsid w:val="00FE3BB4"/>
    <w:rsid w:val="00FE3FE3"/>
    <w:rsid w:val="00FE40AF"/>
    <w:rsid w:val="00FE4C54"/>
    <w:rsid w:val="00FE508D"/>
    <w:rsid w:val="00FE5810"/>
    <w:rsid w:val="00FE6121"/>
    <w:rsid w:val="00FE7048"/>
    <w:rsid w:val="00FE7F10"/>
    <w:rsid w:val="00FF057E"/>
    <w:rsid w:val="00FF238F"/>
    <w:rsid w:val="00FF24B0"/>
    <w:rsid w:val="00FF30CF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2614-E648-465A-8F50-8ECC1732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729</Words>
  <Characters>3970</Characters>
  <Application>Microsoft Office Word</Application>
  <DocSecurity>4</DocSecurity>
  <Lines>1985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2021-05-21T13:28:00Z</dcterms:created>
  <dcterms:modified xsi:type="dcterms:W3CDTF">2021-05-21T13:28:00Z</dcterms:modified>
</cp:coreProperties>
</file>