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2014/15:662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Infrastrukturministerns syn på riksintresset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2014/15:671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2014/15:675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Avhysning av läger och bosättningar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2014/15:680 av Ola Johansson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avfallsutredning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2015:13 Regeringens jämställdhetssatsning – tillfälligheter eller långsiktiga förbättringar?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2014/15:112 Nordisk balansavräkning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2014/15:3097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2014/15:UFöU5 Säkerhetspolitisk inriktning – Sveriges försvar för perioden 2016–2020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(SD,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2014/15:FöU11 Försvarspolitisk inriktning – Sveriges försvar 2016–2020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(SD,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2014/15:AU9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2014/15:AU8 Arbetsmiljö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2014/15:KU20 Granskningsbetänkande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2014/15:583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och barns situation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2014/15:673 av Torbjörn Björlund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Kubas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2014/15:593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Otryggheten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2014/15:595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Momsen och de ideella secondhandbutikerna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2014/15:597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Straffavgiften för obetald trängselskatt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2014/15:626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Sjukskrivningar hos ungdomsgenerationen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2014/15:669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Nationella planen för sällsynta diagnoser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2014/15:670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Nordiskt samarbete om sällsynta diagnoser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2015-06-12</SAFIR_Sammantradesdatum_Doc>
    <SAFIR_SammantradeID xmlns="C07A1A6C-0B19-41D9-BDF8-F523BA3921EB">7ef752a6-aa7a-4e60-93ac-a1d265942034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3415D-4DA1-49A6-9038-39893F15503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