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49251E">
              <w:rPr>
                <w:b/>
              </w:rPr>
              <w:t>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</w:t>
            </w:r>
            <w:r w:rsidR="00A11BC1">
              <w:t>1</w:t>
            </w:r>
            <w:r w:rsidR="00745634">
              <w:t>-</w:t>
            </w:r>
            <w:r w:rsidR="009E7671">
              <w:t>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CD51DE">
              <w:t>1</w:t>
            </w:r>
            <w:r w:rsidR="003D5DFC">
              <w:t>.</w:t>
            </w:r>
            <w:r w:rsidR="00CD51DE">
              <w:t>4</w:t>
            </w:r>
            <w:r w:rsidR="0084161E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A2653" w:rsidTr="005F3412">
        <w:tc>
          <w:tcPr>
            <w:tcW w:w="567" w:type="dxa"/>
          </w:tcPr>
          <w:p w:rsidR="00DA2653" w:rsidRDefault="00DA26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1BC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A2653" w:rsidRDefault="00CD2029" w:rsidP="00DA26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Regeringen informerar inför RIF-råd den </w:t>
            </w:r>
            <w:proofErr w:type="gramStart"/>
            <w:r>
              <w:rPr>
                <w:b/>
                <w:bCs/>
                <w:snapToGrid w:val="0"/>
              </w:rPr>
              <w:t>2-3</w:t>
            </w:r>
            <w:proofErr w:type="gramEnd"/>
            <w:r>
              <w:rPr>
                <w:b/>
                <w:bCs/>
                <w:snapToGrid w:val="0"/>
              </w:rPr>
              <w:t xml:space="preserve"> december 2019</w:t>
            </w:r>
          </w:p>
          <w:p w:rsidR="00417A98" w:rsidRDefault="00417A98" w:rsidP="00DA2653">
            <w:pPr>
              <w:rPr>
                <w:bCs/>
                <w:snapToGrid w:val="0"/>
              </w:rPr>
            </w:pPr>
          </w:p>
          <w:p w:rsidR="00417A98" w:rsidRDefault="00417A98" w:rsidP="00DA265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Statssekreterare Catharina Espmark med medarbetare informerade.</w:t>
            </w:r>
          </w:p>
          <w:p w:rsidR="007E77DF" w:rsidRDefault="007E77DF" w:rsidP="00DA2653">
            <w:pPr>
              <w:rPr>
                <w:bCs/>
                <w:snapToGrid w:val="0"/>
              </w:rPr>
            </w:pPr>
          </w:p>
          <w:p w:rsidR="007E77DF" w:rsidRPr="007E77DF" w:rsidRDefault="007E77DF" w:rsidP="007E77DF">
            <w:pPr>
              <w:rPr>
                <w:bCs/>
                <w:snapToGrid w:val="0"/>
              </w:rPr>
            </w:pPr>
            <w:r w:rsidRPr="007E77DF">
              <w:rPr>
                <w:bCs/>
                <w:snapToGrid w:val="0"/>
              </w:rPr>
              <w:t>Departementsrådet Anna-Carin Svensson med medarbetare informerade.</w:t>
            </w:r>
          </w:p>
          <w:p w:rsidR="00300A50" w:rsidRDefault="00300A50" w:rsidP="00C7013B">
            <w:pPr>
              <w:rPr>
                <w:b/>
                <w:bCs/>
                <w:snapToGrid w:val="0"/>
              </w:rPr>
            </w:pPr>
          </w:p>
        </w:tc>
      </w:tr>
      <w:tr w:rsidR="0099790A" w:rsidTr="005F3412">
        <w:tc>
          <w:tcPr>
            <w:tcW w:w="567" w:type="dxa"/>
          </w:tcPr>
          <w:p w:rsidR="0099790A" w:rsidRDefault="0099790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696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9790A" w:rsidRDefault="00402488" w:rsidP="00DA265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Fråga om </w:t>
            </w:r>
            <w:r w:rsidR="006B35E0">
              <w:rPr>
                <w:b/>
                <w:bCs/>
                <w:snapToGrid w:val="0"/>
              </w:rPr>
              <w:t>ö</w:t>
            </w:r>
            <w:r w:rsidR="0099790A">
              <w:rPr>
                <w:b/>
                <w:bCs/>
                <w:snapToGrid w:val="0"/>
              </w:rPr>
              <w:t>verläggning med regeringen</w:t>
            </w:r>
          </w:p>
          <w:p w:rsidR="00801505" w:rsidRDefault="00801505" w:rsidP="00801505">
            <w:pPr>
              <w:rPr>
                <w:b/>
                <w:bCs/>
                <w:snapToGrid w:val="0"/>
              </w:rPr>
            </w:pPr>
          </w:p>
          <w:p w:rsidR="00801505" w:rsidRPr="004B5F68" w:rsidRDefault="00801505" w:rsidP="00801505">
            <w:pPr>
              <w:rPr>
                <w:bCs/>
                <w:snapToGrid w:val="0"/>
              </w:rPr>
            </w:pPr>
            <w:r w:rsidRPr="004B5F68">
              <w:rPr>
                <w:bCs/>
                <w:snapToGrid w:val="0"/>
              </w:rPr>
              <w:t xml:space="preserve">V-ledamoten </w:t>
            </w:r>
            <w:r w:rsidR="00CA134E">
              <w:rPr>
                <w:bCs/>
                <w:snapToGrid w:val="0"/>
              </w:rPr>
              <w:t xml:space="preserve">yrkade att utskottet skulle </w:t>
            </w:r>
            <w:r w:rsidRPr="004B5F68">
              <w:rPr>
                <w:bCs/>
                <w:snapToGrid w:val="0"/>
              </w:rPr>
              <w:t>begär</w:t>
            </w:r>
            <w:r w:rsidR="00CA134E">
              <w:rPr>
                <w:bCs/>
                <w:snapToGrid w:val="0"/>
              </w:rPr>
              <w:t>a</w:t>
            </w:r>
            <w:r w:rsidRPr="004B5F68">
              <w:rPr>
                <w:bCs/>
                <w:snapToGrid w:val="0"/>
              </w:rPr>
              <w:t xml:space="preserve"> överläggning </w:t>
            </w:r>
            <w:r w:rsidR="006B35E0">
              <w:rPr>
                <w:bCs/>
                <w:snapToGrid w:val="0"/>
              </w:rPr>
              <w:t xml:space="preserve">med regeringen </w:t>
            </w:r>
            <w:r w:rsidRPr="004B5F68">
              <w:rPr>
                <w:bCs/>
                <w:snapToGrid w:val="0"/>
              </w:rPr>
              <w:t xml:space="preserve">i </w:t>
            </w:r>
            <w:r w:rsidR="0099243E">
              <w:rPr>
                <w:bCs/>
                <w:snapToGrid w:val="0"/>
              </w:rPr>
              <w:t>fråga</w:t>
            </w:r>
            <w:r w:rsidR="00300A50">
              <w:rPr>
                <w:bCs/>
                <w:snapToGrid w:val="0"/>
              </w:rPr>
              <w:t>n</w:t>
            </w:r>
            <w:r w:rsidR="0099243E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genomförande av förordningen om en europeisk gräns- och kustbevakning. </w:t>
            </w:r>
          </w:p>
          <w:p w:rsidR="00801505" w:rsidRPr="004B5F68" w:rsidRDefault="00801505" w:rsidP="00801505">
            <w:pPr>
              <w:rPr>
                <w:bCs/>
                <w:snapToGrid w:val="0"/>
              </w:rPr>
            </w:pPr>
          </w:p>
          <w:p w:rsidR="00801505" w:rsidRDefault="00CA134E" w:rsidP="00801505">
            <w:pPr>
              <w:rPr>
                <w:bCs/>
                <w:snapToGrid w:val="0"/>
              </w:rPr>
            </w:pPr>
            <w:r w:rsidRPr="00CA134E">
              <w:rPr>
                <w:bCs/>
                <w:snapToGrid w:val="0"/>
              </w:rPr>
              <w:t xml:space="preserve">Utskottet beslutade att inte </w:t>
            </w:r>
            <w:r>
              <w:rPr>
                <w:bCs/>
                <w:snapToGrid w:val="0"/>
              </w:rPr>
              <w:t xml:space="preserve">begära </w:t>
            </w:r>
            <w:r w:rsidRPr="00CA134E">
              <w:rPr>
                <w:bCs/>
                <w:snapToGrid w:val="0"/>
              </w:rPr>
              <w:t>överläggning i frågan</w:t>
            </w:r>
            <w:r w:rsidR="00801505" w:rsidRPr="004B5F68">
              <w:rPr>
                <w:bCs/>
                <w:snapToGrid w:val="0"/>
              </w:rPr>
              <w:t>.</w:t>
            </w:r>
          </w:p>
          <w:p w:rsidR="006B35E0" w:rsidRDefault="006B35E0" w:rsidP="006B35E0">
            <w:pPr>
              <w:rPr>
                <w:b/>
                <w:bCs/>
                <w:snapToGrid w:val="0"/>
              </w:rPr>
            </w:pPr>
          </w:p>
        </w:tc>
      </w:tr>
      <w:tr w:rsidR="006B35E0" w:rsidTr="005F3412">
        <w:tc>
          <w:tcPr>
            <w:tcW w:w="567" w:type="dxa"/>
          </w:tcPr>
          <w:p w:rsidR="006B35E0" w:rsidRDefault="006B35E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B35E0" w:rsidRDefault="006B35E0" w:rsidP="006B35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överläggning med regeringen</w:t>
            </w:r>
          </w:p>
          <w:p w:rsidR="006B35E0" w:rsidRDefault="006B35E0" w:rsidP="006B35E0">
            <w:pPr>
              <w:rPr>
                <w:bCs/>
                <w:snapToGrid w:val="0"/>
              </w:rPr>
            </w:pPr>
          </w:p>
          <w:p w:rsidR="006B35E0" w:rsidRPr="004B5F68" w:rsidRDefault="006B35E0" w:rsidP="006B35E0">
            <w:pPr>
              <w:rPr>
                <w:bCs/>
                <w:snapToGrid w:val="0"/>
              </w:rPr>
            </w:pPr>
            <w:r w:rsidRPr="004B5F68">
              <w:rPr>
                <w:bCs/>
                <w:snapToGrid w:val="0"/>
              </w:rPr>
              <w:t xml:space="preserve">V-ledamoten </w:t>
            </w:r>
            <w:r w:rsidR="00CA134E" w:rsidRPr="00CA134E">
              <w:rPr>
                <w:bCs/>
                <w:snapToGrid w:val="0"/>
              </w:rPr>
              <w:t>yrkade att utskottet skulle begära</w:t>
            </w:r>
            <w:r w:rsidRPr="004B5F68">
              <w:rPr>
                <w:bCs/>
                <w:snapToGrid w:val="0"/>
              </w:rPr>
              <w:t xml:space="preserve"> överläggning </w:t>
            </w:r>
            <w:r>
              <w:rPr>
                <w:bCs/>
                <w:snapToGrid w:val="0"/>
              </w:rPr>
              <w:t xml:space="preserve">med regeringen </w:t>
            </w:r>
            <w:r w:rsidRPr="004B5F68">
              <w:rPr>
                <w:bCs/>
                <w:snapToGrid w:val="0"/>
              </w:rPr>
              <w:t xml:space="preserve">i </w:t>
            </w:r>
            <w:r>
              <w:rPr>
                <w:bCs/>
                <w:snapToGrid w:val="0"/>
              </w:rPr>
              <w:t>fråga</w:t>
            </w:r>
            <w:r w:rsidR="00300A50">
              <w:rPr>
                <w:bCs/>
                <w:snapToGrid w:val="0"/>
              </w:rPr>
              <w:t>n</w:t>
            </w:r>
            <w:r>
              <w:rPr>
                <w:bCs/>
                <w:snapToGrid w:val="0"/>
              </w:rPr>
              <w:t xml:space="preserve"> om </w:t>
            </w:r>
            <w:r w:rsidR="00300A50">
              <w:rPr>
                <w:bCs/>
                <w:snapToGrid w:val="0"/>
              </w:rPr>
              <w:t>lagring av uppgifter i brottsbekämpande syfte.</w:t>
            </w:r>
            <w:r>
              <w:rPr>
                <w:bCs/>
                <w:snapToGrid w:val="0"/>
              </w:rPr>
              <w:t xml:space="preserve"> </w:t>
            </w:r>
          </w:p>
          <w:p w:rsidR="006B35E0" w:rsidRPr="004B5F68" w:rsidRDefault="006B35E0" w:rsidP="006B35E0">
            <w:pPr>
              <w:rPr>
                <w:bCs/>
                <w:snapToGrid w:val="0"/>
              </w:rPr>
            </w:pPr>
          </w:p>
          <w:p w:rsidR="006B35E0" w:rsidRDefault="006B35E0" w:rsidP="006B35E0">
            <w:pPr>
              <w:rPr>
                <w:bCs/>
                <w:snapToGrid w:val="0"/>
              </w:rPr>
            </w:pPr>
            <w:r w:rsidRPr="004B5F68">
              <w:rPr>
                <w:bCs/>
                <w:snapToGrid w:val="0"/>
              </w:rPr>
              <w:t xml:space="preserve">Utskottet beslutade att inte </w:t>
            </w:r>
            <w:r w:rsidR="00CA134E">
              <w:rPr>
                <w:bCs/>
                <w:snapToGrid w:val="0"/>
              </w:rPr>
              <w:t>begära</w:t>
            </w:r>
            <w:r w:rsidRPr="004B5F68">
              <w:rPr>
                <w:bCs/>
                <w:snapToGrid w:val="0"/>
              </w:rPr>
              <w:t xml:space="preserve"> överläggning i frågan.</w:t>
            </w:r>
          </w:p>
          <w:p w:rsidR="006B35E0" w:rsidRDefault="006B35E0" w:rsidP="00DA2653">
            <w:pPr>
              <w:rPr>
                <w:b/>
                <w:bCs/>
                <w:snapToGrid w:val="0"/>
              </w:rPr>
            </w:pPr>
          </w:p>
        </w:tc>
      </w:tr>
      <w:tr w:rsidR="006B35E0" w:rsidTr="005F3412">
        <w:tc>
          <w:tcPr>
            <w:tcW w:w="567" w:type="dxa"/>
          </w:tcPr>
          <w:p w:rsidR="006B35E0" w:rsidRDefault="006B35E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6B35E0" w:rsidRDefault="006B35E0" w:rsidP="006B35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överläggning med regeringen</w:t>
            </w:r>
          </w:p>
          <w:p w:rsidR="006B35E0" w:rsidRDefault="006B35E0" w:rsidP="006B35E0">
            <w:pPr>
              <w:rPr>
                <w:b/>
                <w:bCs/>
                <w:snapToGrid w:val="0"/>
              </w:rPr>
            </w:pPr>
          </w:p>
          <w:p w:rsidR="006B35E0" w:rsidRDefault="006B35E0" w:rsidP="006B35E0">
            <w:pPr>
              <w:rPr>
                <w:bCs/>
                <w:snapToGrid w:val="0"/>
              </w:rPr>
            </w:pPr>
            <w:r w:rsidRPr="0099790A">
              <w:rPr>
                <w:bCs/>
                <w:snapToGrid w:val="0"/>
              </w:rPr>
              <w:t xml:space="preserve">Utskottet beslutade med stöd av 7 kap. 12 § riksdagsordningen att begära överläggning med regeringen </w:t>
            </w:r>
            <w:r w:rsidR="00300A50">
              <w:rPr>
                <w:bCs/>
                <w:snapToGrid w:val="0"/>
              </w:rPr>
              <w:t xml:space="preserve">i frågan om inrättande av </w:t>
            </w:r>
            <w:proofErr w:type="gramStart"/>
            <w:r w:rsidR="00300A50">
              <w:rPr>
                <w:bCs/>
                <w:snapToGrid w:val="0"/>
              </w:rPr>
              <w:t>Europeiska</w:t>
            </w:r>
            <w:proofErr w:type="gramEnd"/>
            <w:r w:rsidR="00300A50">
              <w:rPr>
                <w:bCs/>
                <w:snapToGrid w:val="0"/>
              </w:rPr>
              <w:t xml:space="preserve"> åklagarmyndigheten (</w:t>
            </w:r>
            <w:r w:rsidRPr="0099790A">
              <w:rPr>
                <w:bCs/>
                <w:snapToGrid w:val="0"/>
              </w:rPr>
              <w:t>EPPO</w:t>
            </w:r>
            <w:r w:rsidR="00300A50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>.</w:t>
            </w:r>
          </w:p>
          <w:p w:rsidR="00300A50" w:rsidRDefault="00300A50" w:rsidP="006B35E0">
            <w:pPr>
              <w:rPr>
                <w:bCs/>
                <w:snapToGrid w:val="0"/>
              </w:rPr>
            </w:pPr>
          </w:p>
          <w:p w:rsidR="00300A50" w:rsidRPr="003957BF" w:rsidRDefault="00300A50" w:rsidP="00300A50">
            <w:pPr>
              <w:rPr>
                <w:bCs/>
                <w:snapToGrid w:val="0"/>
              </w:rPr>
            </w:pPr>
            <w:r w:rsidRPr="003957BF">
              <w:rPr>
                <w:bCs/>
                <w:snapToGrid w:val="0"/>
              </w:rPr>
              <w:t>Denna paragraf förklarades omedelbart justerad.</w:t>
            </w:r>
          </w:p>
          <w:p w:rsidR="006B35E0" w:rsidRDefault="006B35E0" w:rsidP="00DA2653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C2BD7" w:rsidRDefault="001C2BD7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C2BD7" w:rsidRDefault="001C2BD7" w:rsidP="001C2BD7">
            <w:pPr>
              <w:rPr>
                <w:b/>
                <w:bCs/>
                <w:snapToGrid w:val="0"/>
              </w:rPr>
            </w:pPr>
          </w:p>
          <w:p w:rsidR="001C2BD7" w:rsidRPr="00C21065" w:rsidRDefault="001C2BD7" w:rsidP="001C2BD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876562">
              <w:rPr>
                <w:bCs/>
                <w:snapToGrid w:val="0"/>
              </w:rPr>
              <w:t>9</w:t>
            </w:r>
            <w:r w:rsidRPr="00C21065">
              <w:rPr>
                <w:bCs/>
                <w:snapToGrid w:val="0"/>
              </w:rPr>
              <w:t>.</w:t>
            </w:r>
          </w:p>
          <w:p w:rsidR="00300A50" w:rsidRDefault="00300A50" w:rsidP="00C7013B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7BF" w:rsidRDefault="003957BF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  <w:p w:rsidR="003957BF" w:rsidRPr="003957BF" w:rsidRDefault="003957BF" w:rsidP="001C2BD7">
            <w:pPr>
              <w:rPr>
                <w:bCs/>
                <w:snapToGrid w:val="0"/>
              </w:rPr>
            </w:pPr>
            <w:r w:rsidRPr="003957BF">
              <w:rPr>
                <w:bCs/>
                <w:snapToGrid w:val="0"/>
              </w:rPr>
              <w:t xml:space="preserve">Utskottet beslutade att ta emot motion 2019/20:3347 av Thomas </w:t>
            </w:r>
            <w:r w:rsidRPr="003957BF">
              <w:rPr>
                <w:bCs/>
                <w:snapToGrid w:val="0"/>
              </w:rPr>
              <w:lastRenderedPageBreak/>
              <w:t>Morell m.fl. (SD) yrkande 49 från trafikutskottet.</w:t>
            </w:r>
          </w:p>
          <w:p w:rsidR="003957BF" w:rsidRPr="003957BF" w:rsidRDefault="003957BF" w:rsidP="001C2BD7">
            <w:pPr>
              <w:rPr>
                <w:bCs/>
                <w:snapToGrid w:val="0"/>
              </w:rPr>
            </w:pPr>
          </w:p>
          <w:p w:rsidR="003957BF" w:rsidRPr="003957BF" w:rsidRDefault="003957BF" w:rsidP="001C2BD7">
            <w:pPr>
              <w:rPr>
                <w:bCs/>
                <w:snapToGrid w:val="0"/>
              </w:rPr>
            </w:pPr>
            <w:r w:rsidRPr="003957BF">
              <w:rPr>
                <w:bCs/>
                <w:snapToGrid w:val="0"/>
              </w:rPr>
              <w:t>Denna paragraf förklarades omedelbart justerad.</w:t>
            </w:r>
          </w:p>
          <w:p w:rsidR="006B35E0" w:rsidRDefault="006B35E0" w:rsidP="001C2BD7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B35E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706E0" w:rsidRDefault="00C706E0" w:rsidP="00C706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C706E0" w:rsidRDefault="00C706E0" w:rsidP="00C706E0">
            <w:pPr>
              <w:rPr>
                <w:b/>
                <w:bCs/>
                <w:snapToGrid w:val="0"/>
              </w:rPr>
            </w:pPr>
          </w:p>
          <w:p w:rsidR="00C706E0" w:rsidRDefault="00C706E0" w:rsidP="00C706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2019/20:1 och motioner.</w:t>
            </w:r>
          </w:p>
          <w:p w:rsidR="00C706E0" w:rsidRDefault="00C706E0" w:rsidP="00C706E0">
            <w:pPr>
              <w:rPr>
                <w:bCs/>
                <w:snapToGrid w:val="0"/>
              </w:rPr>
            </w:pPr>
          </w:p>
          <w:p w:rsidR="00C706E0" w:rsidRDefault="00C706E0" w:rsidP="00C706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</w:t>
            </w:r>
            <w:r w:rsidRPr="00AD0C83">
              <w:rPr>
                <w:bCs/>
                <w:snapToGrid w:val="0"/>
              </w:rPr>
              <w:t>.</w:t>
            </w:r>
          </w:p>
          <w:p w:rsidR="00C706E0" w:rsidRDefault="00C706E0" w:rsidP="00C706E0">
            <w:pPr>
              <w:rPr>
                <w:bCs/>
                <w:snapToGrid w:val="0"/>
              </w:rPr>
            </w:pPr>
          </w:p>
          <w:p w:rsidR="00C706E0" w:rsidRDefault="00587E81" w:rsidP="00C706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 och KD</w:t>
            </w:r>
            <w:r w:rsidR="00C706E0">
              <w:rPr>
                <w:bCs/>
                <w:snapToGrid w:val="0"/>
              </w:rPr>
              <w:t>-ledamöterna anmälde reservationer.</w:t>
            </w:r>
          </w:p>
          <w:p w:rsidR="00C706E0" w:rsidRDefault="00C706E0" w:rsidP="00C706E0">
            <w:pPr>
              <w:rPr>
                <w:bCs/>
                <w:snapToGrid w:val="0"/>
              </w:rPr>
            </w:pPr>
          </w:p>
          <w:p w:rsidR="00C706E0" w:rsidRDefault="00B048BD" w:rsidP="00C706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 och KD</w:t>
            </w:r>
            <w:r w:rsidR="00C706E0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>särskilda yttranden</w:t>
            </w:r>
            <w:r w:rsidR="00C706E0">
              <w:rPr>
                <w:bCs/>
                <w:snapToGrid w:val="0"/>
              </w:rPr>
              <w:t xml:space="preserve">. </w:t>
            </w:r>
          </w:p>
          <w:p w:rsidR="00481DD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9F0592" w:rsidTr="005F3412">
        <w:tc>
          <w:tcPr>
            <w:tcW w:w="567" w:type="dxa"/>
          </w:tcPr>
          <w:p w:rsidR="009F0592" w:rsidRDefault="009F059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F0592" w:rsidRDefault="009F0592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myndighetsgemensamt arbete mot organiserad brottslighet (JuU12)</w:t>
            </w:r>
          </w:p>
          <w:p w:rsidR="009F0592" w:rsidRDefault="009F0592" w:rsidP="009F0592">
            <w:pPr>
              <w:rPr>
                <w:b/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skrivelse 2019/20:3 och motioner.</w:t>
            </w:r>
          </w:p>
          <w:p w:rsidR="009F0592" w:rsidRDefault="009F0592" w:rsidP="009F0592">
            <w:pPr>
              <w:rPr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9F0592" w:rsidRDefault="009F0592" w:rsidP="00C706E0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FD7BED" w:rsidRPr="00C24BD9" w:rsidRDefault="00FD7BED" w:rsidP="00FD7BED">
            <w:pPr>
              <w:tabs>
                <w:tab w:val="left" w:pos="1701"/>
              </w:tabs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Pr="00480055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5E0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EE2ECA">
              <w:rPr>
                <w:snapToGrid w:val="0"/>
              </w:rPr>
              <w:t>5 december</w:t>
            </w:r>
            <w:r>
              <w:rPr>
                <w:snapToGrid w:val="0"/>
              </w:rPr>
              <w:t xml:space="preserve"> 2019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EE2ECA">
              <w:t>5 december</w:t>
            </w:r>
            <w:r>
              <w:t xml:space="preserve"> 2019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49251E">
              <w:t>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3934F8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934F8">
              <w:rPr>
                <w:sz w:val="22"/>
              </w:rPr>
              <w:t>11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379A1" w:rsidRDefault="005506A7" w:rsidP="005506A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B20174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506A7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C04C3F" w:rsidRDefault="005506A7" w:rsidP="005506A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B654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364572" w:rsidRDefault="005506A7" w:rsidP="005506A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74BA5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23450" w:rsidRDefault="005506A7" w:rsidP="005506A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23450" w:rsidRDefault="005506A7" w:rsidP="005506A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23450" w:rsidRDefault="005506A7" w:rsidP="005506A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06A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A23450" w:rsidRDefault="005506A7" w:rsidP="005506A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7" w:rsidRPr="0078232D" w:rsidRDefault="005506A7" w:rsidP="00550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72A60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C26424">
              <w:rPr>
                <w:sz w:val="20"/>
              </w:rPr>
              <w:t>2</w:t>
            </w:r>
            <w:r w:rsidR="00E6472A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6962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EC6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0A50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4F8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2488"/>
    <w:rsid w:val="00403591"/>
    <w:rsid w:val="00404980"/>
    <w:rsid w:val="004050E9"/>
    <w:rsid w:val="004055B8"/>
    <w:rsid w:val="0040576A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17A98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AF7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AEC"/>
    <w:rsid w:val="004B5C34"/>
    <w:rsid w:val="004B5F68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7E4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6A7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3CFB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1E1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5E0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7DF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505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562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43E"/>
    <w:rsid w:val="009929BC"/>
    <w:rsid w:val="00992A03"/>
    <w:rsid w:val="00992F93"/>
    <w:rsid w:val="00995376"/>
    <w:rsid w:val="009962F8"/>
    <w:rsid w:val="009963A2"/>
    <w:rsid w:val="00997888"/>
    <w:rsid w:val="0099790A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57D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6DB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4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51DE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3AB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7C2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679B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3A4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B17F7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5829-A044-458D-B792-9DE39A8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0</TotalTime>
  <Pages>4</Pages>
  <Words>497</Words>
  <Characters>3587</Characters>
  <Application>Microsoft Office Word</Application>
  <DocSecurity>0</DocSecurity>
  <Lines>1195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</cp:revision>
  <cp:lastPrinted>2019-11-29T09:41:00Z</cp:lastPrinted>
  <dcterms:created xsi:type="dcterms:W3CDTF">2019-12-03T12:51:00Z</dcterms:created>
  <dcterms:modified xsi:type="dcterms:W3CDTF">2019-12-03T13:24:00Z</dcterms:modified>
</cp:coreProperties>
</file>