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F0823E6309463F9324DE783E80626A"/>
        </w:placeholder>
        <w:text/>
      </w:sdtPr>
      <w:sdtEndPr/>
      <w:sdtContent>
        <w:p w:rsidRPr="009B062B" w:rsidR="00AF30DD" w:rsidP="00CF5EB2" w:rsidRDefault="00AF30DD" w14:paraId="760657ED" w14:textId="77777777">
          <w:pPr>
            <w:pStyle w:val="Rubrik1"/>
            <w:spacing w:after="300"/>
          </w:pPr>
          <w:r w:rsidRPr="009B062B">
            <w:t>Förslag till riksdagsbeslut</w:t>
          </w:r>
        </w:p>
      </w:sdtContent>
    </w:sdt>
    <w:sdt>
      <w:sdtPr>
        <w:alias w:val="Yrkande 1"/>
        <w:tag w:val="0c2449d2-5c77-4723-a6ed-6c4533f3ffa2"/>
        <w:id w:val="1771661190"/>
        <w:lock w:val="sdtLocked"/>
      </w:sdtPr>
      <w:sdtEndPr/>
      <w:sdtContent>
        <w:p w:rsidR="008202E5" w:rsidRDefault="003517E0" w14:paraId="760657EE" w14:textId="77777777">
          <w:pPr>
            <w:pStyle w:val="Frslagstext"/>
            <w:numPr>
              <w:ilvl w:val="0"/>
              <w:numId w:val="0"/>
            </w:numPr>
          </w:pPr>
          <w:r>
            <w:t>Riksdagen ställer sig bakom det som anförs i motionen om att ta fram ett språktest för att säkerställa att medarbetare i omsorg och äldreomsorg har tillräckligt goda kunskaper i svenska för att på ett tryggt och rättssäkert sätt kunna vara en del i 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AB526B98F94EA7B1D257C4987220F1"/>
        </w:placeholder>
        <w:text/>
      </w:sdtPr>
      <w:sdtEndPr/>
      <w:sdtContent>
        <w:p w:rsidRPr="009B062B" w:rsidR="006D79C9" w:rsidP="00333E95" w:rsidRDefault="006D79C9" w14:paraId="760657EF" w14:textId="77777777">
          <w:pPr>
            <w:pStyle w:val="Rubrik1"/>
          </w:pPr>
          <w:r>
            <w:t>Motivering</w:t>
          </w:r>
        </w:p>
      </w:sdtContent>
    </w:sdt>
    <w:p w:rsidR="00422B9E" w:rsidP="008E0FE2" w:rsidRDefault="00C814EF" w14:paraId="760657F0" w14:textId="4394834F">
      <w:pPr>
        <w:pStyle w:val="Normalutanindragellerluft"/>
      </w:pPr>
      <w:r>
        <w:t xml:space="preserve">Sverige har och har haft en relativt stor inströmning med människor från andra länder med ett </w:t>
      </w:r>
      <w:r w:rsidR="00E74105">
        <w:t xml:space="preserve">annat </w:t>
      </w:r>
      <w:r>
        <w:t xml:space="preserve">modersmål än svenska. Dessa finns nu på olika nivåer redo att vara en del i den svenska arbetsmarknaden. Många gånger är språket biljetten in i gemenskapen i vårt samhälle och utan denna biljett stöter man på hinder svåra att förbise. Att delta i svenskundervisning omgående när man kommer till Sverige är därav av största vikt. </w:t>
      </w:r>
    </w:p>
    <w:p w:rsidR="00C814EF" w:rsidP="00C814EF" w:rsidRDefault="00C814EF" w14:paraId="760657F1" w14:textId="6D847FCC">
      <w:r>
        <w:t>Vissa yrken är extra känsliga för språkförbistring eller för att kunna uppleva trygg</w:t>
      </w:r>
      <w:r w:rsidR="00EB6E65">
        <w:softHyphen/>
      </w:r>
      <w:r>
        <w:t xml:space="preserve">het. </w:t>
      </w:r>
      <w:r w:rsidR="002F78C0">
        <w:t>O</w:t>
      </w:r>
      <w:r>
        <w:t>msorg</w:t>
      </w:r>
      <w:r w:rsidR="002F78C0">
        <w:t xml:space="preserve"> och äldreomsorg är områden där </w:t>
      </w:r>
      <w:r>
        <w:t>människor i</w:t>
      </w:r>
      <w:r w:rsidR="002F78C0">
        <w:t xml:space="preserve"> stor utsträckning är i</w:t>
      </w:r>
      <w:r>
        <w:t xml:space="preserve"> behov av extra stöd genom hela livet eller människor som på ålder</w:t>
      </w:r>
      <w:r w:rsidR="00E74105">
        <w:t>n</w:t>
      </w:r>
      <w:r>
        <w:t>s höst behöver extra stött</w:t>
      </w:r>
      <w:r w:rsidR="001F73BA">
        <w:softHyphen/>
      </w:r>
      <w:bookmarkStart w:name="_GoBack" w:id="1"/>
      <w:bookmarkEnd w:id="1"/>
      <w:r>
        <w:t xml:space="preserve">ning. Befinner du dig i en situation där du är beroende av en annan människa för att klara dig eller för att känna dig trygg är det av största vikt att man har möjlighet att kommunicera. </w:t>
      </w:r>
    </w:p>
    <w:p w:rsidRPr="00C814EF" w:rsidR="00C814EF" w:rsidP="00C814EF" w:rsidRDefault="00C814EF" w14:paraId="760657F2" w14:textId="77777777">
      <w:r>
        <w:t xml:space="preserve">Att då för dessa yrken </w:t>
      </w:r>
      <w:r w:rsidR="002F78C0">
        <w:t xml:space="preserve">och arbetsplatser </w:t>
      </w:r>
      <w:r>
        <w:t>ställa krav på tillräckligt goda kunskaper i det svenska språket för att säkerställa samarbete och samverkan är inte mer än rimligt. Härav behöver studier med tydlig målbild tas fram, test för ändamålet skapas och kravet på godkänt prov tas med vid anställning inom omsorg</w:t>
      </w:r>
      <w:r w:rsidR="002F78C0">
        <w:t xml:space="preserve"> och äldreomsorg</w:t>
      </w:r>
      <w:r>
        <w:t xml:space="preserve">. </w:t>
      </w:r>
    </w:p>
    <w:sdt>
      <w:sdtPr>
        <w:rPr>
          <w:i/>
          <w:noProof/>
        </w:rPr>
        <w:alias w:val="CC_Underskrifter"/>
        <w:tag w:val="CC_Underskrifter"/>
        <w:id w:val="583496634"/>
        <w:lock w:val="sdtContentLocked"/>
        <w:placeholder>
          <w:docPart w:val="99CFBDECDB6E4F3599BF3D154EE56201"/>
        </w:placeholder>
      </w:sdtPr>
      <w:sdtEndPr>
        <w:rPr>
          <w:i w:val="0"/>
          <w:noProof w:val="0"/>
        </w:rPr>
      </w:sdtEndPr>
      <w:sdtContent>
        <w:p w:rsidR="00CF5EB2" w:rsidP="00CF5EB2" w:rsidRDefault="00CF5EB2" w14:paraId="760657F4" w14:textId="77777777"/>
        <w:p w:rsidRPr="008E0FE2" w:rsidR="004801AC" w:rsidP="00CF5EB2" w:rsidRDefault="001F73BA" w14:paraId="760657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102284" w:rsidRDefault="00102284" w14:paraId="760657F9" w14:textId="77777777"/>
    <w:sectPr w:rsidR="001022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657FB" w14:textId="77777777" w:rsidR="00892EAC" w:rsidRDefault="00892EAC" w:rsidP="000C1CAD">
      <w:pPr>
        <w:spacing w:line="240" w:lineRule="auto"/>
      </w:pPr>
      <w:r>
        <w:separator/>
      </w:r>
    </w:p>
  </w:endnote>
  <w:endnote w:type="continuationSeparator" w:id="0">
    <w:p w14:paraId="760657FC" w14:textId="77777777" w:rsidR="00892EAC" w:rsidRDefault="00892E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58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58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580A" w14:textId="77777777" w:rsidR="00262EA3" w:rsidRPr="00CF5EB2" w:rsidRDefault="00262EA3" w:rsidP="00CF5E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657F9" w14:textId="77777777" w:rsidR="00892EAC" w:rsidRDefault="00892EAC" w:rsidP="000C1CAD">
      <w:pPr>
        <w:spacing w:line="240" w:lineRule="auto"/>
      </w:pPr>
      <w:r>
        <w:separator/>
      </w:r>
    </w:p>
  </w:footnote>
  <w:footnote w:type="continuationSeparator" w:id="0">
    <w:p w14:paraId="760657FA" w14:textId="77777777" w:rsidR="00892EAC" w:rsidRDefault="00892E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0657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06580C" wp14:anchorId="760658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73BA" w14:paraId="7606580F" w14:textId="77777777">
                          <w:pPr>
                            <w:jc w:val="right"/>
                          </w:pPr>
                          <w:sdt>
                            <w:sdtPr>
                              <w:alias w:val="CC_Noformat_Partikod"/>
                              <w:tag w:val="CC_Noformat_Partikod"/>
                              <w:id w:val="-53464382"/>
                              <w:placeholder>
                                <w:docPart w:val="F5230F83597749CEA68E047E51B3AF6B"/>
                              </w:placeholder>
                              <w:text/>
                            </w:sdtPr>
                            <w:sdtEndPr/>
                            <w:sdtContent>
                              <w:r w:rsidR="00C814EF">
                                <w:t>M</w:t>
                              </w:r>
                            </w:sdtContent>
                          </w:sdt>
                          <w:sdt>
                            <w:sdtPr>
                              <w:alias w:val="CC_Noformat_Partinummer"/>
                              <w:tag w:val="CC_Noformat_Partinummer"/>
                              <w:id w:val="-1709555926"/>
                              <w:placeholder>
                                <w:docPart w:val="4C6662F3189A48849A2EC0F68B4D5B84"/>
                              </w:placeholder>
                              <w:text/>
                            </w:sdtPr>
                            <w:sdtEndPr/>
                            <w:sdtContent>
                              <w:r w:rsidR="000A5AD0">
                                <w:t>1166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0658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73BA" w14:paraId="7606580F" w14:textId="77777777">
                    <w:pPr>
                      <w:jc w:val="right"/>
                    </w:pPr>
                    <w:sdt>
                      <w:sdtPr>
                        <w:alias w:val="CC_Noformat_Partikod"/>
                        <w:tag w:val="CC_Noformat_Partikod"/>
                        <w:id w:val="-53464382"/>
                        <w:placeholder>
                          <w:docPart w:val="F5230F83597749CEA68E047E51B3AF6B"/>
                        </w:placeholder>
                        <w:text/>
                      </w:sdtPr>
                      <w:sdtEndPr/>
                      <w:sdtContent>
                        <w:r w:rsidR="00C814EF">
                          <w:t>M</w:t>
                        </w:r>
                      </w:sdtContent>
                    </w:sdt>
                    <w:sdt>
                      <w:sdtPr>
                        <w:alias w:val="CC_Noformat_Partinummer"/>
                        <w:tag w:val="CC_Noformat_Partinummer"/>
                        <w:id w:val="-1709555926"/>
                        <w:placeholder>
                          <w:docPart w:val="4C6662F3189A48849A2EC0F68B4D5B84"/>
                        </w:placeholder>
                        <w:text/>
                      </w:sdtPr>
                      <w:sdtEndPr/>
                      <w:sdtContent>
                        <w:r w:rsidR="000A5AD0">
                          <w:t>1166</w:t>
                        </w:r>
                      </w:sdtContent>
                    </w:sdt>
                  </w:p>
                </w:txbxContent>
              </v:textbox>
              <w10:wrap anchorx="page"/>
            </v:shape>
          </w:pict>
        </mc:Fallback>
      </mc:AlternateContent>
    </w:r>
  </w:p>
  <w:p w:rsidRPr="00293C4F" w:rsidR="00262EA3" w:rsidP="00776B74" w:rsidRDefault="00262EA3" w14:paraId="760657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0657FF" w14:textId="77777777">
    <w:pPr>
      <w:jc w:val="right"/>
    </w:pPr>
  </w:p>
  <w:p w:rsidR="00262EA3" w:rsidP="00776B74" w:rsidRDefault="00262EA3" w14:paraId="760658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73BA" w14:paraId="7606580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06580E" wp14:anchorId="760658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73BA" w14:paraId="760658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14EF">
          <w:t>M</w:t>
        </w:r>
      </w:sdtContent>
    </w:sdt>
    <w:sdt>
      <w:sdtPr>
        <w:alias w:val="CC_Noformat_Partinummer"/>
        <w:tag w:val="CC_Noformat_Partinummer"/>
        <w:id w:val="-2014525982"/>
        <w:text/>
      </w:sdtPr>
      <w:sdtEndPr/>
      <w:sdtContent>
        <w:r w:rsidR="000A5AD0">
          <w:t>1166</w:t>
        </w:r>
      </w:sdtContent>
    </w:sdt>
  </w:p>
  <w:p w:rsidRPr="008227B3" w:rsidR="00262EA3" w:rsidP="008227B3" w:rsidRDefault="001F73BA" w14:paraId="760658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73BA" w14:paraId="760658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w:t>
        </w:r>
      </w:sdtContent>
    </w:sdt>
  </w:p>
  <w:p w:rsidR="00262EA3" w:rsidP="00E03A3D" w:rsidRDefault="001F73BA" w14:paraId="76065807"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2F78C0" w14:paraId="76065808" w14:textId="77777777">
        <w:pPr>
          <w:pStyle w:val="FSHRub2"/>
        </w:pPr>
        <w:r>
          <w:t>Språktest för arbete i omsorg/äldreomsorg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760658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814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AD0"/>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284"/>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3BA"/>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382"/>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8C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7E0"/>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2E5"/>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EAC"/>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4E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EB2"/>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105"/>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E65"/>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58A"/>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69B"/>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0657EC"/>
  <w15:chartTrackingRefBased/>
  <w15:docId w15:val="{6629B6A2-FCED-46D5-8941-926FF00F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F0823E6309463F9324DE783E80626A"/>
        <w:category>
          <w:name w:val="Allmänt"/>
          <w:gallery w:val="placeholder"/>
        </w:category>
        <w:types>
          <w:type w:val="bbPlcHdr"/>
        </w:types>
        <w:behaviors>
          <w:behavior w:val="content"/>
        </w:behaviors>
        <w:guid w:val="{F4EF4F1F-61D8-4DEB-BA00-A8493A033799}"/>
      </w:docPartPr>
      <w:docPartBody>
        <w:p w:rsidR="0020108C" w:rsidRDefault="00640AD2">
          <w:pPr>
            <w:pStyle w:val="ACF0823E6309463F9324DE783E80626A"/>
          </w:pPr>
          <w:r w:rsidRPr="005A0A93">
            <w:rPr>
              <w:rStyle w:val="Platshllartext"/>
            </w:rPr>
            <w:t>Förslag till riksdagsbeslut</w:t>
          </w:r>
        </w:p>
      </w:docPartBody>
    </w:docPart>
    <w:docPart>
      <w:docPartPr>
        <w:name w:val="DBAB526B98F94EA7B1D257C4987220F1"/>
        <w:category>
          <w:name w:val="Allmänt"/>
          <w:gallery w:val="placeholder"/>
        </w:category>
        <w:types>
          <w:type w:val="bbPlcHdr"/>
        </w:types>
        <w:behaviors>
          <w:behavior w:val="content"/>
        </w:behaviors>
        <w:guid w:val="{71AF128C-4262-43A2-895B-04774326B871}"/>
      </w:docPartPr>
      <w:docPartBody>
        <w:p w:rsidR="0020108C" w:rsidRDefault="00640AD2">
          <w:pPr>
            <w:pStyle w:val="DBAB526B98F94EA7B1D257C4987220F1"/>
          </w:pPr>
          <w:r w:rsidRPr="005A0A93">
            <w:rPr>
              <w:rStyle w:val="Platshllartext"/>
            </w:rPr>
            <w:t>Motivering</w:t>
          </w:r>
        </w:p>
      </w:docPartBody>
    </w:docPart>
    <w:docPart>
      <w:docPartPr>
        <w:name w:val="F5230F83597749CEA68E047E51B3AF6B"/>
        <w:category>
          <w:name w:val="Allmänt"/>
          <w:gallery w:val="placeholder"/>
        </w:category>
        <w:types>
          <w:type w:val="bbPlcHdr"/>
        </w:types>
        <w:behaviors>
          <w:behavior w:val="content"/>
        </w:behaviors>
        <w:guid w:val="{8421B18D-0932-4E49-8E35-23D130EF8C26}"/>
      </w:docPartPr>
      <w:docPartBody>
        <w:p w:rsidR="0020108C" w:rsidRDefault="00640AD2">
          <w:pPr>
            <w:pStyle w:val="F5230F83597749CEA68E047E51B3AF6B"/>
          </w:pPr>
          <w:r>
            <w:rPr>
              <w:rStyle w:val="Platshllartext"/>
            </w:rPr>
            <w:t xml:space="preserve"> </w:t>
          </w:r>
        </w:p>
      </w:docPartBody>
    </w:docPart>
    <w:docPart>
      <w:docPartPr>
        <w:name w:val="4C6662F3189A48849A2EC0F68B4D5B84"/>
        <w:category>
          <w:name w:val="Allmänt"/>
          <w:gallery w:val="placeholder"/>
        </w:category>
        <w:types>
          <w:type w:val="bbPlcHdr"/>
        </w:types>
        <w:behaviors>
          <w:behavior w:val="content"/>
        </w:behaviors>
        <w:guid w:val="{58B850B6-9C68-4D6B-9A0B-C170AED46CA6}"/>
      </w:docPartPr>
      <w:docPartBody>
        <w:p w:rsidR="0020108C" w:rsidRDefault="00640AD2">
          <w:pPr>
            <w:pStyle w:val="4C6662F3189A48849A2EC0F68B4D5B84"/>
          </w:pPr>
          <w:r>
            <w:t xml:space="preserve"> </w:t>
          </w:r>
        </w:p>
      </w:docPartBody>
    </w:docPart>
    <w:docPart>
      <w:docPartPr>
        <w:name w:val="99CFBDECDB6E4F3599BF3D154EE56201"/>
        <w:category>
          <w:name w:val="Allmänt"/>
          <w:gallery w:val="placeholder"/>
        </w:category>
        <w:types>
          <w:type w:val="bbPlcHdr"/>
        </w:types>
        <w:behaviors>
          <w:behavior w:val="content"/>
        </w:behaviors>
        <w:guid w:val="{81BDD962-66F1-4381-872F-6F895B8B9282}"/>
      </w:docPartPr>
      <w:docPartBody>
        <w:p w:rsidR="00E07523" w:rsidRDefault="00E075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D2"/>
    <w:rsid w:val="00126871"/>
    <w:rsid w:val="0020108C"/>
    <w:rsid w:val="00640AD2"/>
    <w:rsid w:val="00E07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F0823E6309463F9324DE783E80626A">
    <w:name w:val="ACF0823E6309463F9324DE783E80626A"/>
  </w:style>
  <w:style w:type="paragraph" w:customStyle="1" w:styleId="721CBB8175A246018A78A32AA0553CD6">
    <w:name w:val="721CBB8175A246018A78A32AA0553C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B1D8F9A9EA4AA382315D9E70C7D455">
    <w:name w:val="ACB1D8F9A9EA4AA382315D9E70C7D455"/>
  </w:style>
  <w:style w:type="paragraph" w:customStyle="1" w:styleId="DBAB526B98F94EA7B1D257C4987220F1">
    <w:name w:val="DBAB526B98F94EA7B1D257C4987220F1"/>
  </w:style>
  <w:style w:type="paragraph" w:customStyle="1" w:styleId="2ED313A17D8F4AD1A0B971A7298E78D6">
    <w:name w:val="2ED313A17D8F4AD1A0B971A7298E78D6"/>
  </w:style>
  <w:style w:type="paragraph" w:customStyle="1" w:styleId="B3BEA86977FF4CD3AEF3448A7707DAC1">
    <w:name w:val="B3BEA86977FF4CD3AEF3448A7707DAC1"/>
  </w:style>
  <w:style w:type="paragraph" w:customStyle="1" w:styleId="F5230F83597749CEA68E047E51B3AF6B">
    <w:name w:val="F5230F83597749CEA68E047E51B3AF6B"/>
  </w:style>
  <w:style w:type="paragraph" w:customStyle="1" w:styleId="4C6662F3189A48849A2EC0F68B4D5B84">
    <w:name w:val="4C6662F3189A48849A2EC0F68B4D5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FEC72-7CA1-4E06-A6CD-97274535ECC9}"/>
</file>

<file path=customXml/itemProps2.xml><?xml version="1.0" encoding="utf-8"?>
<ds:datastoreItem xmlns:ds="http://schemas.openxmlformats.org/officeDocument/2006/customXml" ds:itemID="{35B361EB-652C-4872-B8DE-701ECC5F8362}"/>
</file>

<file path=customXml/itemProps3.xml><?xml version="1.0" encoding="utf-8"?>
<ds:datastoreItem xmlns:ds="http://schemas.openxmlformats.org/officeDocument/2006/customXml" ds:itemID="{DF34B336-FCAD-4AD4-889F-D5251955F059}"/>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1324</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M1166 Språktest för arbete i omsorg äldreomsorg</vt:lpstr>
      <vt:lpstr>
      </vt:lpstr>
    </vt:vector>
  </TitlesOfParts>
  <Company>Sveriges riksdag</Company>
  <LinksUpToDate>false</LinksUpToDate>
  <CharactersWithSpaces>1576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