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3523874EBC47109CAF49A17FAAF6DA"/>
        </w:placeholder>
        <w:text/>
      </w:sdtPr>
      <w:sdtEndPr/>
      <w:sdtContent>
        <w:p w:rsidRPr="009B062B" w:rsidR="00AF30DD" w:rsidP="00DA28CE" w:rsidRDefault="00AF30DD" w14:paraId="3E5B1280" w14:textId="77777777">
          <w:pPr>
            <w:pStyle w:val="Rubrik1"/>
            <w:spacing w:after="300"/>
          </w:pPr>
          <w:r w:rsidRPr="009B062B">
            <w:t>Förslag till riksdagsbeslut</w:t>
          </w:r>
        </w:p>
      </w:sdtContent>
    </w:sdt>
    <w:sdt>
      <w:sdtPr>
        <w:alias w:val="Yrkande 1"/>
        <w:tag w:val="1986ba4d-b6c1-477d-92e8-dd1be74a9b64"/>
        <w:id w:val="1680548526"/>
        <w:lock w:val="sdtLocked"/>
      </w:sdtPr>
      <w:sdtEndPr/>
      <w:sdtContent>
        <w:p w:rsidR="00D812FA" w:rsidRDefault="00F93834" w14:paraId="3E5B1281" w14:textId="77777777">
          <w:pPr>
            <w:pStyle w:val="Frslagstext"/>
            <w:numPr>
              <w:ilvl w:val="0"/>
              <w:numId w:val="0"/>
            </w:numPr>
          </w:pPr>
          <w:r>
            <w:t>Riksdagen ställer sig bakom det som anförs i motionen om ett nationellt bidrag för broddar till seniorer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E996DEC348491D936CBBF0CCF5253F"/>
        </w:placeholder>
        <w:text/>
      </w:sdtPr>
      <w:sdtEndPr/>
      <w:sdtContent>
        <w:p w:rsidRPr="009B062B" w:rsidR="006D79C9" w:rsidP="00333E95" w:rsidRDefault="006D79C9" w14:paraId="3E5B1282" w14:textId="77777777">
          <w:pPr>
            <w:pStyle w:val="Rubrik1"/>
          </w:pPr>
          <w:r>
            <w:t>Motivering</w:t>
          </w:r>
        </w:p>
      </w:sdtContent>
    </w:sdt>
    <w:p w:rsidR="0086597D" w:rsidP="009E0518" w:rsidRDefault="00B426DF" w14:paraId="3E5B1283" w14:textId="0C272134">
      <w:pPr>
        <w:ind w:firstLine="0"/>
      </w:pPr>
      <w:r>
        <w:t xml:space="preserve">Halkolyckor är ett enormt problem som, framförallt för den äldre generationen, kan orsaka </w:t>
      </w:r>
      <w:r w:rsidR="00610614">
        <w:t xml:space="preserve">dyra och </w:t>
      </w:r>
      <w:r>
        <w:t xml:space="preserve">omfattande skador </w:t>
      </w:r>
      <w:r w:rsidR="00610614">
        <w:t>samt</w:t>
      </w:r>
      <w:r>
        <w:t xml:space="preserve"> i värsta fall dödsfall. </w:t>
      </w:r>
      <w:r w:rsidR="0086597D">
        <w:t>40</w:t>
      </w:r>
      <w:r w:rsidR="009E0518">
        <w:t>–</w:t>
      </w:r>
      <w:r w:rsidR="0086597D">
        <w:t>50</w:t>
      </w:r>
      <w:r w:rsidR="009E0518">
        <w:t> </w:t>
      </w:r>
      <w:r w:rsidRPr="007C3FBE" w:rsidR="0086597D">
        <w:t>00</w:t>
      </w:r>
      <w:r w:rsidR="0086597D">
        <w:t>0</w:t>
      </w:r>
      <w:r w:rsidRPr="007C3FBE" w:rsidR="0086597D">
        <w:t xml:space="preserve"> personer </w:t>
      </w:r>
      <w:r w:rsidR="0086597D">
        <w:t>som är 65 år eller</w:t>
      </w:r>
      <w:r w:rsidRPr="007C3FBE" w:rsidR="0086597D">
        <w:t xml:space="preserve"> äldre </w:t>
      </w:r>
      <w:r w:rsidR="0086597D">
        <w:t xml:space="preserve">vårdas för fallolyckor </w:t>
      </w:r>
      <w:r w:rsidRPr="007C3FBE" w:rsidR="0086597D">
        <w:t xml:space="preserve">i slutenvården </w:t>
      </w:r>
      <w:r w:rsidR="0086597D">
        <w:t xml:space="preserve">varje år enligt </w:t>
      </w:r>
      <w:r w:rsidR="009E0518">
        <w:t>Folkhälsomyn</w:t>
      </w:r>
      <w:r w:rsidR="005404CF">
        <w:softHyphen/>
      </w:r>
      <w:r w:rsidR="009E0518">
        <w:t>digheten</w:t>
      </w:r>
      <w:r w:rsidR="0086597D">
        <w:t xml:space="preserve">. Antalet allvarliga fallolyckor ligger varje år på omkring 3 500 personer, varav över 1 500 mister livet. Dessa siffror visar att det är tre gånger vanligare att dö i en fallolycka än i trafiken. </w:t>
      </w:r>
    </w:p>
    <w:p w:rsidR="00610614" w:rsidP="0086597D" w:rsidRDefault="00610614" w14:paraId="3E5B1285" w14:textId="742BC9FD">
      <w:r>
        <w:t>T</w:t>
      </w:r>
      <w:r w:rsidRPr="00610614">
        <w:t xml:space="preserve">rottoarer och gångbanor är </w:t>
      </w:r>
      <w:r w:rsidR="00864551">
        <w:t>i många fall</w:t>
      </w:r>
      <w:r w:rsidR="0086597D">
        <w:t xml:space="preserve"> </w:t>
      </w:r>
      <w:r w:rsidR="009E0518">
        <w:t xml:space="preserve">för </w:t>
      </w:r>
      <w:r w:rsidRPr="00610614">
        <w:t>dåligt utformade för att vi ska klara att stå på benen i is och snöslask</w:t>
      </w:r>
      <w:r>
        <w:t xml:space="preserve">, samtidigt som det i flera fall kan vara svårt att nå fram med snöröjning eller sandning </w:t>
      </w:r>
      <w:r w:rsidR="002E0E7D">
        <w:t>i vissa</w:t>
      </w:r>
      <w:r>
        <w:t xml:space="preserve"> områden</w:t>
      </w:r>
      <w:r w:rsidRPr="00610614">
        <w:t xml:space="preserve">. </w:t>
      </w:r>
      <w:r w:rsidR="0086597D">
        <w:t>Valet av skor spelar</w:t>
      </w:r>
      <w:r>
        <w:t xml:space="preserve"> </w:t>
      </w:r>
      <w:r w:rsidR="0086597D">
        <w:t xml:space="preserve">därför </w:t>
      </w:r>
      <w:r w:rsidRPr="00B426DF" w:rsidR="00B426DF">
        <w:t xml:space="preserve">en stor roll när det gäller att förebygga halkolyckor. </w:t>
      </w:r>
      <w:r w:rsidR="00B426DF">
        <w:t xml:space="preserve">I flera kommuner runt om i landet delas det </w:t>
      </w:r>
      <w:r w:rsidR="008264CF">
        <w:t>till</w:t>
      </w:r>
      <w:r>
        <w:t xml:space="preserve"> följd av detta problem</w:t>
      </w:r>
      <w:r w:rsidR="00B426DF">
        <w:t xml:space="preserve"> ut kostnadsfria broddar till personer som är 65 år eller äldre, vilket också kan ses som ett förebyggande arbete för att minska trycket på den svensk</w:t>
      </w:r>
      <w:r>
        <w:t>a</w:t>
      </w:r>
      <w:r w:rsidR="00B426DF">
        <w:t xml:space="preserve"> sjukvården</w:t>
      </w:r>
      <w:r>
        <w:t xml:space="preserve"> </w:t>
      </w:r>
      <w:r w:rsidR="00D411B3">
        <w:t xml:space="preserve">och på </w:t>
      </w:r>
      <w:r w:rsidR="00754E49">
        <w:t>de</w:t>
      </w:r>
      <w:r>
        <w:t xml:space="preserve"> sociala trygghetsnät</w:t>
      </w:r>
      <w:r w:rsidR="00754E49">
        <w:t>en</w:t>
      </w:r>
      <w:r>
        <w:t>.</w:t>
      </w:r>
    </w:p>
    <w:p w:rsidR="00F3587B" w:rsidP="00610614" w:rsidRDefault="00F3587B" w14:paraId="3E5B1287" w14:textId="619F7D0A">
      <w:r w:rsidRPr="00F3587B">
        <w:t xml:space="preserve">Trafikverket har tagit fram en </w:t>
      </w:r>
      <w:r w:rsidR="0094337E">
        <w:t>strategi för säkrare gångtrafik</w:t>
      </w:r>
      <w:r w:rsidR="009E0518">
        <w:t>:</w:t>
      </w:r>
      <w:r w:rsidRPr="00F3587B">
        <w:t xml:space="preserve"> </w:t>
      </w:r>
      <w:r w:rsidR="009E0518">
        <w:t>”</w:t>
      </w:r>
      <w:r w:rsidRPr="00F3587B">
        <w:t>Gemensam inriktning för säker gångtrafik 1.0</w:t>
      </w:r>
      <w:r w:rsidR="009E0518">
        <w:t>”</w:t>
      </w:r>
      <w:r w:rsidRPr="00F3587B">
        <w:t>. I denna strategi ska flera intressenter verka gemensamt och rikta in sig på bland annat fallolyckor och halka.</w:t>
      </w:r>
      <w:r>
        <w:t xml:space="preserve"> </w:t>
      </w:r>
      <w:r w:rsidRPr="00F3587B">
        <w:t>Trafikverket nämner också flera priori</w:t>
      </w:r>
      <w:r w:rsidR="005404CF">
        <w:softHyphen/>
      </w:r>
      <w:r w:rsidRPr="00F3587B">
        <w:t>terade insatsområden för just gångtrafikanter och halka i syfte att minska olyckorna. Bland dessa kan nämnas en säker utformning av gåendes infrastruktur, drift och under</w:t>
      </w:r>
      <w:r w:rsidR="005404CF">
        <w:softHyphen/>
      </w:r>
      <w:r w:rsidRPr="00F3587B">
        <w:t>håll samt säkra vinterskor och smarta skydd.</w:t>
      </w:r>
      <w:r>
        <w:t xml:space="preserve"> Det är med andra ord tydligt att enskilda kan minska risken att drabbas av en fallolycka om de har bra skor, men det är inte alltid självklart att detta prioriteras av de som är i behov av dem. </w:t>
      </w:r>
      <w:r w:rsidR="00610614">
        <w:t>Idag kostar d</w:t>
      </w:r>
      <w:r w:rsidRPr="00610614" w:rsidR="00610614">
        <w:t>e flesta halk</w:t>
      </w:r>
      <w:r w:rsidR="005404CF">
        <w:softHyphen/>
      </w:r>
      <w:bookmarkStart w:name="_GoBack" w:id="1"/>
      <w:bookmarkEnd w:id="1"/>
      <w:r w:rsidRPr="00610614" w:rsidR="00610614">
        <w:t>skydd på marknaden runt 100 kronor.</w:t>
      </w:r>
      <w:r w:rsidR="00610614">
        <w:t xml:space="preserve"> Det kan ses som ett mycket litet belopp för en förvärvsarbetare, men för en fattigpensionär är det oerhört mycket pengar.</w:t>
      </w:r>
    </w:p>
    <w:p w:rsidRPr="00261C86" w:rsidR="00610614" w:rsidP="00610614" w:rsidRDefault="005500E0" w14:paraId="3E5B1289" w14:textId="77777777">
      <w:pPr>
        <w:rPr>
          <w:i/>
        </w:rPr>
      </w:pPr>
      <w:r>
        <w:lastRenderedPageBreak/>
        <w:t>Regeringen</w:t>
      </w:r>
      <w:r w:rsidR="00F3587B">
        <w:t xml:space="preserve"> bör återkomma till riksdagen med ett förslag om ett nationellt bidrag till seniorer för inköp av broddar.</w:t>
      </w:r>
    </w:p>
    <w:sdt>
      <w:sdtPr>
        <w:rPr>
          <w:i/>
          <w:noProof/>
        </w:rPr>
        <w:alias w:val="CC_Underskrifter"/>
        <w:tag w:val="CC_Underskrifter"/>
        <w:id w:val="583496634"/>
        <w:lock w:val="sdtContentLocked"/>
        <w:placeholder>
          <w:docPart w:val="864A923D61774A7EAF22552AB7DF01D6"/>
        </w:placeholder>
      </w:sdtPr>
      <w:sdtEndPr>
        <w:rPr>
          <w:i w:val="0"/>
          <w:noProof w:val="0"/>
        </w:rPr>
      </w:sdtEndPr>
      <w:sdtContent>
        <w:p w:rsidR="008F7C85" w:rsidP="008F7C85" w:rsidRDefault="008F7C85" w14:paraId="3E5B128A" w14:textId="77777777"/>
        <w:p w:rsidRPr="008E0FE2" w:rsidR="004801AC" w:rsidP="008F7C85" w:rsidRDefault="005404CF" w14:paraId="3E5B12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0156A" w:rsidRDefault="0040156A" w14:paraId="3E5B128F" w14:textId="77777777"/>
    <w:sectPr w:rsidR="00401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1291" w14:textId="77777777" w:rsidR="0018332B" w:rsidRDefault="0018332B" w:rsidP="000C1CAD">
      <w:pPr>
        <w:spacing w:line="240" w:lineRule="auto"/>
      </w:pPr>
      <w:r>
        <w:separator/>
      </w:r>
    </w:p>
  </w:endnote>
  <w:endnote w:type="continuationSeparator" w:id="0">
    <w:p w14:paraId="3E5B1292" w14:textId="77777777" w:rsidR="0018332B" w:rsidRDefault="001833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12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12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0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12A0" w14:textId="77777777" w:rsidR="00262EA3" w:rsidRPr="008F7C85" w:rsidRDefault="00262EA3" w:rsidP="008F7C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128F" w14:textId="77777777" w:rsidR="0018332B" w:rsidRDefault="0018332B" w:rsidP="000C1CAD">
      <w:pPr>
        <w:spacing w:line="240" w:lineRule="auto"/>
      </w:pPr>
      <w:r>
        <w:separator/>
      </w:r>
    </w:p>
  </w:footnote>
  <w:footnote w:type="continuationSeparator" w:id="0">
    <w:p w14:paraId="3E5B1290" w14:textId="77777777" w:rsidR="0018332B" w:rsidRDefault="001833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5B12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B12A2" wp14:anchorId="3E5B1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04CF" w14:paraId="3E5B12A5" w14:textId="77777777">
                          <w:pPr>
                            <w:jc w:val="right"/>
                          </w:pPr>
                          <w:sdt>
                            <w:sdtPr>
                              <w:alias w:val="CC_Noformat_Partikod"/>
                              <w:tag w:val="CC_Noformat_Partikod"/>
                              <w:id w:val="-53464382"/>
                              <w:placeholder>
                                <w:docPart w:val="0419C9AD9FF3434F9CF04658E2BCDCC2"/>
                              </w:placeholder>
                              <w:text/>
                            </w:sdtPr>
                            <w:sdtEndPr/>
                            <w:sdtContent>
                              <w:r w:rsidR="00B426DF">
                                <w:t>SD</w:t>
                              </w:r>
                            </w:sdtContent>
                          </w:sdt>
                          <w:sdt>
                            <w:sdtPr>
                              <w:alias w:val="CC_Noformat_Partinummer"/>
                              <w:tag w:val="CC_Noformat_Partinummer"/>
                              <w:id w:val="-1709555926"/>
                              <w:placeholder>
                                <w:docPart w:val="A39F5B52E6A14D22B4425054080324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B1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04CF" w14:paraId="3E5B12A5" w14:textId="77777777">
                    <w:pPr>
                      <w:jc w:val="right"/>
                    </w:pPr>
                    <w:sdt>
                      <w:sdtPr>
                        <w:alias w:val="CC_Noformat_Partikod"/>
                        <w:tag w:val="CC_Noformat_Partikod"/>
                        <w:id w:val="-53464382"/>
                        <w:placeholder>
                          <w:docPart w:val="0419C9AD9FF3434F9CF04658E2BCDCC2"/>
                        </w:placeholder>
                        <w:text/>
                      </w:sdtPr>
                      <w:sdtEndPr/>
                      <w:sdtContent>
                        <w:r w:rsidR="00B426DF">
                          <w:t>SD</w:t>
                        </w:r>
                      </w:sdtContent>
                    </w:sdt>
                    <w:sdt>
                      <w:sdtPr>
                        <w:alias w:val="CC_Noformat_Partinummer"/>
                        <w:tag w:val="CC_Noformat_Partinummer"/>
                        <w:id w:val="-1709555926"/>
                        <w:placeholder>
                          <w:docPart w:val="A39F5B52E6A14D22B4425054080324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5B12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B1295" w14:textId="77777777">
    <w:pPr>
      <w:jc w:val="right"/>
    </w:pPr>
  </w:p>
  <w:p w:rsidR="00262EA3" w:rsidP="00776B74" w:rsidRDefault="00262EA3" w14:paraId="3E5B12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04CF" w14:paraId="3E5B12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5B12A4" wp14:anchorId="3E5B12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04CF" w14:paraId="3E5B12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26D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04CF" w14:paraId="3E5B12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04CF" w14:paraId="3E5B12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:1731</w:t>
        </w:r>
      </w:sdtContent>
    </w:sdt>
  </w:p>
  <w:p w:rsidR="00262EA3" w:rsidP="00E03A3D" w:rsidRDefault="005404CF" w14:paraId="3E5B129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316D71" w14:paraId="3E5B129E" w14:textId="77777777">
        <w:pPr>
          <w:pStyle w:val="FSHRub2"/>
        </w:pPr>
        <w:r>
          <w:t>Nationellt bidrag för broddar till seniorer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5B1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426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9B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32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B1B"/>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8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E7D"/>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71"/>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56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CF"/>
    <w:rsid w:val="00540B1D"/>
    <w:rsid w:val="00542743"/>
    <w:rsid w:val="00542806"/>
    <w:rsid w:val="00543302"/>
    <w:rsid w:val="005434AF"/>
    <w:rsid w:val="005442FA"/>
    <w:rsid w:val="0054517B"/>
    <w:rsid w:val="00545C84"/>
    <w:rsid w:val="00547388"/>
    <w:rsid w:val="00547A51"/>
    <w:rsid w:val="005500E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14"/>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4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6E"/>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AE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FB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CF"/>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551"/>
    <w:rsid w:val="00864858"/>
    <w:rsid w:val="00865615"/>
    <w:rsid w:val="0086597D"/>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C85"/>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7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C89"/>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1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D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B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FB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FA"/>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B9"/>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87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3C"/>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34"/>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5B127F"/>
  <w15:chartTrackingRefBased/>
  <w15:docId w15:val="{DACB5D7E-D3B1-4F46-8C7B-26D5DD2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6456">
      <w:bodyDiv w:val="1"/>
      <w:marLeft w:val="0"/>
      <w:marRight w:val="0"/>
      <w:marTop w:val="0"/>
      <w:marBottom w:val="0"/>
      <w:divBdr>
        <w:top w:val="none" w:sz="0" w:space="0" w:color="auto"/>
        <w:left w:val="none" w:sz="0" w:space="0" w:color="auto"/>
        <w:bottom w:val="none" w:sz="0" w:space="0" w:color="auto"/>
        <w:right w:val="none" w:sz="0" w:space="0" w:color="auto"/>
      </w:divBdr>
      <w:divsChild>
        <w:div w:id="181949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3523874EBC47109CAF49A17FAAF6DA"/>
        <w:category>
          <w:name w:val="Allmänt"/>
          <w:gallery w:val="placeholder"/>
        </w:category>
        <w:types>
          <w:type w:val="bbPlcHdr"/>
        </w:types>
        <w:behaviors>
          <w:behavior w:val="content"/>
        </w:behaviors>
        <w:guid w:val="{3CFD09E7-9BC9-471D-AA6E-F830D33DEF16}"/>
      </w:docPartPr>
      <w:docPartBody>
        <w:p w:rsidR="00A26C51" w:rsidRDefault="00A26C51">
          <w:pPr>
            <w:pStyle w:val="033523874EBC47109CAF49A17FAAF6DA"/>
          </w:pPr>
          <w:r w:rsidRPr="005A0A93">
            <w:rPr>
              <w:rStyle w:val="Platshllartext"/>
            </w:rPr>
            <w:t>Förslag till riksdagsbeslut</w:t>
          </w:r>
        </w:p>
      </w:docPartBody>
    </w:docPart>
    <w:docPart>
      <w:docPartPr>
        <w:name w:val="80E996DEC348491D936CBBF0CCF5253F"/>
        <w:category>
          <w:name w:val="Allmänt"/>
          <w:gallery w:val="placeholder"/>
        </w:category>
        <w:types>
          <w:type w:val="bbPlcHdr"/>
        </w:types>
        <w:behaviors>
          <w:behavior w:val="content"/>
        </w:behaviors>
        <w:guid w:val="{9758F5C2-AF65-451B-8BCF-C9A9D6A308C3}"/>
      </w:docPartPr>
      <w:docPartBody>
        <w:p w:rsidR="00A26C51" w:rsidRDefault="00A26C51">
          <w:pPr>
            <w:pStyle w:val="80E996DEC348491D936CBBF0CCF5253F"/>
          </w:pPr>
          <w:r w:rsidRPr="005A0A93">
            <w:rPr>
              <w:rStyle w:val="Platshllartext"/>
            </w:rPr>
            <w:t>Motivering</w:t>
          </w:r>
        </w:p>
      </w:docPartBody>
    </w:docPart>
    <w:docPart>
      <w:docPartPr>
        <w:name w:val="0419C9AD9FF3434F9CF04658E2BCDCC2"/>
        <w:category>
          <w:name w:val="Allmänt"/>
          <w:gallery w:val="placeholder"/>
        </w:category>
        <w:types>
          <w:type w:val="bbPlcHdr"/>
        </w:types>
        <w:behaviors>
          <w:behavior w:val="content"/>
        </w:behaviors>
        <w:guid w:val="{C02CECDE-1F8E-47A3-AC9A-6290756F767A}"/>
      </w:docPartPr>
      <w:docPartBody>
        <w:p w:rsidR="00A26C51" w:rsidRDefault="00A26C51">
          <w:pPr>
            <w:pStyle w:val="0419C9AD9FF3434F9CF04658E2BCDCC2"/>
          </w:pPr>
          <w:r>
            <w:rPr>
              <w:rStyle w:val="Platshllartext"/>
            </w:rPr>
            <w:t xml:space="preserve"> </w:t>
          </w:r>
        </w:p>
      </w:docPartBody>
    </w:docPart>
    <w:docPart>
      <w:docPartPr>
        <w:name w:val="A39F5B52E6A14D22B44250540803245D"/>
        <w:category>
          <w:name w:val="Allmänt"/>
          <w:gallery w:val="placeholder"/>
        </w:category>
        <w:types>
          <w:type w:val="bbPlcHdr"/>
        </w:types>
        <w:behaviors>
          <w:behavior w:val="content"/>
        </w:behaviors>
        <w:guid w:val="{ECAD5DCC-ADE6-49EB-9B84-2D3B4BD029F3}"/>
      </w:docPartPr>
      <w:docPartBody>
        <w:p w:rsidR="00A26C51" w:rsidRDefault="00A26C51">
          <w:pPr>
            <w:pStyle w:val="A39F5B52E6A14D22B44250540803245D"/>
          </w:pPr>
          <w:r>
            <w:t xml:space="preserve"> </w:t>
          </w:r>
        </w:p>
      </w:docPartBody>
    </w:docPart>
    <w:docPart>
      <w:docPartPr>
        <w:name w:val="864A923D61774A7EAF22552AB7DF01D6"/>
        <w:category>
          <w:name w:val="Allmänt"/>
          <w:gallery w:val="placeholder"/>
        </w:category>
        <w:types>
          <w:type w:val="bbPlcHdr"/>
        </w:types>
        <w:behaviors>
          <w:behavior w:val="content"/>
        </w:behaviors>
        <w:guid w:val="{E1C442C7-69B4-437F-8AA0-F947E5D4D4D0}"/>
      </w:docPartPr>
      <w:docPartBody>
        <w:p w:rsidR="00B96BA2" w:rsidRDefault="00B96B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51"/>
    <w:rsid w:val="00A26C51"/>
    <w:rsid w:val="00B96BA2"/>
    <w:rsid w:val="00E93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3523874EBC47109CAF49A17FAAF6DA">
    <w:name w:val="033523874EBC47109CAF49A17FAAF6DA"/>
  </w:style>
  <w:style w:type="paragraph" w:customStyle="1" w:styleId="734021C60F29446586F26708E8F16503">
    <w:name w:val="734021C60F29446586F26708E8F165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F6F24DE2B5451D9DAD6F7B749FC267">
    <w:name w:val="74F6F24DE2B5451D9DAD6F7B749FC267"/>
  </w:style>
  <w:style w:type="paragraph" w:customStyle="1" w:styleId="80E996DEC348491D936CBBF0CCF5253F">
    <w:name w:val="80E996DEC348491D936CBBF0CCF5253F"/>
  </w:style>
  <w:style w:type="paragraph" w:customStyle="1" w:styleId="BAEA075997B24F8C89D30AB111D07D17">
    <w:name w:val="BAEA075997B24F8C89D30AB111D07D17"/>
  </w:style>
  <w:style w:type="paragraph" w:customStyle="1" w:styleId="46E0141BB2404F459A89762DA6203DDC">
    <w:name w:val="46E0141BB2404F459A89762DA6203DDC"/>
  </w:style>
  <w:style w:type="paragraph" w:customStyle="1" w:styleId="0419C9AD9FF3434F9CF04658E2BCDCC2">
    <w:name w:val="0419C9AD9FF3434F9CF04658E2BCDCC2"/>
  </w:style>
  <w:style w:type="paragraph" w:customStyle="1" w:styleId="A39F5B52E6A14D22B44250540803245D">
    <w:name w:val="A39F5B52E6A14D22B442505408032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D7556-092C-4FFF-A632-640AA25B47D8}"/>
</file>

<file path=customXml/itemProps2.xml><?xml version="1.0" encoding="utf-8"?>
<ds:datastoreItem xmlns:ds="http://schemas.openxmlformats.org/officeDocument/2006/customXml" ds:itemID="{4435E8DC-8DA2-4DD8-8081-784E4E63CAF8}"/>
</file>

<file path=customXml/itemProps3.xml><?xml version="1.0" encoding="utf-8"?>
<ds:datastoreItem xmlns:ds="http://schemas.openxmlformats.org/officeDocument/2006/customXml" ds:itemID="{3E655411-8CD6-4B7C-B95D-68149084ADC0}"/>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1866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Bidrag för broddar till seniorer</vt:lpstr>
      <vt:lpstr>
      </vt:lpstr>
    </vt:vector>
  </TitlesOfParts>
  <Company>Sveriges riksdag</Company>
  <LinksUpToDate>false</LinksUpToDate>
  <CharactersWithSpaces>2219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