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DA036801FAEE49AA82594848616B23AA"/>
        </w:placeholder>
        <w:text/>
      </w:sdtPr>
      <w:sdtEndPr/>
      <w:sdtContent>
        <w:p w:rsidRPr="009B062B" w:rsidR="00AF30DD" w:rsidP="00DA28CE" w:rsidRDefault="00AF30DD" w14:paraId="4D32403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04d1c8f-c812-441b-81ac-60e6ac5b2f9e"/>
        <w:id w:val="1885825045"/>
        <w:lock w:val="sdtLocked"/>
      </w:sdtPr>
      <w:sdtEndPr/>
      <w:sdtContent>
        <w:p w:rsidR="00C56A2A" w:rsidRDefault="00996595" w14:paraId="1BD5BC3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möjligheten för fler skolor att integrera pulshöjande aktiviteter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841111B82484496910B4369C3E009D9"/>
        </w:placeholder>
        <w:text/>
      </w:sdtPr>
      <w:sdtEndPr/>
      <w:sdtContent>
        <w:p w:rsidRPr="00931E26" w:rsidR="006D79C9" w:rsidP="00333E95" w:rsidRDefault="006D79C9" w14:paraId="71A19191" w14:textId="77777777">
          <w:pPr>
            <w:pStyle w:val="Rubrik1"/>
          </w:pPr>
          <w:r>
            <w:t>Motivering</w:t>
          </w:r>
        </w:p>
      </w:sdtContent>
    </w:sdt>
    <w:p w:rsidRPr="00931E26" w:rsidR="00C179D0" w:rsidP="007E5B5E" w:rsidRDefault="00A04AA5" w14:paraId="5E5A6BD9" w14:textId="1D550F0D">
      <w:pPr>
        <w:pStyle w:val="Normalutanindragellerluft"/>
      </w:pPr>
      <w:r w:rsidRPr="00931E26">
        <w:t>Svenska skolelevers kunskapsresultat och hälsa är av naturliga skäl ständigt återkom</w:t>
      </w:r>
      <w:r w:rsidR="00B9343E">
        <w:softHyphen/>
      </w:r>
      <w:r w:rsidRPr="00931E26">
        <w:t>mande debattämnen. Vid sidan av debatten om kursplaner, betygssystem och elev</w:t>
      </w:r>
      <w:r w:rsidR="00B9343E">
        <w:softHyphen/>
      </w:r>
      <w:r w:rsidRPr="00931E26">
        <w:t xml:space="preserve">hälsans funktion har nu under en längre tid effekterna av elevernas fysiska aktivitet utvärderats. </w:t>
      </w:r>
      <w:r w:rsidRPr="00931E26" w:rsidR="00CE2DC8">
        <w:t>I bland annat en studie från Göteborgs universitet och i projekt på skolor i Valdemarsvik och Bunkeflo utanför Malmö har effekter av daglig pulshöjande aktivitet</w:t>
      </w:r>
      <w:r w:rsidRPr="00931E26" w:rsidR="00C710B6">
        <w:t xml:space="preserve"> på elevernas skolresultat och</w:t>
      </w:r>
      <w:r w:rsidRPr="00931E26" w:rsidR="00CE2DC8">
        <w:t xml:space="preserve"> hälsa utvärderats. Dessa forskningsprojekt har</w:t>
      </w:r>
      <w:r w:rsidRPr="00931E26" w:rsidR="00C179D0">
        <w:t xml:space="preserve"> visat </w:t>
      </w:r>
      <w:r w:rsidRPr="00931E26" w:rsidR="00E008D4">
        <w:t>på goda effekter av pulshöjande aktivitet på elevernas studieresultat</w:t>
      </w:r>
      <w:r w:rsidRPr="00931E26" w:rsidR="00CE2DC8">
        <w:t>. De</w:t>
      </w:r>
      <w:r w:rsidRPr="00931E26" w:rsidR="00C710B6">
        <w:t xml:space="preserve">ssutom pekar de på positiva hälsoeffekter hos elever som ägnat sig åt daglig fysisk aktivitet jämfört med andra skolelever, bland annat minskad hyperaktivitet och </w:t>
      </w:r>
      <w:r w:rsidR="00D22D48">
        <w:t xml:space="preserve">ökad </w:t>
      </w:r>
      <w:r w:rsidRPr="00931E26" w:rsidR="00C710B6">
        <w:t>syreupptagnings</w:t>
      </w:r>
      <w:r w:rsidR="00B9343E">
        <w:softHyphen/>
      </w:r>
      <w:r w:rsidRPr="00931E26" w:rsidR="00C710B6">
        <w:t xml:space="preserve">förmåga. </w:t>
      </w:r>
    </w:p>
    <w:p w:rsidRPr="00B9343E" w:rsidR="007E5B5E" w:rsidP="00B9343E" w:rsidRDefault="00BD3431" w14:paraId="4DE84D8E" w14:textId="2FE0E94F">
      <w:r w:rsidRPr="00B9343E">
        <w:lastRenderedPageBreak/>
        <w:t xml:space="preserve">Det ska inte förstås som så att skolorna </w:t>
      </w:r>
      <w:r w:rsidRPr="00B9343E" w:rsidR="00CE2DC8">
        <w:t xml:space="preserve">nödvändigtvis har </w:t>
      </w:r>
      <w:r w:rsidRPr="00B9343E">
        <w:t>utvidgat antalet timmar i idrottsämnet, utan utöver den fysiska aktivitet som ingår i detta ämne infört</w:t>
      </w:r>
      <w:r w:rsidRPr="00B9343E" w:rsidR="00E008D4">
        <w:t xml:space="preserve"> tid för</w:t>
      </w:r>
      <w:r w:rsidRPr="00B9343E">
        <w:t xml:space="preserve"> aktiviteter där eleverna kommer upp över 65</w:t>
      </w:r>
      <w:r w:rsidRPr="00B9343E" w:rsidR="00D22D48">
        <w:t> </w:t>
      </w:r>
      <w:r w:rsidRPr="00B9343E">
        <w:t xml:space="preserve">% av maxpuls. </w:t>
      </w:r>
      <w:r w:rsidRPr="00B9343E" w:rsidR="00C179D0">
        <w:t>Det är</w:t>
      </w:r>
      <w:r w:rsidRPr="00B9343E" w:rsidR="007E5B5E">
        <w:t xml:space="preserve"> eftersträvansvärt att sprida exemplen på hur man kan integrera regelbunden pulshöjande aktivitet </w:t>
      </w:r>
      <w:r w:rsidRPr="00B9343E">
        <w:t>till fler skolor. Det är av vikt att detta i så stor utsträckning som möjligt sker utan att inverka</w:t>
      </w:r>
      <w:r w:rsidRPr="00B9343E" w:rsidR="00E008D4">
        <w:t xml:space="preserve"> menligt</w:t>
      </w:r>
      <w:r w:rsidRPr="00B9343E">
        <w:t xml:space="preserve"> på övrig lektionstid. </w:t>
      </w:r>
    </w:p>
    <w:p w:rsidRPr="00B9343E" w:rsidR="00C179D0" w:rsidP="00B9343E" w:rsidRDefault="00CE2DC8" w14:paraId="2858A5BE" w14:textId="77777777">
      <w:r w:rsidRPr="00B9343E">
        <w:t>Me</w:t>
      </w:r>
      <w:r w:rsidRPr="00B9343E" w:rsidR="00C179D0">
        <w:t xml:space="preserve">d anledning av detta bör regeringen utreda hur man kan sprida modeller för att integrera daglig pulshöjande aktivitet på fler skolor. </w:t>
      </w:r>
    </w:p>
    <w:p w:rsidRPr="00B9343E" w:rsidR="00C179D0" w:rsidP="00B9343E" w:rsidRDefault="00D22D48" w14:paraId="54713659" w14:textId="403493A6">
      <w:r w:rsidRPr="00B9343E">
        <w:t>Underlag för detta hittas i</w:t>
      </w:r>
      <w:r w:rsidRPr="00B9343E" w:rsidR="00A04AA5">
        <w:t xml:space="preserve"> </w:t>
      </w:r>
      <w:r w:rsidRPr="00B9343E" w:rsidR="00C179D0">
        <w:t xml:space="preserve">Effects of a Curricular Physical Activity Intervention on Children's School Performance, Wellness, and Brain Development </w:t>
      </w:r>
      <w:r w:rsidRPr="00B9343E">
        <w:t>från Göteborgs u</w:t>
      </w:r>
      <w:r w:rsidRPr="00B9343E" w:rsidR="00CE2DC8">
        <w:t xml:space="preserve">niversitet, </w:t>
      </w:r>
      <w:r w:rsidRPr="00B9343E" w:rsidR="00C179D0">
        <w:t>Lina B</w:t>
      </w:r>
      <w:r w:rsidRPr="00B9343E" w:rsidR="00CE2DC8">
        <w:t>unketorp Käll m</w:t>
      </w:r>
      <w:r w:rsidRPr="00B9343E">
        <w:t>.</w:t>
      </w:r>
      <w:r w:rsidRPr="00B9343E" w:rsidR="00CE2DC8">
        <w:t>fl</w:t>
      </w:r>
      <w:r w:rsidRPr="00B9343E" w:rsidR="00C179D0">
        <w:t xml:space="preserve">. </w:t>
      </w:r>
      <w:r w:rsidRPr="00B9343E" w:rsidR="00931E26">
        <w:t>och från Mer rörelse i skolan med Bunkeflo</w:t>
      </w:r>
      <w:r w:rsidR="00B9343E">
        <w:softHyphen/>
      </w:r>
      <w:bookmarkStart w:name="_GoBack" w:id="1"/>
      <w:bookmarkEnd w:id="1"/>
      <w:r w:rsidRPr="00B9343E" w:rsidR="00931E26">
        <w:t>modellen.</w:t>
      </w:r>
    </w:p>
    <w:sdt>
      <w:sdtPr>
        <w:alias w:val="CC_Underskrifter"/>
        <w:tag w:val="CC_Underskrifter"/>
        <w:id w:val="583496634"/>
        <w:lock w:val="sdtContentLocked"/>
        <w:placeholder>
          <w:docPart w:val="9B48E79F08DB433B8AF976DAD9269F74"/>
        </w:placeholder>
      </w:sdtPr>
      <w:sdtEndPr/>
      <w:sdtContent>
        <w:p w:rsidR="00931E26" w:rsidP="00070034" w:rsidRDefault="00931E26" w14:paraId="6246EE1A" w14:textId="77777777"/>
        <w:p w:rsidRPr="008E0FE2" w:rsidR="004801AC" w:rsidP="00070034" w:rsidRDefault="00B9343E" w14:paraId="56294AF0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Magnus Ek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83529" w:rsidRDefault="00D83529" w14:paraId="26383EF6" w14:textId="77777777"/>
    <w:sectPr w:rsidR="00D8352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ED46A" w14:textId="77777777" w:rsidR="00507B6B" w:rsidRDefault="00507B6B" w:rsidP="000C1CAD">
      <w:pPr>
        <w:spacing w:line="240" w:lineRule="auto"/>
      </w:pPr>
      <w:r>
        <w:separator/>
      </w:r>
    </w:p>
  </w:endnote>
  <w:endnote w:type="continuationSeparator" w:id="0">
    <w:p w14:paraId="50D12A46" w14:textId="77777777" w:rsidR="00507B6B" w:rsidRDefault="00507B6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AB46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3AD8F" w14:textId="33D2FCAF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9343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0D975" w14:textId="77777777" w:rsidR="00507B6B" w:rsidRDefault="00507B6B" w:rsidP="000C1CAD">
      <w:pPr>
        <w:spacing w:line="240" w:lineRule="auto"/>
      </w:pPr>
      <w:r>
        <w:separator/>
      </w:r>
    </w:p>
  </w:footnote>
  <w:footnote w:type="continuationSeparator" w:id="0">
    <w:p w14:paraId="75C24E7C" w14:textId="77777777" w:rsidR="00507B6B" w:rsidRDefault="00507B6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22557F9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C6B1163" wp14:anchorId="7FC67B0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B9343E" w14:paraId="6FA6E9B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A556254A23A4231867DC8E16125E2C3"/>
                              </w:placeholder>
                              <w:text/>
                            </w:sdtPr>
                            <w:sdtEndPr/>
                            <w:sdtContent>
                              <w:r w:rsidR="00B42C68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93F36002A244C259EAEDE2A40887ED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FC67B0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B9343E" w14:paraId="6FA6E9B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A556254A23A4231867DC8E16125E2C3"/>
                        </w:placeholder>
                        <w:text/>
                      </w:sdtPr>
                      <w:sdtEndPr/>
                      <w:sdtContent>
                        <w:r w:rsidR="00B42C68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93F36002A244C259EAEDE2A40887ED0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50D359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29F1B04E" w14:textId="77777777">
    <w:pPr>
      <w:jc w:val="right"/>
    </w:pPr>
  </w:p>
  <w:p w:rsidR="00262EA3" w:rsidP="00776B74" w:rsidRDefault="00262EA3" w14:paraId="3805678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B9343E" w14:paraId="35D2A02E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D2781AE" wp14:anchorId="3286EC6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B9343E" w14:paraId="6C57E43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42C68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B9343E" w14:paraId="02DC0F1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B9343E" w14:paraId="4F3AD26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:2345</w:t>
        </w:r>
      </w:sdtContent>
    </w:sdt>
  </w:p>
  <w:p w:rsidR="00262EA3" w:rsidP="00E03A3D" w:rsidRDefault="00B9343E" w14:paraId="1EA74B8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Magnus Ek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A04AA5" w14:paraId="130895A4" w14:textId="77777777">
        <w:pPr>
          <w:pStyle w:val="FSHRub2"/>
        </w:pPr>
        <w:r>
          <w:t>Integrera pulshöjande aktivitet i skoldagen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B617F2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B42C6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034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066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A95"/>
    <w:rsid w:val="00314D2A"/>
    <w:rsid w:val="00314E5A"/>
    <w:rsid w:val="00316334"/>
    <w:rsid w:val="0031675A"/>
    <w:rsid w:val="00316B7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07B6B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F54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42C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4BDF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5B5E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3E1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E26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595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4AA5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C68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343E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431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9D0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6A2A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0B6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2DC8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2D48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529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08D4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904590"/>
  <w15:chartTrackingRefBased/>
  <w15:docId w15:val="{F1BA137D-0542-4C99-8BFD-A1CBBAD1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58"/>
    <w:semiHidden/>
    <w:locked/>
    <w:rsid w:val="00A04A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036801FAEE49AA82594848616B23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48A6F5-5045-4E23-BE6D-F4A8A0564BFA}"/>
      </w:docPartPr>
      <w:docPartBody>
        <w:p w:rsidR="00F4365D" w:rsidRDefault="002A797F">
          <w:pPr>
            <w:pStyle w:val="DA036801FAEE49AA82594848616B23A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841111B82484496910B4369C3E009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D67F02-90DC-4C11-9478-C0295223ACBC}"/>
      </w:docPartPr>
      <w:docPartBody>
        <w:p w:rsidR="00F4365D" w:rsidRDefault="002A797F">
          <w:pPr>
            <w:pStyle w:val="5841111B82484496910B4369C3E009D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A556254A23A4231867DC8E16125E2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39B9F2-0ABA-4B7F-89AE-33F7514E39B9}"/>
      </w:docPartPr>
      <w:docPartBody>
        <w:p w:rsidR="00F4365D" w:rsidRDefault="002A797F">
          <w:pPr>
            <w:pStyle w:val="EA556254A23A4231867DC8E16125E2C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93F36002A244C259EAEDE2A40887E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D90232-9C38-4877-B637-86B0C6C42D7A}"/>
      </w:docPartPr>
      <w:docPartBody>
        <w:p w:rsidR="00F4365D" w:rsidRDefault="002A797F">
          <w:pPr>
            <w:pStyle w:val="193F36002A244C259EAEDE2A40887ED0"/>
          </w:pPr>
          <w:r>
            <w:t xml:space="preserve"> </w:t>
          </w:r>
        </w:p>
      </w:docPartBody>
    </w:docPart>
    <w:docPart>
      <w:docPartPr>
        <w:name w:val="9B48E79F08DB433B8AF976DAD9269F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1DC98F-AB17-41DF-836D-9E5913EE0945}"/>
      </w:docPartPr>
      <w:docPartBody>
        <w:p w:rsidR="009009B4" w:rsidRDefault="009009B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7F"/>
    <w:rsid w:val="002A797F"/>
    <w:rsid w:val="009009B4"/>
    <w:rsid w:val="00F4365D"/>
    <w:rsid w:val="00F8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A036801FAEE49AA82594848616B23AA">
    <w:name w:val="DA036801FAEE49AA82594848616B23AA"/>
  </w:style>
  <w:style w:type="paragraph" w:customStyle="1" w:styleId="EFC568348EC2456ABDA1F0C846520030">
    <w:name w:val="EFC568348EC2456ABDA1F0C84652003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456FB69D23D44080A1A0FD075184EA3F">
    <w:name w:val="456FB69D23D44080A1A0FD075184EA3F"/>
  </w:style>
  <w:style w:type="paragraph" w:customStyle="1" w:styleId="5841111B82484496910B4369C3E009D9">
    <w:name w:val="5841111B82484496910B4369C3E009D9"/>
  </w:style>
  <w:style w:type="paragraph" w:customStyle="1" w:styleId="3BA7CF790BD248AFA34854C29583F8BD">
    <w:name w:val="3BA7CF790BD248AFA34854C29583F8BD"/>
  </w:style>
  <w:style w:type="paragraph" w:customStyle="1" w:styleId="D72B51857CB74FC69B122A86102E54CB">
    <w:name w:val="D72B51857CB74FC69B122A86102E54CB"/>
  </w:style>
  <w:style w:type="paragraph" w:customStyle="1" w:styleId="EA556254A23A4231867DC8E16125E2C3">
    <w:name w:val="EA556254A23A4231867DC8E16125E2C3"/>
  </w:style>
  <w:style w:type="paragraph" w:customStyle="1" w:styleId="193F36002A244C259EAEDE2A40887ED0">
    <w:name w:val="193F36002A244C259EAEDE2A40887E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8C8A4E-649F-4D97-ABDF-635F50AC1F1E}"/>
</file>

<file path=customXml/itemProps2.xml><?xml version="1.0" encoding="utf-8"?>
<ds:datastoreItem xmlns:ds="http://schemas.openxmlformats.org/officeDocument/2006/customXml" ds:itemID="{A4739B57-BAE8-4859-8FCD-308841AC7180}"/>
</file>

<file path=customXml/itemProps3.xml><?xml version="1.0" encoding="utf-8"?>
<ds:datastoreItem xmlns:ds="http://schemas.openxmlformats.org/officeDocument/2006/customXml" ds:itemID="{B31E0573-B71C-4BFC-BDE4-FDE973E136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270</Words>
  <Characters>1604</Characters>
  <Application>Microsoft Office Word</Application>
  <DocSecurity>0</DocSecurity>
  <Lines>35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Pulsträning för ökad inlärning</vt:lpstr>
      <vt:lpstr>
      </vt:lpstr>
    </vt:vector>
  </TitlesOfParts>
  <Company>Sveriges riksdag</Company>
  <LinksUpToDate>false</LinksUpToDate>
  <CharactersWithSpaces>1865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