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93238" w:rsidR="00C57C2E" w:rsidP="00C57C2E" w:rsidRDefault="001F4293" w14:paraId="3CBF16B1" w14:textId="77777777">
      <w:pPr>
        <w:pStyle w:val="Normalutanindragellerluft"/>
      </w:pPr>
      <w:r w:rsidRPr="00893238">
        <w:t xml:space="preserve"> </w:t>
      </w:r>
    </w:p>
    <w:sdt>
      <w:sdtPr>
        <w:alias w:val="CC_Boilerplate_4"/>
        <w:tag w:val="CC_Boilerplate_4"/>
        <w:id w:val="-1644581176"/>
        <w:lock w:val="sdtLocked"/>
        <w:placeholder>
          <w:docPart w:val="3FB5FBE1FE7E4B4499E7A481F772A212"/>
        </w:placeholder>
        <w15:appearance w15:val="hidden"/>
        <w:text/>
      </w:sdtPr>
      <w:sdtEndPr/>
      <w:sdtContent>
        <w:p w:rsidRPr="00893238" w:rsidR="00AF30DD" w:rsidP="00CC4C93" w:rsidRDefault="00AF30DD" w14:paraId="09D6688F" w14:textId="77777777">
          <w:pPr>
            <w:pStyle w:val="Rubrik1"/>
          </w:pPr>
          <w:r w:rsidRPr="00893238">
            <w:t>Förslag till riksdagsbeslut</w:t>
          </w:r>
        </w:p>
      </w:sdtContent>
    </w:sdt>
    <w:sdt>
      <w:sdtPr>
        <w:alias w:val="Yrkande 1"/>
        <w:tag w:val="c2d1fd9b-44cf-42d2-ad60-77eb7a950c11"/>
        <w:id w:val="-682971574"/>
        <w:lock w:val="sdtLocked"/>
      </w:sdtPr>
      <w:sdtEndPr/>
      <w:sdtContent>
        <w:p w:rsidR="007D1A19" w:rsidRDefault="00814203" w14:paraId="6CE36BA8" w14:textId="77777777">
          <w:pPr>
            <w:pStyle w:val="Frslagstext"/>
          </w:pPr>
          <w:r>
            <w:t>Riksdagen ställer sig bakom det som anförs i motionen om att statens innehav i SBAB ska avyttras i sin helhet eller i form av en majoritetspost och tillkännager detta för regeringen.</w:t>
          </w:r>
        </w:p>
      </w:sdtContent>
    </w:sdt>
    <w:p w:rsidRPr="00893238" w:rsidR="00AF30DD" w:rsidP="00AF30DD" w:rsidRDefault="000156D9" w14:paraId="23BC89F2" w14:textId="77777777">
      <w:pPr>
        <w:pStyle w:val="Rubrik1"/>
      </w:pPr>
      <w:bookmarkStart w:name="MotionsStart" w:id="0"/>
      <w:bookmarkEnd w:id="0"/>
      <w:r w:rsidRPr="00893238">
        <w:t>Motivering</w:t>
      </w:r>
    </w:p>
    <w:p w:rsidRPr="00893238" w:rsidR="00F83484" w:rsidP="00893238" w:rsidRDefault="00F83484" w14:paraId="1304BE7E" w14:textId="77777777">
      <w:r w:rsidRPr="00893238">
        <w:t>SBAB bildades efter ett riksdagsbeslut i december år 1984. Bolagets uppdrag var då att finansiera de medel som behövdes för den statliga bostadsutlåningen. Syftet med bolagsbildningen var att avlasta statsbudgeten från den bostadsrelaterade upp- och utlåningen.</w:t>
      </w:r>
    </w:p>
    <w:p w:rsidRPr="00893238" w:rsidR="00F83484" w:rsidP="00893238" w:rsidRDefault="00F83484" w14:paraId="380CA1E2" w14:textId="77777777">
      <w:r w:rsidRPr="00893238">
        <w:t>Sedan dess har företaget utvecklats i flera etapper till att bli en stor aktör på bolånemarknaden och erhöll år 2010 även så kallad bankoktroj, tillstånd att driva bankrörelse.</w:t>
      </w:r>
    </w:p>
    <w:p w:rsidRPr="00893238" w:rsidR="00F83484" w:rsidP="00893238" w:rsidRDefault="00F83484" w14:paraId="57AB1C7A" w14:textId="77777777">
      <w:r w:rsidRPr="00893238">
        <w:t>Regering och riksdag har haft två mål med SBAB. Det övergripande målet har varit att bolaget ska vara värdeskapande. Utöver detta ska bolaget bidra till mångfald och konkurrens på bolånemarknaden.</w:t>
      </w:r>
    </w:p>
    <w:p w:rsidRPr="00893238" w:rsidR="00F83484" w:rsidP="00893238" w:rsidRDefault="00F83484" w14:paraId="5A704D7C" w14:textId="77777777">
      <w:r w:rsidRPr="00893238">
        <w:t xml:space="preserve">De senaste årens lärdomar av den omfattande globala finansiella krisen har medfört bland annat stora kapitalinjektioner i det globala banksystemet </w:t>
      </w:r>
      <w:r w:rsidRPr="00893238">
        <w:lastRenderedPageBreak/>
        <w:t>med syfte att förstärka banksystemets kapitalbas och därmed minska riskerna för en liknande utveckling i framtiden.</w:t>
      </w:r>
    </w:p>
    <w:p w:rsidRPr="00893238" w:rsidR="00F83484" w:rsidP="00893238" w:rsidRDefault="00454E73" w14:paraId="21596DBC" w14:textId="1D351E47">
      <w:r>
        <w:t>Under a</w:t>
      </w:r>
      <w:bookmarkStart w:name="_GoBack" w:id="1"/>
      <w:bookmarkEnd w:id="1"/>
      <w:r w:rsidRPr="00893238" w:rsidR="00F83484">
        <w:t>lliansregeringen har Sverige skärpt lagstiftningen väsentligt och de svenska finansiella institutens kapitalbaser tillhör idag de stabilaste i Europa.</w:t>
      </w:r>
    </w:p>
    <w:p w:rsidRPr="00893238" w:rsidR="00F83484" w:rsidP="00893238" w:rsidRDefault="00F83484" w14:paraId="7ED3770C" w14:textId="77777777">
      <w:r w:rsidRPr="00893238">
        <w:t xml:space="preserve">Bolånemarknaden utgör en viktig del av den svenska ekonomin och en stor del av </w:t>
      </w:r>
      <w:proofErr w:type="gramStart"/>
      <w:r w:rsidRPr="00893238">
        <w:t>bankernas balansräkningar.</w:t>
      </w:r>
      <w:proofErr w:type="gramEnd"/>
      <w:r w:rsidRPr="00893238">
        <w:t xml:space="preserve"> Riskerna med prisutveckling på bostäder och den därmed sammanhäftade skulduppbyggnaden för hushåll har fått allt större uppmärksamhet den senaste tiden.</w:t>
      </w:r>
    </w:p>
    <w:p w:rsidRPr="00893238" w:rsidR="00AF30DD" w:rsidP="00893238" w:rsidRDefault="00F83484" w14:paraId="118AF894" w14:textId="77777777">
      <w:r w:rsidRPr="00893238">
        <w:t>Eftersom staten, genom SBAB, är en icke obetydlig spelare på marknaden är det av vikt för svensk ekonomisk stabilitet att staten inte bidrar till en osund utveckling av hushållens skuldsättning och huspriser.</w:t>
      </w:r>
    </w:p>
    <w:sdt>
      <w:sdtPr>
        <w:rPr>
          <w:i/>
          <w:noProof/>
        </w:rPr>
        <w:alias w:val="CC_Underskrifter"/>
        <w:tag w:val="CC_Underskrifter"/>
        <w:id w:val="583496634"/>
        <w:lock w:val="sdtContentLocked"/>
        <w:placeholder>
          <w:docPart w:val="8818B01D85C74A599BD8F6A4406F6106"/>
        </w:placeholder>
        <w15:appearance w15:val="hidden"/>
      </w:sdtPr>
      <w:sdtEndPr>
        <w:rPr>
          <w:noProof w:val="0"/>
        </w:rPr>
      </w:sdtEndPr>
      <w:sdtContent>
        <w:p w:rsidRPr="00FA738E" w:rsidR="00865E70" w:rsidP="00A25B15" w:rsidRDefault="00454E73" w14:paraId="728479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Sotiris Delis (M)</w:t>
            </w:r>
          </w:p>
        </w:tc>
        <w:tc>
          <w:tcPr>
            <w:tcW w:w="50" w:type="pct"/>
            <w:vAlign w:val="bottom"/>
          </w:tcPr>
          <w:p>
            <w:pPr>
              <w:pStyle w:val="Underskrifter"/>
            </w:pPr>
            <w:r>
              <w:t> </w:t>
            </w:r>
          </w:p>
        </w:tc>
      </w:tr>
    </w:tbl>
    <w:p w:rsidR="00C4490D" w:rsidRDefault="00C4490D" w14:paraId="4A1598CC" w14:textId="77777777"/>
    <w:sectPr w:rsidR="00C4490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25459" w14:textId="77777777" w:rsidR="001D451D" w:rsidRDefault="001D451D" w:rsidP="000C1CAD">
      <w:pPr>
        <w:spacing w:line="240" w:lineRule="auto"/>
      </w:pPr>
      <w:r>
        <w:separator/>
      </w:r>
    </w:p>
  </w:endnote>
  <w:endnote w:type="continuationSeparator" w:id="0">
    <w:p w14:paraId="6A0A6204" w14:textId="77777777" w:rsidR="001D451D" w:rsidRDefault="001D45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16EE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54E7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618AC" w14:textId="77777777" w:rsidR="00CF5B8D" w:rsidRDefault="00CF5B8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201510021753</w:instrText>
    </w:r>
    <w:r>
      <w:fldChar w:fldCharType="end"/>
    </w:r>
    <w:r>
      <w:instrText xml:space="preserve"> &gt; </w:instrText>
    </w:r>
    <w:r>
      <w:fldChar w:fldCharType="begin"/>
    </w:r>
    <w:r>
      <w:instrText xml:space="preserve"> PRINTDATE \@ "yyyyMMddHHmm" </w:instrText>
    </w:r>
    <w:r>
      <w:fldChar w:fldCharType="separate"/>
    </w:r>
    <w:r>
      <w:rPr>
        <w:noProof/>
      </w:rPr>
      <w:instrText>201510021754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17:54</w:instrText>
    </w:r>
    <w:r>
      <w:fldChar w:fldCharType="end"/>
    </w:r>
    <w:r>
      <w:instrText xml:space="preserve"> </w:instrText>
    </w:r>
    <w:r>
      <w:fldChar w:fldCharType="separate"/>
    </w:r>
    <w:r>
      <w:rPr>
        <w:noProof/>
      </w:rPr>
      <w:t>2015-10-02 17:54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37E36" w14:textId="77777777" w:rsidR="001D451D" w:rsidRDefault="001D451D" w:rsidP="000C1CAD">
      <w:pPr>
        <w:spacing w:line="240" w:lineRule="auto"/>
      </w:pPr>
      <w:r>
        <w:separator/>
      </w:r>
    </w:p>
  </w:footnote>
  <w:footnote w:type="continuationSeparator" w:id="0">
    <w:p w14:paraId="173840E4" w14:textId="77777777" w:rsidR="001D451D" w:rsidRDefault="001D451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8B23FA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54E73" w14:paraId="7ACE6CF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:1322</w:t>
        </w:r>
      </w:sdtContent>
    </w:sdt>
  </w:p>
  <w:p w:rsidR="00A42228" w:rsidP="00283E0F" w:rsidRDefault="00454E73" w14:paraId="5C36E917" w14:textId="77777777">
    <w:pPr>
      <w:pStyle w:val="FSHRub2"/>
    </w:pPr>
    <w:sdt>
      <w:sdtPr>
        <w:alias w:val="CC_Noformat_Avtext"/>
        <w:tag w:val="CC_Noformat_Avtext"/>
        <w:id w:val="1389603703"/>
        <w:lock w:val="sdtContentLocked"/>
        <w15:appearance w15:val="hidden"/>
        <w:text/>
      </w:sdtPr>
      <w:sdtEndPr/>
      <w:sdtContent>
        <w:r>
          <w:t>av Sotiris Delis (M)</w:t>
        </w:r>
      </w:sdtContent>
    </w:sdt>
  </w:p>
  <w:sdt>
    <w:sdtPr>
      <w:alias w:val="CC_Noformat_Rubtext"/>
      <w:tag w:val="CC_Noformat_Rubtext"/>
      <w:id w:val="1800419874"/>
      <w:lock w:val="sdtLocked"/>
      <w15:appearance w15:val="hidden"/>
      <w:text/>
    </w:sdtPr>
    <w:sdtEndPr/>
    <w:sdtContent>
      <w:p w:rsidR="00A42228" w:rsidP="00283E0F" w:rsidRDefault="008D7E8F" w14:paraId="4198FB63" w14:textId="0DB5FDC8">
        <w:pPr>
          <w:pStyle w:val="FSHRub2"/>
        </w:pPr>
        <w:r>
          <w:t xml:space="preserve">Försäljning av </w:t>
        </w:r>
        <w:r w:rsidR="00165703">
          <w:t>statens innehav i SBAB</w:t>
        </w:r>
      </w:p>
    </w:sdtContent>
  </w:sdt>
  <w:sdt>
    <w:sdtPr>
      <w:alias w:val="CC_Boilerplate_3"/>
      <w:tag w:val="CC_Boilerplate_3"/>
      <w:id w:val="-1567486118"/>
      <w:lock w:val="sdtContentLocked"/>
      <w15:appearance w15:val="hidden"/>
      <w:text w:multiLine="1"/>
    </w:sdtPr>
    <w:sdtEndPr/>
    <w:sdtContent>
      <w:p w:rsidR="00A42228" w:rsidP="00283E0F" w:rsidRDefault="00A42228" w14:paraId="24F0CB4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6570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703"/>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451D"/>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CAD"/>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4E73"/>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266"/>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5319"/>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19"/>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880"/>
    <w:rsid w:val="007F4DA5"/>
    <w:rsid w:val="007F57B8"/>
    <w:rsid w:val="00800368"/>
    <w:rsid w:val="00802901"/>
    <w:rsid w:val="008039FB"/>
    <w:rsid w:val="00805EC4"/>
    <w:rsid w:val="00806F64"/>
    <w:rsid w:val="0080784F"/>
    <w:rsid w:val="008113C5"/>
    <w:rsid w:val="00812147"/>
    <w:rsid w:val="00812E41"/>
    <w:rsid w:val="00812EF3"/>
    <w:rsid w:val="0081420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3238"/>
    <w:rsid w:val="00894507"/>
    <w:rsid w:val="008A0566"/>
    <w:rsid w:val="008A1163"/>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7E8F"/>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8A2"/>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4BFE"/>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5B15"/>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490D"/>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5B8D"/>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484"/>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738E"/>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718D91"/>
  <w15:chartTrackingRefBased/>
  <w15:docId w15:val="{3823C825-4A27-4CE6-91E8-21744D52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B5FBE1FE7E4B4499E7A481F772A212"/>
        <w:category>
          <w:name w:val="Allmänt"/>
          <w:gallery w:val="placeholder"/>
        </w:category>
        <w:types>
          <w:type w:val="bbPlcHdr"/>
        </w:types>
        <w:behaviors>
          <w:behavior w:val="content"/>
        </w:behaviors>
        <w:guid w:val="{461E1121-003C-4F44-A05E-951A6DD46CAB}"/>
      </w:docPartPr>
      <w:docPartBody>
        <w:p w:rsidR="00AF3970" w:rsidRDefault="002D5E81">
          <w:pPr>
            <w:pStyle w:val="3FB5FBE1FE7E4B4499E7A481F772A212"/>
          </w:pPr>
          <w:r w:rsidRPr="009A726D">
            <w:rPr>
              <w:rStyle w:val="Platshllartext"/>
            </w:rPr>
            <w:t>Klicka här för att ange text.</w:t>
          </w:r>
        </w:p>
      </w:docPartBody>
    </w:docPart>
    <w:docPart>
      <w:docPartPr>
        <w:name w:val="8818B01D85C74A599BD8F6A4406F6106"/>
        <w:category>
          <w:name w:val="Allmänt"/>
          <w:gallery w:val="placeholder"/>
        </w:category>
        <w:types>
          <w:type w:val="bbPlcHdr"/>
        </w:types>
        <w:behaviors>
          <w:behavior w:val="content"/>
        </w:behaviors>
        <w:guid w:val="{7BEAC304-1C7E-4984-9715-3DBC85C685FF}"/>
      </w:docPartPr>
      <w:docPartBody>
        <w:p w:rsidR="00AF3970" w:rsidRDefault="002D5E81">
          <w:pPr>
            <w:pStyle w:val="8818B01D85C74A599BD8F6A4406F610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E81"/>
    <w:rsid w:val="002D5E81"/>
    <w:rsid w:val="00AF3970"/>
    <w:rsid w:val="00BA27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B5FBE1FE7E4B4499E7A481F772A212">
    <w:name w:val="3FB5FBE1FE7E4B4499E7A481F772A212"/>
  </w:style>
  <w:style w:type="paragraph" w:customStyle="1" w:styleId="55C48AA7F39340EAA60A462F86FF41DD">
    <w:name w:val="55C48AA7F39340EAA60A462F86FF41DD"/>
  </w:style>
  <w:style w:type="paragraph" w:customStyle="1" w:styleId="8818B01D85C74A599BD8F6A4406F6106">
    <w:name w:val="8818B01D85C74A599BD8F6A4406F6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4414</RubrikLookup>
    <MotionGuid xmlns="00d11361-0b92-4bae-a181-288d6a55b763">cd35eef7-dc91-426f-bde9-6942ff5cfede</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79387-B394-4EAB-9A42-3979EF887BC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DE428C8-8BFD-4EA9-AA1B-32CDB49BE92A}"/>
</file>

<file path=customXml/itemProps4.xml><?xml version="1.0" encoding="utf-8"?>
<ds:datastoreItem xmlns:ds="http://schemas.openxmlformats.org/officeDocument/2006/customXml" ds:itemID="{481D85FF-EC0E-4685-A207-15CCDDED03B1}"/>
</file>

<file path=customXml/itemProps5.xml><?xml version="1.0" encoding="utf-8"?>
<ds:datastoreItem xmlns:ds="http://schemas.openxmlformats.org/officeDocument/2006/customXml" ds:itemID="{BE630FF2-2E0C-4018-B2A7-60043006251A}"/>
</file>

<file path=docProps/app.xml><?xml version="1.0" encoding="utf-8"?>
<Properties xmlns="http://schemas.openxmlformats.org/officeDocument/2006/extended-properties" xmlns:vt="http://schemas.openxmlformats.org/officeDocument/2006/docPropsVTypes">
  <Template>GranskaMot</Template>
  <TotalTime>4</TotalTime>
  <Pages>2</Pages>
  <Words>257</Words>
  <Characters>1520</Characters>
  <Application>Microsoft Office Word</Application>
  <DocSecurity>0</DocSecurity>
  <Lines>32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201516M1830 Påbörja försäljningen av statens innehav i SBAB</vt:lpstr>
      <vt:lpstr/>
    </vt:vector>
  </TitlesOfParts>
  <Company>Sveriges riksdag</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201516M1830 Påbörja försäljningen av statens innehav i SBAB</dc:title>
  <dc:subject/>
  <dc:creator>Patrik Engberg</dc:creator>
  <cp:keywords/>
  <dc:description/>
  <cp:lastModifiedBy>Kerstin Carlqvist</cp:lastModifiedBy>
  <cp:revision>9</cp:revision>
  <cp:lastPrinted>2015-10-02T15:54:00Z</cp:lastPrinted>
  <dcterms:created xsi:type="dcterms:W3CDTF">2015-10-02T15:53:00Z</dcterms:created>
  <dcterms:modified xsi:type="dcterms:W3CDTF">2016-05-26T06:36:00Z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*Z1104F614E705*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https://filur.riksdagen.se/drop/DropOffLibrary/Z1104F614E705.docx</vt:lpwstr>
  </property>
  <property fmtid="{D5CDD505-2E9C-101B-9397-08002B2CF9AE}" pid="11" name="RevisionsOn">
    <vt:lpwstr>1</vt:lpwstr>
  </property>
</Properties>
</file>