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3F6E10">
              <w:rPr>
                <w:b/>
              </w:rPr>
              <w:t>23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3F6E10">
              <w:t>04-23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3F6E10" w:rsidP="0096348C">
            <w:r>
              <w:t>11.00-</w:t>
            </w:r>
            <w:r w:rsidR="00411DB0">
              <w:t>11.10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96348C" w:rsidRDefault="0096348C" w:rsidP="0096348C"/>
    <w:p w:rsidR="00F93B25" w:rsidRDefault="00553813" w:rsidP="00205362">
      <w:pPr>
        <w:ind w:left="2608"/>
      </w:pPr>
      <w:r>
        <w:t xml:space="preserve">Ordföranden hälsade </w:t>
      </w:r>
      <w:r w:rsidR="00205362">
        <w:t xml:space="preserve">Fredrik Odelram </w:t>
      </w:r>
      <w:r w:rsidR="00E72BE6">
        <w:t xml:space="preserve">som ny föredragande </w:t>
      </w:r>
      <w:r w:rsidR="00A21B19">
        <w:t xml:space="preserve">(utbytestjänstgöring, kompetensutbyte) </w:t>
      </w:r>
      <w:r w:rsidR="00E72BE6">
        <w:t xml:space="preserve">på kansliet </w:t>
      </w:r>
      <w:r w:rsidR="00205362">
        <w:t>s</w:t>
      </w:r>
      <w:r w:rsidR="00E72BE6">
        <w:t>ärskilt välkommen till dagens sammanträde</w:t>
      </w:r>
      <w:r w:rsidR="00205362">
        <w:t>.</w:t>
      </w:r>
    </w:p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3F6E10">
              <w:rPr>
                <w:snapToGrid w:val="0"/>
              </w:rPr>
              <w:t>22</w:t>
            </w:r>
            <w:r w:rsidR="00254D86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Default="003F6E10" w:rsidP="003F6E10">
            <w:pPr>
              <w:tabs>
                <w:tab w:val="left" w:pos="1701"/>
              </w:tabs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Extra vårändringsbudget för 2019 - Sänkt mervärdesskatt på elektroniska publikationer (SkU3y)</w:t>
            </w:r>
          </w:p>
          <w:p w:rsidR="003F6E10" w:rsidRDefault="003F6E10" w:rsidP="003F6E10">
            <w:pPr>
              <w:tabs>
                <w:tab w:val="left" w:pos="1701"/>
              </w:tabs>
              <w:rPr>
                <w:snapToGrid w:val="0"/>
              </w:rPr>
            </w:pPr>
          </w:p>
          <w:p w:rsidR="00254D86" w:rsidRDefault="00254D86" w:rsidP="003F6E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finansutskottet över proposition 2018/19:73 och motion.</w:t>
            </w:r>
          </w:p>
          <w:p w:rsidR="00254D86" w:rsidRDefault="00254D86" w:rsidP="003F6E10">
            <w:pPr>
              <w:tabs>
                <w:tab w:val="left" w:pos="1701"/>
              </w:tabs>
              <w:rPr>
                <w:snapToGrid w:val="0"/>
              </w:rPr>
            </w:pPr>
          </w:p>
          <w:p w:rsidR="00254D86" w:rsidRDefault="00254D86" w:rsidP="003F6E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yttrande 2018/19:SkU3y.</w:t>
            </w:r>
          </w:p>
          <w:p w:rsidR="00411DB0" w:rsidRDefault="00411DB0" w:rsidP="003F6E10">
            <w:pPr>
              <w:tabs>
                <w:tab w:val="left" w:pos="1701"/>
              </w:tabs>
              <w:rPr>
                <w:snapToGrid w:val="0"/>
              </w:rPr>
            </w:pPr>
          </w:p>
          <w:p w:rsidR="00411DB0" w:rsidRDefault="00411DB0" w:rsidP="003F6E1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254D86" w:rsidRDefault="00254D86" w:rsidP="003F6E1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F93B25" w:rsidRDefault="003F6E1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Avskaffad särskild löneskatt för äldre (SkU18)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54D86" w:rsidRDefault="00254D8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2018/19:82 och motion.</w:t>
            </w:r>
          </w:p>
          <w:p w:rsidR="00254D86" w:rsidRDefault="00254D86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254D86" w:rsidRDefault="00254D86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96348C" w:rsidRPr="00D44270" w:rsidRDefault="003F6E10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Riksdagens skrivelser till regeringen - åtgärder under 2018 (SkU4y)</w:t>
            </w:r>
          </w:p>
          <w:p w:rsidR="00CF4289" w:rsidRDefault="00CF4289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254D86" w:rsidRDefault="00254D86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fortsatte behandlingen av fråga om yttrande till konstitutionsutskottet över skrivelse 2018/19:75.</w:t>
            </w:r>
          </w:p>
          <w:p w:rsidR="00254D86" w:rsidRDefault="00254D86" w:rsidP="00CF4289">
            <w:pPr>
              <w:tabs>
                <w:tab w:val="left" w:pos="1701"/>
              </w:tabs>
              <w:rPr>
                <w:snapToGrid w:val="0"/>
              </w:rPr>
            </w:pPr>
          </w:p>
          <w:p w:rsidR="00254D86" w:rsidRDefault="00254D86" w:rsidP="00CF428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411DB0" w:rsidRDefault="00411DB0" w:rsidP="00411DB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411DB0" w:rsidRDefault="00411DB0" w:rsidP="00411DB0">
            <w:pPr>
              <w:tabs>
                <w:tab w:val="left" w:pos="1701"/>
              </w:tabs>
              <w:rPr>
                <w:snapToGrid w:val="0"/>
              </w:rPr>
            </w:pPr>
          </w:p>
          <w:p w:rsidR="00411DB0" w:rsidRPr="00F93B25" w:rsidRDefault="00411DB0" w:rsidP="00411DB0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nästa sammanträde ska äga rum torsdagen den 25 april 2019 kl. 10.00.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2C4174">
              <w:t>25 april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  <w:r>
        <w:lastRenderedPageBreak/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205362">
              <w:t>23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205362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r w:rsidR="00D226B6">
              <w:rPr>
                <w:sz w:val="22"/>
                <w:lang w:val="de-DE"/>
              </w:rPr>
              <w:t>förste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Niklas Wykman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Tony Haddou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Westroth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Rebecka Le Moine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Sultan Kayhan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Sofia Westergren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20536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Erik Ezelius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Johnny Skalin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Håkan Svenneling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Viktor Wärnick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Dennis Dioukarev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Persson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8F2D1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Ann-Christine From Utterstedt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Vakant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Emma Berginger</w:t>
            </w:r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Ida Gabrielsson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Jakob Forssmed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Magnus Jacobsson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Ingemar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DA7DB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Default="00DA7DB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Nermina Mizimovic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7DB7" w:rsidRPr="00140387" w:rsidRDefault="00DA7DB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B60B32">
              <w:rPr>
                <w:sz w:val="18"/>
                <w:szCs w:val="18"/>
              </w:rPr>
              <w:t>2019-04-08</w:t>
            </w:r>
          </w:p>
        </w:tc>
      </w:tr>
    </w:tbl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</w:p>
    <w:p w:rsidR="00953D59" w:rsidRDefault="00953D59" w:rsidP="008F2D1F">
      <w:pPr>
        <w:widowControl/>
      </w:pPr>
    </w:p>
    <w:sectPr w:rsidR="00953D59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de-DE" w:vendorID="64" w:dllVersion="131078" w:nlCheck="1" w:checkStyle="0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3470E"/>
    <w:rsid w:val="00037EDF"/>
    <w:rsid w:val="0004283E"/>
    <w:rsid w:val="00043563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33B7E"/>
    <w:rsid w:val="00140387"/>
    <w:rsid w:val="001507C0"/>
    <w:rsid w:val="00161AA6"/>
    <w:rsid w:val="001631CE"/>
    <w:rsid w:val="00186BCD"/>
    <w:rsid w:val="0019469E"/>
    <w:rsid w:val="001A1578"/>
    <w:rsid w:val="001C74B4"/>
    <w:rsid w:val="001E1FAC"/>
    <w:rsid w:val="00205362"/>
    <w:rsid w:val="002174A8"/>
    <w:rsid w:val="002373C0"/>
    <w:rsid w:val="00245992"/>
    <w:rsid w:val="00246D79"/>
    <w:rsid w:val="00246FAC"/>
    <w:rsid w:val="002544E0"/>
    <w:rsid w:val="00254D86"/>
    <w:rsid w:val="002624FF"/>
    <w:rsid w:val="00274266"/>
    <w:rsid w:val="00275CD2"/>
    <w:rsid w:val="00277F93"/>
    <w:rsid w:val="00296D10"/>
    <w:rsid w:val="002B1854"/>
    <w:rsid w:val="002B51DB"/>
    <w:rsid w:val="002C4174"/>
    <w:rsid w:val="002D2AB5"/>
    <w:rsid w:val="002E1614"/>
    <w:rsid w:val="002F284C"/>
    <w:rsid w:val="00314F14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97377"/>
    <w:rsid w:val="003A48EB"/>
    <w:rsid w:val="003A729A"/>
    <w:rsid w:val="003C0F57"/>
    <w:rsid w:val="003D2B22"/>
    <w:rsid w:val="003D3213"/>
    <w:rsid w:val="003D65DF"/>
    <w:rsid w:val="003E3027"/>
    <w:rsid w:val="003F642F"/>
    <w:rsid w:val="003F6E10"/>
    <w:rsid w:val="003F76C0"/>
    <w:rsid w:val="00411DB0"/>
    <w:rsid w:val="0041580F"/>
    <w:rsid w:val="0041582D"/>
    <w:rsid w:val="00416EC2"/>
    <w:rsid w:val="00417945"/>
    <w:rsid w:val="004206DB"/>
    <w:rsid w:val="004245AC"/>
    <w:rsid w:val="00445589"/>
    <w:rsid w:val="00446353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53813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F6B0D"/>
    <w:rsid w:val="00815B5B"/>
    <w:rsid w:val="00834B38"/>
    <w:rsid w:val="008378F7"/>
    <w:rsid w:val="008557FA"/>
    <w:rsid w:val="008808A5"/>
    <w:rsid w:val="008C68ED"/>
    <w:rsid w:val="008F2D1F"/>
    <w:rsid w:val="008F4D68"/>
    <w:rsid w:val="00906C2D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1B19"/>
    <w:rsid w:val="00A258F2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50E98"/>
    <w:rsid w:val="00B54D41"/>
    <w:rsid w:val="00B60B32"/>
    <w:rsid w:val="00B64A91"/>
    <w:rsid w:val="00B85160"/>
    <w:rsid w:val="00B9203B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E31AA3"/>
    <w:rsid w:val="00E33857"/>
    <w:rsid w:val="00E45D77"/>
    <w:rsid w:val="00E67EBA"/>
    <w:rsid w:val="00E70A95"/>
    <w:rsid w:val="00E72BE6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7A94"/>
    <w:rsid w:val="00F46F5A"/>
    <w:rsid w:val="00F70370"/>
    <w:rsid w:val="00F93B25"/>
    <w:rsid w:val="00F968D3"/>
    <w:rsid w:val="00F97F71"/>
    <w:rsid w:val="00FA384F"/>
    <w:rsid w:val="00FB538C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0</TotalTime>
  <Pages>4</Pages>
  <Words>353</Words>
  <Characters>2826</Characters>
  <Application>Microsoft Office Word</Application>
  <DocSecurity>4</DocSecurity>
  <Lines>1413</Lines>
  <Paragraphs>186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Anna Bolmström</cp:lastModifiedBy>
  <cp:revision>2</cp:revision>
  <cp:lastPrinted>2017-09-22T10:37:00Z</cp:lastPrinted>
  <dcterms:created xsi:type="dcterms:W3CDTF">2019-05-08T15:04:00Z</dcterms:created>
  <dcterms:modified xsi:type="dcterms:W3CDTF">2019-05-08T15:04:00Z</dcterms:modified>
</cp:coreProperties>
</file>