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E200ED4C1B145D8AFB886F8E938B9E6"/>
        </w:placeholder>
        <w15:appearance w15:val="hidden"/>
        <w:text/>
      </w:sdtPr>
      <w:sdtEndPr/>
      <w:sdtContent>
        <w:p w:rsidRPr="009B062B" w:rsidR="00AF30DD" w:rsidP="009B062B" w:rsidRDefault="00AF30DD" w14:paraId="3A7E94A4" w14:textId="77777777">
          <w:pPr>
            <w:pStyle w:val="RubrikFrslagTIllRiksdagsbeslut"/>
          </w:pPr>
          <w:r w:rsidRPr="009B062B">
            <w:t>Förslag till riksdagsbeslut</w:t>
          </w:r>
        </w:p>
      </w:sdtContent>
    </w:sdt>
    <w:sdt>
      <w:sdtPr>
        <w:alias w:val="Yrkande 1"/>
        <w:tag w:val="b8e5ba05-2fd6-4b5f-9a61-6bd99ea789d7"/>
        <w:id w:val="-1686590010"/>
        <w:lock w:val="sdtLocked"/>
      </w:sdtPr>
      <w:sdtEndPr/>
      <w:sdtContent>
        <w:p w:rsidR="00875010" w:rsidRDefault="00841083" w14:paraId="3A7E94A5" w14:textId="5C5ADB69">
          <w:pPr>
            <w:pStyle w:val="Frslagstext"/>
            <w:numPr>
              <w:ilvl w:val="0"/>
              <w:numId w:val="0"/>
            </w:numPr>
          </w:pPr>
          <w:r>
            <w:t>Riksdagen ställer sig bakom det som anförs i motionen om att i arbetet med en giftfri vardag för alla barn inkludera utomhusmiljöer där barn ofta vistas, och tillkännager detta för regeringen.</w:t>
          </w:r>
        </w:p>
      </w:sdtContent>
    </w:sdt>
    <w:p w:rsidRPr="009B062B" w:rsidR="00AF30DD" w:rsidP="009B062B" w:rsidRDefault="000156D9" w14:paraId="3A7E94A6" w14:textId="77777777">
      <w:pPr>
        <w:pStyle w:val="Rubrik1"/>
      </w:pPr>
      <w:bookmarkStart w:name="MotionsStart" w:id="0"/>
      <w:bookmarkEnd w:id="0"/>
      <w:r w:rsidRPr="009B062B">
        <w:t>Motivering</w:t>
      </w:r>
    </w:p>
    <w:p w:rsidR="00272503" w:rsidP="00272503" w:rsidRDefault="00272503" w14:paraId="3A7E94A7" w14:textId="77777777">
      <w:pPr>
        <w:pStyle w:val="Normalutanindragellerluft"/>
      </w:pPr>
      <w:r>
        <w:t xml:space="preserve">Arbetet med en giftfri förskola och skola har intensifierats under den nuvarande regeringen. Detta är bra. Upphandlingsmyndigheten har tagit fram flera användbara kravpaket för detta. </w:t>
      </w:r>
    </w:p>
    <w:p w:rsidRPr="008D3E8B" w:rsidR="00272503" w:rsidP="008D3E8B" w:rsidRDefault="00272503" w14:paraId="3A7E94A8" w14:textId="77777777">
      <w:r w:rsidRPr="008D3E8B">
        <w:t xml:space="preserve">Men det som fortfarande inte automatiskt ingår när olika aktörer tänker och arbetar med detta är alla de lekplatser och andra utemiljöer som det offentliga ansvarar för.  </w:t>
      </w:r>
    </w:p>
    <w:p w:rsidR="00272503" w:rsidP="00272503" w:rsidRDefault="00272503" w14:paraId="3A7E94A9" w14:textId="77777777">
      <w:pPr>
        <w:pStyle w:val="Normalutanindragellerluft"/>
      </w:pPr>
      <w:r>
        <w:t>Samtidigt kan vi se att allt fler lekplatser beläggs med olika stötdämpande konstgjorda material.</w:t>
      </w:r>
    </w:p>
    <w:p w:rsidRPr="008D3E8B" w:rsidR="00272503" w:rsidP="008D3E8B" w:rsidRDefault="00272503" w14:paraId="3A7E94AA" w14:textId="77777777">
      <w:r w:rsidRPr="008D3E8B">
        <w:t xml:space="preserve">På senare tid har det också byggts många konstgräsplaner till stor glädje för många barn, unga och även vuxna. Detta är förstås bra. Redan 2006 rekommenderade Kemi att konstgräs som innehåller särskilt farliga ämnen inte bör anläggas. Samtidigt pekade </w:t>
      </w:r>
      <w:r w:rsidRPr="008D3E8B">
        <w:lastRenderedPageBreak/>
        <w:t xml:space="preserve">man på att det fanns ett behov av att nya lösningar skulle utvecklas och efterfrågas. Kemi pekade också på kunskapsluckor som borde fyllas. </w:t>
      </w:r>
    </w:p>
    <w:p w:rsidRPr="008D3E8B" w:rsidR="00272503" w:rsidP="008D3E8B" w:rsidRDefault="00272503" w14:paraId="3A7E94AC" w14:textId="77777777">
      <w:r w:rsidRPr="008D3E8B">
        <w:t xml:space="preserve">Utifrån detta vore det bra om regeringen förtydligade att arbetet med en giftfri miljö för alla barn inte bara inbegriper skol- och förskolelokaler utan också andra offentliga miljöer där barn vistas ofta och under längre perioder. </w:t>
      </w:r>
    </w:p>
    <w:p w:rsidRPr="008D3E8B" w:rsidR="00093F48" w:rsidP="008D3E8B" w:rsidRDefault="00272503" w14:paraId="3A7E94AD" w14:textId="77777777">
      <w:r w:rsidRPr="008D3E8B">
        <w:t>Vad som ovan anförs om att inkludera utomhusmiljöer där barn ofta vistas i arbetet med en giftfri vardag för alla barn bör riksdagen som sin mening ge regeringen till känna.</w:t>
      </w:r>
    </w:p>
    <w:sdt>
      <w:sdtPr>
        <w:rPr>
          <w:i/>
          <w:noProof/>
        </w:rPr>
        <w:alias w:val="CC_Underskrifter"/>
        <w:tag w:val="CC_Underskrifter"/>
        <w:id w:val="583496634"/>
        <w:lock w:val="sdtContentLocked"/>
        <w:placeholder>
          <w:docPart w:val="AB1011D986EF42499E02E8BDD9467B9D"/>
        </w:placeholder>
        <w15:appearance w15:val="hidden"/>
      </w:sdtPr>
      <w:sdtEndPr>
        <w:rPr>
          <w:i w:val="0"/>
          <w:noProof w:val="0"/>
        </w:rPr>
      </w:sdtEndPr>
      <w:sdtContent>
        <w:p w:rsidR="004801AC" w:rsidP="00C82CF1" w:rsidRDefault="008D3E8B" w14:paraId="3A7E94AE" w14:textId="4D1C309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 </w:t>
            </w:r>
          </w:p>
        </w:tc>
      </w:tr>
    </w:tbl>
    <w:p w:rsidR="00282AD7" w:rsidRDefault="00282AD7" w14:paraId="3A7E94B2" w14:textId="77777777"/>
    <w:sectPr w:rsidR="00282AD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E94B4" w14:textId="77777777" w:rsidR="00AB12A8" w:rsidRDefault="00AB12A8" w:rsidP="000C1CAD">
      <w:pPr>
        <w:spacing w:line="240" w:lineRule="auto"/>
      </w:pPr>
      <w:r>
        <w:separator/>
      </w:r>
    </w:p>
  </w:endnote>
  <w:endnote w:type="continuationSeparator" w:id="0">
    <w:p w14:paraId="3A7E94B5" w14:textId="77777777" w:rsidR="00AB12A8" w:rsidRDefault="00AB12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E94B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E94BB" w14:textId="4B7A254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3E8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E94B2" w14:textId="77777777" w:rsidR="00AB12A8" w:rsidRDefault="00AB12A8" w:rsidP="000C1CAD">
      <w:pPr>
        <w:spacing w:line="240" w:lineRule="auto"/>
      </w:pPr>
      <w:r>
        <w:separator/>
      </w:r>
    </w:p>
  </w:footnote>
  <w:footnote w:type="continuationSeparator" w:id="0">
    <w:p w14:paraId="3A7E94B3" w14:textId="77777777" w:rsidR="00AB12A8" w:rsidRDefault="00AB12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A7E94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7E94C6" wp14:anchorId="3A7E94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D3E8B" w14:paraId="3A7E94C7" w14:textId="77777777">
                          <w:pPr>
                            <w:jc w:val="right"/>
                          </w:pPr>
                          <w:sdt>
                            <w:sdtPr>
                              <w:alias w:val="CC_Noformat_Partikod"/>
                              <w:tag w:val="CC_Noformat_Partikod"/>
                              <w:id w:val="-53464382"/>
                              <w:placeholder>
                                <w:docPart w:val="D41CE845EFA2430E802471D78F3DDC5C"/>
                              </w:placeholder>
                              <w:text/>
                            </w:sdtPr>
                            <w:sdtEndPr/>
                            <w:sdtContent>
                              <w:r w:rsidR="00272503">
                                <w:t>S</w:t>
                              </w:r>
                            </w:sdtContent>
                          </w:sdt>
                          <w:sdt>
                            <w:sdtPr>
                              <w:alias w:val="CC_Noformat_Partinummer"/>
                              <w:tag w:val="CC_Noformat_Partinummer"/>
                              <w:id w:val="-1709555926"/>
                              <w:placeholder>
                                <w:docPart w:val="5D994830F2CE40F8A54693316D21FCEA"/>
                              </w:placeholder>
                              <w:text/>
                            </w:sdtPr>
                            <w:sdtEndPr/>
                            <w:sdtContent>
                              <w:r w:rsidR="00272503">
                                <w:t>1008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7E94C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D3E8B" w14:paraId="3A7E94C7" w14:textId="77777777">
                    <w:pPr>
                      <w:jc w:val="right"/>
                    </w:pPr>
                    <w:sdt>
                      <w:sdtPr>
                        <w:alias w:val="CC_Noformat_Partikod"/>
                        <w:tag w:val="CC_Noformat_Partikod"/>
                        <w:id w:val="-53464382"/>
                        <w:placeholder>
                          <w:docPart w:val="D41CE845EFA2430E802471D78F3DDC5C"/>
                        </w:placeholder>
                        <w:text/>
                      </w:sdtPr>
                      <w:sdtEndPr/>
                      <w:sdtContent>
                        <w:r w:rsidR="00272503">
                          <w:t>S</w:t>
                        </w:r>
                      </w:sdtContent>
                    </w:sdt>
                    <w:sdt>
                      <w:sdtPr>
                        <w:alias w:val="CC_Noformat_Partinummer"/>
                        <w:tag w:val="CC_Noformat_Partinummer"/>
                        <w:id w:val="-1709555926"/>
                        <w:placeholder>
                          <w:docPart w:val="5D994830F2CE40F8A54693316D21FCEA"/>
                        </w:placeholder>
                        <w:text/>
                      </w:sdtPr>
                      <w:sdtEndPr/>
                      <w:sdtContent>
                        <w:r w:rsidR="00272503">
                          <w:t>1008</w:t>
                        </w:r>
                      </w:sdtContent>
                    </w:sdt>
                  </w:p>
                </w:txbxContent>
              </v:textbox>
              <w10:wrap anchorx="page"/>
            </v:shape>
          </w:pict>
        </mc:Fallback>
      </mc:AlternateContent>
    </w:r>
  </w:p>
  <w:p w:rsidRPr="00293C4F" w:rsidR="007A5507" w:rsidP="00776B74" w:rsidRDefault="007A5507" w14:paraId="3A7E94B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D3E8B" w14:paraId="3A7E94B8" w14:textId="77777777">
    <w:pPr>
      <w:jc w:val="right"/>
    </w:pPr>
    <w:sdt>
      <w:sdtPr>
        <w:alias w:val="CC_Noformat_Partikod"/>
        <w:tag w:val="CC_Noformat_Partikod"/>
        <w:id w:val="559911109"/>
        <w:text/>
      </w:sdtPr>
      <w:sdtEndPr/>
      <w:sdtContent>
        <w:r w:rsidR="00272503">
          <w:t>S</w:t>
        </w:r>
      </w:sdtContent>
    </w:sdt>
    <w:sdt>
      <w:sdtPr>
        <w:alias w:val="CC_Noformat_Partinummer"/>
        <w:tag w:val="CC_Noformat_Partinummer"/>
        <w:id w:val="1197820850"/>
        <w:text/>
      </w:sdtPr>
      <w:sdtEndPr/>
      <w:sdtContent>
        <w:r w:rsidR="00272503">
          <w:t>1008</w:t>
        </w:r>
      </w:sdtContent>
    </w:sdt>
  </w:p>
  <w:p w:rsidR="007A5507" w:rsidP="00776B74" w:rsidRDefault="007A5507" w14:paraId="3A7E94B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D3E8B" w14:paraId="3A7E94BC" w14:textId="77777777">
    <w:pPr>
      <w:jc w:val="right"/>
    </w:pPr>
    <w:sdt>
      <w:sdtPr>
        <w:alias w:val="CC_Noformat_Partikod"/>
        <w:tag w:val="CC_Noformat_Partikod"/>
        <w:id w:val="1471015553"/>
        <w:text/>
      </w:sdtPr>
      <w:sdtEndPr/>
      <w:sdtContent>
        <w:r w:rsidR="00272503">
          <w:t>S</w:t>
        </w:r>
      </w:sdtContent>
    </w:sdt>
    <w:sdt>
      <w:sdtPr>
        <w:alias w:val="CC_Noformat_Partinummer"/>
        <w:tag w:val="CC_Noformat_Partinummer"/>
        <w:id w:val="-2014525982"/>
        <w:text/>
      </w:sdtPr>
      <w:sdtEndPr/>
      <w:sdtContent>
        <w:r w:rsidR="00272503">
          <w:t>1008</w:t>
        </w:r>
      </w:sdtContent>
    </w:sdt>
  </w:p>
  <w:p w:rsidR="007A5507" w:rsidP="00A314CF" w:rsidRDefault="008D3E8B" w14:paraId="5F3524D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D3E8B" w14:paraId="3A7E94B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D3E8B" w14:paraId="3A7E94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:603</w:t>
        </w:r>
      </w:sdtContent>
    </w:sdt>
  </w:p>
  <w:p w:rsidR="007A5507" w:rsidP="00E03A3D" w:rsidRDefault="008D3E8B" w14:paraId="3A7E94C1" w14:textId="77777777">
    <w:pPr>
      <w:pStyle w:val="Motionr"/>
    </w:pPr>
    <w:sdt>
      <w:sdtPr>
        <w:alias w:val="CC_Noformat_Avtext"/>
        <w:tag w:val="CC_Noformat_Avtext"/>
        <w:id w:val="-2020768203"/>
        <w:lock w:val="sdtContentLocked"/>
        <w15:appearance w15:val="hidden"/>
        <w:text/>
      </w:sdtPr>
      <w:sdtEndPr/>
      <w:sdtContent>
        <w:r>
          <w:t>av Åsa Westlund (S)</w:t>
        </w:r>
      </w:sdtContent>
    </w:sdt>
  </w:p>
  <w:sdt>
    <w:sdtPr>
      <w:alias w:val="CC_Noformat_Rubtext"/>
      <w:tag w:val="CC_Noformat_Rubtext"/>
      <w:id w:val="-218060500"/>
      <w:lock w:val="sdtLocked"/>
      <w15:appearance w15:val="hidden"/>
      <w:text/>
    </w:sdtPr>
    <w:sdtEndPr/>
    <w:sdtContent>
      <w:p w:rsidR="007A5507" w:rsidP="00283E0F" w:rsidRDefault="00272503" w14:paraId="3A7E94C2" w14:textId="77777777">
        <w:pPr>
          <w:pStyle w:val="FSHRub2"/>
        </w:pPr>
        <w:r>
          <w:t>Giftfria lekplatser och andra utomhusmiljöer</w:t>
        </w:r>
      </w:p>
    </w:sdtContent>
  </w:sdt>
  <w:sdt>
    <w:sdtPr>
      <w:alias w:val="CC_Boilerplate_3"/>
      <w:tag w:val="CC_Boilerplate_3"/>
      <w:id w:val="1606463544"/>
      <w:lock w:val="sdtContentLocked"/>
      <w15:appearance w15:val="hidden"/>
      <w:text w:multiLine="1"/>
    </w:sdtPr>
    <w:sdtEndPr/>
    <w:sdtContent>
      <w:p w:rsidR="007A5507" w:rsidP="00283E0F" w:rsidRDefault="007A5507" w14:paraId="3A7E94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7250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2503"/>
    <w:rsid w:val="002751ED"/>
    <w:rsid w:val="002756BD"/>
    <w:rsid w:val="002766FE"/>
    <w:rsid w:val="00276BEE"/>
    <w:rsid w:val="00277466"/>
    <w:rsid w:val="0028015F"/>
    <w:rsid w:val="00280A47"/>
    <w:rsid w:val="00280BC7"/>
    <w:rsid w:val="002826D2"/>
    <w:rsid w:val="00282AD7"/>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417E"/>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4B1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3595"/>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1083"/>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010"/>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E8B"/>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12A8"/>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2CF1"/>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29B2"/>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7E94A3"/>
  <w15:chartTrackingRefBased/>
  <w15:docId w15:val="{B76708F8-4A7E-48CB-9952-79705D9C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200ED4C1B145D8AFB886F8E938B9E6"/>
        <w:category>
          <w:name w:val="Allmänt"/>
          <w:gallery w:val="placeholder"/>
        </w:category>
        <w:types>
          <w:type w:val="bbPlcHdr"/>
        </w:types>
        <w:behaviors>
          <w:behavior w:val="content"/>
        </w:behaviors>
        <w:guid w:val="{9064BB37-350C-4C21-BD83-7CD359B141F3}"/>
      </w:docPartPr>
      <w:docPartBody>
        <w:p w:rsidR="00201C4A" w:rsidRDefault="00B11243">
          <w:pPr>
            <w:pStyle w:val="9E200ED4C1B145D8AFB886F8E938B9E6"/>
          </w:pPr>
          <w:r w:rsidRPr="009A726D">
            <w:rPr>
              <w:rStyle w:val="Platshllartext"/>
            </w:rPr>
            <w:t>Klicka här för att ange text.</w:t>
          </w:r>
        </w:p>
      </w:docPartBody>
    </w:docPart>
    <w:docPart>
      <w:docPartPr>
        <w:name w:val="AB1011D986EF42499E02E8BDD9467B9D"/>
        <w:category>
          <w:name w:val="Allmänt"/>
          <w:gallery w:val="placeholder"/>
        </w:category>
        <w:types>
          <w:type w:val="bbPlcHdr"/>
        </w:types>
        <w:behaviors>
          <w:behavior w:val="content"/>
        </w:behaviors>
        <w:guid w:val="{A326EB80-2CFF-4F9A-A8B7-136E03D7FB49}"/>
      </w:docPartPr>
      <w:docPartBody>
        <w:p w:rsidR="00201C4A" w:rsidRDefault="00B11243">
          <w:pPr>
            <w:pStyle w:val="AB1011D986EF42499E02E8BDD9467B9D"/>
          </w:pPr>
          <w:r w:rsidRPr="002551EA">
            <w:rPr>
              <w:rStyle w:val="Platshllartext"/>
              <w:color w:val="808080" w:themeColor="background1" w:themeShade="80"/>
            </w:rPr>
            <w:t>[Motionärernas namn]</w:t>
          </w:r>
        </w:p>
      </w:docPartBody>
    </w:docPart>
    <w:docPart>
      <w:docPartPr>
        <w:name w:val="D41CE845EFA2430E802471D78F3DDC5C"/>
        <w:category>
          <w:name w:val="Allmänt"/>
          <w:gallery w:val="placeholder"/>
        </w:category>
        <w:types>
          <w:type w:val="bbPlcHdr"/>
        </w:types>
        <w:behaviors>
          <w:behavior w:val="content"/>
        </w:behaviors>
        <w:guid w:val="{2D8B635D-99F1-492C-99A2-51D7046CFA0B}"/>
      </w:docPartPr>
      <w:docPartBody>
        <w:p w:rsidR="00201C4A" w:rsidRDefault="00B11243">
          <w:pPr>
            <w:pStyle w:val="D41CE845EFA2430E802471D78F3DDC5C"/>
          </w:pPr>
          <w:r>
            <w:rPr>
              <w:rStyle w:val="Platshllartext"/>
            </w:rPr>
            <w:t xml:space="preserve"> </w:t>
          </w:r>
        </w:p>
      </w:docPartBody>
    </w:docPart>
    <w:docPart>
      <w:docPartPr>
        <w:name w:val="5D994830F2CE40F8A54693316D21FCEA"/>
        <w:category>
          <w:name w:val="Allmänt"/>
          <w:gallery w:val="placeholder"/>
        </w:category>
        <w:types>
          <w:type w:val="bbPlcHdr"/>
        </w:types>
        <w:behaviors>
          <w:behavior w:val="content"/>
        </w:behaviors>
        <w:guid w:val="{B9396A2C-D13C-4F8D-B589-4EEE2C07EA3F}"/>
      </w:docPartPr>
      <w:docPartBody>
        <w:p w:rsidR="00201C4A" w:rsidRDefault="00B11243">
          <w:pPr>
            <w:pStyle w:val="5D994830F2CE40F8A54693316D21FCE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243"/>
    <w:rsid w:val="00201C4A"/>
    <w:rsid w:val="00B112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200ED4C1B145D8AFB886F8E938B9E6">
    <w:name w:val="9E200ED4C1B145D8AFB886F8E938B9E6"/>
  </w:style>
  <w:style w:type="paragraph" w:customStyle="1" w:styleId="018CFF2DB8134DFF9D40A30834C859DA">
    <w:name w:val="018CFF2DB8134DFF9D40A30834C859DA"/>
  </w:style>
  <w:style w:type="paragraph" w:customStyle="1" w:styleId="E2CC34B15EC6407FAB872AC80BE62ACA">
    <w:name w:val="E2CC34B15EC6407FAB872AC80BE62ACA"/>
  </w:style>
  <w:style w:type="paragraph" w:customStyle="1" w:styleId="AB1011D986EF42499E02E8BDD9467B9D">
    <w:name w:val="AB1011D986EF42499E02E8BDD9467B9D"/>
  </w:style>
  <w:style w:type="paragraph" w:customStyle="1" w:styleId="D41CE845EFA2430E802471D78F3DDC5C">
    <w:name w:val="D41CE845EFA2430E802471D78F3DDC5C"/>
  </w:style>
  <w:style w:type="paragraph" w:customStyle="1" w:styleId="5D994830F2CE40F8A54693316D21FCEA">
    <w:name w:val="5D994830F2CE40F8A54693316D21FC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3385C9-2772-48C6-9617-C7D927A66EC6}"/>
</file>

<file path=customXml/itemProps2.xml><?xml version="1.0" encoding="utf-8"?>
<ds:datastoreItem xmlns:ds="http://schemas.openxmlformats.org/officeDocument/2006/customXml" ds:itemID="{1064AAF8-29CE-4A9B-BE30-92ADC613F0D9}"/>
</file>

<file path=customXml/itemProps3.xml><?xml version="1.0" encoding="utf-8"?>
<ds:datastoreItem xmlns:ds="http://schemas.openxmlformats.org/officeDocument/2006/customXml" ds:itemID="{B7B89CC2-F586-4A90-AF07-E075BF3C2BF0}"/>
</file>

<file path=docProps/app.xml><?xml version="1.0" encoding="utf-8"?>
<Properties xmlns="http://schemas.openxmlformats.org/officeDocument/2006/extended-properties" xmlns:vt="http://schemas.openxmlformats.org/officeDocument/2006/docPropsVTypes">
  <Template>Normal</Template>
  <TotalTime>6</TotalTime>
  <Pages>2</Pages>
  <Words>234</Words>
  <Characters>1280</Characters>
  <Application>Microsoft Office Word</Application>
  <DocSecurity>0</DocSecurity>
  <Lines>27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201617S1008 Giftfria lekplatser och andra utomhusmiljöer</vt:lpstr>
      <vt:lpstr>
      </vt:lpstr>
    </vt:vector>
  </TitlesOfParts>
  <Company>Sveriges riksdag</Company>
  <LinksUpToDate>false</LinksUpToDate>
  <CharactersWithSpaces>1503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