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1E6B09F8" w14:textId="228DDDBE" w:rsidR="005E2DB9" w:rsidRDefault="005E2DB9" w:rsidP="0096348C">
      <w:pPr>
        <w:rPr>
          <w:szCs w:val="24"/>
        </w:rPr>
      </w:pPr>
    </w:p>
    <w:p w14:paraId="37807CEB" w14:textId="0F3C6DA3" w:rsidR="00562AB4" w:rsidRDefault="00562AB4" w:rsidP="0096348C">
      <w:pPr>
        <w:rPr>
          <w:szCs w:val="24"/>
        </w:rPr>
      </w:pPr>
    </w:p>
    <w:p w14:paraId="5AEC632D" w14:textId="6F87FB41" w:rsidR="00E367BE" w:rsidRDefault="00E367BE" w:rsidP="0096348C">
      <w:pPr>
        <w:rPr>
          <w:szCs w:val="24"/>
        </w:rPr>
      </w:pPr>
    </w:p>
    <w:p w14:paraId="4EBEE566" w14:textId="77777777" w:rsidR="004B155E" w:rsidRPr="0024734C" w:rsidRDefault="004B155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D8EA1BD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9207F4">
              <w:rPr>
                <w:b/>
                <w:szCs w:val="24"/>
              </w:rPr>
              <w:t>8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97E9941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20</w:t>
            </w:r>
            <w:r w:rsidRPr="00F12717">
              <w:rPr>
                <w:szCs w:val="24"/>
              </w:rPr>
              <w:t>-</w:t>
            </w:r>
            <w:r w:rsidR="006B1362" w:rsidRPr="00F12717">
              <w:rPr>
                <w:szCs w:val="24"/>
              </w:rPr>
              <w:t>10</w:t>
            </w:r>
            <w:r w:rsidR="00222310" w:rsidRPr="00F12717">
              <w:rPr>
                <w:szCs w:val="24"/>
              </w:rPr>
              <w:t>-</w:t>
            </w:r>
            <w:r w:rsidR="000F6D52">
              <w:rPr>
                <w:szCs w:val="24"/>
              </w:rPr>
              <w:t>2</w:t>
            </w:r>
            <w:r w:rsidR="009207F4">
              <w:rPr>
                <w:szCs w:val="24"/>
              </w:rPr>
              <w:t>2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0F89200" w:rsidR="00F90728" w:rsidRPr="0024734C" w:rsidRDefault="00A36F5C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207F4">
              <w:rPr>
                <w:szCs w:val="24"/>
              </w:rPr>
              <w:t>0</w:t>
            </w:r>
            <w:r w:rsidR="0024734C" w:rsidRPr="00BA74BD">
              <w:rPr>
                <w:szCs w:val="24"/>
              </w:rPr>
              <w:t>.</w:t>
            </w:r>
            <w:r w:rsidR="00685034" w:rsidRPr="00BA74BD">
              <w:rPr>
                <w:szCs w:val="24"/>
              </w:rPr>
              <w:t>0</w:t>
            </w:r>
            <w:r w:rsidR="000705B3" w:rsidRPr="00BA74BD">
              <w:rPr>
                <w:szCs w:val="24"/>
              </w:rPr>
              <w:t>0</w:t>
            </w:r>
            <w:r w:rsidR="00953995" w:rsidRPr="00BA74BD">
              <w:rPr>
                <w:szCs w:val="24"/>
              </w:rPr>
              <w:t>–</w:t>
            </w:r>
            <w:r w:rsidR="0085527A" w:rsidRPr="0085527A">
              <w:rPr>
                <w:szCs w:val="24"/>
              </w:rPr>
              <w:t>11</w:t>
            </w:r>
            <w:r w:rsidR="00A14E4B" w:rsidRPr="0085527A">
              <w:rPr>
                <w:szCs w:val="24"/>
              </w:rPr>
              <w:t>.</w:t>
            </w:r>
            <w:r w:rsidR="0085527A" w:rsidRPr="0085527A">
              <w:rPr>
                <w:szCs w:val="24"/>
              </w:rPr>
              <w:t>30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0C734C68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3E46D6CC" w14:textId="77777777" w:rsidR="004B155E" w:rsidRDefault="004B155E" w:rsidP="00D15874">
      <w:pPr>
        <w:tabs>
          <w:tab w:val="left" w:pos="1418"/>
        </w:tabs>
        <w:rPr>
          <w:snapToGrid w:val="0"/>
          <w:szCs w:val="24"/>
        </w:rPr>
      </w:pPr>
    </w:p>
    <w:p w14:paraId="3C3FA2DF" w14:textId="77777777" w:rsidR="00067358" w:rsidRPr="0024734C" w:rsidRDefault="0006735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F4AB0" w:rsidRPr="005F4AB0" w14:paraId="17EC3645" w14:textId="77777777" w:rsidTr="006568DC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7F5A68CD" w14:textId="77777777" w:rsidR="00317CD0" w:rsidRPr="005F4AB0" w:rsidRDefault="00317CD0" w:rsidP="00317CD0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 xml:space="preserve">Medgivande att </w:t>
            </w:r>
            <w:r w:rsidR="002C1322" w:rsidRPr="005F4AB0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Pr="005F4AB0" w:rsidRDefault="00317CD0" w:rsidP="00317CD0">
            <w:pPr>
              <w:rPr>
                <w:bCs/>
                <w:szCs w:val="24"/>
              </w:rPr>
            </w:pPr>
          </w:p>
          <w:p w14:paraId="185B4580" w14:textId="5E35031D" w:rsidR="00276A53" w:rsidRPr="003E10D6" w:rsidRDefault="008350FC" w:rsidP="00276A53">
            <w:pPr>
              <w:ind w:right="69"/>
              <w:rPr>
                <w:color w:val="FF0000"/>
                <w:szCs w:val="26"/>
              </w:rPr>
            </w:pPr>
            <w:r w:rsidRPr="005F4AB0">
              <w:rPr>
                <w:bCs/>
              </w:rPr>
              <w:t>Utskottet medgav deltagande på distans för följande ordinarie ledamöter och suppleanter</w:t>
            </w:r>
            <w:r w:rsidR="00317CD0" w:rsidRPr="000A4CE8">
              <w:rPr>
                <w:szCs w:val="26"/>
              </w:rPr>
              <w:t xml:space="preserve">: </w:t>
            </w:r>
            <w:r w:rsidR="003E10D6" w:rsidRPr="000A4CE8">
              <w:rPr>
                <w:szCs w:val="26"/>
              </w:rPr>
              <w:t xml:space="preserve">Ann-Christin Ahlberg (S), Ulrika Heindorff (M), Dag Larsson (S), </w:t>
            </w:r>
            <w:r w:rsidR="0085527A" w:rsidRPr="000A4CE8">
              <w:rPr>
                <w:szCs w:val="26"/>
              </w:rPr>
              <w:t xml:space="preserve">Lina Nordquist (L), </w:t>
            </w:r>
            <w:r w:rsidR="003E10D6" w:rsidRPr="000A4CE8">
              <w:rPr>
                <w:szCs w:val="26"/>
              </w:rPr>
              <w:t xml:space="preserve">Christina Östberg (SD), Michael Anefur (KD), Mats Wiking (S), Ulrika Jörgensen (M), Clara Aranda (SD), Anders W Jonsson (C), </w:t>
            </w:r>
            <w:r w:rsidR="0085527A" w:rsidRPr="000A4CE8">
              <w:rPr>
                <w:szCs w:val="26"/>
              </w:rPr>
              <w:t xml:space="preserve">Maj Karlsson (V), Ann-Christine From Utterstedt (SD), </w:t>
            </w:r>
            <w:r w:rsidR="003E10D6" w:rsidRPr="000A4CE8">
              <w:rPr>
                <w:szCs w:val="26"/>
              </w:rPr>
              <w:t>Pia Steensland (KD)</w:t>
            </w:r>
            <w:r w:rsidR="0085527A" w:rsidRPr="000A4CE8">
              <w:rPr>
                <w:szCs w:val="26"/>
              </w:rPr>
              <w:t>, Camilla Hansén (MP)</w:t>
            </w:r>
            <w:r w:rsidR="003E10D6" w:rsidRPr="000A4CE8">
              <w:rPr>
                <w:szCs w:val="26"/>
              </w:rPr>
              <w:t xml:space="preserve"> och Lena Emilsson (S).</w:t>
            </w:r>
          </w:p>
          <w:p w14:paraId="4C3B3EFC" w14:textId="77777777" w:rsidR="0086408F" w:rsidRPr="005F4AB0" w:rsidRDefault="0086408F" w:rsidP="0018159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5F4AB0" w:rsidRPr="005F4AB0" w14:paraId="277EAEDC" w14:textId="77777777" w:rsidTr="006568DC">
        <w:tc>
          <w:tcPr>
            <w:tcW w:w="567" w:type="dxa"/>
          </w:tcPr>
          <w:p w14:paraId="1F28DA27" w14:textId="2FB8AFA5" w:rsidR="00541144" w:rsidRPr="005F4AB0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8F5B30" w:rsidRPr="005F4AB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6B0C14A" w14:textId="213F265F" w:rsidR="00C754A4" w:rsidRPr="005F4AB0" w:rsidRDefault="00F65FE0" w:rsidP="00C754A4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Information från S</w:t>
            </w:r>
            <w:r w:rsidR="000F6D52" w:rsidRPr="005F4AB0">
              <w:rPr>
                <w:b/>
                <w:bCs/>
                <w:szCs w:val="24"/>
              </w:rPr>
              <w:t>ocialdepartementet</w:t>
            </w:r>
            <w:r w:rsidR="009207F4">
              <w:rPr>
                <w:b/>
                <w:bCs/>
                <w:szCs w:val="24"/>
              </w:rPr>
              <w:t xml:space="preserve"> och Socialstyrelsen</w:t>
            </w:r>
          </w:p>
          <w:p w14:paraId="39DC50DF" w14:textId="77777777" w:rsidR="00F65FE0" w:rsidRPr="005F4AB0" w:rsidRDefault="00F65FE0" w:rsidP="00C754A4">
            <w:pPr>
              <w:rPr>
                <w:b/>
                <w:bCs/>
                <w:szCs w:val="24"/>
              </w:rPr>
            </w:pPr>
          </w:p>
          <w:p w14:paraId="169CE072" w14:textId="45B13853" w:rsidR="000F6D52" w:rsidRDefault="009207F4" w:rsidP="00F65FE0">
            <w:pPr>
              <w:rPr>
                <w:bCs/>
                <w:szCs w:val="24"/>
              </w:rPr>
            </w:pPr>
            <w:r w:rsidRPr="009207F4">
              <w:rPr>
                <w:bCs/>
                <w:szCs w:val="24"/>
              </w:rPr>
              <w:t>Statssekreterare Tobias Lundin Gerdås, Socialdepartementet, och företrädare för Socialstyrelsen informerad</w:t>
            </w:r>
            <w:r>
              <w:rPr>
                <w:bCs/>
                <w:szCs w:val="24"/>
              </w:rPr>
              <w:t xml:space="preserve">e </w:t>
            </w:r>
            <w:r w:rsidRPr="009207F4">
              <w:rPr>
                <w:bCs/>
                <w:szCs w:val="24"/>
              </w:rPr>
              <w:t>om LSS-boenden.</w:t>
            </w:r>
          </w:p>
          <w:p w14:paraId="0D5F9909" w14:textId="7A61D7B3" w:rsidR="009207F4" w:rsidRPr="005F4AB0" w:rsidRDefault="009207F4" w:rsidP="00F65FE0">
            <w:pPr>
              <w:rPr>
                <w:b/>
                <w:bCs/>
                <w:szCs w:val="24"/>
              </w:rPr>
            </w:pPr>
          </w:p>
        </w:tc>
      </w:tr>
      <w:tr w:rsidR="005F4AB0" w:rsidRPr="005F4AB0" w14:paraId="0EE5FA2A" w14:textId="77777777" w:rsidTr="006568DC">
        <w:tc>
          <w:tcPr>
            <w:tcW w:w="567" w:type="dxa"/>
          </w:tcPr>
          <w:p w14:paraId="27AC3A4A" w14:textId="22895AB5" w:rsidR="002327ED" w:rsidRPr="005F4AB0" w:rsidRDefault="002327ED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14:paraId="688253DB" w14:textId="77777777" w:rsidR="003E10D6" w:rsidRPr="005F4AB0" w:rsidRDefault="003E10D6" w:rsidP="003E10D6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Justering av protokoll</w:t>
            </w:r>
          </w:p>
          <w:p w14:paraId="6AD7D4CB" w14:textId="77777777" w:rsidR="003E10D6" w:rsidRPr="005F4AB0" w:rsidRDefault="003E10D6" w:rsidP="003E10D6">
            <w:pPr>
              <w:rPr>
                <w:b/>
                <w:bCs/>
                <w:szCs w:val="24"/>
              </w:rPr>
            </w:pPr>
          </w:p>
          <w:p w14:paraId="33F9792A" w14:textId="5085499C" w:rsidR="002327ED" w:rsidRPr="003E10D6" w:rsidRDefault="003E10D6" w:rsidP="003E10D6">
            <w:pPr>
              <w:rPr>
                <w:rStyle w:val="bold"/>
                <w:bCs/>
                <w:szCs w:val="24"/>
              </w:rPr>
            </w:pPr>
            <w:r w:rsidRPr="005F4AB0">
              <w:rPr>
                <w:bCs/>
                <w:szCs w:val="24"/>
              </w:rPr>
              <w:t>Utskottet justerade protokoll 2020/21:</w:t>
            </w:r>
            <w:r>
              <w:rPr>
                <w:bCs/>
                <w:szCs w:val="24"/>
              </w:rPr>
              <w:t>7</w:t>
            </w:r>
            <w:r w:rsidRPr="005F4AB0">
              <w:rPr>
                <w:bCs/>
                <w:szCs w:val="24"/>
              </w:rPr>
              <w:t>.</w:t>
            </w:r>
          </w:p>
          <w:p w14:paraId="1544E3DB" w14:textId="79E33732" w:rsidR="002327ED" w:rsidRPr="005F4AB0" w:rsidRDefault="002327ED" w:rsidP="009207F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E10D6" w:rsidRPr="005F4AB0" w14:paraId="0968AF4B" w14:textId="77777777" w:rsidTr="006568DC">
        <w:tc>
          <w:tcPr>
            <w:tcW w:w="567" w:type="dxa"/>
          </w:tcPr>
          <w:p w14:paraId="0165153B" w14:textId="6515A274" w:rsidR="003E10D6" w:rsidRPr="005F4AB0" w:rsidRDefault="003E10D6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14:paraId="1753AA93" w14:textId="77777777" w:rsidR="003E10D6" w:rsidRDefault="003E10D6" w:rsidP="003E10D6">
            <w:pPr>
              <w:rPr>
                <w:b/>
                <w:bCs/>
                <w:szCs w:val="24"/>
              </w:rPr>
            </w:pPr>
            <w:r w:rsidRPr="003E10D6">
              <w:rPr>
                <w:b/>
                <w:bCs/>
                <w:szCs w:val="24"/>
              </w:rPr>
              <w:t>Utgiftsram för utgiftsområde 9 Hälsovård, sjukvård och social omsorg (SoU1y)</w:t>
            </w:r>
          </w:p>
          <w:p w14:paraId="3B1BD64C" w14:textId="77777777" w:rsidR="0013783D" w:rsidRDefault="0013783D" w:rsidP="0013783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31B62AA" w14:textId="00408349" w:rsidR="0013783D" w:rsidRPr="00CA0584" w:rsidRDefault="0013783D" w:rsidP="0013783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A058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CA0584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CA0584">
              <w:rPr>
                <w:bCs/>
                <w:szCs w:val="24"/>
              </w:rPr>
              <w:t xml:space="preserve"> fråga om yttrande till finansutskottet över proposition 20</w:t>
            </w:r>
            <w:r>
              <w:rPr>
                <w:bCs/>
                <w:szCs w:val="24"/>
              </w:rPr>
              <w:t>20</w:t>
            </w:r>
            <w:r w:rsidRPr="00CA0584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1</w:t>
            </w:r>
            <w:r w:rsidRPr="00CA0584">
              <w:rPr>
                <w:bCs/>
                <w:szCs w:val="24"/>
              </w:rPr>
              <w:t>:1 och motioner.</w:t>
            </w:r>
          </w:p>
          <w:p w14:paraId="6CA4E74D" w14:textId="77777777" w:rsidR="0013783D" w:rsidRPr="00CA0584" w:rsidRDefault="0013783D" w:rsidP="0013783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D4A631F" w14:textId="01F78819" w:rsidR="0013783D" w:rsidRDefault="0013783D" w:rsidP="0013783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yttrande 2020/</w:t>
            </w:r>
            <w:proofErr w:type="gramStart"/>
            <w:r>
              <w:rPr>
                <w:bCs/>
                <w:szCs w:val="24"/>
              </w:rPr>
              <w:t>21:SoU</w:t>
            </w:r>
            <w:proofErr w:type="gramEnd"/>
            <w:r>
              <w:rPr>
                <w:bCs/>
                <w:szCs w:val="24"/>
              </w:rPr>
              <w:t>1y</w:t>
            </w:r>
            <w:r w:rsidRPr="00536743">
              <w:rPr>
                <w:bCs/>
                <w:szCs w:val="24"/>
              </w:rPr>
              <w:t>.</w:t>
            </w:r>
          </w:p>
          <w:p w14:paraId="102CD431" w14:textId="22D51C9E" w:rsidR="001619BA" w:rsidRDefault="001619BA" w:rsidP="0013783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4B7A872" w14:textId="25A11405" w:rsidR="001619BA" w:rsidRPr="000A4CE8" w:rsidRDefault="001619BA" w:rsidP="0013783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A4CE8">
              <w:rPr>
                <w:bCs/>
                <w:szCs w:val="24"/>
              </w:rPr>
              <w:t>M-, SD-, V- och KD-ledamöterna anmälde avvikande meningar.</w:t>
            </w:r>
          </w:p>
          <w:p w14:paraId="1DEC32E1" w14:textId="1B90A697" w:rsidR="003E10D6" w:rsidRPr="005F4AB0" w:rsidRDefault="003E10D6" w:rsidP="003E10D6">
            <w:pPr>
              <w:rPr>
                <w:b/>
                <w:bCs/>
                <w:szCs w:val="24"/>
              </w:rPr>
            </w:pPr>
          </w:p>
        </w:tc>
      </w:tr>
      <w:tr w:rsidR="005F4AB0" w:rsidRPr="005F4AB0" w14:paraId="66A8D96C" w14:textId="77777777" w:rsidTr="006568DC">
        <w:tc>
          <w:tcPr>
            <w:tcW w:w="567" w:type="dxa"/>
          </w:tcPr>
          <w:p w14:paraId="2E67BBB4" w14:textId="27972392" w:rsidR="002327ED" w:rsidRPr="005F4AB0" w:rsidRDefault="002327ED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3E10D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14:paraId="0E044297" w14:textId="77777777" w:rsidR="002327ED" w:rsidRDefault="003E10D6" w:rsidP="003E10D6">
            <w:pPr>
              <w:rPr>
                <w:b/>
                <w:bCs/>
                <w:szCs w:val="24"/>
              </w:rPr>
            </w:pPr>
            <w:r w:rsidRPr="003E10D6">
              <w:rPr>
                <w:b/>
                <w:bCs/>
                <w:szCs w:val="24"/>
              </w:rPr>
              <w:t>Inriktning för en nära och tillgänglig vård - en primärvårdsreform (SoU2)</w:t>
            </w:r>
          </w:p>
          <w:p w14:paraId="37C9861C" w14:textId="77777777" w:rsidR="0013783D" w:rsidRDefault="0013783D" w:rsidP="0013783D">
            <w:pPr>
              <w:rPr>
                <w:bCs/>
                <w:szCs w:val="24"/>
              </w:rPr>
            </w:pPr>
          </w:p>
          <w:p w14:paraId="3C74ABB6" w14:textId="4687BA0C" w:rsidR="0013783D" w:rsidRPr="006147BE" w:rsidRDefault="0013783D" w:rsidP="0013783D">
            <w:r w:rsidRPr="006147BE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6147BE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6147BE">
              <w:rPr>
                <w:bCs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proposition 2019/20:</w:t>
            </w:r>
            <w:r w:rsidRPr="001373C9">
              <w:rPr>
                <w:szCs w:val="24"/>
              </w:rPr>
              <w:t>1</w:t>
            </w:r>
            <w:r>
              <w:rPr>
                <w:szCs w:val="24"/>
              </w:rPr>
              <w:t>64 och motioner</w:t>
            </w:r>
            <w:r w:rsidRPr="001373C9">
              <w:rPr>
                <w:szCs w:val="24"/>
              </w:rPr>
              <w:t>.</w:t>
            </w:r>
            <w:r w:rsidRPr="001373C9">
              <w:t xml:space="preserve"> </w:t>
            </w:r>
          </w:p>
          <w:p w14:paraId="62EC47B9" w14:textId="77777777" w:rsidR="0013783D" w:rsidRDefault="0013783D" w:rsidP="0013783D"/>
          <w:p w14:paraId="1D885F8C" w14:textId="77777777" w:rsidR="0013783D" w:rsidRDefault="0013783D" w:rsidP="0013783D">
            <w:r>
              <w:t>Ärendet bordlades.</w:t>
            </w:r>
          </w:p>
          <w:p w14:paraId="5C98A2C2" w14:textId="7FC39A52" w:rsidR="003E10D6" w:rsidRPr="005F4AB0" w:rsidRDefault="003E10D6" w:rsidP="003E10D6">
            <w:pPr>
              <w:rPr>
                <w:b/>
                <w:bCs/>
                <w:szCs w:val="24"/>
              </w:rPr>
            </w:pPr>
          </w:p>
        </w:tc>
      </w:tr>
      <w:tr w:rsidR="003E10D6" w:rsidRPr="005F4AB0" w14:paraId="22A7D679" w14:textId="77777777" w:rsidTr="006568DC">
        <w:tc>
          <w:tcPr>
            <w:tcW w:w="567" w:type="dxa"/>
          </w:tcPr>
          <w:p w14:paraId="7CB429BE" w14:textId="6DC9819E" w:rsidR="003E10D6" w:rsidRPr="005F4AB0" w:rsidRDefault="003E10D6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017" w:type="dxa"/>
          </w:tcPr>
          <w:p w14:paraId="182B738E" w14:textId="77777777" w:rsidR="003E10D6" w:rsidRDefault="003E10D6" w:rsidP="003E10D6">
            <w:pPr>
              <w:rPr>
                <w:b/>
                <w:bCs/>
                <w:szCs w:val="24"/>
              </w:rPr>
            </w:pPr>
            <w:r w:rsidRPr="003E10D6">
              <w:rPr>
                <w:b/>
                <w:bCs/>
                <w:szCs w:val="24"/>
              </w:rPr>
              <w:t>Redovisning av fördelning av medel från Allmänna arvsfonden under budgetåret 2019 (SoU3)</w:t>
            </w:r>
          </w:p>
          <w:p w14:paraId="5B7DB8B8" w14:textId="77777777" w:rsidR="0013783D" w:rsidRDefault="0013783D" w:rsidP="0013783D">
            <w:pPr>
              <w:rPr>
                <w:bCs/>
                <w:szCs w:val="24"/>
              </w:rPr>
            </w:pPr>
          </w:p>
          <w:p w14:paraId="3869C3AF" w14:textId="30578BCE" w:rsidR="0013783D" w:rsidRPr="006147BE" w:rsidRDefault="0013783D" w:rsidP="0013783D">
            <w:r w:rsidRPr="006147BE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6147BE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6147BE">
              <w:rPr>
                <w:bCs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skrivelse 2019/20:</w:t>
            </w:r>
            <w:r w:rsidRPr="001373C9">
              <w:rPr>
                <w:szCs w:val="24"/>
              </w:rPr>
              <w:t>1</w:t>
            </w:r>
            <w:r>
              <w:rPr>
                <w:szCs w:val="24"/>
              </w:rPr>
              <w:t>80 och motioner</w:t>
            </w:r>
            <w:r w:rsidRPr="001373C9">
              <w:rPr>
                <w:szCs w:val="24"/>
              </w:rPr>
              <w:t>.</w:t>
            </w:r>
            <w:r w:rsidRPr="001373C9">
              <w:t xml:space="preserve"> </w:t>
            </w:r>
          </w:p>
          <w:p w14:paraId="4C84D61B" w14:textId="77777777" w:rsidR="0013783D" w:rsidRDefault="0013783D" w:rsidP="0013783D"/>
          <w:p w14:paraId="1F16B93B" w14:textId="77777777" w:rsidR="0013783D" w:rsidRPr="00CE0648" w:rsidRDefault="0013783D" w:rsidP="0013783D">
            <w:r>
              <w:t>Ärendet bordlades.</w:t>
            </w:r>
          </w:p>
          <w:p w14:paraId="26B2565C" w14:textId="547B45A3" w:rsidR="003E10D6" w:rsidRPr="005F4AB0" w:rsidRDefault="003E10D6" w:rsidP="003E10D6">
            <w:pPr>
              <w:rPr>
                <w:b/>
                <w:bCs/>
                <w:szCs w:val="24"/>
              </w:rPr>
            </w:pPr>
          </w:p>
        </w:tc>
      </w:tr>
      <w:tr w:rsidR="003E10D6" w:rsidRPr="005F4AB0" w14:paraId="21391182" w14:textId="77777777" w:rsidTr="006568DC">
        <w:tc>
          <w:tcPr>
            <w:tcW w:w="567" w:type="dxa"/>
          </w:tcPr>
          <w:p w14:paraId="1EBCDCB6" w14:textId="6BE7DA75" w:rsidR="003E10D6" w:rsidRPr="005F4AB0" w:rsidRDefault="003E10D6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017" w:type="dxa"/>
          </w:tcPr>
          <w:p w14:paraId="769E9BD7" w14:textId="77777777" w:rsidR="001619BA" w:rsidRPr="000A4CE8" w:rsidRDefault="003E10D6" w:rsidP="003E10D6">
            <w:pPr>
              <w:rPr>
                <w:b/>
                <w:bCs/>
                <w:szCs w:val="24"/>
              </w:rPr>
            </w:pPr>
            <w:r w:rsidRPr="000A4CE8">
              <w:rPr>
                <w:b/>
                <w:bCs/>
                <w:szCs w:val="24"/>
              </w:rPr>
              <w:t>Förstatligande av huvudmannaskapet för personlig assistans</w:t>
            </w:r>
          </w:p>
          <w:p w14:paraId="0FB8BFDD" w14:textId="77777777" w:rsidR="001619BA" w:rsidRPr="000A4CE8" w:rsidRDefault="001619BA" w:rsidP="003E10D6">
            <w:pPr>
              <w:rPr>
                <w:bCs/>
                <w:szCs w:val="24"/>
              </w:rPr>
            </w:pPr>
          </w:p>
          <w:p w14:paraId="57DB8DA8" w14:textId="13ED15C1" w:rsidR="001619BA" w:rsidRPr="000A4CE8" w:rsidRDefault="001619BA" w:rsidP="001619BA">
            <w:pPr>
              <w:rPr>
                <w:bCs/>
                <w:szCs w:val="24"/>
              </w:rPr>
            </w:pPr>
            <w:r w:rsidRPr="000A4CE8">
              <w:rPr>
                <w:bCs/>
                <w:szCs w:val="24"/>
              </w:rPr>
              <w:t>Utskottet fortsatte behandlingen av förslaget till utskottsinitiativ om förstatligande av huvudmannaskapet för personlig assistans.</w:t>
            </w:r>
          </w:p>
          <w:p w14:paraId="1A3587AF" w14:textId="77777777" w:rsidR="003E10D6" w:rsidRPr="000A4CE8" w:rsidRDefault="003E10D6" w:rsidP="003E10D6">
            <w:pPr>
              <w:rPr>
                <w:bCs/>
                <w:szCs w:val="24"/>
              </w:rPr>
            </w:pPr>
          </w:p>
          <w:p w14:paraId="0BD9A97E" w14:textId="0A980BAD" w:rsidR="002715C1" w:rsidRPr="000A4CE8" w:rsidRDefault="002715C1" w:rsidP="000A4CE8">
            <w:pPr>
              <w:rPr>
                <w:szCs w:val="26"/>
              </w:rPr>
            </w:pPr>
            <w:r w:rsidRPr="000A4CE8">
              <w:rPr>
                <w:bCs/>
                <w:szCs w:val="24"/>
              </w:rPr>
              <w:t>Utskottet beslutade att påbörja ett beredningsarbete i syfte att kunna ta ett utskottsinitiativ i frågan.</w:t>
            </w:r>
          </w:p>
          <w:p w14:paraId="3847F2E8" w14:textId="77777777" w:rsidR="002715C1" w:rsidRPr="000A4CE8" w:rsidRDefault="002715C1" w:rsidP="002715C1">
            <w:pPr>
              <w:rPr>
                <w:bCs/>
                <w:szCs w:val="24"/>
              </w:rPr>
            </w:pPr>
          </w:p>
          <w:p w14:paraId="3B3E8799" w14:textId="23A529DC" w:rsidR="002715C1" w:rsidRPr="000A4CE8" w:rsidRDefault="002715C1" w:rsidP="002715C1">
            <w:pPr>
              <w:rPr>
                <w:bCs/>
                <w:szCs w:val="24"/>
              </w:rPr>
            </w:pPr>
            <w:r w:rsidRPr="000A4CE8">
              <w:rPr>
                <w:bCs/>
                <w:szCs w:val="24"/>
              </w:rPr>
              <w:t xml:space="preserve">Mot beslutet reserverade sig S-, </w:t>
            </w:r>
            <w:r w:rsidR="000A4CE8" w:rsidRPr="000A4CE8">
              <w:rPr>
                <w:bCs/>
                <w:szCs w:val="24"/>
              </w:rPr>
              <w:t xml:space="preserve">C-, L- </w:t>
            </w:r>
            <w:r w:rsidRPr="000A4CE8">
              <w:rPr>
                <w:bCs/>
                <w:szCs w:val="24"/>
              </w:rPr>
              <w:t>och MP-ledamöterna</w:t>
            </w:r>
            <w:r w:rsidR="00811F66">
              <w:rPr>
                <w:bCs/>
                <w:szCs w:val="24"/>
              </w:rPr>
              <w:t xml:space="preserve"> och ansåg att något utskottsinitiativ inte borde tas</w:t>
            </w:r>
            <w:r w:rsidRPr="000A4CE8">
              <w:rPr>
                <w:bCs/>
                <w:szCs w:val="24"/>
              </w:rPr>
              <w:t>.</w:t>
            </w:r>
          </w:p>
          <w:p w14:paraId="4E6C0643" w14:textId="1C5947C8" w:rsidR="00E9265A" w:rsidRPr="000A4CE8" w:rsidRDefault="00E9265A" w:rsidP="000A4CE8">
            <w:pPr>
              <w:rPr>
                <w:b/>
                <w:bCs/>
                <w:szCs w:val="24"/>
              </w:rPr>
            </w:pPr>
          </w:p>
        </w:tc>
      </w:tr>
      <w:tr w:rsidR="003E10D6" w:rsidRPr="005F4AB0" w14:paraId="06373770" w14:textId="77777777" w:rsidTr="006568DC">
        <w:tc>
          <w:tcPr>
            <w:tcW w:w="567" w:type="dxa"/>
          </w:tcPr>
          <w:p w14:paraId="18B9B4AD" w14:textId="2BC4ACE2" w:rsidR="003E10D6" w:rsidRPr="005F4AB0" w:rsidRDefault="003E10D6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14:paraId="67EC4BE8" w14:textId="52A22143" w:rsidR="003E10D6" w:rsidRPr="000A4CE8" w:rsidRDefault="003E10D6" w:rsidP="003E10D6">
            <w:pPr>
              <w:rPr>
                <w:b/>
                <w:bCs/>
                <w:szCs w:val="24"/>
              </w:rPr>
            </w:pPr>
            <w:r w:rsidRPr="000A4CE8">
              <w:rPr>
                <w:b/>
                <w:bCs/>
                <w:szCs w:val="24"/>
              </w:rPr>
              <w:t xml:space="preserve">Avgiftsfritt pneumokockvaccin för </w:t>
            </w:r>
            <w:r w:rsidR="00811F66">
              <w:rPr>
                <w:b/>
                <w:bCs/>
                <w:szCs w:val="24"/>
              </w:rPr>
              <w:t>vissa grupper</w:t>
            </w:r>
          </w:p>
          <w:p w14:paraId="14809359" w14:textId="23A18BB6" w:rsidR="001619BA" w:rsidRPr="000A4CE8" w:rsidRDefault="001619BA" w:rsidP="003E10D6">
            <w:pPr>
              <w:rPr>
                <w:bCs/>
                <w:szCs w:val="24"/>
              </w:rPr>
            </w:pPr>
          </w:p>
          <w:p w14:paraId="1CD6450B" w14:textId="0E60206D" w:rsidR="001619BA" w:rsidRPr="000A4CE8" w:rsidRDefault="001619BA" w:rsidP="001619BA">
            <w:pPr>
              <w:rPr>
                <w:bCs/>
                <w:szCs w:val="24"/>
              </w:rPr>
            </w:pPr>
            <w:r w:rsidRPr="000A4CE8">
              <w:rPr>
                <w:bCs/>
                <w:szCs w:val="24"/>
              </w:rPr>
              <w:t xml:space="preserve">Utskottet fortsatte behandlingen av förslaget till utskottsinitiativ om avgiftsfritt pneumokockvaccin för </w:t>
            </w:r>
            <w:r w:rsidR="00811F66">
              <w:rPr>
                <w:bCs/>
                <w:szCs w:val="24"/>
              </w:rPr>
              <w:t>vissa grupper</w:t>
            </w:r>
            <w:r w:rsidRPr="000A4CE8">
              <w:rPr>
                <w:bCs/>
                <w:szCs w:val="24"/>
              </w:rPr>
              <w:t>.</w:t>
            </w:r>
          </w:p>
          <w:p w14:paraId="0B87517C" w14:textId="614DC375" w:rsidR="001619BA" w:rsidRPr="000A4CE8" w:rsidRDefault="001619BA" w:rsidP="001619BA">
            <w:pPr>
              <w:rPr>
                <w:bCs/>
                <w:szCs w:val="24"/>
              </w:rPr>
            </w:pPr>
          </w:p>
          <w:p w14:paraId="72B58DE1" w14:textId="5E80003A" w:rsidR="002715C1" w:rsidRPr="000A4CE8" w:rsidRDefault="002715C1" w:rsidP="002715C1">
            <w:pPr>
              <w:rPr>
                <w:bCs/>
                <w:szCs w:val="24"/>
              </w:rPr>
            </w:pPr>
            <w:r w:rsidRPr="000A4CE8">
              <w:rPr>
                <w:bCs/>
                <w:szCs w:val="24"/>
              </w:rPr>
              <w:t>Utskottet beslutade att påbörja ett beredningsarbete i syfte att kunna ta ett utskottsinitiativ i frågan.</w:t>
            </w:r>
          </w:p>
          <w:p w14:paraId="3A10E853" w14:textId="77777777" w:rsidR="002715C1" w:rsidRPr="000A4CE8" w:rsidRDefault="002715C1" w:rsidP="002715C1">
            <w:pPr>
              <w:rPr>
                <w:bCs/>
                <w:szCs w:val="24"/>
              </w:rPr>
            </w:pPr>
          </w:p>
          <w:p w14:paraId="1C1930FE" w14:textId="468FEC57" w:rsidR="002715C1" w:rsidRPr="00C066EC" w:rsidRDefault="002715C1" w:rsidP="002715C1">
            <w:pPr>
              <w:rPr>
                <w:bCs/>
                <w:szCs w:val="24"/>
              </w:rPr>
            </w:pPr>
            <w:r w:rsidRPr="00C066EC">
              <w:rPr>
                <w:bCs/>
                <w:szCs w:val="24"/>
              </w:rPr>
              <w:t xml:space="preserve">Mot beslutet reserverade sig S-, </w:t>
            </w:r>
            <w:r w:rsidR="00811F66">
              <w:rPr>
                <w:bCs/>
                <w:szCs w:val="24"/>
              </w:rPr>
              <w:t>C-, L-</w:t>
            </w:r>
            <w:r w:rsidRPr="00C066EC">
              <w:rPr>
                <w:bCs/>
                <w:szCs w:val="24"/>
              </w:rPr>
              <w:t>och MP-ledamöterna</w:t>
            </w:r>
            <w:r w:rsidR="00811F66">
              <w:rPr>
                <w:bCs/>
                <w:szCs w:val="24"/>
              </w:rPr>
              <w:t xml:space="preserve"> och ansåg att något utskottsinitiativ inte borde tas</w:t>
            </w:r>
            <w:r w:rsidR="00811F66" w:rsidRPr="000A4CE8">
              <w:rPr>
                <w:bCs/>
                <w:szCs w:val="24"/>
              </w:rPr>
              <w:t>.</w:t>
            </w:r>
          </w:p>
          <w:p w14:paraId="275515EF" w14:textId="10C4C5FE" w:rsidR="003E10D6" w:rsidRPr="000A4CE8" w:rsidRDefault="003E10D6" w:rsidP="003E10D6">
            <w:pPr>
              <w:rPr>
                <w:b/>
                <w:bCs/>
                <w:szCs w:val="24"/>
              </w:rPr>
            </w:pPr>
          </w:p>
        </w:tc>
      </w:tr>
      <w:tr w:rsidR="005F4AB0" w:rsidRPr="005F4AB0" w14:paraId="4143A621" w14:textId="77777777" w:rsidTr="006568DC">
        <w:tc>
          <w:tcPr>
            <w:tcW w:w="567" w:type="dxa"/>
          </w:tcPr>
          <w:p w14:paraId="4AE4ABD2" w14:textId="7098BD6E" w:rsidR="002327ED" w:rsidRPr="005F4AB0" w:rsidRDefault="002327ED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3E10D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14:paraId="6E52FE53" w14:textId="77777777" w:rsidR="002327ED" w:rsidRPr="005F4AB0" w:rsidRDefault="002327ED" w:rsidP="002327E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2327ED" w:rsidRPr="005F4AB0" w:rsidRDefault="002327ED" w:rsidP="002327ED">
            <w:pPr>
              <w:rPr>
                <w:szCs w:val="24"/>
              </w:rPr>
            </w:pPr>
          </w:p>
          <w:p w14:paraId="3EB88B5E" w14:textId="1329E329" w:rsidR="002327ED" w:rsidRPr="005F4AB0" w:rsidRDefault="002327ED" w:rsidP="002327ED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arbetsplanen.</w:t>
            </w:r>
          </w:p>
          <w:p w14:paraId="41A064B1" w14:textId="31CDC984" w:rsidR="002327ED" w:rsidRPr="005F4AB0" w:rsidRDefault="002327ED" w:rsidP="002327ED">
            <w:pPr>
              <w:rPr>
                <w:b/>
                <w:bCs/>
                <w:szCs w:val="24"/>
              </w:rPr>
            </w:pPr>
          </w:p>
        </w:tc>
      </w:tr>
      <w:tr w:rsidR="003E10D6" w:rsidRPr="005F4AB0" w14:paraId="1A4F9BBD" w14:textId="77777777" w:rsidTr="006568DC">
        <w:tc>
          <w:tcPr>
            <w:tcW w:w="567" w:type="dxa"/>
          </w:tcPr>
          <w:p w14:paraId="21DE8EDB" w14:textId="16C38E97" w:rsidR="003E10D6" w:rsidRPr="005F4AB0" w:rsidRDefault="003E10D6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7017" w:type="dxa"/>
          </w:tcPr>
          <w:p w14:paraId="073444A0" w14:textId="77777777" w:rsidR="003E10D6" w:rsidRDefault="003E10D6" w:rsidP="002327E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657BAA6E" w14:textId="77777777" w:rsidR="003E10D6" w:rsidRDefault="003E10D6" w:rsidP="002327E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54463A6A" w14:textId="77777777" w:rsidR="003E10D6" w:rsidRPr="00F65FE0" w:rsidRDefault="003E10D6" w:rsidP="003E10D6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Inkomna skrivelser enligt bilaga 2 anmäldes.</w:t>
            </w:r>
          </w:p>
          <w:p w14:paraId="721B3F12" w14:textId="7B396F9C" w:rsidR="003E10D6" w:rsidRPr="005F4AB0" w:rsidRDefault="003E10D6" w:rsidP="002327E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F4AB0" w:rsidRPr="005F4AB0" w14:paraId="1C755367" w14:textId="77777777" w:rsidTr="006568DC">
        <w:tc>
          <w:tcPr>
            <w:tcW w:w="567" w:type="dxa"/>
          </w:tcPr>
          <w:p w14:paraId="534497D5" w14:textId="276939FD" w:rsidR="002327ED" w:rsidRPr="005F4AB0" w:rsidRDefault="002327ED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3E10D6">
              <w:rPr>
                <w:b/>
                <w:snapToGrid w:val="0"/>
                <w:szCs w:val="24"/>
              </w:rPr>
              <w:t>1</w:t>
            </w:r>
            <w:r w:rsidR="000A4CE8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14:paraId="0981A518" w14:textId="77777777" w:rsidR="002327ED" w:rsidRPr="005F4AB0" w:rsidRDefault="002327ED" w:rsidP="002327ED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2327ED" w:rsidRPr="005F4AB0" w:rsidRDefault="002327ED" w:rsidP="002327ED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65E2E2FC" w:rsidR="002327ED" w:rsidRPr="000A4CE8" w:rsidRDefault="002327ED" w:rsidP="002327ED">
            <w:pPr>
              <w:rPr>
                <w:snapToGrid w:val="0"/>
                <w:szCs w:val="24"/>
              </w:rPr>
            </w:pPr>
            <w:r w:rsidRPr="000A4CE8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0A4CE8">
              <w:rPr>
                <w:szCs w:val="24"/>
              </w:rPr>
              <w:t xml:space="preserve">torsdag den </w:t>
            </w:r>
            <w:r w:rsidR="009207F4" w:rsidRPr="000A4CE8">
              <w:rPr>
                <w:szCs w:val="24"/>
              </w:rPr>
              <w:t>5</w:t>
            </w:r>
            <w:r w:rsidRPr="000A4CE8">
              <w:rPr>
                <w:szCs w:val="24"/>
              </w:rPr>
              <w:t xml:space="preserve"> </w:t>
            </w:r>
            <w:r w:rsidR="009207F4" w:rsidRPr="000A4CE8">
              <w:rPr>
                <w:szCs w:val="24"/>
              </w:rPr>
              <w:t>novem</w:t>
            </w:r>
            <w:r w:rsidRPr="000A4CE8">
              <w:rPr>
                <w:szCs w:val="24"/>
              </w:rPr>
              <w:t>ber 2020 kl. 10.00</w:t>
            </w:r>
            <w:r w:rsidRPr="000A4CE8">
              <w:rPr>
                <w:snapToGrid w:val="0"/>
                <w:szCs w:val="24"/>
              </w:rPr>
              <w:t>.</w:t>
            </w:r>
          </w:p>
          <w:p w14:paraId="4F6979E0" w14:textId="77777777" w:rsidR="002327ED" w:rsidRPr="005F4AB0" w:rsidRDefault="002327ED" w:rsidP="002327ED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F4AB0" w:rsidRPr="005F4AB0" w14:paraId="0ECBC95E" w14:textId="77777777" w:rsidTr="006568DC">
        <w:trPr>
          <w:trHeight w:val="1713"/>
        </w:trPr>
        <w:tc>
          <w:tcPr>
            <w:tcW w:w="7584" w:type="dxa"/>
            <w:gridSpan w:val="2"/>
          </w:tcPr>
          <w:p w14:paraId="6568FBEB" w14:textId="77777777" w:rsidR="000A4CE8" w:rsidRDefault="000A4CE8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084815B1" w14:textId="063B2D10" w:rsidR="000A4CE8" w:rsidRDefault="000A4CE8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273C6BEC" w14:textId="664CA5CF" w:rsidR="000A4CE8" w:rsidRDefault="000A4CE8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07955E1C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5E7FC244" w14:textId="70A3A6B1" w:rsidR="000A4CE8" w:rsidRDefault="000A4CE8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513ED819" w14:textId="77777777" w:rsidR="00F5365E" w:rsidRDefault="00F5365E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5404FD8C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  <w:r w:rsidRPr="000A4CE8">
              <w:rPr>
                <w:szCs w:val="24"/>
              </w:rPr>
              <w:t xml:space="preserve">Justeras den </w:t>
            </w:r>
            <w:r w:rsidR="009207F4" w:rsidRPr="000A4CE8">
              <w:rPr>
                <w:snapToGrid w:val="0"/>
                <w:szCs w:val="24"/>
              </w:rPr>
              <w:t>5 november</w:t>
            </w:r>
            <w:r w:rsidRPr="000A4CE8">
              <w:rPr>
                <w:snapToGrid w:val="0"/>
                <w:szCs w:val="24"/>
              </w:rPr>
              <w:t xml:space="preserve"> 2020</w:t>
            </w:r>
          </w:p>
        </w:tc>
      </w:tr>
    </w:tbl>
    <w:p w14:paraId="3AF8DBBD" w14:textId="77777777" w:rsidR="00F30572" w:rsidRPr="00BB519C" w:rsidRDefault="00F30572">
      <w:pPr>
        <w:rPr>
          <w:sz w:val="20"/>
        </w:rPr>
      </w:pPr>
    </w:p>
    <w:p w14:paraId="7F3D4B5D" w14:textId="082BA1D0" w:rsidR="00C961EE" w:rsidRPr="00811F66" w:rsidRDefault="00C961EE" w:rsidP="00C961EE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402A9F" w:rsidRPr="00402A9F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0099DAAB" w14:textId="7A789ACC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</w:t>
            </w:r>
            <w:r w:rsidR="00A36F5C" w:rsidRPr="00402A9F">
              <w:rPr>
                <w:sz w:val="22"/>
                <w:szCs w:val="22"/>
              </w:rPr>
              <w:t>20</w:t>
            </w:r>
            <w:r w:rsidRPr="00402A9F">
              <w:rPr>
                <w:sz w:val="22"/>
                <w:szCs w:val="22"/>
              </w:rPr>
              <w:t>/2</w:t>
            </w:r>
            <w:r w:rsidR="00A36F5C" w:rsidRPr="00402A9F">
              <w:rPr>
                <w:sz w:val="22"/>
                <w:szCs w:val="22"/>
              </w:rPr>
              <w:t>1</w:t>
            </w:r>
            <w:r w:rsidRPr="00402A9F">
              <w:rPr>
                <w:sz w:val="22"/>
                <w:szCs w:val="22"/>
              </w:rPr>
              <w:t>:</w:t>
            </w:r>
            <w:r w:rsidR="009207F4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402A9F" w:rsidRPr="00402A9F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2EB615D8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4B946D0A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DD79EF" w:rsidRPr="00DD79EF">
              <w:rPr>
                <w:sz w:val="20"/>
              </w:rPr>
              <w:t xml:space="preserve"> </w:t>
            </w:r>
            <w:r w:rsidR="00083465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64969DEA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F5365E">
              <w:rPr>
                <w:sz w:val="20"/>
              </w:rPr>
              <w:t xml:space="preserve"> 3-6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50402299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r w:rsidR="00F5365E">
              <w:rPr>
                <w:sz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1631666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r w:rsidR="00F5365E">
              <w:rPr>
                <w:sz w:val="20"/>
              </w:rPr>
              <w:t>8-11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2A9F" w:rsidRPr="00402A9F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402A9F" w:rsidRPr="00402A9F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</w:t>
            </w:r>
            <w:bookmarkStart w:id="0" w:name="_GoBack"/>
            <w:bookmarkEnd w:id="0"/>
            <w:r w:rsidRPr="00402A9F">
              <w:rPr>
                <w:sz w:val="22"/>
                <w:szCs w:val="22"/>
              </w:rPr>
              <w:t>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41549DE5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66BBF44E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0F5B7E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6B59DB1B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55963133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3D868392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16ABE0BC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43912717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434FCA87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42C85798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2B006CBE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51615FE0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20CCBDF4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6F99A26F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30199101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6C51C79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2C2160AF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1FEF6E76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2958E586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5F5D5073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55CF4332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235B9E16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05ED3803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4765DF5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12CE4FA5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3332D5AF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6924100D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43BAFAEA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2388D5BD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673D355C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60783D20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6A9324A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F24277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3C8268BB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48B662CA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0F5C197F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72CBF188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64E67CCA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1F8982F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17F8C284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194B8A7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76776EE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4D2B4446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3551C80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0DAF3ADC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6A5CF758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401F5F50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3CAFD265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53AFD931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5FFEBE1D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07C4DFA0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2AEBD127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22D3A153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9F77134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9A45BA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1A0A2F6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4C823CA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586D70EC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3805759B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43310A7C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22DF9BB5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2691620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55A630D4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022CAB3B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063FCEE2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29A15AF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3019B75A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06B23E36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1D5BBF58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6E32A2EE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163C1092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5FD24724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1B7027EE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4CB4AB8C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523C3D78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5633E7C7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334C426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0A9A18B1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65A29828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50DDBE2E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263DC3C6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2A9F" w:rsidRPr="00402A9F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7A76EC0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57D2E6B0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4C66651B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28B26030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8BEF782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3F4A958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24A36DE3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4BC067D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D20639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047760C7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46FB051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268B3EF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21A7343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2B57179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0D0937E5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545151D6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6CEAD3A6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4B218183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521B803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4731A50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1BA507FF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2C29C26D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29625E86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5175CD76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5575B67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27FA34AA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B936E92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613F32D8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0B72EED7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26E91FD8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7B9D4F7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6E20A931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490795AC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3A3FF781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5694997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07480A50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08965C7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33F755D5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5ED4CC59" w:rsidR="00C961EE" w:rsidRPr="00402A9F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778F1C3A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587765F4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DDD18B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C41A82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01C51111" w:rsidR="00C961EE" w:rsidRPr="006B1362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6978D333" w:rsidR="00C961EE" w:rsidRPr="00222126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142250B6" w:rsidR="00C961EE" w:rsidRPr="00437544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6D20CE0D" w:rsidR="00C961EE" w:rsidRPr="00437544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1FCD4EA1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2C24EE0E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013011BB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318C0510" w:rsidR="00C961EE" w:rsidRPr="004C2CC0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17F1150B" w:rsidR="00C961EE" w:rsidRPr="00222126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3B970B63" w:rsidR="00C961EE" w:rsidRPr="00222126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4041F977" w:rsidR="00C961EE" w:rsidRPr="00437544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5B176C08" w:rsidR="00C961EE" w:rsidRPr="00437544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2C9C9B06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2F67A2BC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67BC09A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3091006C" w:rsidR="00C961EE" w:rsidRPr="00771D47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4D9B60D0" w:rsidR="00C961EE" w:rsidRPr="00771D47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0816F36C" w:rsidR="00C961EE" w:rsidRPr="008579BE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622AA267" w:rsidR="00C961EE" w:rsidRPr="008579BE" w:rsidRDefault="00F536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47F4" w:rsidRPr="00462BA4" w14:paraId="07AD331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184F" w14:textId="5A273C40" w:rsidR="00BB47F4" w:rsidRPr="0030183C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591A" w14:textId="0929EC54" w:rsidR="00BB47F4" w:rsidRPr="004C2CC0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2272" w14:textId="044B29D5" w:rsidR="00BB47F4" w:rsidRPr="004C2CC0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4DC0" w14:textId="7FD77ED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8C86" w14:textId="7777777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DF59" w14:textId="4BFC10B9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3E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DDA" w14:textId="29DADA79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A53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CE75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29F4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7279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57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E20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37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30EC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9C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p w14:paraId="1917CA68" w14:textId="77777777" w:rsidR="009207F4" w:rsidRDefault="009207F4" w:rsidP="006B1362">
      <w:pPr>
        <w:widowControl/>
        <w:ind w:left="7824"/>
        <w:rPr>
          <w:b/>
          <w:szCs w:val="24"/>
        </w:rPr>
      </w:pPr>
    </w:p>
    <w:sectPr w:rsidR="009207F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C84"/>
    <w:multiLevelType w:val="hybridMultilevel"/>
    <w:tmpl w:val="9EE40B8E"/>
    <w:lvl w:ilvl="0" w:tplc="42644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10"/>
  </w:num>
  <w:num w:numId="15">
    <w:abstractNumId w:val="3"/>
  </w:num>
  <w:num w:numId="16">
    <w:abstractNumId w:val="13"/>
  </w:num>
  <w:num w:numId="17">
    <w:abstractNumId w:val="12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CE8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05D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3783D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9BA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27ED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15C1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0D6"/>
    <w:rsid w:val="003E15A3"/>
    <w:rsid w:val="003E239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BF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1F66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27A"/>
    <w:rsid w:val="008557FA"/>
    <w:rsid w:val="00856ACB"/>
    <w:rsid w:val="00856EFF"/>
    <w:rsid w:val="00857EE5"/>
    <w:rsid w:val="0086156B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7F4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42C1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4BC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6E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4D3"/>
    <w:rsid w:val="00E9057C"/>
    <w:rsid w:val="00E90AB5"/>
    <w:rsid w:val="00E90F5A"/>
    <w:rsid w:val="00E916EA"/>
    <w:rsid w:val="00E91FEA"/>
    <w:rsid w:val="00E9265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C715C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65E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A998-BED4-486F-8B6A-F71C231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673</Words>
  <Characters>4288</Characters>
  <Application>Microsoft Office Word</Application>
  <DocSecurity>4</DocSecurity>
  <Lines>1429</Lines>
  <Paragraphs>354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2020-10-23T11:53:00Z</cp:lastPrinted>
  <dcterms:created xsi:type="dcterms:W3CDTF">2020-11-05T10:27:00Z</dcterms:created>
  <dcterms:modified xsi:type="dcterms:W3CDTF">2020-11-05T10:27:00Z</dcterms:modified>
</cp:coreProperties>
</file>