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4BBB8A171449CCB40A79F1D36D58A9"/>
        </w:placeholder>
        <w:text/>
      </w:sdtPr>
      <w:sdtEndPr/>
      <w:sdtContent>
        <w:p w:rsidRPr="009B062B" w:rsidR="00AF30DD" w:rsidP="00DA28CE" w:rsidRDefault="00AF30DD" w14:paraId="2EE2DC4D" w14:textId="77777777">
          <w:pPr>
            <w:pStyle w:val="Rubrik1"/>
            <w:spacing w:after="300"/>
          </w:pPr>
          <w:r w:rsidRPr="009B062B">
            <w:t>Förslag till riksdagsbeslut</w:t>
          </w:r>
        </w:p>
      </w:sdtContent>
    </w:sdt>
    <w:sdt>
      <w:sdtPr>
        <w:alias w:val="Yrkande 1"/>
        <w:tag w:val="2d04ba28-0818-4b84-8b0c-acc5a9ce4d55"/>
        <w:id w:val="242142686"/>
        <w:lock w:val="sdtLocked"/>
      </w:sdtPr>
      <w:sdtEndPr/>
      <w:sdtContent>
        <w:p w:rsidR="00976477" w:rsidRDefault="00982FB7" w14:paraId="2EE2DC4E" w14:textId="77777777">
          <w:pPr>
            <w:pStyle w:val="Frslagstext"/>
            <w:numPr>
              <w:ilvl w:val="0"/>
              <w:numId w:val="0"/>
            </w:numPr>
          </w:pPr>
          <w:r>
            <w:t>Riksdagen ställer sig bakom det som anförs i motionen om att se över förutsättningarna för ökat stöd till samlingslokalsorganisationerna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AADF6C56EB4BB58942CB44429BAA0D"/>
        </w:placeholder>
        <w:text/>
      </w:sdtPr>
      <w:sdtEndPr/>
      <w:sdtContent>
        <w:p w:rsidRPr="009B062B" w:rsidR="006D79C9" w:rsidP="00333E95" w:rsidRDefault="006D79C9" w14:paraId="2EE2DC4F" w14:textId="77777777">
          <w:pPr>
            <w:pStyle w:val="Rubrik1"/>
          </w:pPr>
          <w:r>
            <w:t>Motivering</w:t>
          </w:r>
        </w:p>
      </w:sdtContent>
    </w:sdt>
    <w:p w:rsidR="00D30229" w:rsidP="00D30229" w:rsidRDefault="00D30229" w14:paraId="2EE2DC50" w14:textId="1E44D9F6">
      <w:pPr>
        <w:pStyle w:val="Normalutanindragellerluft"/>
      </w:pPr>
      <w:r>
        <w:t xml:space="preserve">Behovet av samlingslokaler för möten, kultur och engagemang växer. Samtidigt ser vi </w:t>
      </w:r>
      <w:bookmarkStart w:name="_GoBack" w:id="1"/>
      <w:bookmarkEnd w:id="1"/>
      <w:r>
        <w:t>en trend där det offentligas vilja att understödja dessa arenor minskar. Samlingsloka</w:t>
      </w:r>
      <w:r w:rsidR="003979D5">
        <w:softHyphen/>
      </w:r>
      <w:r>
        <w:t>lerna utgör en viktig demokratisk infrastruktur där mellanmänskliga möten för demo</w:t>
      </w:r>
      <w:r w:rsidR="003979D5">
        <w:softHyphen/>
      </w:r>
      <w:r>
        <w:t>krati, kultur och integration sker och bidrar till att värdefull samhällsservice kan utveck</w:t>
      </w:r>
      <w:r w:rsidR="003979D5">
        <w:softHyphen/>
      </w:r>
      <w:r>
        <w:t>las lokalt.</w:t>
      </w:r>
    </w:p>
    <w:p w:rsidRPr="003D5E20" w:rsidR="00D30229" w:rsidP="003D5E20" w:rsidRDefault="00D30229" w14:paraId="2EE2DC51" w14:textId="45512FAB">
      <w:r w:rsidRPr="003D5E20">
        <w:t>Man har under de senaste 20 åren sett kraftiga neddragningar av de kommunala stöden till studieförbund, föreningsliv och samlingslokaler. Tydligast har det varit när samhällsekonomin varit svag och man tvingats till allmänna besparingar. Vid dessa till</w:t>
      </w:r>
      <w:r w:rsidR="003979D5">
        <w:softHyphen/>
      </w:r>
      <w:r w:rsidRPr="003D5E20">
        <w:t>fällen har det oftast varit det fria kulturlivet och föreningslivet som tvingats till de största neddragningarna i förhållande till de kommunala verksamheterna.</w:t>
      </w:r>
    </w:p>
    <w:p w:rsidRPr="003D5E20" w:rsidR="00D30229" w:rsidP="003D5E20" w:rsidRDefault="00D30229" w14:paraId="2EE2DC52" w14:textId="4C2D40BE">
      <w:r w:rsidRPr="003D5E20">
        <w:t xml:space="preserve">På många orter i Sverige är föreningsliv, samlingslokaler och studieförbund de främsta kulturbärarna </w:t>
      </w:r>
      <w:r w:rsidRPr="003D5E20" w:rsidR="00A9044E">
        <w:t>–</w:t>
      </w:r>
      <w:r w:rsidRPr="003D5E20">
        <w:t xml:space="preserve"> utan dessa inget lokalt kulturliv. Det är inte ovanligt att de tre samlingslokalsorganisationerna i Sverige, Folkets Hus, Våra Gårdar och Bygdegår</w:t>
      </w:r>
      <w:r w:rsidR="003979D5">
        <w:softHyphen/>
      </w:r>
      <w:r w:rsidRPr="003D5E20">
        <w:t>darna, med sina möteslokaler och kulturprogram av scenkonst, film, musik, dans och debatt är kommunens mest självklara kulturhus. Dessa folkrörelser har varit verksamma i över 100 år, de har tillsammans 2</w:t>
      </w:r>
      <w:r w:rsidRPr="003D5E20" w:rsidR="00A9044E">
        <w:t> </w:t>
      </w:r>
      <w:r w:rsidRPr="003D5E20">
        <w:t xml:space="preserve">700 samlingslokaler och de finns både på landsbygd, i städerna och i </w:t>
      </w:r>
      <w:r w:rsidRPr="003D5E20" w:rsidR="00A9044E">
        <w:t>deras</w:t>
      </w:r>
      <w:r w:rsidRPr="003D5E20">
        <w:t xml:space="preserve"> ytterområden. </w:t>
      </w:r>
    </w:p>
    <w:p w:rsidRPr="003D5E20" w:rsidR="00D30229" w:rsidP="003D5E20" w:rsidRDefault="00D30229" w14:paraId="2EE2DC53" w14:textId="58663946">
      <w:r w:rsidRPr="003D5E20">
        <w:t>Den stora skillnaden från ett kommunalt kulturhus är att de drivs av en ideell före</w:t>
      </w:r>
      <w:r w:rsidR="003979D5">
        <w:softHyphen/>
      </w:r>
      <w:r w:rsidRPr="003D5E20">
        <w:t>ning som hyser stor kärlek till det egna huset och därför lägger ned stora insatser varje år på att dels sköta</w:t>
      </w:r>
      <w:r w:rsidRPr="003D5E20" w:rsidR="00A9044E">
        <w:t xml:space="preserve"> och</w:t>
      </w:r>
      <w:r w:rsidRPr="003D5E20">
        <w:t xml:space="preserve"> hyra ut lokalerna</w:t>
      </w:r>
      <w:r w:rsidRPr="003D5E20" w:rsidR="00A9044E">
        <w:t xml:space="preserve">, </w:t>
      </w:r>
      <w:r w:rsidRPr="003D5E20">
        <w:t>dels driva den egna verksamheten som vänder sig till invånarna i närområdet. Förutom att det är avsevärt mer kostnadseffektivt ger det samhället engagerade medborgare som bildar sig, fördjupar sig i samhällspolitiska frå</w:t>
      </w:r>
      <w:r w:rsidR="003979D5">
        <w:softHyphen/>
      </w:r>
      <w:r w:rsidRPr="003D5E20">
        <w:t>gor, har kul och ges möjlighet att fira livets olika högtider.</w:t>
      </w:r>
    </w:p>
    <w:p w:rsidR="00BB6339" w:rsidP="003D5E20" w:rsidRDefault="00D30229" w14:paraId="2EE2DC55" w14:textId="545E25FC">
      <w:r w:rsidRPr="003D5E20">
        <w:lastRenderedPageBreak/>
        <w:t>Om man vill se ett starkt civilsamhälle, ett livaktigt kulturliv och engagerade med</w:t>
      </w:r>
      <w:r w:rsidR="003979D5">
        <w:softHyphen/>
      </w:r>
      <w:r w:rsidRPr="003D5E20">
        <w:t>borgare, så är det tid att stärka förutsättningarna för föreningslivet och ta tillvara de stora fördelarna med allmänna samlingslokaler, som möjliggör en infrastruktur av mötesplatser runt om i hela landet.</w:t>
      </w:r>
    </w:p>
    <w:sdt>
      <w:sdtPr>
        <w:rPr>
          <w:i/>
          <w:noProof/>
        </w:rPr>
        <w:alias w:val="CC_Underskrifter"/>
        <w:tag w:val="CC_Underskrifter"/>
        <w:id w:val="583496634"/>
        <w:lock w:val="sdtContentLocked"/>
        <w:placeholder>
          <w:docPart w:val="C61201A785434EEF896DE262EB6859A7"/>
        </w:placeholder>
      </w:sdtPr>
      <w:sdtEndPr>
        <w:rPr>
          <w:i w:val="0"/>
          <w:noProof w:val="0"/>
        </w:rPr>
      </w:sdtEndPr>
      <w:sdtContent>
        <w:p w:rsidR="00E661FA" w:rsidP="00E661FA" w:rsidRDefault="00E661FA" w14:paraId="2EE2DC56" w14:textId="77777777"/>
        <w:p w:rsidRPr="008E0FE2" w:rsidR="004801AC" w:rsidP="00E661FA" w:rsidRDefault="003979D5" w14:paraId="2EE2DC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Carlsson (S)</w:t>
            </w:r>
          </w:p>
        </w:tc>
        <w:tc>
          <w:tcPr>
            <w:tcW w:w="50" w:type="pct"/>
            <w:vAlign w:val="bottom"/>
          </w:tcPr>
          <w:p>
            <w:pPr>
              <w:pStyle w:val="Underskrifter"/>
            </w:pPr>
            <w:r>
              <w:t> </w:t>
            </w:r>
          </w:p>
        </w:tc>
      </w:tr>
    </w:tbl>
    <w:p w:rsidR="007705A8" w:rsidRDefault="007705A8" w14:paraId="2EE2DC5B" w14:textId="77777777"/>
    <w:sectPr w:rsidR="007705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2DC5D" w14:textId="77777777" w:rsidR="00A94D1C" w:rsidRDefault="00A94D1C" w:rsidP="000C1CAD">
      <w:pPr>
        <w:spacing w:line="240" w:lineRule="auto"/>
      </w:pPr>
      <w:r>
        <w:separator/>
      </w:r>
    </w:p>
  </w:endnote>
  <w:endnote w:type="continuationSeparator" w:id="0">
    <w:p w14:paraId="2EE2DC5E" w14:textId="77777777" w:rsidR="00A94D1C" w:rsidRDefault="00A94D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DC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DC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61F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DC6C" w14:textId="77777777" w:rsidR="00262EA3" w:rsidRPr="00E661FA" w:rsidRDefault="00262EA3" w:rsidP="00E661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2DC5B" w14:textId="77777777" w:rsidR="00A94D1C" w:rsidRDefault="00A94D1C" w:rsidP="000C1CAD">
      <w:pPr>
        <w:spacing w:line="240" w:lineRule="auto"/>
      </w:pPr>
      <w:r>
        <w:separator/>
      </w:r>
    </w:p>
  </w:footnote>
  <w:footnote w:type="continuationSeparator" w:id="0">
    <w:p w14:paraId="2EE2DC5C" w14:textId="77777777" w:rsidR="00A94D1C" w:rsidRDefault="00A94D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E2DC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E2DC6E" wp14:anchorId="2EE2DC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79D5" w14:paraId="2EE2DC71" w14:textId="77777777">
                          <w:pPr>
                            <w:jc w:val="right"/>
                          </w:pPr>
                          <w:sdt>
                            <w:sdtPr>
                              <w:alias w:val="CC_Noformat_Partikod"/>
                              <w:tag w:val="CC_Noformat_Partikod"/>
                              <w:id w:val="-53464382"/>
                              <w:placeholder>
                                <w:docPart w:val="5FBB46FB2BE4479785ACABBF8A8BF2E8"/>
                              </w:placeholder>
                              <w:text/>
                            </w:sdtPr>
                            <w:sdtEndPr/>
                            <w:sdtContent>
                              <w:r w:rsidR="00082C8D">
                                <w:t>S</w:t>
                              </w:r>
                            </w:sdtContent>
                          </w:sdt>
                          <w:sdt>
                            <w:sdtPr>
                              <w:alias w:val="CC_Noformat_Partinummer"/>
                              <w:tag w:val="CC_Noformat_Partinummer"/>
                              <w:id w:val="-1709555926"/>
                              <w:placeholder>
                                <w:docPart w:val="791DF6C1291F45FDBCD584120BECE381"/>
                              </w:placeholder>
                              <w:text/>
                            </w:sdtPr>
                            <w:sdtEndPr/>
                            <w:sdtContent>
                              <w:r w:rsidR="00506DF4">
                                <w:t>1555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E2DC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79D5" w14:paraId="2EE2DC71" w14:textId="77777777">
                    <w:pPr>
                      <w:jc w:val="right"/>
                    </w:pPr>
                    <w:sdt>
                      <w:sdtPr>
                        <w:alias w:val="CC_Noformat_Partikod"/>
                        <w:tag w:val="CC_Noformat_Partikod"/>
                        <w:id w:val="-53464382"/>
                        <w:placeholder>
                          <w:docPart w:val="5FBB46FB2BE4479785ACABBF8A8BF2E8"/>
                        </w:placeholder>
                        <w:text/>
                      </w:sdtPr>
                      <w:sdtEndPr/>
                      <w:sdtContent>
                        <w:r w:rsidR="00082C8D">
                          <w:t>S</w:t>
                        </w:r>
                      </w:sdtContent>
                    </w:sdt>
                    <w:sdt>
                      <w:sdtPr>
                        <w:alias w:val="CC_Noformat_Partinummer"/>
                        <w:tag w:val="CC_Noformat_Partinummer"/>
                        <w:id w:val="-1709555926"/>
                        <w:placeholder>
                          <w:docPart w:val="791DF6C1291F45FDBCD584120BECE381"/>
                        </w:placeholder>
                        <w:text/>
                      </w:sdtPr>
                      <w:sdtEndPr/>
                      <w:sdtContent>
                        <w:r w:rsidR="00506DF4">
                          <w:t>1555</w:t>
                        </w:r>
                      </w:sdtContent>
                    </w:sdt>
                  </w:p>
                </w:txbxContent>
              </v:textbox>
              <w10:wrap anchorx="page"/>
            </v:shape>
          </w:pict>
        </mc:Fallback>
      </mc:AlternateContent>
    </w:r>
  </w:p>
  <w:p w:rsidRPr="00293C4F" w:rsidR="00262EA3" w:rsidP="00776B74" w:rsidRDefault="00262EA3" w14:paraId="2EE2DC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E2DC61" w14:textId="77777777">
    <w:pPr>
      <w:jc w:val="right"/>
    </w:pPr>
  </w:p>
  <w:p w:rsidR="00262EA3" w:rsidP="00776B74" w:rsidRDefault="00262EA3" w14:paraId="2EE2DC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979D5" w14:paraId="2EE2DC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E2DC70" wp14:anchorId="2EE2DC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79D5" w14:paraId="2EE2DC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82C8D">
          <w:t>S</w:t>
        </w:r>
      </w:sdtContent>
    </w:sdt>
    <w:sdt>
      <w:sdtPr>
        <w:alias w:val="CC_Noformat_Partinummer"/>
        <w:tag w:val="CC_Noformat_Partinummer"/>
        <w:id w:val="-2014525982"/>
        <w:text/>
      </w:sdtPr>
      <w:sdtEndPr/>
      <w:sdtContent>
        <w:r w:rsidR="00506DF4">
          <w:t>1555</w:t>
        </w:r>
      </w:sdtContent>
    </w:sdt>
  </w:p>
  <w:p w:rsidRPr="008227B3" w:rsidR="00262EA3" w:rsidP="008227B3" w:rsidRDefault="003979D5" w14:paraId="2EE2DC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79D5" w14:paraId="2EE2DC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:1048</w:t>
        </w:r>
      </w:sdtContent>
    </w:sdt>
  </w:p>
  <w:p w:rsidR="00262EA3" w:rsidP="00E03A3D" w:rsidRDefault="003979D5" w14:paraId="2EE2DC69" w14:textId="77777777">
    <w:pPr>
      <w:pStyle w:val="Motionr"/>
    </w:pPr>
    <w:sdt>
      <w:sdtPr>
        <w:alias w:val="CC_Noformat_Avtext"/>
        <w:tag w:val="CC_Noformat_Avtext"/>
        <w:id w:val="-2020768203"/>
        <w:lock w:val="sdtContentLocked"/>
        <w15:appearance w15:val="hidden"/>
        <w:text/>
      </w:sdtPr>
      <w:sdtEndPr/>
      <w:sdtContent>
        <w:r>
          <w:t>av Gunilla Carlsson (S)</w:t>
        </w:r>
      </w:sdtContent>
    </w:sdt>
  </w:p>
  <w:sdt>
    <w:sdtPr>
      <w:alias w:val="CC_Noformat_Rubtext"/>
      <w:tag w:val="CC_Noformat_Rubtext"/>
      <w:id w:val="-218060500"/>
      <w:lock w:val="sdtLocked"/>
      <w:text/>
    </w:sdtPr>
    <w:sdtEndPr/>
    <w:sdtContent>
      <w:p w:rsidR="00262EA3" w:rsidP="00283E0F" w:rsidRDefault="00082C8D" w14:paraId="2EE2DC6A" w14:textId="77777777">
        <w:pPr>
          <w:pStyle w:val="FSHRub2"/>
        </w:pPr>
        <w:r>
          <w:t>Stöd till samlingslokalsorganisationer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2EE2DC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82C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2C8D"/>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9D5"/>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E20"/>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DF4"/>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AE3"/>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5A8"/>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900"/>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477"/>
    <w:rsid w:val="0097703A"/>
    <w:rsid w:val="00977E01"/>
    <w:rsid w:val="009806B2"/>
    <w:rsid w:val="00980BA4"/>
    <w:rsid w:val="0098142A"/>
    <w:rsid w:val="009818AD"/>
    <w:rsid w:val="00981A13"/>
    <w:rsid w:val="0098267A"/>
    <w:rsid w:val="00982FB7"/>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4E"/>
    <w:rsid w:val="00A904B3"/>
    <w:rsid w:val="00A906B6"/>
    <w:rsid w:val="00A919F2"/>
    <w:rsid w:val="00A91A50"/>
    <w:rsid w:val="00A91F7E"/>
    <w:rsid w:val="00A92B79"/>
    <w:rsid w:val="00A92BE2"/>
    <w:rsid w:val="00A930A8"/>
    <w:rsid w:val="00A942F1"/>
    <w:rsid w:val="00A94A89"/>
    <w:rsid w:val="00A94D0C"/>
    <w:rsid w:val="00A94D1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229"/>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1FA"/>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E2DC4C"/>
  <w15:chartTrackingRefBased/>
  <w15:docId w15:val="{85D9DF20-16BB-4CAE-866F-945B4099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4BBB8A171449CCB40A79F1D36D58A9"/>
        <w:category>
          <w:name w:val="Allmänt"/>
          <w:gallery w:val="placeholder"/>
        </w:category>
        <w:types>
          <w:type w:val="bbPlcHdr"/>
        </w:types>
        <w:behaviors>
          <w:behavior w:val="content"/>
        </w:behaviors>
        <w:guid w:val="{DD84E86F-0B37-4D71-A8C6-0EF0C4533780}"/>
      </w:docPartPr>
      <w:docPartBody>
        <w:p w:rsidR="006B4ED0" w:rsidRDefault="0069306C">
          <w:pPr>
            <w:pStyle w:val="C44BBB8A171449CCB40A79F1D36D58A9"/>
          </w:pPr>
          <w:r w:rsidRPr="005A0A93">
            <w:rPr>
              <w:rStyle w:val="Platshllartext"/>
            </w:rPr>
            <w:t>Förslag till riksdagsbeslut</w:t>
          </w:r>
        </w:p>
      </w:docPartBody>
    </w:docPart>
    <w:docPart>
      <w:docPartPr>
        <w:name w:val="10AADF6C56EB4BB58942CB44429BAA0D"/>
        <w:category>
          <w:name w:val="Allmänt"/>
          <w:gallery w:val="placeholder"/>
        </w:category>
        <w:types>
          <w:type w:val="bbPlcHdr"/>
        </w:types>
        <w:behaviors>
          <w:behavior w:val="content"/>
        </w:behaviors>
        <w:guid w:val="{6C4FB0FB-0488-4A7E-9922-3E7BAF06DA71}"/>
      </w:docPartPr>
      <w:docPartBody>
        <w:p w:rsidR="006B4ED0" w:rsidRDefault="0069306C">
          <w:pPr>
            <w:pStyle w:val="10AADF6C56EB4BB58942CB44429BAA0D"/>
          </w:pPr>
          <w:r w:rsidRPr="005A0A93">
            <w:rPr>
              <w:rStyle w:val="Platshllartext"/>
            </w:rPr>
            <w:t>Motivering</w:t>
          </w:r>
        </w:p>
      </w:docPartBody>
    </w:docPart>
    <w:docPart>
      <w:docPartPr>
        <w:name w:val="5FBB46FB2BE4479785ACABBF8A8BF2E8"/>
        <w:category>
          <w:name w:val="Allmänt"/>
          <w:gallery w:val="placeholder"/>
        </w:category>
        <w:types>
          <w:type w:val="bbPlcHdr"/>
        </w:types>
        <w:behaviors>
          <w:behavior w:val="content"/>
        </w:behaviors>
        <w:guid w:val="{43C13E1A-75FB-439F-B13E-2A6ABE636B97}"/>
      </w:docPartPr>
      <w:docPartBody>
        <w:p w:rsidR="006B4ED0" w:rsidRDefault="0069306C">
          <w:pPr>
            <w:pStyle w:val="5FBB46FB2BE4479785ACABBF8A8BF2E8"/>
          </w:pPr>
          <w:r>
            <w:rPr>
              <w:rStyle w:val="Platshllartext"/>
            </w:rPr>
            <w:t xml:space="preserve"> </w:t>
          </w:r>
        </w:p>
      </w:docPartBody>
    </w:docPart>
    <w:docPart>
      <w:docPartPr>
        <w:name w:val="791DF6C1291F45FDBCD584120BECE381"/>
        <w:category>
          <w:name w:val="Allmänt"/>
          <w:gallery w:val="placeholder"/>
        </w:category>
        <w:types>
          <w:type w:val="bbPlcHdr"/>
        </w:types>
        <w:behaviors>
          <w:behavior w:val="content"/>
        </w:behaviors>
        <w:guid w:val="{A1D29045-E198-4495-AB7D-5441CFA1CB4A}"/>
      </w:docPartPr>
      <w:docPartBody>
        <w:p w:rsidR="006B4ED0" w:rsidRDefault="0069306C">
          <w:pPr>
            <w:pStyle w:val="791DF6C1291F45FDBCD584120BECE381"/>
          </w:pPr>
          <w:r>
            <w:t xml:space="preserve"> </w:t>
          </w:r>
        </w:p>
      </w:docPartBody>
    </w:docPart>
    <w:docPart>
      <w:docPartPr>
        <w:name w:val="C61201A785434EEF896DE262EB6859A7"/>
        <w:category>
          <w:name w:val="Allmänt"/>
          <w:gallery w:val="placeholder"/>
        </w:category>
        <w:types>
          <w:type w:val="bbPlcHdr"/>
        </w:types>
        <w:behaviors>
          <w:behavior w:val="content"/>
        </w:behaviors>
        <w:guid w:val="{3B550116-5D52-4E03-ADA1-66DE612F4F94}"/>
      </w:docPartPr>
      <w:docPartBody>
        <w:p w:rsidR="006F720B" w:rsidRDefault="006F72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06C"/>
    <w:rsid w:val="0069306C"/>
    <w:rsid w:val="006B4ED0"/>
    <w:rsid w:val="006F7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4BBB8A171449CCB40A79F1D36D58A9">
    <w:name w:val="C44BBB8A171449CCB40A79F1D36D58A9"/>
  </w:style>
  <w:style w:type="paragraph" w:customStyle="1" w:styleId="1BCCA0F7390549E7AD6F8D0049EB6DD2">
    <w:name w:val="1BCCA0F7390549E7AD6F8D0049EB6D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05ABE08C6349369600F63B016CC3D3">
    <w:name w:val="3905ABE08C6349369600F63B016CC3D3"/>
  </w:style>
  <w:style w:type="paragraph" w:customStyle="1" w:styleId="10AADF6C56EB4BB58942CB44429BAA0D">
    <w:name w:val="10AADF6C56EB4BB58942CB44429BAA0D"/>
  </w:style>
  <w:style w:type="paragraph" w:customStyle="1" w:styleId="D8798B6C438D4C4180D0F2160BC31E23">
    <w:name w:val="D8798B6C438D4C4180D0F2160BC31E23"/>
  </w:style>
  <w:style w:type="paragraph" w:customStyle="1" w:styleId="1B71AAF16F9E4A62B7B7938FE6091646">
    <w:name w:val="1B71AAF16F9E4A62B7B7938FE6091646"/>
  </w:style>
  <w:style w:type="paragraph" w:customStyle="1" w:styleId="5FBB46FB2BE4479785ACABBF8A8BF2E8">
    <w:name w:val="5FBB46FB2BE4479785ACABBF8A8BF2E8"/>
  </w:style>
  <w:style w:type="paragraph" w:customStyle="1" w:styleId="791DF6C1291F45FDBCD584120BECE381">
    <w:name w:val="791DF6C1291F45FDBCD584120BECE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FC4CB-6032-439A-81B4-FE62F052C032}"/>
</file>

<file path=customXml/itemProps2.xml><?xml version="1.0" encoding="utf-8"?>
<ds:datastoreItem xmlns:ds="http://schemas.openxmlformats.org/officeDocument/2006/customXml" ds:itemID="{C529BAE8-9195-4D8E-90AB-7DFE54055CF6}"/>
</file>

<file path=customXml/itemProps3.xml><?xml version="1.0" encoding="utf-8"?>
<ds:datastoreItem xmlns:ds="http://schemas.openxmlformats.org/officeDocument/2006/customXml" ds:itemID="{823C2723-B7D6-4468-8149-70EE3233F7A5}"/>
</file>

<file path=docProps/app.xml><?xml version="1.0" encoding="utf-8"?>
<Properties xmlns="http://schemas.openxmlformats.org/officeDocument/2006/extended-properties" xmlns:vt="http://schemas.openxmlformats.org/officeDocument/2006/docPropsVTypes">
  <Template>Normal</Template>
  <TotalTime>6</TotalTime>
  <Pages>2</Pages>
  <Words>339</Words>
  <Characters>2019</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Stöd till samlingslokalsorganisationer</vt:lpstr>
      <vt:lpstr>
      </vt:lpstr>
    </vt:vector>
  </TitlesOfParts>
  <Company>Sveriges riksdag</Company>
  <LinksUpToDate>false</LinksUpToDate>
  <CharactersWithSpaces>2348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