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FB5A556613418DA66C6EF3014AF84B"/>
        </w:placeholder>
        <w:text/>
      </w:sdtPr>
      <w:sdtEndPr/>
      <w:sdtContent>
        <w:p w:rsidRPr="009B062B" w:rsidR="00AF30DD" w:rsidP="00407355" w:rsidRDefault="00AF30DD" w14:paraId="4B0284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43ee542-ceb6-4002-88ca-02d46d44ead9"/>
        <w:id w:val="-1550297157"/>
        <w:lock w:val="sdtLocked"/>
      </w:sdtPr>
      <w:sdtEndPr/>
      <w:sdtContent>
        <w:p w:rsidR="00635927" w:rsidRDefault="007135AC" w14:paraId="6BA91D0D" w14:textId="3036921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vidta åtgärder för att minska förekomsten av skarv och uppdatera den nuvarande förvaltningsplanen för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249B5667734A448CBC4F25EE2BF215"/>
        </w:placeholder>
        <w:text/>
      </w:sdtPr>
      <w:sdtEndPr/>
      <w:sdtContent>
        <w:p w:rsidRPr="009B062B" w:rsidR="006D79C9" w:rsidP="00333E95" w:rsidRDefault="006D79C9" w14:paraId="4B028457" w14:textId="77777777">
          <w:pPr>
            <w:pStyle w:val="Rubrik1"/>
          </w:pPr>
          <w:r>
            <w:t>Motivering</w:t>
          </w:r>
        </w:p>
      </w:sdtContent>
    </w:sdt>
    <w:p w:rsidR="002775C3" w:rsidP="00D1510B" w:rsidRDefault="002775C3" w14:paraId="4B028458" w14:textId="6133398D">
      <w:pPr>
        <w:pStyle w:val="Normalutanindragellerluft"/>
      </w:pPr>
      <w:r>
        <w:t>På många håll runt om i Sverige har vi sett en stor ökning av skarv och sett vilka kon</w:t>
      </w:r>
      <w:r w:rsidR="00D1510B">
        <w:softHyphen/>
      </w:r>
      <w:r>
        <w:t>sekvenser det fått för bland annat fisket men också för boende i områden med ett stort skarvbestånd. Länsstyrelsen i Uppsala län har bland annat uppskattat en större koloni med skarv på 2</w:t>
      </w:r>
      <w:r w:rsidR="003E768B">
        <w:t> </w:t>
      </w:r>
      <w:r>
        <w:t xml:space="preserve">000 par utanför </w:t>
      </w:r>
      <w:proofErr w:type="spellStart"/>
      <w:r>
        <w:t>Karlholm</w:t>
      </w:r>
      <w:proofErr w:type="spellEnd"/>
      <w:r>
        <w:t xml:space="preserve"> vid Upplandskusten. I medi</w:t>
      </w:r>
      <w:r w:rsidR="003E768B">
        <w:t>er</w:t>
      </w:r>
      <w:r>
        <w:t xml:space="preserve"> har vi kunnat läsa om såväl yrkesfiskarnas som fritidsfiskarnas oro för fiskbeståndet. Skarven skadar fiskbeståndet och den biologiska mångfalden negativt i hav och sjöar och vi ser allt som oftast spökliknande holmar runt omkring i vårt län och i Sverige. Trots skyddsjakt ökar beståndet och det finns idag ingen möjlighet att bedriva skyddsjakt på enskilds initiativ. </w:t>
      </w:r>
    </w:p>
    <w:p w:rsidRPr="00D1510B" w:rsidR="00422B9E" w:rsidP="00D1510B" w:rsidRDefault="002775C3" w14:paraId="4B028459" w14:textId="65868CF3">
      <w:pPr>
        <w:rPr>
          <w:spacing w:val="-1"/>
        </w:rPr>
      </w:pPr>
      <w:r w:rsidRPr="00D1510B">
        <w:t>En levande havsmiljö tillsammans med ett kustnära och levande fiske bör balanseras mellan fiskbeståndens återväxt, sälens och skarvens antal och yrkesfiskarnas fångst</w:t>
      </w:r>
      <w:r w:rsidRPr="00D1510B" w:rsidR="00D1510B">
        <w:softHyphen/>
      </w:r>
      <w:r w:rsidRPr="00D1510B">
        <w:t>möjligheter.</w:t>
      </w:r>
      <w:r w:rsidRPr="00D1510B">
        <w:rPr>
          <w:spacing w:val="-1"/>
        </w:rPr>
        <w:t xml:space="preserve"> Idag är skarven ett hot mot skärgårdsfisket och mot många fiskarter. Trots skyddsjakt kommer det upprepade rapporter om att skarven ökar och det stärks även av Länsstyrelsen i Uppsala läns rapport. Det är därför hög tid att pröva andra åtgärder. Bland annat att tillåta skyddsjakt på enskilds initiativ och införa en beståndsreglerande </w:t>
      </w:r>
      <w:bookmarkStart w:name="_GoBack" w:id="1"/>
      <w:bookmarkEnd w:id="1"/>
      <w:r w:rsidRPr="00D1510B">
        <w:rPr>
          <w:spacing w:val="-1"/>
        </w:rPr>
        <w:t>jakt, men det finns även andra åtgärder som behöver vidtas. Vidare behövs en uppdaterad förvaltningsplan för skarv.</w:t>
      </w:r>
    </w:p>
    <w:sdt>
      <w:sdtPr>
        <w:alias w:val="CC_Underskrifter"/>
        <w:tag w:val="CC_Underskrifter"/>
        <w:id w:val="583496634"/>
        <w:lock w:val="sdtContentLocked"/>
        <w:placeholder>
          <w:docPart w:val="48938579BC93482FAE1FBF6E06400501"/>
        </w:placeholder>
      </w:sdtPr>
      <w:sdtEndPr/>
      <w:sdtContent>
        <w:p w:rsidR="00407355" w:rsidP="00407355" w:rsidRDefault="00407355" w14:paraId="7CCC1FE5" w14:textId="77777777"/>
        <w:p w:rsidRPr="008E0FE2" w:rsidR="004801AC" w:rsidP="00407355" w:rsidRDefault="00D1510B" w14:paraId="4B02845F" w14:textId="3CB6600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</w:tr>
    </w:tbl>
    <w:p w:rsidR="00060D84" w:rsidRDefault="00060D84" w14:paraId="41652AAD" w14:textId="77777777"/>
    <w:sectPr w:rsidR="00060D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8462" w14:textId="77777777" w:rsidR="002775C3" w:rsidRDefault="002775C3" w:rsidP="000C1CAD">
      <w:pPr>
        <w:spacing w:line="240" w:lineRule="auto"/>
      </w:pPr>
      <w:r>
        <w:separator/>
      </w:r>
    </w:p>
  </w:endnote>
  <w:endnote w:type="continuationSeparator" w:id="0">
    <w:p w14:paraId="4B028463" w14:textId="77777777" w:rsidR="002775C3" w:rsidRDefault="002775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84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84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8471" w14:textId="4D842E2B" w:rsidR="00262EA3" w:rsidRPr="00407355" w:rsidRDefault="00262EA3" w:rsidP="004073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8460" w14:textId="77777777" w:rsidR="002775C3" w:rsidRDefault="002775C3" w:rsidP="000C1CAD">
      <w:pPr>
        <w:spacing w:line="240" w:lineRule="auto"/>
      </w:pPr>
      <w:r>
        <w:separator/>
      </w:r>
    </w:p>
  </w:footnote>
  <w:footnote w:type="continuationSeparator" w:id="0">
    <w:p w14:paraId="4B028461" w14:textId="77777777" w:rsidR="002775C3" w:rsidRDefault="002775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0284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028473" wp14:anchorId="4B0284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1510B" w14:paraId="4B0284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2375509B7D4059ACB72179E81E7145"/>
                              </w:placeholder>
                              <w:text/>
                            </w:sdtPr>
                            <w:sdtEndPr/>
                            <w:sdtContent>
                              <w:r w:rsidR="002775C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E74FED9FED4E31A56AF4D9A413A9ED"/>
                              </w:placeholder>
                              <w:text/>
                            </w:sdtPr>
                            <w:sdtEndPr/>
                            <w:sdtContent>
                              <w:r w:rsidR="002775C3">
                                <w:t>2272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0284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1510B" w14:paraId="4B0284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2375509B7D4059ACB72179E81E7145"/>
                        </w:placeholder>
                        <w:text/>
                      </w:sdtPr>
                      <w:sdtEndPr/>
                      <w:sdtContent>
                        <w:r w:rsidR="002775C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E74FED9FED4E31A56AF4D9A413A9ED"/>
                        </w:placeholder>
                        <w:text/>
                      </w:sdtPr>
                      <w:sdtEndPr/>
                      <w:sdtContent>
                        <w:r w:rsidR="002775C3">
                          <w:t>2272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0284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028466" w14:textId="77777777">
    <w:pPr>
      <w:jc w:val="right"/>
    </w:pPr>
  </w:p>
  <w:p w:rsidR="00262EA3" w:rsidP="00776B74" w:rsidRDefault="00262EA3" w14:paraId="4B0284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1510B" w14:paraId="4B02846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028475" wp14:anchorId="4B0284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1510B" w14:paraId="4B0284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775C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775C3">
          <w:t>2272</w:t>
        </w:r>
      </w:sdtContent>
    </w:sdt>
  </w:p>
  <w:p w:rsidRPr="008227B3" w:rsidR="00262EA3" w:rsidP="008227B3" w:rsidRDefault="00D1510B" w14:paraId="4B0284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1510B" w14:paraId="4B0284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:3211</w:t>
        </w:r>
      </w:sdtContent>
    </w:sdt>
  </w:p>
  <w:p w:rsidR="00262EA3" w:rsidP="00E03A3D" w:rsidRDefault="00D1510B" w14:paraId="4B0284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Jessika Roswall och Marta Obminska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6A0E" w14:paraId="4B02846F" w14:textId="77777777">
        <w:pPr>
          <w:pStyle w:val="FSHRub2"/>
        </w:pPr>
        <w:r>
          <w:t>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0284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775C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D84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2E5D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5C3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68B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355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836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A0E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5927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5AC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1E8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9E4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685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10B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7D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028454"/>
  <w15:chartTrackingRefBased/>
  <w15:docId w15:val="{8BF11B2F-F573-43E1-B19E-F05E7396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B5A556613418DA66C6EF3014AF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2724B-F693-47BC-BE1D-EBCE99F800FA}"/>
      </w:docPartPr>
      <w:docPartBody>
        <w:p w:rsidR="00A016A1" w:rsidRDefault="00A016A1">
          <w:pPr>
            <w:pStyle w:val="74FB5A556613418DA66C6EF3014AF8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249B5667734A448CBC4F25EE2BF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9597D-A64F-4077-BDFB-4BEAF50E49C4}"/>
      </w:docPartPr>
      <w:docPartBody>
        <w:p w:rsidR="00A016A1" w:rsidRDefault="00A016A1">
          <w:pPr>
            <w:pStyle w:val="74249B5667734A448CBC4F25EE2BF2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2375509B7D4059ACB72179E81E7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0B694-3690-4DB6-994F-1B26C2270328}"/>
      </w:docPartPr>
      <w:docPartBody>
        <w:p w:rsidR="00A016A1" w:rsidRDefault="00A016A1">
          <w:pPr>
            <w:pStyle w:val="AD2375509B7D4059ACB72179E81E71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E74FED9FED4E31A56AF4D9A413A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BACCA-F813-4786-96EE-A79AADDE6AB1}"/>
      </w:docPartPr>
      <w:docPartBody>
        <w:p w:rsidR="00A016A1" w:rsidRDefault="00A016A1">
          <w:pPr>
            <w:pStyle w:val="1DE74FED9FED4E31A56AF4D9A413A9ED"/>
          </w:pPr>
          <w:r>
            <w:t xml:space="preserve"> </w:t>
          </w:r>
        </w:p>
      </w:docPartBody>
    </w:docPart>
    <w:docPart>
      <w:docPartPr>
        <w:name w:val="48938579BC93482FAE1FBF6E06400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CFBB2-A026-4583-8CE2-8EA8F281C844}"/>
      </w:docPartPr>
      <w:docPartBody>
        <w:p w:rsidR="00A940CF" w:rsidRDefault="00A940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A1"/>
    <w:rsid w:val="00A016A1"/>
    <w:rsid w:val="00A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FB5A556613418DA66C6EF3014AF84B">
    <w:name w:val="74FB5A556613418DA66C6EF3014AF84B"/>
  </w:style>
  <w:style w:type="paragraph" w:customStyle="1" w:styleId="98312B746F984FF594948D75B4F0DE15">
    <w:name w:val="98312B746F984FF594948D75B4F0DE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D014EE1D8E649BFBF3D62FD792EA11D">
    <w:name w:val="9D014EE1D8E649BFBF3D62FD792EA11D"/>
  </w:style>
  <w:style w:type="paragraph" w:customStyle="1" w:styleId="74249B5667734A448CBC4F25EE2BF215">
    <w:name w:val="74249B5667734A448CBC4F25EE2BF215"/>
  </w:style>
  <w:style w:type="paragraph" w:customStyle="1" w:styleId="EABA85F19A4345E99427557F236EE67E">
    <w:name w:val="EABA85F19A4345E99427557F236EE67E"/>
  </w:style>
  <w:style w:type="paragraph" w:customStyle="1" w:styleId="1FCFFA6F098C43D5A904C7A8B97E43F2">
    <w:name w:val="1FCFFA6F098C43D5A904C7A8B97E43F2"/>
  </w:style>
  <w:style w:type="paragraph" w:customStyle="1" w:styleId="AD2375509B7D4059ACB72179E81E7145">
    <w:name w:val="AD2375509B7D4059ACB72179E81E7145"/>
  </w:style>
  <w:style w:type="paragraph" w:customStyle="1" w:styleId="1DE74FED9FED4E31A56AF4D9A413A9ED">
    <w:name w:val="1DE74FED9FED4E31A56AF4D9A413A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5CE86-5E2C-4E0D-A625-4D778D86ECED}"/>
</file>

<file path=customXml/itemProps2.xml><?xml version="1.0" encoding="utf-8"?>
<ds:datastoreItem xmlns:ds="http://schemas.openxmlformats.org/officeDocument/2006/customXml" ds:itemID="{47411960-A357-448E-8304-59FD93AB042B}"/>
</file>

<file path=customXml/itemProps3.xml><?xml version="1.0" encoding="utf-8"?>
<ds:datastoreItem xmlns:ds="http://schemas.openxmlformats.org/officeDocument/2006/customXml" ds:itemID="{B5CC3A88-D747-4F85-81EB-967FD1DE4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1391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M2272 Skarv</vt:lpstr>
      <vt:lpstr>
      </vt:lpstr>
    </vt:vector>
  </TitlesOfParts>
  <Company>Sveriges riksdag</Company>
  <LinksUpToDate>false</LinksUpToDate>
  <CharactersWithSpaces>1633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