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40EFC01F82348F78849B1E9E1A84534"/>
        </w:placeholder>
        <w:text/>
      </w:sdtPr>
      <w:sdtEndPr/>
      <w:sdtContent>
        <w:p w:rsidRPr="009B062B" w:rsidR="00AF30DD" w:rsidP="00DA28CE" w:rsidRDefault="00AF30DD" w14:paraId="2DBAFEF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c5bce18-6bc2-4cf7-b876-740233da3002"/>
        <w:id w:val="1392390344"/>
        <w:lock w:val="sdtLocked"/>
      </w:sdtPr>
      <w:sdtEndPr/>
      <w:sdtContent>
        <w:p w:rsidR="00EC389A" w:rsidRDefault="00726A50" w14:paraId="79D32BA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förändra donationsregistret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C33A09D68FF441D907E087C507939D6"/>
        </w:placeholder>
        <w:text/>
      </w:sdtPr>
      <w:sdtEndPr/>
      <w:sdtContent>
        <w:p w:rsidRPr="009B062B" w:rsidR="006D79C9" w:rsidP="00333E95" w:rsidRDefault="006D79C9" w14:paraId="353DB5A7" w14:textId="77777777">
          <w:pPr>
            <w:pStyle w:val="Rubrik1"/>
          </w:pPr>
          <w:r>
            <w:t>Motivering</w:t>
          </w:r>
        </w:p>
      </w:sdtContent>
    </w:sdt>
    <w:p w:rsidR="008519E8" w:rsidP="008519E8" w:rsidRDefault="008519E8" w14:paraId="7B0C2E5D" w14:textId="512B052C">
      <w:pPr>
        <w:ind w:firstLine="0"/>
      </w:pPr>
      <w:r w:rsidRPr="008519E8">
        <w:t xml:space="preserve">Transplantation av organ och vävnader är </w:t>
      </w:r>
      <w:r>
        <w:t xml:space="preserve">livsavgörande </w:t>
      </w:r>
      <w:r w:rsidRPr="008519E8">
        <w:t xml:space="preserve">för många svårt sjuka </w:t>
      </w:r>
      <w:r w:rsidR="008F63B6">
        <w:t>i Sverige</w:t>
      </w:r>
      <w:r w:rsidRPr="008519E8">
        <w:t xml:space="preserve">. </w:t>
      </w:r>
      <w:r w:rsidR="008F63B6">
        <w:t xml:space="preserve">En </w:t>
      </w:r>
      <w:r w:rsidRPr="008519E8">
        <w:t xml:space="preserve">transplantation </w:t>
      </w:r>
      <w:r w:rsidR="008F63B6">
        <w:t xml:space="preserve">kan även </w:t>
      </w:r>
      <w:r w:rsidRPr="008519E8">
        <w:t>ge avsevärt förbättrad hälsa och högre livskvalitet</w:t>
      </w:r>
      <w:r w:rsidR="008F63B6">
        <w:t xml:space="preserve"> för andra. </w:t>
      </w:r>
      <w:r>
        <w:t xml:space="preserve">De organ som kan doneras och transplanteras i Sverige är </w:t>
      </w:r>
      <w:r w:rsidR="008F63B6">
        <w:t xml:space="preserve">hjärta, lunga, </w:t>
      </w:r>
      <w:r>
        <w:t>njure, lever, bukspottkörtel och tunntarm. I Sverige transplanteras drygt 800 organ och 1</w:t>
      </w:r>
      <w:r w:rsidR="00D4410D">
        <w:t> </w:t>
      </w:r>
      <w:r>
        <w:t xml:space="preserve">300 vävnader </w:t>
      </w:r>
      <w:r w:rsidR="008F63B6">
        <w:t>om</w:t>
      </w:r>
      <w:r>
        <w:t xml:space="preserve"> år</w:t>
      </w:r>
      <w:r w:rsidR="008F63B6">
        <w:t>et</w:t>
      </w:r>
      <w:r>
        <w:t>.</w:t>
      </w:r>
    </w:p>
    <w:p w:rsidRPr="00A4278B" w:rsidR="008519E8" w:rsidP="00A4278B" w:rsidRDefault="008F63B6" w14:paraId="61999A08" w14:textId="0E0158BD">
      <w:r w:rsidRPr="00A4278B">
        <w:t>För att en</w:t>
      </w:r>
      <w:r w:rsidRPr="00A4278B" w:rsidR="008519E8">
        <w:t xml:space="preserve"> transplantation</w:t>
      </w:r>
      <w:r w:rsidRPr="00A4278B">
        <w:t xml:space="preserve"> ska kunna ske</w:t>
      </w:r>
      <w:r w:rsidRPr="00A4278B" w:rsidR="008519E8">
        <w:t xml:space="preserve"> är </w:t>
      </w:r>
      <w:r w:rsidRPr="00A4278B">
        <w:t xml:space="preserve">förutsättningen </w:t>
      </w:r>
      <w:r w:rsidRPr="00A4278B" w:rsidR="008519E8">
        <w:t xml:space="preserve">att människor är villiga att donera sina organ och vävnader efter sin död. Behovet av organ och vävnader </w:t>
      </w:r>
      <w:r w:rsidRPr="00A4278B">
        <w:t>överskrider</w:t>
      </w:r>
      <w:r w:rsidRPr="00A4278B" w:rsidR="008519E8">
        <w:t xml:space="preserve"> tillgånge</w:t>
      </w:r>
      <w:r w:rsidRPr="00A4278B">
        <w:t>n och v</w:t>
      </w:r>
      <w:r w:rsidRPr="00A4278B" w:rsidR="008519E8">
        <w:t>arje år dör 30</w:t>
      </w:r>
      <w:r w:rsidRPr="00A4278B" w:rsidR="00D4410D">
        <w:t>–</w:t>
      </w:r>
      <w:r w:rsidRPr="00A4278B" w:rsidR="008519E8">
        <w:t xml:space="preserve">50 personer i </w:t>
      </w:r>
      <w:r w:rsidRPr="00A4278B">
        <w:t>Sverige under</w:t>
      </w:r>
      <w:r w:rsidRPr="00A4278B" w:rsidR="00DA177F">
        <w:t xml:space="preserve"> </w:t>
      </w:r>
      <w:r w:rsidRPr="00A4278B">
        <w:t xml:space="preserve">tiden de </w:t>
      </w:r>
      <w:r w:rsidRPr="00A4278B" w:rsidR="008519E8">
        <w:t>vänta</w:t>
      </w:r>
      <w:r w:rsidRPr="00A4278B">
        <w:t>r</w:t>
      </w:r>
      <w:r w:rsidRPr="00A4278B" w:rsidR="008519E8">
        <w:t xml:space="preserve"> på organtransplantation.</w:t>
      </w:r>
    </w:p>
    <w:p w:rsidRPr="00A4278B" w:rsidR="008519E8" w:rsidP="00A4278B" w:rsidRDefault="008519E8" w14:paraId="775FA8A1" w14:textId="64B60CD2">
      <w:r w:rsidRPr="00A4278B">
        <w:t>År 2019 var drygt 1,7 miljoner anmälda till donationsregistret i Sverige</w:t>
      </w:r>
      <w:r w:rsidRPr="00A4278B" w:rsidR="00E24CD0">
        <w:t xml:space="preserve"> varav 70</w:t>
      </w:r>
      <w:r w:rsidRPr="00A4278B" w:rsidR="00D4410D">
        <w:t> </w:t>
      </w:r>
      <w:r w:rsidRPr="00A4278B" w:rsidR="00E24CD0">
        <w:t>% var positivt inställda till att donera sina organ. Många fler donatorer skulle kunna finnas</w:t>
      </w:r>
      <w:r w:rsidRPr="00A4278B" w:rsidR="008F63B6">
        <w:t xml:space="preserve">. </w:t>
      </w:r>
      <w:r w:rsidRPr="00A4278B" w:rsidR="00DA177F">
        <w:t>För att</w:t>
      </w:r>
      <w:r w:rsidRPr="00A4278B" w:rsidR="008F63B6">
        <w:t xml:space="preserve"> få upp antalet </w:t>
      </w:r>
      <w:r w:rsidRPr="00A4278B" w:rsidR="00DA177F">
        <w:t>donatorer</w:t>
      </w:r>
      <w:r w:rsidRPr="00A4278B" w:rsidR="008F63B6">
        <w:t xml:space="preserve"> </w:t>
      </w:r>
      <w:r w:rsidRPr="00A4278B" w:rsidR="00DA177F">
        <w:t>behöver registreringen förändras så att alla invånare</w:t>
      </w:r>
      <w:r w:rsidRPr="00A4278B" w:rsidR="008F63B6">
        <w:t xml:space="preserve"> automatiskt är inskriv</w:t>
      </w:r>
      <w:r w:rsidRPr="00A4278B" w:rsidR="00DA177F">
        <w:t>na</w:t>
      </w:r>
      <w:r w:rsidRPr="00A4278B" w:rsidR="008F63B6">
        <w:t xml:space="preserve"> </w:t>
      </w:r>
      <w:r w:rsidRPr="00A4278B" w:rsidR="00DA177F">
        <w:t xml:space="preserve">som donatorer </w:t>
      </w:r>
      <w:r w:rsidRPr="00A4278B" w:rsidR="008F63B6">
        <w:t>i donat</w:t>
      </w:r>
      <w:r w:rsidRPr="00A4278B" w:rsidR="00DA177F">
        <w:t>ions</w:t>
      </w:r>
      <w:r w:rsidRPr="00A4278B" w:rsidR="008F63B6">
        <w:t xml:space="preserve">registret men med </w:t>
      </w:r>
      <w:r w:rsidRPr="00A4278B" w:rsidR="00E24CD0">
        <w:t xml:space="preserve">fortsatt </w:t>
      </w:r>
      <w:r w:rsidRPr="00A4278B" w:rsidR="008F63B6">
        <w:t xml:space="preserve">rätt att </w:t>
      </w:r>
      <w:r w:rsidRPr="00A4278B" w:rsidR="00DA177F">
        <w:t>aktiv</w:t>
      </w:r>
      <w:r w:rsidRPr="00A4278B" w:rsidR="00E24CD0">
        <w:t xml:space="preserve">t kunna välja bort att </w:t>
      </w:r>
      <w:r w:rsidRPr="00A4278B" w:rsidR="00DA177F">
        <w:t>bli donator</w:t>
      </w:r>
      <w:r w:rsidRPr="00A4278B" w:rsidR="00E24CD0">
        <w:t xml:space="preserve"> efter sin död</w:t>
      </w:r>
      <w:r w:rsidRPr="00A4278B" w:rsidR="008F63B6">
        <w:t xml:space="preserve"> istället för att </w:t>
      </w:r>
      <w:r w:rsidRPr="00A4278B" w:rsidR="00DA177F">
        <w:t xml:space="preserve">aktivt </w:t>
      </w:r>
      <w:r w:rsidRPr="00A4278B" w:rsidR="00E24CD0">
        <w:t xml:space="preserve">behöva registrera sig som donator </w:t>
      </w:r>
      <w:r w:rsidRPr="00A4278B" w:rsidR="008F63B6">
        <w:t>som är fallet idag.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380BC8C6E1EC4AE7B7901074A61EF5CA"/>
        </w:placeholder>
      </w:sdtPr>
      <w:sdtEndPr>
        <w:rPr>
          <w:i/>
          <w:noProof/>
        </w:rPr>
      </w:sdtEndPr>
      <w:sdtContent>
        <w:p w:rsidR="00DA177F" w:rsidP="008C0D97" w:rsidRDefault="00DA177F" w14:paraId="4213E33E" w14:textId="77777777"/>
        <w:p w:rsidR="00CC11BF" w:rsidP="008C0D97" w:rsidRDefault="00A4278B" w14:paraId="1001905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Yasmine Eriksson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5AEAE574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F11F5" w14:textId="77777777" w:rsidR="008519E8" w:rsidRDefault="008519E8" w:rsidP="000C1CAD">
      <w:pPr>
        <w:spacing w:line="240" w:lineRule="auto"/>
      </w:pPr>
      <w:r>
        <w:separator/>
      </w:r>
    </w:p>
  </w:endnote>
  <w:endnote w:type="continuationSeparator" w:id="0">
    <w:p w14:paraId="2C8AFB74" w14:textId="77777777" w:rsidR="008519E8" w:rsidRDefault="008519E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489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DD3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88801" w14:textId="77777777" w:rsidR="00262EA3" w:rsidRPr="008C0D97" w:rsidRDefault="00262EA3" w:rsidP="008C0D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C8B9C" w14:textId="77777777" w:rsidR="008519E8" w:rsidRDefault="008519E8" w:rsidP="000C1CAD">
      <w:pPr>
        <w:spacing w:line="240" w:lineRule="auto"/>
      </w:pPr>
      <w:r>
        <w:separator/>
      </w:r>
    </w:p>
  </w:footnote>
  <w:footnote w:type="continuationSeparator" w:id="0">
    <w:p w14:paraId="267F7ED3" w14:textId="77777777" w:rsidR="008519E8" w:rsidRDefault="008519E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9EB218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3FDEEA4" wp14:anchorId="3D7C48B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4278B" w14:paraId="61F599B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F63DA0CC4104267B12CDC7756E623B7"/>
                              </w:placeholder>
                              <w:text/>
                            </w:sdtPr>
                            <w:sdtEndPr/>
                            <w:sdtContent>
                              <w:r w:rsidR="008519E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E261F7273B14ADBBE7D11E70C594D1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7C48B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4278B" w14:paraId="61F599B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F63DA0CC4104267B12CDC7756E623B7"/>
                        </w:placeholder>
                        <w:text/>
                      </w:sdtPr>
                      <w:sdtEndPr/>
                      <w:sdtContent>
                        <w:r w:rsidR="008519E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E261F7273B14ADBBE7D11E70C594D1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C727F2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13D85E7" w14:textId="77777777">
    <w:pPr>
      <w:jc w:val="right"/>
    </w:pPr>
  </w:p>
  <w:p w:rsidR="00262EA3" w:rsidP="00776B74" w:rsidRDefault="00262EA3" w14:paraId="6046ECA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4278B" w14:paraId="574452F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488DF92" wp14:anchorId="1FB8EDD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4278B" w14:paraId="733091C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519E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4278B" w14:paraId="2956097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4278B" w14:paraId="64B4EEB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:3547</w:t>
        </w:r>
      </w:sdtContent>
    </w:sdt>
  </w:p>
  <w:p w:rsidR="00262EA3" w:rsidP="00E03A3D" w:rsidRDefault="00A4278B" w14:paraId="0C36EB4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Yasmine Eriksson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A177F" w14:paraId="31EDB660" w14:textId="77777777">
        <w:pPr>
          <w:pStyle w:val="FSHRub2"/>
        </w:pPr>
        <w:r>
          <w:t>Förändring av donationsregistret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77A4CB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07"/>
  </w:docVars>
  <w:rsids>
    <w:rsidRoot w:val="008519E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84B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A50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19E8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0D97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63B6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71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78B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F1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0D8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10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77F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4CD0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89A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83832A"/>
  <w15:chartTrackingRefBased/>
  <w15:docId w15:val="{DC881CB9-D77E-411C-870E-D60D8BEE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0EFC01F82348F78849B1E9E1A845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8E28A-A2BB-4034-8745-0E444200DCC0}"/>
      </w:docPartPr>
      <w:docPartBody>
        <w:p w:rsidR="00F353B4" w:rsidRDefault="00F353B4">
          <w:pPr>
            <w:pStyle w:val="940EFC01F82348F78849B1E9E1A8453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C33A09D68FF441D907E087C50793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15697-DD83-4FC3-A979-32DAA48F927B}"/>
      </w:docPartPr>
      <w:docPartBody>
        <w:p w:rsidR="00F353B4" w:rsidRDefault="00F353B4">
          <w:pPr>
            <w:pStyle w:val="FC33A09D68FF441D907E087C507939D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F63DA0CC4104267B12CDC7756E62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A78BBE-6C23-4E8C-8434-9290A7D45CEE}"/>
      </w:docPartPr>
      <w:docPartBody>
        <w:p w:rsidR="00F353B4" w:rsidRDefault="00F353B4">
          <w:pPr>
            <w:pStyle w:val="6F63DA0CC4104267B12CDC7756E623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261F7273B14ADBBE7D11E70C594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8C0664-4816-4487-B207-6C0DD8F11D2A}"/>
      </w:docPartPr>
      <w:docPartBody>
        <w:p w:rsidR="00F353B4" w:rsidRDefault="00F353B4">
          <w:pPr>
            <w:pStyle w:val="8E261F7273B14ADBBE7D11E70C594D1C"/>
          </w:pPr>
          <w:r>
            <w:t xml:space="preserve"> </w:t>
          </w:r>
        </w:p>
      </w:docPartBody>
    </w:docPart>
    <w:docPart>
      <w:docPartPr>
        <w:name w:val="380BC8C6E1EC4AE7B7901074A61EF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71D394-87D1-4103-B5B8-73A5BD26F298}"/>
      </w:docPartPr>
      <w:docPartBody>
        <w:p w:rsidR="009441D5" w:rsidRDefault="009441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B4"/>
    <w:rsid w:val="009441D5"/>
    <w:rsid w:val="00F3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40EFC01F82348F78849B1E9E1A84534">
    <w:name w:val="940EFC01F82348F78849B1E9E1A84534"/>
  </w:style>
  <w:style w:type="paragraph" w:customStyle="1" w:styleId="7196E2A0F089428696485A93708C604A">
    <w:name w:val="7196E2A0F089428696485A93708C604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0A683A23C8F4495A39DB41BDECEF097">
    <w:name w:val="40A683A23C8F4495A39DB41BDECEF097"/>
  </w:style>
  <w:style w:type="paragraph" w:customStyle="1" w:styleId="FC33A09D68FF441D907E087C507939D6">
    <w:name w:val="FC33A09D68FF441D907E087C507939D6"/>
  </w:style>
  <w:style w:type="paragraph" w:customStyle="1" w:styleId="475E46ED51F14D24B793A574CA8B0224">
    <w:name w:val="475E46ED51F14D24B793A574CA8B0224"/>
  </w:style>
  <w:style w:type="paragraph" w:customStyle="1" w:styleId="44884DEC3D944FA89F23F3604A20509E">
    <w:name w:val="44884DEC3D944FA89F23F3604A20509E"/>
  </w:style>
  <w:style w:type="paragraph" w:customStyle="1" w:styleId="6F63DA0CC4104267B12CDC7756E623B7">
    <w:name w:val="6F63DA0CC4104267B12CDC7756E623B7"/>
  </w:style>
  <w:style w:type="paragraph" w:customStyle="1" w:styleId="8E261F7273B14ADBBE7D11E70C594D1C">
    <w:name w:val="8E261F7273B14ADBBE7D11E70C594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EFE35-368E-4D66-8C5E-5FB8A0E5EF35}"/>
</file>

<file path=customXml/itemProps2.xml><?xml version="1.0" encoding="utf-8"?>
<ds:datastoreItem xmlns:ds="http://schemas.openxmlformats.org/officeDocument/2006/customXml" ds:itemID="{8A7FAD2B-1082-401B-B940-621095E2EDF3}"/>
</file>

<file path=customXml/itemProps3.xml><?xml version="1.0" encoding="utf-8"?>
<ds:datastoreItem xmlns:ds="http://schemas.openxmlformats.org/officeDocument/2006/customXml" ds:itemID="{5FF60646-2117-4279-A8E8-FC03D5F02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1123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Förändring av donationsregistret</vt:lpstr>
      <vt:lpstr>
      </vt:lpstr>
    </vt:vector>
  </TitlesOfParts>
  <Company>Sveriges riksdag</Company>
  <LinksUpToDate>false</LinksUpToDate>
  <CharactersWithSpaces>1316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