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1171" w14:textId="77777777" w:rsidR="006E04A4" w:rsidRPr="00CD7560" w:rsidRDefault="00CE6C1E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100</w:t>
      </w:r>
      <w:bookmarkEnd w:id="1"/>
    </w:p>
    <w:p w14:paraId="5E561172" w14:textId="77777777" w:rsidR="006E04A4" w:rsidRDefault="00CE6C1E">
      <w:pPr>
        <w:pStyle w:val="Datum"/>
        <w:outlineLvl w:val="0"/>
      </w:pPr>
      <w:bookmarkStart w:id="2" w:name="DocumentDate"/>
      <w:r>
        <w:t>Torsdagen den 25 mars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B7CAF" w14:paraId="5E561177" w14:textId="77777777" w:rsidTr="00E47117">
        <w:trPr>
          <w:cantSplit/>
        </w:trPr>
        <w:tc>
          <w:tcPr>
            <w:tcW w:w="454" w:type="dxa"/>
          </w:tcPr>
          <w:p w14:paraId="5E561173" w14:textId="77777777" w:rsidR="006E04A4" w:rsidRDefault="00CE6C1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E561174" w14:textId="77777777" w:rsidR="006E04A4" w:rsidRDefault="00CE6C1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E561175" w14:textId="77777777" w:rsidR="006E04A4" w:rsidRDefault="00CE6C1E"/>
        </w:tc>
        <w:tc>
          <w:tcPr>
            <w:tcW w:w="7512" w:type="dxa"/>
          </w:tcPr>
          <w:p w14:paraId="5E561176" w14:textId="77777777" w:rsidR="006E04A4" w:rsidRDefault="00CE6C1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B7CAF" w14:paraId="5E56117C" w14:textId="77777777" w:rsidTr="00E47117">
        <w:trPr>
          <w:cantSplit/>
        </w:trPr>
        <w:tc>
          <w:tcPr>
            <w:tcW w:w="454" w:type="dxa"/>
          </w:tcPr>
          <w:p w14:paraId="5E561178" w14:textId="77777777" w:rsidR="006E04A4" w:rsidRDefault="00CE6C1E"/>
        </w:tc>
        <w:tc>
          <w:tcPr>
            <w:tcW w:w="1134" w:type="dxa"/>
          </w:tcPr>
          <w:p w14:paraId="5E561179" w14:textId="77777777" w:rsidR="006E04A4" w:rsidRDefault="00CE6C1E">
            <w:pPr>
              <w:jc w:val="right"/>
            </w:pPr>
          </w:p>
        </w:tc>
        <w:tc>
          <w:tcPr>
            <w:tcW w:w="397" w:type="dxa"/>
          </w:tcPr>
          <w:p w14:paraId="5E56117A" w14:textId="77777777" w:rsidR="006E04A4" w:rsidRDefault="00CE6C1E"/>
        </w:tc>
        <w:tc>
          <w:tcPr>
            <w:tcW w:w="7512" w:type="dxa"/>
          </w:tcPr>
          <w:p w14:paraId="5E56117B" w14:textId="77777777" w:rsidR="006E04A4" w:rsidRDefault="00CE6C1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B7CAF" w14:paraId="5E561181" w14:textId="77777777" w:rsidTr="00E47117">
        <w:trPr>
          <w:cantSplit/>
        </w:trPr>
        <w:tc>
          <w:tcPr>
            <w:tcW w:w="454" w:type="dxa"/>
          </w:tcPr>
          <w:p w14:paraId="5E56117D" w14:textId="77777777" w:rsidR="006E04A4" w:rsidRDefault="00CE6C1E"/>
        </w:tc>
        <w:tc>
          <w:tcPr>
            <w:tcW w:w="1134" w:type="dxa"/>
          </w:tcPr>
          <w:p w14:paraId="5E56117E" w14:textId="77777777" w:rsidR="006E04A4" w:rsidRDefault="00CE6C1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E56117F" w14:textId="77777777" w:rsidR="006E04A4" w:rsidRDefault="00CE6C1E"/>
        </w:tc>
        <w:tc>
          <w:tcPr>
            <w:tcW w:w="7512" w:type="dxa"/>
          </w:tcPr>
          <w:p w14:paraId="5E561180" w14:textId="77777777" w:rsidR="006E04A4" w:rsidRDefault="00CE6C1E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5E561182" w14:textId="77777777" w:rsidR="006E04A4" w:rsidRDefault="00CE6C1E">
      <w:pPr>
        <w:pStyle w:val="StreckLngt"/>
      </w:pPr>
      <w:r>
        <w:tab/>
      </w:r>
    </w:p>
    <w:p w14:paraId="5E561183" w14:textId="77777777" w:rsidR="00121B42" w:rsidRDefault="00CE6C1E" w:rsidP="00121B42">
      <w:pPr>
        <w:pStyle w:val="Blankrad"/>
      </w:pPr>
      <w:r>
        <w:t xml:space="preserve">      </w:t>
      </w:r>
    </w:p>
    <w:p w14:paraId="5E561184" w14:textId="77777777" w:rsidR="00CF242C" w:rsidRDefault="00CE6C1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B7CAF" w14:paraId="5E561188" w14:textId="77777777" w:rsidTr="00055526">
        <w:trPr>
          <w:cantSplit/>
        </w:trPr>
        <w:tc>
          <w:tcPr>
            <w:tcW w:w="567" w:type="dxa"/>
          </w:tcPr>
          <w:p w14:paraId="5E561185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86" w14:textId="77777777" w:rsidR="006E04A4" w:rsidRDefault="00CE6C1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E561187" w14:textId="77777777" w:rsidR="006E04A4" w:rsidRDefault="00CE6C1E" w:rsidP="00C84F80">
            <w:pPr>
              <w:keepNext/>
            </w:pPr>
          </w:p>
        </w:tc>
      </w:tr>
      <w:tr w:rsidR="006B7CAF" w14:paraId="5E56118C" w14:textId="77777777" w:rsidTr="00055526">
        <w:trPr>
          <w:cantSplit/>
        </w:trPr>
        <w:tc>
          <w:tcPr>
            <w:tcW w:w="567" w:type="dxa"/>
          </w:tcPr>
          <w:p w14:paraId="5E561189" w14:textId="77777777" w:rsidR="001D7AF0" w:rsidRDefault="00CE6C1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E56118A" w14:textId="77777777" w:rsidR="006E04A4" w:rsidRDefault="00CE6C1E" w:rsidP="000326E3">
            <w:r>
              <w:t>Justering av protokoll från sammanträdet torsdagen den 4 mars</w:t>
            </w:r>
          </w:p>
        </w:tc>
        <w:tc>
          <w:tcPr>
            <w:tcW w:w="2055" w:type="dxa"/>
          </w:tcPr>
          <w:p w14:paraId="5E56118B" w14:textId="77777777" w:rsidR="006E04A4" w:rsidRDefault="00CE6C1E" w:rsidP="00C84F80"/>
        </w:tc>
      </w:tr>
      <w:tr w:rsidR="006B7CAF" w14:paraId="5E561190" w14:textId="77777777" w:rsidTr="00055526">
        <w:trPr>
          <w:cantSplit/>
        </w:trPr>
        <w:tc>
          <w:tcPr>
            <w:tcW w:w="567" w:type="dxa"/>
          </w:tcPr>
          <w:p w14:paraId="5E56118D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8E" w14:textId="77777777" w:rsidR="006E04A4" w:rsidRDefault="00CE6C1E" w:rsidP="000326E3">
            <w:pPr>
              <w:pStyle w:val="HuvudrubrikEnsam"/>
              <w:keepNext/>
            </w:pPr>
            <w:r>
              <w:t xml:space="preserve">Fastställande av dag för riksmötets </w:t>
            </w:r>
            <w:r>
              <w:t>start 2021/22</w:t>
            </w:r>
          </w:p>
        </w:tc>
        <w:tc>
          <w:tcPr>
            <w:tcW w:w="2055" w:type="dxa"/>
          </w:tcPr>
          <w:p w14:paraId="5E56118F" w14:textId="77777777" w:rsidR="006E04A4" w:rsidRDefault="00CE6C1E" w:rsidP="00C84F80">
            <w:pPr>
              <w:keepNext/>
            </w:pPr>
          </w:p>
        </w:tc>
      </w:tr>
      <w:tr w:rsidR="006B7CAF" w14:paraId="5E561194" w14:textId="77777777" w:rsidTr="00055526">
        <w:trPr>
          <w:cantSplit/>
        </w:trPr>
        <w:tc>
          <w:tcPr>
            <w:tcW w:w="567" w:type="dxa"/>
          </w:tcPr>
          <w:p w14:paraId="5E561191" w14:textId="77777777" w:rsidR="001D7AF0" w:rsidRDefault="00CE6C1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E561192" w14:textId="77777777" w:rsidR="006E04A4" w:rsidRDefault="00CE6C1E" w:rsidP="000326E3">
            <w:r>
              <w:t>Tisdagen den 14 september</w:t>
            </w:r>
          </w:p>
        </w:tc>
        <w:tc>
          <w:tcPr>
            <w:tcW w:w="2055" w:type="dxa"/>
          </w:tcPr>
          <w:p w14:paraId="5E561193" w14:textId="77777777" w:rsidR="006E04A4" w:rsidRDefault="00CE6C1E" w:rsidP="00C84F80"/>
        </w:tc>
      </w:tr>
      <w:tr w:rsidR="006B7CAF" w14:paraId="5E561198" w14:textId="77777777" w:rsidTr="00055526">
        <w:trPr>
          <w:cantSplit/>
        </w:trPr>
        <w:tc>
          <w:tcPr>
            <w:tcW w:w="567" w:type="dxa"/>
          </w:tcPr>
          <w:p w14:paraId="5E561195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96" w14:textId="77777777" w:rsidR="006E04A4" w:rsidRDefault="00CE6C1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E561197" w14:textId="77777777" w:rsidR="006E04A4" w:rsidRDefault="00CE6C1E" w:rsidP="00C84F80">
            <w:pPr>
              <w:keepNext/>
            </w:pPr>
          </w:p>
        </w:tc>
      </w:tr>
      <w:tr w:rsidR="006B7CAF" w14:paraId="5E56119C" w14:textId="77777777" w:rsidTr="00055526">
        <w:trPr>
          <w:cantSplit/>
        </w:trPr>
        <w:tc>
          <w:tcPr>
            <w:tcW w:w="567" w:type="dxa"/>
          </w:tcPr>
          <w:p w14:paraId="5E561199" w14:textId="77777777" w:rsidR="001D7AF0" w:rsidRDefault="00CE6C1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E56119A" w14:textId="77777777" w:rsidR="006E04A4" w:rsidRDefault="00CE6C1E" w:rsidP="000326E3">
            <w:r>
              <w:t xml:space="preserve">2020/21:590 av Kjell Jansson (M) </w:t>
            </w:r>
            <w:r>
              <w:br/>
              <w:t>Återinförda skatter</w:t>
            </w:r>
          </w:p>
        </w:tc>
        <w:tc>
          <w:tcPr>
            <w:tcW w:w="2055" w:type="dxa"/>
          </w:tcPr>
          <w:p w14:paraId="5E56119B" w14:textId="77777777" w:rsidR="006E04A4" w:rsidRDefault="00CE6C1E" w:rsidP="00C84F80"/>
        </w:tc>
      </w:tr>
      <w:tr w:rsidR="006B7CAF" w14:paraId="5E5611A0" w14:textId="77777777" w:rsidTr="00055526">
        <w:trPr>
          <w:cantSplit/>
        </w:trPr>
        <w:tc>
          <w:tcPr>
            <w:tcW w:w="567" w:type="dxa"/>
          </w:tcPr>
          <w:p w14:paraId="5E56119D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9E" w14:textId="77777777" w:rsidR="006E04A4" w:rsidRDefault="00CE6C1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E56119F" w14:textId="77777777" w:rsidR="006E04A4" w:rsidRDefault="00CE6C1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B7CAF" w14:paraId="5E5611A4" w14:textId="77777777" w:rsidTr="00055526">
        <w:trPr>
          <w:cantSplit/>
        </w:trPr>
        <w:tc>
          <w:tcPr>
            <w:tcW w:w="567" w:type="dxa"/>
          </w:tcPr>
          <w:p w14:paraId="5E5611A1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A2" w14:textId="77777777" w:rsidR="006E04A4" w:rsidRDefault="00CE6C1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E5611A3" w14:textId="77777777" w:rsidR="006E04A4" w:rsidRDefault="00CE6C1E" w:rsidP="00C84F80">
            <w:pPr>
              <w:keepNext/>
            </w:pPr>
          </w:p>
        </w:tc>
      </w:tr>
      <w:tr w:rsidR="006B7CAF" w14:paraId="5E5611A8" w14:textId="77777777" w:rsidTr="00055526">
        <w:trPr>
          <w:cantSplit/>
        </w:trPr>
        <w:tc>
          <w:tcPr>
            <w:tcW w:w="567" w:type="dxa"/>
          </w:tcPr>
          <w:p w14:paraId="5E5611A5" w14:textId="77777777" w:rsidR="001D7AF0" w:rsidRDefault="00CE6C1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E5611A6" w14:textId="77777777" w:rsidR="006E04A4" w:rsidRDefault="00CE6C1E" w:rsidP="000326E3">
            <w:r>
              <w:t xml:space="preserve">2020/21:160 Säkrare samordningsnummer och </w:t>
            </w:r>
            <w:r>
              <w:t>bättre förutsättningar för korrekta uppgifter i folkbokföringen</w:t>
            </w:r>
          </w:p>
        </w:tc>
        <w:tc>
          <w:tcPr>
            <w:tcW w:w="2055" w:type="dxa"/>
          </w:tcPr>
          <w:p w14:paraId="5E5611A7" w14:textId="77777777" w:rsidR="006E04A4" w:rsidRDefault="00CE6C1E" w:rsidP="00C84F80">
            <w:r>
              <w:t>SkU</w:t>
            </w:r>
          </w:p>
        </w:tc>
      </w:tr>
      <w:tr w:rsidR="006B7CAF" w14:paraId="5E5611AC" w14:textId="77777777" w:rsidTr="00055526">
        <w:trPr>
          <w:cantSplit/>
        </w:trPr>
        <w:tc>
          <w:tcPr>
            <w:tcW w:w="567" w:type="dxa"/>
          </w:tcPr>
          <w:p w14:paraId="5E5611A9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AA" w14:textId="77777777" w:rsidR="006E04A4" w:rsidRDefault="00CE6C1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E5611AB" w14:textId="77777777" w:rsidR="006E04A4" w:rsidRDefault="00CE6C1E" w:rsidP="00C84F80">
            <w:pPr>
              <w:keepNext/>
            </w:pPr>
          </w:p>
        </w:tc>
      </w:tr>
      <w:tr w:rsidR="006B7CAF" w14:paraId="5E5611B0" w14:textId="77777777" w:rsidTr="00055526">
        <w:trPr>
          <w:cantSplit/>
        </w:trPr>
        <w:tc>
          <w:tcPr>
            <w:tcW w:w="567" w:type="dxa"/>
          </w:tcPr>
          <w:p w14:paraId="5E5611AD" w14:textId="77777777" w:rsidR="001D7AF0" w:rsidRDefault="00CE6C1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E5611AE" w14:textId="77777777" w:rsidR="006E04A4" w:rsidRDefault="00CE6C1E" w:rsidP="000326E3">
            <w:r>
              <w:t xml:space="preserve">COM(2021) 85 Förslag till Europaparlamentets och rådets förordning om roaming i allmänna mobilnät i unionen (omarbetning) </w:t>
            </w:r>
            <w:r>
              <w:br/>
            </w:r>
            <w:r>
              <w:rPr>
                <w:i/>
                <w:iCs/>
              </w:rPr>
              <w:t>Åttaveckorsfristen för att avge ett motiverat y</w:t>
            </w:r>
            <w:r>
              <w:rPr>
                <w:i/>
                <w:iCs/>
              </w:rPr>
              <w:t>ttrande går ut den 19 maj 2021</w:t>
            </w:r>
          </w:p>
        </w:tc>
        <w:tc>
          <w:tcPr>
            <w:tcW w:w="2055" w:type="dxa"/>
          </w:tcPr>
          <w:p w14:paraId="5E5611AF" w14:textId="77777777" w:rsidR="006E04A4" w:rsidRDefault="00CE6C1E" w:rsidP="00C84F80">
            <w:r>
              <w:t>TU</w:t>
            </w:r>
          </w:p>
        </w:tc>
      </w:tr>
      <w:tr w:rsidR="006B7CAF" w14:paraId="5E5611B4" w14:textId="77777777" w:rsidTr="00055526">
        <w:trPr>
          <w:cantSplit/>
        </w:trPr>
        <w:tc>
          <w:tcPr>
            <w:tcW w:w="567" w:type="dxa"/>
          </w:tcPr>
          <w:p w14:paraId="5E5611B1" w14:textId="77777777" w:rsidR="001D7AF0" w:rsidRDefault="00CE6C1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E5611B2" w14:textId="77777777" w:rsidR="006E04A4" w:rsidRDefault="00CE6C1E" w:rsidP="000326E3">
            <w:r>
              <w:t>COM(2021) 130 Förslag till Europaparlamentets och rådets förordning om en ram för utfärdande, kontroll och godtagande av interoperabla intyg om vaccination, testning och tillfrisknande för att underlätta fri rörlighet under covid-19-pandemin (digitalt grön</w:t>
            </w:r>
            <w:r>
              <w:t xml:space="preserve">t intyg)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maj 2021</w:t>
            </w:r>
          </w:p>
        </w:tc>
        <w:tc>
          <w:tcPr>
            <w:tcW w:w="2055" w:type="dxa"/>
          </w:tcPr>
          <w:p w14:paraId="5E5611B3" w14:textId="77777777" w:rsidR="006E04A4" w:rsidRDefault="00CE6C1E" w:rsidP="00C84F80">
            <w:r>
              <w:t>SoU</w:t>
            </w:r>
          </w:p>
        </w:tc>
      </w:tr>
      <w:tr w:rsidR="006B7CAF" w14:paraId="5E5611B8" w14:textId="77777777" w:rsidTr="00055526">
        <w:trPr>
          <w:cantSplit/>
        </w:trPr>
        <w:tc>
          <w:tcPr>
            <w:tcW w:w="567" w:type="dxa"/>
          </w:tcPr>
          <w:p w14:paraId="5E5611B5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B6" w14:textId="600FCE05" w:rsidR="006E04A4" w:rsidRDefault="00CE6C1E" w:rsidP="000326E3">
            <w:pPr>
              <w:pStyle w:val="HuvudrubrikEnsam"/>
              <w:keepNext/>
            </w:pPr>
            <w:r>
              <w:t>Ärende för debatt</w:t>
            </w:r>
            <w:r>
              <w:br/>
            </w:r>
            <w:r>
              <w:t xml:space="preserve">avgörs onsdagen den </w:t>
            </w:r>
            <w:r>
              <w:t>7</w:t>
            </w:r>
            <w:r>
              <w:t xml:space="preserve"> </w:t>
            </w:r>
            <w:r>
              <w:t>april</w:t>
            </w:r>
            <w:bookmarkStart w:id="4" w:name="_GoBack"/>
            <w:bookmarkEnd w:id="4"/>
            <w:r>
              <w:t xml:space="preserve"> kl. 16.00</w:t>
            </w:r>
          </w:p>
        </w:tc>
        <w:tc>
          <w:tcPr>
            <w:tcW w:w="2055" w:type="dxa"/>
          </w:tcPr>
          <w:p w14:paraId="5E5611B7" w14:textId="77777777" w:rsidR="006E04A4" w:rsidRDefault="00CE6C1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B7CAF" w14:paraId="5E5611BC" w14:textId="77777777" w:rsidTr="00055526">
        <w:trPr>
          <w:cantSplit/>
        </w:trPr>
        <w:tc>
          <w:tcPr>
            <w:tcW w:w="567" w:type="dxa"/>
          </w:tcPr>
          <w:p w14:paraId="5E5611B9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BA" w14:textId="77777777" w:rsidR="006E04A4" w:rsidRDefault="00CE6C1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5E5611BB" w14:textId="77777777" w:rsidR="006E04A4" w:rsidRDefault="00CE6C1E" w:rsidP="00C84F80">
            <w:pPr>
              <w:keepNext/>
            </w:pPr>
          </w:p>
        </w:tc>
      </w:tr>
      <w:tr w:rsidR="006B7CAF" w14:paraId="5E5611C0" w14:textId="77777777" w:rsidTr="00055526">
        <w:trPr>
          <w:cantSplit/>
        </w:trPr>
        <w:tc>
          <w:tcPr>
            <w:tcW w:w="567" w:type="dxa"/>
          </w:tcPr>
          <w:p w14:paraId="5E5611BD" w14:textId="77777777" w:rsidR="001D7AF0" w:rsidRDefault="00CE6C1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E5611BE" w14:textId="77777777" w:rsidR="006E04A4" w:rsidRDefault="00CE6C1E" w:rsidP="000326E3">
            <w:r>
              <w:t>Bet. 2020/21:KrU4 Kultur för alla</w:t>
            </w:r>
          </w:p>
        </w:tc>
        <w:tc>
          <w:tcPr>
            <w:tcW w:w="2055" w:type="dxa"/>
          </w:tcPr>
          <w:p w14:paraId="5E5611BF" w14:textId="77777777" w:rsidR="006E04A4" w:rsidRDefault="00CE6C1E" w:rsidP="00C84F80">
            <w:r>
              <w:t>16 res. (M, SD, C, V, KD, L)</w:t>
            </w:r>
          </w:p>
        </w:tc>
      </w:tr>
      <w:tr w:rsidR="006B7CAF" w14:paraId="5E5611C4" w14:textId="77777777" w:rsidTr="00055526">
        <w:trPr>
          <w:cantSplit/>
        </w:trPr>
        <w:tc>
          <w:tcPr>
            <w:tcW w:w="567" w:type="dxa"/>
          </w:tcPr>
          <w:p w14:paraId="5E5611C1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C2" w14:textId="77777777" w:rsidR="006E04A4" w:rsidRDefault="00CE6C1E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5E5611C3" w14:textId="77777777" w:rsidR="006E04A4" w:rsidRDefault="00CE6C1E" w:rsidP="00C84F80">
            <w:pPr>
              <w:keepNext/>
            </w:pPr>
          </w:p>
        </w:tc>
      </w:tr>
      <w:tr w:rsidR="006B7CAF" w14:paraId="5E5611C8" w14:textId="77777777" w:rsidTr="00055526">
        <w:trPr>
          <w:cantSplit/>
        </w:trPr>
        <w:tc>
          <w:tcPr>
            <w:tcW w:w="567" w:type="dxa"/>
          </w:tcPr>
          <w:p w14:paraId="5E5611C5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C6" w14:textId="77777777" w:rsidR="006E04A4" w:rsidRDefault="00CE6C1E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5E5611C7" w14:textId="77777777" w:rsidR="006E04A4" w:rsidRDefault="00CE6C1E" w:rsidP="00C84F80">
            <w:pPr>
              <w:keepNext/>
            </w:pPr>
          </w:p>
        </w:tc>
      </w:tr>
      <w:tr w:rsidR="006B7CAF" w14:paraId="5E5611CC" w14:textId="77777777" w:rsidTr="00055526">
        <w:trPr>
          <w:cantSplit/>
        </w:trPr>
        <w:tc>
          <w:tcPr>
            <w:tcW w:w="567" w:type="dxa"/>
          </w:tcPr>
          <w:p w14:paraId="5E5611C9" w14:textId="77777777" w:rsidR="001D7AF0" w:rsidRDefault="00CE6C1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E5611CA" w14:textId="77777777" w:rsidR="006E04A4" w:rsidRDefault="00CE6C1E" w:rsidP="000326E3">
            <w:r>
              <w:t>2020/21:540 av Lars Beckman (M)</w:t>
            </w:r>
            <w:r>
              <w:br/>
              <w:t>Andelen svenskar med låg ekonomisk standard</w:t>
            </w:r>
          </w:p>
        </w:tc>
        <w:tc>
          <w:tcPr>
            <w:tcW w:w="2055" w:type="dxa"/>
          </w:tcPr>
          <w:p w14:paraId="5E5611CB" w14:textId="77777777" w:rsidR="006E04A4" w:rsidRDefault="00CE6C1E" w:rsidP="00C84F80"/>
        </w:tc>
      </w:tr>
      <w:tr w:rsidR="006B7CAF" w14:paraId="5E5611D0" w14:textId="77777777" w:rsidTr="00055526">
        <w:trPr>
          <w:cantSplit/>
        </w:trPr>
        <w:tc>
          <w:tcPr>
            <w:tcW w:w="567" w:type="dxa"/>
          </w:tcPr>
          <w:p w14:paraId="5E5611CD" w14:textId="77777777" w:rsidR="001D7AF0" w:rsidRDefault="00CE6C1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E5611CE" w14:textId="77777777" w:rsidR="006E04A4" w:rsidRDefault="00CE6C1E" w:rsidP="000326E3">
            <w:r>
              <w:t>2020/21:546 av Ann-Charlotte Hammar Johnsson (M)</w:t>
            </w:r>
            <w:r>
              <w:br/>
              <w:t>Förändringar i omställningsstödet</w:t>
            </w:r>
            <w:r>
              <w:br/>
              <w:t xml:space="preserve">Svaret tas av Lars Beckman </w:t>
            </w:r>
            <w:r>
              <w:t>(M)</w:t>
            </w:r>
          </w:p>
        </w:tc>
        <w:tc>
          <w:tcPr>
            <w:tcW w:w="2055" w:type="dxa"/>
          </w:tcPr>
          <w:p w14:paraId="5E5611CF" w14:textId="77777777" w:rsidR="006E04A4" w:rsidRDefault="00CE6C1E" w:rsidP="00C84F80"/>
        </w:tc>
      </w:tr>
      <w:tr w:rsidR="006B7CAF" w14:paraId="5E5611D4" w14:textId="77777777" w:rsidTr="00055526">
        <w:trPr>
          <w:cantSplit/>
        </w:trPr>
        <w:tc>
          <w:tcPr>
            <w:tcW w:w="567" w:type="dxa"/>
          </w:tcPr>
          <w:p w14:paraId="5E5611D1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D2" w14:textId="77777777" w:rsidR="006E04A4" w:rsidRDefault="00CE6C1E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5E5611D3" w14:textId="77777777" w:rsidR="006E04A4" w:rsidRDefault="00CE6C1E" w:rsidP="00C84F80">
            <w:pPr>
              <w:keepNext/>
            </w:pPr>
          </w:p>
        </w:tc>
      </w:tr>
      <w:tr w:rsidR="006B7CAF" w14:paraId="5E5611D8" w14:textId="77777777" w:rsidTr="00055526">
        <w:trPr>
          <w:cantSplit/>
        </w:trPr>
        <w:tc>
          <w:tcPr>
            <w:tcW w:w="567" w:type="dxa"/>
          </w:tcPr>
          <w:p w14:paraId="5E5611D5" w14:textId="77777777" w:rsidR="001D7AF0" w:rsidRDefault="00CE6C1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E5611D6" w14:textId="77777777" w:rsidR="006E04A4" w:rsidRDefault="00CE6C1E" w:rsidP="000326E3">
            <w:r>
              <w:t>2020/21:551 av Thomas Morell (SD)</w:t>
            </w:r>
            <w:r>
              <w:br/>
              <w:t>Åtgärder mot allvarliga fordonsbrister</w:t>
            </w:r>
          </w:p>
        </w:tc>
        <w:tc>
          <w:tcPr>
            <w:tcW w:w="2055" w:type="dxa"/>
          </w:tcPr>
          <w:p w14:paraId="5E5611D7" w14:textId="77777777" w:rsidR="006E04A4" w:rsidRDefault="00CE6C1E" w:rsidP="00C84F80"/>
        </w:tc>
      </w:tr>
      <w:tr w:rsidR="006B7CAF" w14:paraId="5E5611DC" w14:textId="77777777" w:rsidTr="00055526">
        <w:trPr>
          <w:cantSplit/>
        </w:trPr>
        <w:tc>
          <w:tcPr>
            <w:tcW w:w="567" w:type="dxa"/>
          </w:tcPr>
          <w:p w14:paraId="5E5611D9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DA" w14:textId="77777777" w:rsidR="006E04A4" w:rsidRDefault="00CE6C1E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5E5611DB" w14:textId="77777777" w:rsidR="006E04A4" w:rsidRDefault="00CE6C1E" w:rsidP="00C84F80">
            <w:pPr>
              <w:keepNext/>
            </w:pPr>
          </w:p>
        </w:tc>
      </w:tr>
      <w:tr w:rsidR="006B7CAF" w14:paraId="5E5611E0" w14:textId="77777777" w:rsidTr="00055526">
        <w:trPr>
          <w:cantSplit/>
        </w:trPr>
        <w:tc>
          <w:tcPr>
            <w:tcW w:w="567" w:type="dxa"/>
          </w:tcPr>
          <w:p w14:paraId="5E5611DD" w14:textId="77777777" w:rsidR="001D7AF0" w:rsidRDefault="00CE6C1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E5611DE" w14:textId="77777777" w:rsidR="006E04A4" w:rsidRDefault="00CE6C1E" w:rsidP="000326E3">
            <w:r>
              <w:t>2020/21:575 av Robert Stenkvist (SD)</w:t>
            </w:r>
            <w:r>
              <w:br/>
              <w:t xml:space="preserve">Älvdalskan som nationellt </w:t>
            </w:r>
            <w:r>
              <w:t>minoritetsspråk</w:t>
            </w:r>
          </w:p>
        </w:tc>
        <w:tc>
          <w:tcPr>
            <w:tcW w:w="2055" w:type="dxa"/>
          </w:tcPr>
          <w:p w14:paraId="5E5611DF" w14:textId="77777777" w:rsidR="006E04A4" w:rsidRDefault="00CE6C1E" w:rsidP="00C84F80"/>
        </w:tc>
      </w:tr>
      <w:tr w:rsidR="006B7CAF" w14:paraId="5E5611E4" w14:textId="77777777" w:rsidTr="00055526">
        <w:trPr>
          <w:cantSplit/>
        </w:trPr>
        <w:tc>
          <w:tcPr>
            <w:tcW w:w="567" w:type="dxa"/>
          </w:tcPr>
          <w:p w14:paraId="5E5611E1" w14:textId="77777777" w:rsidR="001D7AF0" w:rsidRDefault="00CE6C1E" w:rsidP="00C84F80">
            <w:pPr>
              <w:keepNext/>
            </w:pPr>
          </w:p>
        </w:tc>
        <w:tc>
          <w:tcPr>
            <w:tcW w:w="6663" w:type="dxa"/>
          </w:tcPr>
          <w:p w14:paraId="5E5611E2" w14:textId="77777777" w:rsidR="006E04A4" w:rsidRDefault="00CE6C1E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E5611E3" w14:textId="77777777" w:rsidR="006E04A4" w:rsidRDefault="00CE6C1E" w:rsidP="00C84F80">
            <w:pPr>
              <w:keepNext/>
            </w:pPr>
          </w:p>
        </w:tc>
      </w:tr>
      <w:tr w:rsidR="006B7CAF" w14:paraId="5E5611E8" w14:textId="77777777" w:rsidTr="00055526">
        <w:trPr>
          <w:cantSplit/>
        </w:trPr>
        <w:tc>
          <w:tcPr>
            <w:tcW w:w="567" w:type="dxa"/>
          </w:tcPr>
          <w:p w14:paraId="5E5611E5" w14:textId="77777777" w:rsidR="001D7AF0" w:rsidRDefault="00CE6C1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E5611E6" w14:textId="77777777" w:rsidR="006E04A4" w:rsidRDefault="00CE6C1E" w:rsidP="000326E3">
            <w:r>
              <w:t>Frågor besvaras av:</w:t>
            </w:r>
            <w:r>
              <w:br/>
              <w:t>Utbildningsminister Anna Ekström (S)</w:t>
            </w:r>
            <w:r>
              <w:br/>
              <w:t>Försvarsminister Peter Hultqvist (S)</w:t>
            </w:r>
            <w:r>
              <w:br/>
              <w:t>Arbetsmarknadsminister Eva Nordmark (S)</w:t>
            </w:r>
            <w:r>
              <w:br/>
              <w:t>Statsrådet Märta Stenevi (MP)</w:t>
            </w:r>
          </w:p>
        </w:tc>
        <w:tc>
          <w:tcPr>
            <w:tcW w:w="2055" w:type="dxa"/>
          </w:tcPr>
          <w:p w14:paraId="5E5611E7" w14:textId="77777777" w:rsidR="006E04A4" w:rsidRDefault="00CE6C1E" w:rsidP="00C84F80"/>
        </w:tc>
      </w:tr>
    </w:tbl>
    <w:p w14:paraId="5E5611E9" w14:textId="77777777" w:rsidR="00517888" w:rsidRPr="00F221DA" w:rsidRDefault="00CE6C1E" w:rsidP="00137840">
      <w:pPr>
        <w:pStyle w:val="Blankrad"/>
      </w:pPr>
      <w:r>
        <w:t xml:space="preserve">     </w:t>
      </w:r>
    </w:p>
    <w:p w14:paraId="5E5611EA" w14:textId="77777777" w:rsidR="00121B42" w:rsidRDefault="00CE6C1E" w:rsidP="00121B42">
      <w:pPr>
        <w:pStyle w:val="Blankrad"/>
      </w:pPr>
      <w:r>
        <w:t xml:space="preserve">     </w:t>
      </w:r>
    </w:p>
    <w:p w14:paraId="5E5611EB" w14:textId="77777777" w:rsidR="006E04A4" w:rsidRPr="00F221DA" w:rsidRDefault="00CE6C1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B7CAF" w14:paraId="5E5611EE" w14:textId="77777777" w:rsidTr="00D774A8">
        <w:tc>
          <w:tcPr>
            <w:tcW w:w="567" w:type="dxa"/>
          </w:tcPr>
          <w:p w14:paraId="5E5611EC" w14:textId="77777777" w:rsidR="00D774A8" w:rsidRDefault="00CE6C1E">
            <w:pPr>
              <w:pStyle w:val="IngenText"/>
            </w:pPr>
          </w:p>
        </w:tc>
        <w:tc>
          <w:tcPr>
            <w:tcW w:w="8718" w:type="dxa"/>
          </w:tcPr>
          <w:p w14:paraId="5E5611ED" w14:textId="77777777" w:rsidR="00D774A8" w:rsidRDefault="00CE6C1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E5611EF" w14:textId="77777777" w:rsidR="006E04A4" w:rsidRPr="00852BA1" w:rsidRDefault="00CE6C1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1201" w14:textId="77777777" w:rsidR="00000000" w:rsidRDefault="00CE6C1E">
      <w:pPr>
        <w:spacing w:line="240" w:lineRule="auto"/>
      </w:pPr>
      <w:r>
        <w:separator/>
      </w:r>
    </w:p>
  </w:endnote>
  <w:endnote w:type="continuationSeparator" w:id="0">
    <w:p w14:paraId="5E561203" w14:textId="77777777" w:rsidR="00000000" w:rsidRDefault="00CE6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11F5" w14:textId="77777777" w:rsidR="00BE217A" w:rsidRDefault="00CE6C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11F6" w14:textId="77777777" w:rsidR="00D73249" w:rsidRDefault="00CE6C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E5611F7" w14:textId="77777777" w:rsidR="00D73249" w:rsidRDefault="00CE6C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11FB" w14:textId="77777777" w:rsidR="00D73249" w:rsidRDefault="00CE6C1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E5611FC" w14:textId="77777777" w:rsidR="00D73249" w:rsidRDefault="00CE6C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11FD" w14:textId="77777777" w:rsidR="00000000" w:rsidRDefault="00CE6C1E">
      <w:pPr>
        <w:spacing w:line="240" w:lineRule="auto"/>
      </w:pPr>
      <w:r>
        <w:separator/>
      </w:r>
    </w:p>
  </w:footnote>
  <w:footnote w:type="continuationSeparator" w:id="0">
    <w:p w14:paraId="5E5611FF" w14:textId="77777777" w:rsidR="00000000" w:rsidRDefault="00CE6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11F0" w14:textId="77777777" w:rsidR="00BE217A" w:rsidRDefault="00CE6C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11F1" w14:textId="77777777" w:rsidR="00D73249" w:rsidRDefault="00CE6C1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25 mars 2021</w:t>
    </w:r>
    <w:r>
      <w:fldChar w:fldCharType="end"/>
    </w:r>
  </w:p>
  <w:p w14:paraId="5E5611F2" w14:textId="77777777" w:rsidR="00D73249" w:rsidRDefault="00CE6C1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5611F3" w14:textId="77777777" w:rsidR="00D73249" w:rsidRDefault="00CE6C1E"/>
  <w:p w14:paraId="5E5611F4" w14:textId="77777777" w:rsidR="00D73249" w:rsidRDefault="00CE6C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11F8" w14:textId="77777777" w:rsidR="00D73249" w:rsidRDefault="00CE6C1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E5611FD" wp14:editId="5E5611F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611F9" w14:textId="77777777" w:rsidR="00D73249" w:rsidRDefault="00CE6C1E" w:rsidP="00BE217A">
    <w:pPr>
      <w:pStyle w:val="Dokumentrubrik"/>
      <w:spacing w:after="360"/>
    </w:pPr>
    <w:r>
      <w:t>Föredragningslista</w:t>
    </w:r>
  </w:p>
  <w:p w14:paraId="5E5611FA" w14:textId="77777777" w:rsidR="00D73249" w:rsidRDefault="00CE6C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8CCF45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4FE1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E5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6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4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64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440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83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B7CAF"/>
    <w:rsid w:val="006B7CAF"/>
    <w:rsid w:val="00C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1171"/>
  <w15:docId w15:val="{E47AF986-AF61-4718-AB79-E1171DC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2021-03-25</SAFIR_Sammantradesdatum_Doc>
    <SAFIR_SammantradeID xmlns="C07A1A6C-0B19-41D9-BDF8-F523BA3921EB">0330cb77-687f-4916-a0cf-d8eda59e0a60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7573F0E-F36B-46AC-95C1-181D0ED57F35}"/>
</file>

<file path=customXml/itemProps4.xml><?xml version="1.0" encoding="utf-8"?>
<ds:datastoreItem xmlns:ds="http://schemas.openxmlformats.org/officeDocument/2006/customXml" ds:itemID="{5F884FDA-B4CF-4299-A477-04823F4F115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281</Words>
  <Characters>1793</Characters>
  <Application>Microsoft Office Word</Application>
  <DocSecurity>0</DocSecurity>
  <Lines>128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2021-03-24T15:56:00Z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