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20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C47A83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9919D9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C47A83">
              <w:t>9</w:t>
            </w:r>
            <w:r w:rsidR="00745634">
              <w:t>-</w:t>
            </w:r>
            <w:r w:rsidR="00857A18">
              <w:t>2</w:t>
            </w:r>
            <w:r w:rsidR="009919D9">
              <w:t>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514A69">
              <w:t>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C61BE7">
              <w:t>2</w:t>
            </w:r>
            <w:r w:rsidR="003D5DFC">
              <w:t>.</w:t>
            </w:r>
            <w:r w:rsidR="00C61BE7">
              <w:t>2</w:t>
            </w:r>
            <w:r w:rsidR="00EB7548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41ACE" w:rsidTr="005F3412">
        <w:tc>
          <w:tcPr>
            <w:tcW w:w="567" w:type="dxa"/>
          </w:tcPr>
          <w:p w:rsidR="00D41ACE" w:rsidRDefault="00D41AC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D41ACE" w:rsidRDefault="00D41ACE" w:rsidP="00D41ACE">
            <w:pPr>
              <w:rPr>
                <w:b/>
                <w:bCs/>
                <w:snapToGrid w:val="0"/>
              </w:rPr>
            </w:pPr>
            <w:r w:rsidRPr="00F463BD">
              <w:rPr>
                <w:b/>
                <w:bCs/>
                <w:snapToGrid w:val="0"/>
              </w:rPr>
              <w:t>Fråga om medgivande till deltagande på distans</w:t>
            </w:r>
          </w:p>
          <w:p w:rsidR="00D41ACE" w:rsidRDefault="00D41ACE" w:rsidP="00D41ACE">
            <w:pPr>
              <w:rPr>
                <w:b/>
                <w:bCs/>
                <w:snapToGrid w:val="0"/>
              </w:rPr>
            </w:pPr>
          </w:p>
          <w:p w:rsidR="00D41ACE" w:rsidRPr="00A76F4E" w:rsidRDefault="00D41ACE" w:rsidP="00D41ACE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6723F1">
              <w:t xml:space="preserve">Louise Meijer </w:t>
            </w:r>
            <w:r>
              <w:t>(M), Linda Westerlund Snecker (V), Johan Pehrson (L)</w:t>
            </w:r>
            <w:r w:rsidR="00883CDE">
              <w:t xml:space="preserve"> och Helena Vilhelmsson (C)</w:t>
            </w:r>
            <w:r>
              <w:t>.</w:t>
            </w:r>
          </w:p>
          <w:p w:rsidR="00D41ACE" w:rsidRPr="004209C4" w:rsidRDefault="00D41ACE" w:rsidP="00D41ACE">
            <w:pPr>
              <w:rPr>
                <w:b/>
                <w:bCs/>
              </w:rPr>
            </w:pPr>
          </w:p>
          <w:p w:rsidR="00D41ACE" w:rsidRDefault="00D41ACE" w:rsidP="00D41ACE">
            <w:pPr>
              <w:autoSpaceDE w:val="0"/>
              <w:autoSpaceDN w:val="0"/>
              <w:textAlignment w:val="center"/>
            </w:pPr>
            <w:r w:rsidRPr="004209C4">
              <w:t>Denna paragraf förklarades omedelbart justerad.</w:t>
            </w:r>
          </w:p>
          <w:p w:rsidR="00D41ACE" w:rsidRDefault="00D41ACE" w:rsidP="00B15624">
            <w:pPr>
              <w:rPr>
                <w:b/>
                <w:bCs/>
                <w:snapToGrid w:val="0"/>
              </w:rPr>
            </w:pPr>
          </w:p>
        </w:tc>
      </w:tr>
      <w:tr w:rsidR="00B15624" w:rsidTr="005F3412">
        <w:tc>
          <w:tcPr>
            <w:tcW w:w="567" w:type="dxa"/>
          </w:tcPr>
          <w:p w:rsidR="00B15624" w:rsidRDefault="00B1562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41AC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15624" w:rsidRDefault="009919D9" w:rsidP="00B15624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Rikspolischef Anders Thornberg med medarbetare </w:t>
            </w:r>
            <w:r w:rsidR="00E60DB6">
              <w:rPr>
                <w:b/>
                <w:bCs/>
                <w:snapToGrid w:val="0"/>
              </w:rPr>
              <w:t xml:space="preserve">informerade </w:t>
            </w:r>
            <w:r>
              <w:rPr>
                <w:b/>
                <w:bCs/>
                <w:snapToGrid w:val="0"/>
              </w:rPr>
              <w:t>utskottet</w:t>
            </w:r>
            <w:r w:rsidR="007C646F">
              <w:rPr>
                <w:b/>
                <w:bCs/>
                <w:snapToGrid w:val="0"/>
              </w:rPr>
              <w:t xml:space="preserve"> </w:t>
            </w:r>
            <w:r w:rsidR="007C646F" w:rsidRPr="007C646F">
              <w:rPr>
                <w:b/>
                <w:bCs/>
                <w:snapToGrid w:val="0"/>
              </w:rPr>
              <w:t>med anledning av den senaste tidens diskussion om kriminella klaner.</w:t>
            </w:r>
          </w:p>
          <w:p w:rsidR="00B15624" w:rsidRDefault="00B15624" w:rsidP="00F2385B">
            <w:pPr>
              <w:rPr>
                <w:b/>
                <w:bCs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41AC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919D9" w:rsidRPr="00516E2E" w:rsidRDefault="009919D9" w:rsidP="009919D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9919D9" w:rsidRPr="00516E2E" w:rsidRDefault="009919D9" w:rsidP="009919D9">
            <w:pPr>
              <w:rPr>
                <w:b/>
                <w:bCs/>
                <w:snapToGrid w:val="0"/>
              </w:rPr>
            </w:pPr>
          </w:p>
          <w:p w:rsidR="00282979" w:rsidRPr="00E60DB6" w:rsidRDefault="009919D9" w:rsidP="0028297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protokoll 2020/21:</w:t>
            </w:r>
            <w:r w:rsidR="00F9459D">
              <w:rPr>
                <w:bCs/>
                <w:snapToGrid w:val="0"/>
              </w:rPr>
              <w:t>3</w:t>
            </w:r>
            <w:r>
              <w:rPr>
                <w:bCs/>
                <w:snapToGrid w:val="0"/>
              </w:rPr>
              <w:t>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DB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9919D9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9919D9">
              <w:rPr>
                <w:snapToGrid w:val="0"/>
              </w:rPr>
              <w:t>1 oktober</w:t>
            </w:r>
            <w:r>
              <w:rPr>
                <w:snapToGrid w:val="0"/>
              </w:rPr>
              <w:t xml:space="preserve"> 2020 kl. 10.00</w:t>
            </w:r>
            <w:r w:rsidR="00776CBE">
              <w:rPr>
                <w:snapToGrid w:val="0"/>
              </w:rPr>
              <w:t xml:space="preserve"> i RV2-Lektionssal 1</w:t>
            </w:r>
            <w:r>
              <w:rPr>
                <w:snapToGrid w:val="0"/>
              </w:rPr>
              <w:t>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Pr="00D504CC" w:rsidRDefault="00282979" w:rsidP="0028297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Vid protokollet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Virpi Torkkola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 xml:space="preserve">Justeras den </w:t>
            </w:r>
            <w:r w:rsidR="009919D9">
              <w:t>1 oktober</w:t>
            </w:r>
            <w:r>
              <w:t xml:space="preserve"> 2020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Pr="00142088" w:rsidRDefault="00282979" w:rsidP="00282979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20</w:t>
            </w:r>
            <w:r>
              <w:t>/2</w:t>
            </w:r>
            <w:r w:rsidR="00CD70B9">
              <w:t>1</w:t>
            </w:r>
            <w:r>
              <w:t>:</w:t>
            </w:r>
            <w:r w:rsidR="00E60DB6">
              <w:t>4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CD70B9">
              <w:rPr>
                <w:sz w:val="22"/>
              </w:rPr>
              <w:t>-</w:t>
            </w:r>
            <w:r w:rsidR="00E60DB6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379A1" w:rsidRDefault="009468BE" w:rsidP="009468B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FB45D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68BE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C04C3F" w:rsidRDefault="009468BE" w:rsidP="00946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FB45D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707017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A62F7E" w:rsidP="00946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707017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FB45D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364572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FB45D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6E8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9F434D" w:rsidRDefault="009F434D" w:rsidP="00720C97">
            <w:pPr>
              <w:rPr>
                <w:szCs w:val="24"/>
              </w:rPr>
            </w:pPr>
            <w:r w:rsidRPr="009F434D"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1C2BB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FB45D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FB45D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>. 2020-04-30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581C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BB"/>
    <w:rsid w:val="001C2BD7"/>
    <w:rsid w:val="001C48FE"/>
    <w:rsid w:val="001C5415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065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9B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772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814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93D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18B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5616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6A79"/>
    <w:rsid w:val="004571E9"/>
    <w:rsid w:val="0045724C"/>
    <w:rsid w:val="004578C7"/>
    <w:rsid w:val="004605FE"/>
    <w:rsid w:val="004606B2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4A69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312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3F1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017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6CBE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1E9E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46F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30E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BF7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CDE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4B3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8BE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6EB4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9D9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2F7E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A22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15AE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83"/>
    <w:rsid w:val="00C47AE7"/>
    <w:rsid w:val="00C47C2A"/>
    <w:rsid w:val="00C50748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BE7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138E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0B9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35F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ACE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4D6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0DB6"/>
    <w:rsid w:val="00E622AD"/>
    <w:rsid w:val="00E63D77"/>
    <w:rsid w:val="00E64570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3C66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548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38"/>
    <w:rsid w:val="00F14C72"/>
    <w:rsid w:val="00F1516D"/>
    <w:rsid w:val="00F1522E"/>
    <w:rsid w:val="00F155A1"/>
    <w:rsid w:val="00F16623"/>
    <w:rsid w:val="00F16A3F"/>
    <w:rsid w:val="00F171A4"/>
    <w:rsid w:val="00F17B35"/>
    <w:rsid w:val="00F202BE"/>
    <w:rsid w:val="00F2083B"/>
    <w:rsid w:val="00F20BC7"/>
    <w:rsid w:val="00F20F64"/>
    <w:rsid w:val="00F21E4C"/>
    <w:rsid w:val="00F22754"/>
    <w:rsid w:val="00F23077"/>
    <w:rsid w:val="00F23653"/>
    <w:rsid w:val="00F2385B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4EB8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D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5DE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4DF1-F86D-4A65-A238-39E4ECF8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321</Words>
  <Characters>2512</Characters>
  <Application>Microsoft Office Word</Application>
  <DocSecurity>4</DocSecurity>
  <Lines>1256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2020-09-29T11:58:00Z</cp:lastPrinted>
  <dcterms:created xsi:type="dcterms:W3CDTF">2020-10-01T12:23:00Z</dcterms:created>
  <dcterms:modified xsi:type="dcterms:W3CDTF">2020-10-01T12:23:00Z</dcterms:modified>
</cp:coreProperties>
</file>