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D6F4B7727634C158B1B59D4D094B1DA"/>
        </w:placeholder>
        <w:text/>
      </w:sdtPr>
      <w:sdtEndPr/>
      <w:sdtContent>
        <w:p w:rsidRPr="009B062B" w:rsidR="00AF30DD" w:rsidP="00DA28CE" w:rsidRDefault="00AF30DD" w14:paraId="235073D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83f947a-df27-4968-9c81-bdf62d0484d3"/>
        <w:id w:val="1913279682"/>
        <w:lock w:val="sdtLocked"/>
      </w:sdtPr>
      <w:sdtEndPr/>
      <w:sdtContent>
        <w:p w:rsidR="001C1F55" w:rsidRDefault="00645C8B" w14:paraId="3DF9F3AB" w14:textId="798AC2B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införa en basutbildning i hälsa och hälsovård för egenvård inom ramen för undervisningen på sfi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49144BCD4B4E429E006AE027C51139"/>
        </w:placeholder>
        <w:text/>
      </w:sdtPr>
      <w:sdtEndPr/>
      <w:sdtContent>
        <w:p w:rsidRPr="009B062B" w:rsidR="006D79C9" w:rsidP="00333E95" w:rsidRDefault="006D79C9" w14:paraId="07470475" w14:textId="77777777">
          <w:pPr>
            <w:pStyle w:val="Rubrik1"/>
          </w:pPr>
          <w:r>
            <w:t>Motivering</w:t>
          </w:r>
        </w:p>
      </w:sdtContent>
    </w:sdt>
    <w:p w:rsidRPr="00A847D9" w:rsidR="004E6BE8" w:rsidP="00A847D9" w:rsidRDefault="004E6BE8" w14:paraId="4A82AB7C" w14:textId="15CD4768">
      <w:pPr>
        <w:pStyle w:val="Normalutanindragellerluft"/>
      </w:pPr>
      <w:r w:rsidRPr="00A847D9">
        <w:t xml:space="preserve">Svenska för invandrare, </w:t>
      </w:r>
      <w:r w:rsidRPr="00A847D9" w:rsidR="004E4F8D">
        <w:t>sfi</w:t>
      </w:r>
      <w:r w:rsidRPr="00A847D9">
        <w:t>, är en reform som når de flesta nyanlända till Sverige. Sverige är ett land som arbetat hårt med att nå en god hälsa för medborgarna. Alltifrån fl</w:t>
      </w:r>
      <w:r w:rsidRPr="00A847D9" w:rsidR="004E4F8D">
        <w:t>u</w:t>
      </w:r>
      <w:r w:rsidRPr="00A847D9">
        <w:t>orsköljning av tänder, vaccinationsprogram men också stort folkhälsoarbete vad avser information.</w:t>
      </w:r>
    </w:p>
    <w:p w:rsidRPr="004E6BE8" w:rsidR="004E6BE8" w:rsidP="004E6BE8" w:rsidRDefault="004E6BE8" w14:paraId="11F9899E" w14:textId="0088C21B">
      <w:r w:rsidRPr="004E6BE8">
        <w:t xml:space="preserve">Kunskapen i hälsofrågor är lägre hos många av de nyanlända svenskarna. Många kommer från konfliktområden där hälsofrågor </w:t>
      </w:r>
      <w:r w:rsidR="004E4F8D">
        <w:t xml:space="preserve">har </w:t>
      </w:r>
      <w:r w:rsidRPr="004E6BE8">
        <w:t>fått stå tillbaka och många kommer från länder där hälso- och sjukvård</w:t>
      </w:r>
      <w:r w:rsidR="004E4F8D">
        <w:t>en</w:t>
      </w:r>
      <w:r w:rsidRPr="004E6BE8">
        <w:t xml:space="preserve"> inte alls är så utbygg</w:t>
      </w:r>
      <w:r w:rsidR="004E4F8D">
        <w:t>d</w:t>
      </w:r>
      <w:r w:rsidRPr="004E6BE8">
        <w:t xml:space="preserve"> som i Sverige. Undervis</w:t>
      </w:r>
      <w:r w:rsidR="00A847D9">
        <w:softHyphen/>
      </w:r>
      <w:bookmarkStart w:name="_GoBack" w:id="1"/>
      <w:bookmarkEnd w:id="1"/>
      <w:r w:rsidRPr="004E6BE8">
        <w:t>ningen här behöver mer tydligt lära människor hur man värnar och stärker sin hälsa samt hur man kan klara ett visst mått av egenvård vid enklare åkommor.</w:t>
      </w:r>
    </w:p>
    <w:p w:rsidR="004E6BE8" w:rsidP="004E6BE8" w:rsidRDefault="004E6BE8" w14:paraId="2D213682" w14:textId="364CD15A">
      <w:r w:rsidRPr="004E6BE8">
        <w:t xml:space="preserve">Dessutom belastas hälso- och sjukvården av många av de hälsofrågor och problem </w:t>
      </w:r>
      <w:r w:rsidR="004E4F8D">
        <w:t xml:space="preserve">som </w:t>
      </w:r>
      <w:r w:rsidRPr="004E6BE8">
        <w:t xml:space="preserve">man skulle kunna ta tag i själv om man hade den kunskapen. Speciellt viktigt är att föräldrar lär sig hur de på bästa sätt ska stärka sina barns hälsa. Detta skulle man kunna ge undervisning i inom ramen för </w:t>
      </w:r>
      <w:r w:rsidR="004E4F8D">
        <w:t>sfi</w:t>
      </w:r>
      <w:r w:rsidRPr="004E6BE8">
        <w:t xml:space="preserve"> som alla har möjlighet att gå som nyanlända.</w:t>
      </w:r>
    </w:p>
    <w:sdt>
      <w:sdtPr>
        <w:alias w:val="CC_Underskrifter"/>
        <w:tag w:val="CC_Underskrifter"/>
        <w:id w:val="583496634"/>
        <w:lock w:val="sdtContentLocked"/>
        <w:placeholder>
          <w:docPart w:val="B9C5142CB2114772A8FBC9649465704F"/>
        </w:placeholder>
      </w:sdtPr>
      <w:sdtEndPr/>
      <w:sdtContent>
        <w:p w:rsidR="00840E63" w:rsidP="00840E63" w:rsidRDefault="00840E63" w14:paraId="22672009" w14:textId="77777777"/>
        <w:p w:rsidRPr="008E0FE2" w:rsidR="004801AC" w:rsidP="00840E63" w:rsidRDefault="00A847D9" w14:paraId="52110000" w14:textId="4241584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47743" w:rsidRDefault="00A47743" w14:paraId="16EB5F27" w14:textId="77777777"/>
    <w:sectPr w:rsidR="00A477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3CCE" w14:textId="77777777" w:rsidR="0013462C" w:rsidRDefault="0013462C" w:rsidP="000C1CAD">
      <w:pPr>
        <w:spacing w:line="240" w:lineRule="auto"/>
      </w:pPr>
      <w:r>
        <w:separator/>
      </w:r>
    </w:p>
  </w:endnote>
  <w:endnote w:type="continuationSeparator" w:id="0">
    <w:p w14:paraId="2BE3406F" w14:textId="77777777" w:rsidR="0013462C" w:rsidRDefault="001346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F54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5033" w14:textId="5F46964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40E6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201C" w14:textId="3DEC3867" w:rsidR="00262EA3" w:rsidRPr="00840E63" w:rsidRDefault="00262EA3" w:rsidP="00840E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E354" w14:textId="77777777" w:rsidR="0013462C" w:rsidRDefault="0013462C" w:rsidP="000C1CAD">
      <w:pPr>
        <w:spacing w:line="240" w:lineRule="auto"/>
      </w:pPr>
      <w:r>
        <w:separator/>
      </w:r>
    </w:p>
  </w:footnote>
  <w:footnote w:type="continuationSeparator" w:id="0">
    <w:p w14:paraId="7A5D1A2F" w14:textId="77777777" w:rsidR="0013462C" w:rsidRDefault="001346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D6A2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9F4007" wp14:anchorId="2D61FF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847D9" w14:paraId="7280932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CF291DE1684B749675F38666131FDF"/>
                              </w:placeholder>
                              <w:text/>
                            </w:sdtPr>
                            <w:sdtEndPr/>
                            <w:sdtContent>
                              <w:r w:rsidR="004E6BE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DADC7BDEDE4B05922CD505871791F1"/>
                              </w:placeholder>
                              <w:text/>
                            </w:sdtPr>
                            <w:sdtEndPr/>
                            <w:sdtContent>
                              <w:r w:rsidR="004E6BE8">
                                <w:t>1983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61FFC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847D9" w14:paraId="7280932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CF291DE1684B749675F38666131FDF"/>
                        </w:placeholder>
                        <w:text/>
                      </w:sdtPr>
                      <w:sdtEndPr/>
                      <w:sdtContent>
                        <w:r w:rsidR="004E6BE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DADC7BDEDE4B05922CD505871791F1"/>
                        </w:placeholder>
                        <w:text/>
                      </w:sdtPr>
                      <w:sdtEndPr/>
                      <w:sdtContent>
                        <w:r w:rsidR="004E6BE8">
                          <w:t>1983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32FC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84EDAE" w14:textId="77777777">
    <w:pPr>
      <w:jc w:val="right"/>
    </w:pPr>
  </w:p>
  <w:p w:rsidR="00262EA3" w:rsidP="00776B74" w:rsidRDefault="00262EA3" w14:paraId="279EE9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847D9" w14:paraId="7E77354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8369F0D" wp14:anchorId="2F681D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847D9" w14:paraId="3E44077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6BE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6BE8">
          <w:t>1983</w:t>
        </w:r>
      </w:sdtContent>
    </w:sdt>
  </w:p>
  <w:p w:rsidRPr="008227B3" w:rsidR="00262EA3" w:rsidP="008227B3" w:rsidRDefault="00A847D9" w14:paraId="52DF20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847D9" w14:paraId="54FDC1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:1503</w:t>
        </w:r>
      </w:sdtContent>
    </w:sdt>
  </w:p>
  <w:p w:rsidR="00262EA3" w:rsidP="00E03A3D" w:rsidRDefault="00A847D9" w14:paraId="25FB73B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E6BE8" w14:paraId="3A9429D3" w14:textId="77777777">
        <w:pPr>
          <w:pStyle w:val="FSHRub2"/>
        </w:pPr>
        <w:r>
          <w:t>Hälso- och sjukvårdsutbildning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1549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E6B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8E8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6DA7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62C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1F55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4E1D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F8D"/>
    <w:rsid w:val="004E5125"/>
    <w:rsid w:val="004E51DD"/>
    <w:rsid w:val="004E556C"/>
    <w:rsid w:val="004E62BE"/>
    <w:rsid w:val="004E6BE8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C8B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3E8A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E63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743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7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EFE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C1A8C1"/>
  <w15:chartTrackingRefBased/>
  <w15:docId w15:val="{8D4F7D23-EF22-4AB1-A7A6-7BCFA5D0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6F4B7727634C158B1B59D4D094B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F8A65-3F3D-4594-ACBC-1E5175789B25}"/>
      </w:docPartPr>
      <w:docPartBody>
        <w:p w:rsidR="00D7226F" w:rsidRDefault="0098019C">
          <w:pPr>
            <w:pStyle w:val="4D6F4B7727634C158B1B59D4D094B1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49144BCD4B4E429E006AE027C51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A51DC-8029-4AC3-AD8B-3EEDBFC6E939}"/>
      </w:docPartPr>
      <w:docPartBody>
        <w:p w:rsidR="00D7226F" w:rsidRDefault="0098019C">
          <w:pPr>
            <w:pStyle w:val="FC49144BCD4B4E429E006AE027C51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CF291DE1684B749675F38666131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6395B-1495-4E0B-8F53-11C904E0EC17}"/>
      </w:docPartPr>
      <w:docPartBody>
        <w:p w:rsidR="00D7226F" w:rsidRDefault="0098019C">
          <w:pPr>
            <w:pStyle w:val="1DCF291DE1684B749675F38666131F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DADC7BDEDE4B05922CD50587179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96E1E-14E6-4191-A579-0155729B5B55}"/>
      </w:docPartPr>
      <w:docPartBody>
        <w:p w:rsidR="00D7226F" w:rsidRDefault="0098019C">
          <w:pPr>
            <w:pStyle w:val="41DADC7BDEDE4B05922CD505871791F1"/>
          </w:pPr>
          <w:r>
            <w:t xml:space="preserve"> </w:t>
          </w:r>
        </w:p>
      </w:docPartBody>
    </w:docPart>
    <w:docPart>
      <w:docPartPr>
        <w:name w:val="B9C5142CB2114772A8FBC96494657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9F466-C628-4AB5-A289-13A33F9335DF}"/>
      </w:docPartPr>
      <w:docPartBody>
        <w:p w:rsidR="008E60AC" w:rsidRDefault="008E60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9C"/>
    <w:rsid w:val="008E60AC"/>
    <w:rsid w:val="0098019C"/>
    <w:rsid w:val="00D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6F4B7727634C158B1B59D4D094B1DA">
    <w:name w:val="4D6F4B7727634C158B1B59D4D094B1DA"/>
  </w:style>
  <w:style w:type="paragraph" w:customStyle="1" w:styleId="CEB2360457A3405F8716CA6DEC5993D2">
    <w:name w:val="CEB2360457A3405F8716CA6DEC5993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62D8B7CC5C94D7E99F79B3F2E5CB7A3">
    <w:name w:val="F62D8B7CC5C94D7E99F79B3F2E5CB7A3"/>
  </w:style>
  <w:style w:type="paragraph" w:customStyle="1" w:styleId="FC49144BCD4B4E429E006AE027C51139">
    <w:name w:val="FC49144BCD4B4E429E006AE027C51139"/>
  </w:style>
  <w:style w:type="paragraph" w:customStyle="1" w:styleId="C4DEF6851CA34839A494E5B23E8B8F98">
    <w:name w:val="C4DEF6851CA34839A494E5B23E8B8F98"/>
  </w:style>
  <w:style w:type="paragraph" w:customStyle="1" w:styleId="947F6A5F1C8C4953B99194ACDE33B59A">
    <w:name w:val="947F6A5F1C8C4953B99194ACDE33B59A"/>
  </w:style>
  <w:style w:type="paragraph" w:customStyle="1" w:styleId="1DCF291DE1684B749675F38666131FDF">
    <w:name w:val="1DCF291DE1684B749675F38666131FDF"/>
  </w:style>
  <w:style w:type="paragraph" w:customStyle="1" w:styleId="41DADC7BDEDE4B05922CD505871791F1">
    <w:name w:val="41DADC7BDEDE4B05922CD50587179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0F2F6-CE02-4444-986F-A0F710D5092F}"/>
</file>

<file path=customXml/itemProps2.xml><?xml version="1.0" encoding="utf-8"?>
<ds:datastoreItem xmlns:ds="http://schemas.openxmlformats.org/officeDocument/2006/customXml" ds:itemID="{42D43C4E-0AF1-43A7-846F-45EFE2AB8716}"/>
</file>

<file path=customXml/itemProps3.xml><?xml version="1.0" encoding="utf-8"?>
<ds:datastoreItem xmlns:ds="http://schemas.openxmlformats.org/officeDocument/2006/customXml" ds:itemID="{C251CCEA-F217-44AB-90F2-258379308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1082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M1983 Hälso  och sjukvårdsutbildning</vt:lpstr>
      <vt:lpstr>
      </vt:lpstr>
    </vt:vector>
  </TitlesOfParts>
  <Company>Sveriges riksdag</Company>
  <LinksUpToDate>false</LinksUpToDate>
  <CharactersWithSpaces>1282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