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37EBA942DD49C2A1F3B545D80C093F"/>
        </w:placeholder>
        <w15:appearance w15:val="hidden"/>
        <w:text/>
      </w:sdtPr>
      <w:sdtEndPr/>
      <w:sdtContent>
        <w:p w:rsidRPr="009B062B" w:rsidR="00AF30DD" w:rsidP="009B062B" w:rsidRDefault="00AF30DD" w14:paraId="6F4FA774" w14:textId="77777777">
          <w:pPr>
            <w:pStyle w:val="RubrikFrslagTIllRiksdagsbeslut"/>
          </w:pPr>
          <w:r w:rsidRPr="009B062B">
            <w:t>Förslag till riksdagsbeslut</w:t>
          </w:r>
        </w:p>
      </w:sdtContent>
    </w:sdt>
    <w:sdt>
      <w:sdtPr>
        <w:alias w:val="Yrkande 1"/>
        <w:tag w:val="3f328777-32cb-4bcc-bd27-06b5eb56cf95"/>
        <w:id w:val="-764843748"/>
        <w:lock w:val="sdtLocked"/>
      </w:sdtPr>
      <w:sdtEndPr/>
      <w:sdtContent>
        <w:p w:rsidR="000512EE" w:rsidRDefault="00264861" w14:paraId="6F4FA775" w14:textId="77777777">
          <w:pPr>
            <w:pStyle w:val="Frslagstext"/>
            <w:numPr>
              <w:ilvl w:val="0"/>
              <w:numId w:val="0"/>
            </w:numPr>
          </w:pPr>
          <w:r>
            <w:t>Riksdagen ställer sig bakom det som anförs i motionen om att se över möjligheterna att i samverkan med SKL ta fram nationella riktlinjer för införandet av fritidsbanker i landets samtliga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8A221FA39D4BE585248D5FD35970C3"/>
        </w:placeholder>
        <w15:appearance w15:val="hidden"/>
        <w:text/>
      </w:sdtPr>
      <w:sdtEndPr/>
      <w:sdtContent>
        <w:p w:rsidRPr="009B062B" w:rsidR="006D79C9" w:rsidP="00333E95" w:rsidRDefault="006D79C9" w14:paraId="6F4FA776" w14:textId="77777777">
          <w:pPr>
            <w:pStyle w:val="Rubrik1"/>
          </w:pPr>
          <w:r>
            <w:t>Motivering</w:t>
          </w:r>
        </w:p>
      </w:sdtContent>
    </w:sdt>
    <w:p w:rsidRPr="0080303F" w:rsidR="009B4E00" w:rsidP="0080303F" w:rsidRDefault="00C6351E" w14:paraId="6F4FA778" w14:textId="77777777">
      <w:pPr>
        <w:pStyle w:val="Normalutanindragellerluft"/>
      </w:pPr>
      <w:r w:rsidRPr="0080303F">
        <w:t xml:space="preserve">Idrottsutövande i allmänhet har varit ett fundament för stärkt folkhälsa, social fostran och gemenskap och välbefinnande i det svenska välfärdssamhället. Förmånen att träna på allmänna ytor i kombination med ett starkt ideellt ledarskap har gett Sverige unika förutsättningar att såväl fostra unika talanger som ge ett stort utrymme för breddidrott. Idrottsrörelsen har alltid varit i samklang med samhällsutvecklingen, många gånger även varit i framkant av densamma. </w:t>
      </w:r>
    </w:p>
    <w:p w:rsidR="00C6351E" w:rsidP="00C6351E" w:rsidRDefault="00C6351E" w14:paraId="6F4FA779" w14:textId="28462DC8">
      <w:r>
        <w:t xml:space="preserve">Under de senaste decennierna har idrotten dock blivit alltmer kommersiell. Det finns ett stort utbud av privata aktörer som söker kommersiella framgångar inom – och runt idrottsrörelsen. Det har inneburit att idrottsutövandet också numera blivit en klassfråga. Tidigare skämtades det om att golf och ridsport var idrotter för de som har råd, i dag är det lika kostsamt, om inte dyrare att utöva ishockey, alpin och traditionell skidåkning med mera. Många barn och ungdomar exkluderas därmed från möjligheterna att ens prova på dessa idrotter. Under senare år har många s.k. fritidsbanker etablerats i Sverige. Det är bra. Många föreningar och kommuner har börjat se möjligheterna med </w:t>
      </w:r>
      <w:r>
        <w:lastRenderedPageBreak/>
        <w:t>att förena utlåning av idrottsutrustning med m</w:t>
      </w:r>
      <w:r w:rsidR="0080303F">
        <w:t>öjligheter att locka fler barn och</w:t>
      </w:r>
      <w:r>
        <w:t xml:space="preserve"> unga att testa olika idrotter och kanske även skapa intressen för ett mer aktivt idrottsutövande </w:t>
      </w:r>
      <w:r w:rsidR="0080303F">
        <w:t xml:space="preserve">hos fler som tidigare valt eller </w:t>
      </w:r>
      <w:r>
        <w:t>tvingats att avstå dessa möjligheter. Dessutom har fritidsbankerna bidragit till ett ”kretslopp” av idrottsutr</w:t>
      </w:r>
      <w:r w:rsidR="0080303F">
        <w:t xml:space="preserve">ustning. Många familjer som har eller har </w:t>
      </w:r>
      <w:r>
        <w:t>haft knappt använd utrustning liggande i förråd har därmed kun</w:t>
      </w:r>
      <w:r w:rsidR="0080303F">
        <w:t xml:space="preserve">nat bidra till att få fler barn och </w:t>
      </w:r>
      <w:r>
        <w:t xml:space="preserve">unga att prova på idrottandet oavsett uppväxtvillkor och ekonomiska förutsättningar. </w:t>
      </w:r>
    </w:p>
    <w:bookmarkStart w:name="_GoBack" w:id="1"/>
    <w:bookmarkEnd w:id="1"/>
    <w:p w:rsidRPr="00C6351E" w:rsidR="0080303F" w:rsidP="00C6351E" w:rsidRDefault="0080303F" w14:paraId="275728A6" w14:textId="77777777"/>
    <w:sdt>
      <w:sdtPr>
        <w:alias w:val="CC_Underskrifter"/>
        <w:tag w:val="CC_Underskrifter"/>
        <w:id w:val="583496634"/>
        <w:lock w:val="sdtContentLocked"/>
        <w:placeholder>
          <w:docPart w:val="77F631E2016545A1A5CEEC98A1B54920"/>
        </w:placeholder>
        <w15:appearance w15:val="hidden"/>
      </w:sdtPr>
      <w:sdtEndPr/>
      <w:sdtContent>
        <w:p w:rsidR="004801AC" w:rsidP="00780E25" w:rsidRDefault="0080303F" w14:paraId="6F4FA7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Gustaf Lantz (S)</w:t>
            </w:r>
          </w:p>
        </w:tc>
      </w:tr>
    </w:tbl>
    <w:p w:rsidR="008429D9" w:rsidRDefault="008429D9" w14:paraId="6F4FA77E" w14:textId="77777777"/>
    <w:sectPr w:rsidR="008429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FA780" w14:textId="77777777" w:rsidR="00C6351E" w:rsidRDefault="00C6351E" w:rsidP="000C1CAD">
      <w:pPr>
        <w:spacing w:line="240" w:lineRule="auto"/>
      </w:pPr>
      <w:r>
        <w:separator/>
      </w:r>
    </w:p>
  </w:endnote>
  <w:endnote w:type="continuationSeparator" w:id="0">
    <w:p w14:paraId="6F4FA781" w14:textId="77777777" w:rsidR="00C6351E" w:rsidRDefault="00C635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A7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A787" w14:textId="5F24F7F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30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A77E" w14:textId="77777777" w:rsidR="00C6351E" w:rsidRDefault="00C6351E" w:rsidP="000C1CAD">
      <w:pPr>
        <w:spacing w:line="240" w:lineRule="auto"/>
      </w:pPr>
      <w:r>
        <w:separator/>
      </w:r>
    </w:p>
  </w:footnote>
  <w:footnote w:type="continuationSeparator" w:id="0">
    <w:p w14:paraId="6F4FA77F" w14:textId="77777777" w:rsidR="00C6351E" w:rsidRDefault="00C635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4FA7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FA791" wp14:anchorId="6F4FA7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303F" w14:paraId="6F4FA792" w14:textId="77777777">
                          <w:pPr>
                            <w:jc w:val="right"/>
                          </w:pPr>
                          <w:sdt>
                            <w:sdtPr>
                              <w:alias w:val="CC_Noformat_Partikod"/>
                              <w:tag w:val="CC_Noformat_Partikod"/>
                              <w:id w:val="-53464382"/>
                              <w:placeholder>
                                <w:docPart w:val="70AE1E879DD146C0926EFF46CC8D7342"/>
                              </w:placeholder>
                              <w:text/>
                            </w:sdtPr>
                            <w:sdtEndPr/>
                            <w:sdtContent>
                              <w:r w:rsidR="00C6351E">
                                <w:t>S</w:t>
                              </w:r>
                            </w:sdtContent>
                          </w:sdt>
                          <w:sdt>
                            <w:sdtPr>
                              <w:alias w:val="CC_Noformat_Partinummer"/>
                              <w:tag w:val="CC_Noformat_Partinummer"/>
                              <w:id w:val="-1709555926"/>
                              <w:placeholder>
                                <w:docPart w:val="110E412EFACA440595C0368C97BA681F"/>
                              </w:placeholder>
                              <w:text/>
                            </w:sdtPr>
                            <w:sdtEndPr/>
                            <w:sdtContent>
                              <w:r w:rsidR="00C6351E">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FA7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0303F" w14:paraId="6F4FA792" w14:textId="77777777">
                    <w:pPr>
                      <w:jc w:val="right"/>
                    </w:pPr>
                    <w:sdt>
                      <w:sdtPr>
                        <w:alias w:val="CC_Noformat_Partikod"/>
                        <w:tag w:val="CC_Noformat_Partikod"/>
                        <w:id w:val="-53464382"/>
                        <w:placeholder>
                          <w:docPart w:val="70AE1E879DD146C0926EFF46CC8D7342"/>
                        </w:placeholder>
                        <w:text/>
                      </w:sdtPr>
                      <w:sdtEndPr/>
                      <w:sdtContent>
                        <w:r w:rsidR="00C6351E">
                          <w:t>S</w:t>
                        </w:r>
                      </w:sdtContent>
                    </w:sdt>
                    <w:sdt>
                      <w:sdtPr>
                        <w:alias w:val="CC_Noformat_Partinummer"/>
                        <w:tag w:val="CC_Noformat_Partinummer"/>
                        <w:id w:val="-1709555926"/>
                        <w:placeholder>
                          <w:docPart w:val="110E412EFACA440595C0368C97BA681F"/>
                        </w:placeholder>
                        <w:text/>
                      </w:sdtPr>
                      <w:sdtEndPr/>
                      <w:sdtContent>
                        <w:r w:rsidR="00C6351E">
                          <w:t>1112</w:t>
                        </w:r>
                      </w:sdtContent>
                    </w:sdt>
                  </w:p>
                </w:txbxContent>
              </v:textbox>
              <w10:wrap anchorx="page"/>
            </v:shape>
          </w:pict>
        </mc:Fallback>
      </mc:AlternateContent>
    </w:r>
  </w:p>
  <w:p w:rsidRPr="00293C4F" w:rsidR="004F35FE" w:rsidP="00776B74" w:rsidRDefault="004F35FE" w14:paraId="6F4FA7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303F" w14:paraId="6F4FA784" w14:textId="77777777">
    <w:pPr>
      <w:jc w:val="right"/>
    </w:pPr>
    <w:sdt>
      <w:sdtPr>
        <w:alias w:val="CC_Noformat_Partikod"/>
        <w:tag w:val="CC_Noformat_Partikod"/>
        <w:id w:val="559911109"/>
        <w:placeholder>
          <w:docPart w:val="110E412EFACA440595C0368C97BA681F"/>
        </w:placeholder>
        <w:text/>
      </w:sdtPr>
      <w:sdtEndPr/>
      <w:sdtContent>
        <w:r w:rsidR="00C6351E">
          <w:t>S</w:t>
        </w:r>
      </w:sdtContent>
    </w:sdt>
    <w:sdt>
      <w:sdtPr>
        <w:alias w:val="CC_Noformat_Partinummer"/>
        <w:tag w:val="CC_Noformat_Partinummer"/>
        <w:id w:val="1197820850"/>
        <w:text/>
      </w:sdtPr>
      <w:sdtEndPr/>
      <w:sdtContent>
        <w:r w:rsidR="00C6351E">
          <w:t>1112</w:t>
        </w:r>
      </w:sdtContent>
    </w:sdt>
  </w:p>
  <w:p w:rsidR="004F35FE" w:rsidP="00776B74" w:rsidRDefault="004F35FE" w14:paraId="6F4FA7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0303F" w14:paraId="6F4FA788" w14:textId="77777777">
    <w:pPr>
      <w:jc w:val="right"/>
    </w:pPr>
    <w:sdt>
      <w:sdtPr>
        <w:alias w:val="CC_Noformat_Partikod"/>
        <w:tag w:val="CC_Noformat_Partikod"/>
        <w:id w:val="1471015553"/>
        <w:text/>
      </w:sdtPr>
      <w:sdtEndPr/>
      <w:sdtContent>
        <w:r w:rsidR="00C6351E">
          <w:t>S</w:t>
        </w:r>
      </w:sdtContent>
    </w:sdt>
    <w:sdt>
      <w:sdtPr>
        <w:alias w:val="CC_Noformat_Partinummer"/>
        <w:tag w:val="CC_Noformat_Partinummer"/>
        <w:id w:val="-2014525982"/>
        <w:text/>
      </w:sdtPr>
      <w:sdtEndPr/>
      <w:sdtContent>
        <w:r w:rsidR="00C6351E">
          <w:t>1112</w:t>
        </w:r>
      </w:sdtContent>
    </w:sdt>
  </w:p>
  <w:p w:rsidR="004F35FE" w:rsidP="00A314CF" w:rsidRDefault="0080303F" w14:paraId="6F4FA7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0303F" w14:paraId="6F4FA7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303F" w14:paraId="6F4FA7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:672</w:t>
        </w:r>
      </w:sdtContent>
    </w:sdt>
  </w:p>
  <w:p w:rsidR="004F35FE" w:rsidP="00E03A3D" w:rsidRDefault="0080303F" w14:paraId="6F4FA78C" w14:textId="77777777">
    <w:pPr>
      <w:pStyle w:val="Motionr"/>
    </w:pPr>
    <w:sdt>
      <w:sdtPr>
        <w:alias w:val="CC_Noformat_Avtext"/>
        <w:tag w:val="CC_Noformat_Avtext"/>
        <w:id w:val="-2020768203"/>
        <w:lock w:val="sdtContentLocked"/>
        <w15:appearance w15:val="hidden"/>
        <w:text/>
      </w:sdtPr>
      <w:sdtEndPr/>
      <w:sdtContent>
        <w:r>
          <w:t>av Pyry Niemi och Gustaf Lantz (båda S)</w:t>
        </w:r>
      </w:sdtContent>
    </w:sdt>
  </w:p>
  <w:sdt>
    <w:sdtPr>
      <w:alias w:val="CC_Noformat_Rubtext"/>
      <w:tag w:val="CC_Noformat_Rubtext"/>
      <w:id w:val="-218060500"/>
      <w:lock w:val="sdtLocked"/>
      <w15:appearance w15:val="hidden"/>
      <w:text/>
    </w:sdtPr>
    <w:sdtEndPr/>
    <w:sdtContent>
      <w:p w:rsidR="004F35FE" w:rsidP="00283E0F" w:rsidRDefault="00C6351E" w14:paraId="6F4FA78D" w14:textId="77777777">
        <w:pPr>
          <w:pStyle w:val="FSHRub2"/>
        </w:pPr>
        <w:r>
          <w:t>Fritidsbanker</w:t>
        </w:r>
      </w:p>
    </w:sdtContent>
  </w:sdt>
  <w:sdt>
    <w:sdtPr>
      <w:alias w:val="CC_Boilerplate_3"/>
      <w:tag w:val="CC_Boilerplate_3"/>
      <w:id w:val="1606463544"/>
      <w:lock w:val="sdtContentLocked"/>
      <w15:appearance w15:val="hidden"/>
      <w:text w:multiLine="1"/>
    </w:sdtPr>
    <w:sdtEndPr/>
    <w:sdtContent>
      <w:p w:rsidR="004F35FE" w:rsidP="00283E0F" w:rsidRDefault="004F35FE" w14:paraId="6F4FA7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2EE"/>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861"/>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00D"/>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E25"/>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03F"/>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AB6"/>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9D9"/>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E00"/>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2FB"/>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51E"/>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87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FA773"/>
  <w15:chartTrackingRefBased/>
  <w15:docId w15:val="{E25A77C8-E6AE-40D5-95BB-B6AAFDA8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7EBA942DD49C2A1F3B545D80C093F"/>
        <w:category>
          <w:name w:val="Allmänt"/>
          <w:gallery w:val="placeholder"/>
        </w:category>
        <w:types>
          <w:type w:val="bbPlcHdr"/>
        </w:types>
        <w:behaviors>
          <w:behavior w:val="content"/>
        </w:behaviors>
        <w:guid w:val="{4B434173-1EE1-443F-8A5F-6A724AE85033}"/>
      </w:docPartPr>
      <w:docPartBody>
        <w:p w:rsidR="008521C5" w:rsidRDefault="008521C5">
          <w:pPr>
            <w:pStyle w:val="3C37EBA942DD49C2A1F3B545D80C093F"/>
          </w:pPr>
          <w:r w:rsidRPr="005A0A93">
            <w:rPr>
              <w:rStyle w:val="Platshllartext"/>
            </w:rPr>
            <w:t>Förslag till riksdagsbeslut</w:t>
          </w:r>
        </w:p>
      </w:docPartBody>
    </w:docPart>
    <w:docPart>
      <w:docPartPr>
        <w:name w:val="918A221FA39D4BE585248D5FD35970C3"/>
        <w:category>
          <w:name w:val="Allmänt"/>
          <w:gallery w:val="placeholder"/>
        </w:category>
        <w:types>
          <w:type w:val="bbPlcHdr"/>
        </w:types>
        <w:behaviors>
          <w:behavior w:val="content"/>
        </w:behaviors>
        <w:guid w:val="{6D345E62-867D-4D6B-B884-75D7FF820A81}"/>
      </w:docPartPr>
      <w:docPartBody>
        <w:p w:rsidR="008521C5" w:rsidRDefault="008521C5">
          <w:pPr>
            <w:pStyle w:val="918A221FA39D4BE585248D5FD35970C3"/>
          </w:pPr>
          <w:r w:rsidRPr="005A0A93">
            <w:rPr>
              <w:rStyle w:val="Platshllartext"/>
            </w:rPr>
            <w:t>Motivering</w:t>
          </w:r>
        </w:p>
      </w:docPartBody>
    </w:docPart>
    <w:docPart>
      <w:docPartPr>
        <w:name w:val="77F631E2016545A1A5CEEC98A1B54920"/>
        <w:category>
          <w:name w:val="Allmänt"/>
          <w:gallery w:val="placeholder"/>
        </w:category>
        <w:types>
          <w:type w:val="bbPlcHdr"/>
        </w:types>
        <w:behaviors>
          <w:behavior w:val="content"/>
        </w:behaviors>
        <w:guid w:val="{2B9553BD-9493-4C2F-8A16-5DB8D76F2E67}"/>
      </w:docPartPr>
      <w:docPartBody>
        <w:p w:rsidR="008521C5" w:rsidRDefault="008521C5">
          <w:pPr>
            <w:pStyle w:val="77F631E2016545A1A5CEEC98A1B54920"/>
          </w:pPr>
          <w:r w:rsidRPr="00490DAC">
            <w:rPr>
              <w:rStyle w:val="Platshllartext"/>
            </w:rPr>
            <w:t>Skriv ej här, motionärer infogas via panel!</w:t>
          </w:r>
        </w:p>
      </w:docPartBody>
    </w:docPart>
    <w:docPart>
      <w:docPartPr>
        <w:name w:val="70AE1E879DD146C0926EFF46CC8D7342"/>
        <w:category>
          <w:name w:val="Allmänt"/>
          <w:gallery w:val="placeholder"/>
        </w:category>
        <w:types>
          <w:type w:val="bbPlcHdr"/>
        </w:types>
        <w:behaviors>
          <w:behavior w:val="content"/>
        </w:behaviors>
        <w:guid w:val="{53721627-DAC1-4963-8EB7-0A2522D66617}"/>
      </w:docPartPr>
      <w:docPartBody>
        <w:p w:rsidR="008521C5" w:rsidRDefault="008521C5">
          <w:pPr>
            <w:pStyle w:val="70AE1E879DD146C0926EFF46CC8D7342"/>
          </w:pPr>
          <w:r>
            <w:rPr>
              <w:rStyle w:val="Platshllartext"/>
            </w:rPr>
            <w:t xml:space="preserve"> </w:t>
          </w:r>
        </w:p>
      </w:docPartBody>
    </w:docPart>
    <w:docPart>
      <w:docPartPr>
        <w:name w:val="110E412EFACA440595C0368C97BA681F"/>
        <w:category>
          <w:name w:val="Allmänt"/>
          <w:gallery w:val="placeholder"/>
        </w:category>
        <w:types>
          <w:type w:val="bbPlcHdr"/>
        </w:types>
        <w:behaviors>
          <w:behavior w:val="content"/>
        </w:behaviors>
        <w:guid w:val="{6C62FECC-9CD3-4727-AE06-4658172E8386}"/>
      </w:docPartPr>
      <w:docPartBody>
        <w:p w:rsidR="008521C5" w:rsidRDefault="008521C5">
          <w:pPr>
            <w:pStyle w:val="110E412EFACA440595C0368C97BA68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C5"/>
    <w:rsid w:val="00852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37EBA942DD49C2A1F3B545D80C093F">
    <w:name w:val="3C37EBA942DD49C2A1F3B545D80C093F"/>
  </w:style>
  <w:style w:type="paragraph" w:customStyle="1" w:styleId="CF077F243B1948599A4537D8BB4BA22D">
    <w:name w:val="CF077F243B1948599A4537D8BB4BA22D"/>
  </w:style>
  <w:style w:type="paragraph" w:customStyle="1" w:styleId="52021A9C71A94616926E0C23B29EBB0D">
    <w:name w:val="52021A9C71A94616926E0C23B29EBB0D"/>
  </w:style>
  <w:style w:type="paragraph" w:customStyle="1" w:styleId="918A221FA39D4BE585248D5FD35970C3">
    <w:name w:val="918A221FA39D4BE585248D5FD35970C3"/>
  </w:style>
  <w:style w:type="paragraph" w:customStyle="1" w:styleId="77F631E2016545A1A5CEEC98A1B54920">
    <w:name w:val="77F631E2016545A1A5CEEC98A1B54920"/>
  </w:style>
  <w:style w:type="paragraph" w:customStyle="1" w:styleId="70AE1E879DD146C0926EFF46CC8D7342">
    <w:name w:val="70AE1E879DD146C0926EFF46CC8D7342"/>
  </w:style>
  <w:style w:type="paragraph" w:customStyle="1" w:styleId="110E412EFACA440595C0368C97BA681F">
    <w:name w:val="110E412EFACA440595C0368C97BA6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ADE7C-59CA-45D8-B20B-041EBF9F407D}"/>
</file>

<file path=customXml/itemProps2.xml><?xml version="1.0" encoding="utf-8"?>
<ds:datastoreItem xmlns:ds="http://schemas.openxmlformats.org/officeDocument/2006/customXml" ds:itemID="{B7A819B7-3045-4CA3-9A93-389A0F9A5D69}"/>
</file>

<file path=customXml/itemProps3.xml><?xml version="1.0" encoding="utf-8"?>
<ds:datastoreItem xmlns:ds="http://schemas.openxmlformats.org/officeDocument/2006/customXml" ds:itemID="{7DC9BFBB-8914-4AF7-9F21-D7D75BA719BA}"/>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1726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S1112 Fritidsbanker</vt:lpstr>
      <vt:lpstr>
      </vt:lpstr>
    </vt:vector>
  </TitlesOfParts>
  <Company>Sveriges riksdag</Company>
  <LinksUpToDate>false</LinksUpToDate>
  <CharactersWithSpaces>2013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