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3800B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80DFD" w14:paraId="4053800E" w14:textId="77777777" w:rsidTr="0096348C">
        <w:tc>
          <w:tcPr>
            <w:tcW w:w="9141" w:type="dxa"/>
          </w:tcPr>
          <w:p w14:paraId="4053800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RIKSDAGEN</w:t>
            </w:r>
          </w:p>
          <w:p w14:paraId="4053800D" w14:textId="035B0295" w:rsidR="0096348C" w:rsidRPr="00B80DFD" w:rsidRDefault="00477C9F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KONSTITUTIONS</w:t>
            </w:r>
            <w:r w:rsidR="0096348C" w:rsidRPr="00B80DFD">
              <w:rPr>
                <w:sz w:val="22"/>
                <w:szCs w:val="22"/>
              </w:rPr>
              <w:t>UTSKOTTET</w:t>
            </w:r>
          </w:p>
        </w:tc>
      </w:tr>
    </w:tbl>
    <w:p w14:paraId="4053800F" w14:textId="77777777" w:rsidR="0096348C" w:rsidRPr="00B80DFD" w:rsidRDefault="0096348C" w:rsidP="00477C9F">
      <w:pPr>
        <w:rPr>
          <w:sz w:val="22"/>
          <w:szCs w:val="22"/>
        </w:rPr>
      </w:pPr>
    </w:p>
    <w:p w14:paraId="40538010" w14:textId="77777777" w:rsidR="0096348C" w:rsidRPr="00B80DFD" w:rsidRDefault="0096348C" w:rsidP="00477C9F">
      <w:pPr>
        <w:rPr>
          <w:sz w:val="22"/>
          <w:szCs w:val="22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80DFD" w14:paraId="40538014" w14:textId="77777777" w:rsidTr="00012D39">
        <w:trPr>
          <w:cantSplit/>
          <w:trHeight w:val="742"/>
        </w:trPr>
        <w:tc>
          <w:tcPr>
            <w:tcW w:w="1985" w:type="dxa"/>
          </w:tcPr>
          <w:p w14:paraId="40538011" w14:textId="78475CE4" w:rsidR="0096348C" w:rsidRPr="00B80DFD" w:rsidRDefault="003B5212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SÄRSKILT PROTOKOLL</w:t>
            </w:r>
            <w:r w:rsidR="0096348C" w:rsidRPr="00B80DFD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6463" w:type="dxa"/>
          </w:tcPr>
          <w:p w14:paraId="40538012" w14:textId="45926C61" w:rsidR="0096348C" w:rsidRPr="00B80DFD" w:rsidRDefault="000B7C05" w:rsidP="00477C9F">
            <w:pPr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UTSKOTTSSAMMANTRÄDE 201</w:t>
            </w:r>
            <w:r w:rsidR="0085708B" w:rsidRPr="00B80DFD">
              <w:rPr>
                <w:b/>
                <w:sz w:val="22"/>
                <w:szCs w:val="22"/>
              </w:rPr>
              <w:t>9</w:t>
            </w:r>
            <w:r w:rsidRPr="00B80DFD">
              <w:rPr>
                <w:b/>
                <w:sz w:val="22"/>
                <w:szCs w:val="22"/>
              </w:rPr>
              <w:t>/</w:t>
            </w:r>
            <w:r w:rsidR="0085708B" w:rsidRPr="00B80DFD">
              <w:rPr>
                <w:b/>
                <w:sz w:val="22"/>
                <w:szCs w:val="22"/>
              </w:rPr>
              <w:t>20</w:t>
            </w:r>
            <w:r w:rsidR="0096348C" w:rsidRPr="00B80DFD">
              <w:rPr>
                <w:b/>
                <w:sz w:val="22"/>
                <w:szCs w:val="22"/>
              </w:rPr>
              <w:t>:</w:t>
            </w:r>
            <w:r w:rsidR="0001173A">
              <w:rPr>
                <w:b/>
                <w:sz w:val="22"/>
                <w:szCs w:val="22"/>
              </w:rPr>
              <w:t>2</w:t>
            </w:r>
            <w:r w:rsidR="00174510">
              <w:rPr>
                <w:b/>
                <w:sz w:val="22"/>
                <w:szCs w:val="22"/>
              </w:rPr>
              <w:t>2</w:t>
            </w:r>
          </w:p>
          <w:p w14:paraId="40538013" w14:textId="77777777" w:rsidR="0096348C" w:rsidRPr="00B80DFD" w:rsidRDefault="0096348C" w:rsidP="00477C9F">
            <w:pPr>
              <w:rPr>
                <w:b/>
                <w:sz w:val="22"/>
                <w:szCs w:val="22"/>
              </w:rPr>
            </w:pPr>
          </w:p>
        </w:tc>
      </w:tr>
      <w:tr w:rsidR="0096348C" w:rsidRPr="00B80DFD" w14:paraId="40538017" w14:textId="77777777" w:rsidTr="00477C9F">
        <w:tc>
          <w:tcPr>
            <w:tcW w:w="1985" w:type="dxa"/>
          </w:tcPr>
          <w:p w14:paraId="40538015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DATUM</w:t>
            </w:r>
          </w:p>
        </w:tc>
        <w:tc>
          <w:tcPr>
            <w:tcW w:w="6463" w:type="dxa"/>
          </w:tcPr>
          <w:p w14:paraId="40538016" w14:textId="542ADFA2" w:rsidR="0096348C" w:rsidRPr="00B80DFD" w:rsidRDefault="009D1BB5" w:rsidP="00EB29F3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</w:t>
            </w:r>
            <w:r w:rsidR="00124FF5">
              <w:rPr>
                <w:sz w:val="22"/>
                <w:szCs w:val="22"/>
              </w:rPr>
              <w:t>20</w:t>
            </w:r>
            <w:r w:rsidR="003358D3">
              <w:rPr>
                <w:sz w:val="22"/>
                <w:szCs w:val="22"/>
              </w:rPr>
              <w:t>–</w:t>
            </w:r>
            <w:r w:rsidR="0001173A">
              <w:rPr>
                <w:sz w:val="22"/>
                <w:szCs w:val="22"/>
              </w:rPr>
              <w:t>01–2</w:t>
            </w:r>
            <w:r w:rsidR="00174510">
              <w:rPr>
                <w:sz w:val="22"/>
                <w:szCs w:val="22"/>
              </w:rPr>
              <w:t>3</w:t>
            </w:r>
          </w:p>
        </w:tc>
      </w:tr>
      <w:tr w:rsidR="0096348C" w:rsidRPr="00B80DFD" w14:paraId="4053801A" w14:textId="77777777" w:rsidTr="00477C9F">
        <w:tc>
          <w:tcPr>
            <w:tcW w:w="1985" w:type="dxa"/>
          </w:tcPr>
          <w:p w14:paraId="40538018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TID</w:t>
            </w:r>
          </w:p>
        </w:tc>
        <w:tc>
          <w:tcPr>
            <w:tcW w:w="6463" w:type="dxa"/>
          </w:tcPr>
          <w:p w14:paraId="40538019" w14:textId="3AD09990" w:rsidR="0096348C" w:rsidRPr="00B80DFD" w:rsidRDefault="00174510" w:rsidP="00477C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EC735D" w:rsidRPr="00B80DF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53</w:t>
            </w:r>
            <w:r w:rsidR="00EC735D" w:rsidRPr="00B80DFD">
              <w:rPr>
                <w:sz w:val="22"/>
                <w:szCs w:val="22"/>
              </w:rPr>
              <w:t>–</w:t>
            </w:r>
            <w:r w:rsidR="00FC2D8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="00FC2D8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</w:t>
            </w:r>
            <w:r w:rsidR="00FC2D80">
              <w:rPr>
                <w:sz w:val="22"/>
                <w:szCs w:val="22"/>
              </w:rPr>
              <w:t>5</w:t>
            </w:r>
          </w:p>
        </w:tc>
      </w:tr>
      <w:tr w:rsidR="0096348C" w:rsidRPr="00B80DFD" w14:paraId="4053801D" w14:textId="77777777" w:rsidTr="00477C9F">
        <w:tc>
          <w:tcPr>
            <w:tcW w:w="1985" w:type="dxa"/>
          </w:tcPr>
          <w:p w14:paraId="4053801B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NÄRVARANDE</w:t>
            </w:r>
          </w:p>
        </w:tc>
        <w:tc>
          <w:tcPr>
            <w:tcW w:w="6463" w:type="dxa"/>
          </w:tcPr>
          <w:p w14:paraId="4053801C" w14:textId="77777777" w:rsidR="0096348C" w:rsidRPr="00B80DFD" w:rsidRDefault="0096348C" w:rsidP="00477C9F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Se bilaga 1</w:t>
            </w:r>
          </w:p>
        </w:tc>
      </w:tr>
    </w:tbl>
    <w:p w14:paraId="4053801E" w14:textId="77777777" w:rsidR="0096348C" w:rsidRPr="00B80DFD" w:rsidRDefault="0096348C" w:rsidP="00477C9F">
      <w:pPr>
        <w:rPr>
          <w:sz w:val="22"/>
          <w:szCs w:val="22"/>
        </w:rPr>
      </w:pPr>
    </w:p>
    <w:p w14:paraId="4053801F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p w14:paraId="40538020" w14:textId="77777777" w:rsidR="0096348C" w:rsidRPr="00B80DFD" w:rsidRDefault="0096348C" w:rsidP="00477C9F">
      <w:pPr>
        <w:tabs>
          <w:tab w:val="left" w:pos="1701"/>
        </w:tabs>
        <w:rPr>
          <w:snapToGrid w:val="0"/>
          <w:color w:val="000000"/>
          <w:sz w:val="22"/>
          <w:szCs w:val="22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6"/>
      </w:tblGrid>
      <w:tr w:rsidR="0096348C" w:rsidRPr="00B80DFD" w14:paraId="40538025" w14:textId="77777777" w:rsidTr="005D1727">
        <w:tc>
          <w:tcPr>
            <w:tcW w:w="567" w:type="dxa"/>
          </w:tcPr>
          <w:p w14:paraId="40538021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1</w:t>
            </w:r>
          </w:p>
        </w:tc>
        <w:tc>
          <w:tcPr>
            <w:tcW w:w="6946" w:type="dxa"/>
          </w:tcPr>
          <w:p w14:paraId="3241DB1F" w14:textId="77777777" w:rsidR="003C56B3" w:rsidRPr="00B80DFD" w:rsidRDefault="003C56B3" w:rsidP="003C56B3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Justering av protokoll</w:t>
            </w:r>
          </w:p>
          <w:p w14:paraId="23801260" w14:textId="77777777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34DA5C0" w14:textId="5FAF0827" w:rsidR="003C56B3" w:rsidRPr="00B80DFD" w:rsidRDefault="003C56B3" w:rsidP="003C56B3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B80DFD">
              <w:rPr>
                <w:snapToGrid w:val="0"/>
                <w:sz w:val="22"/>
                <w:szCs w:val="22"/>
              </w:rPr>
              <w:t xml:space="preserve">Utskottet justerade </w:t>
            </w:r>
            <w:r w:rsidR="006009F3" w:rsidRPr="00B80DFD">
              <w:rPr>
                <w:snapToGrid w:val="0"/>
                <w:sz w:val="22"/>
                <w:szCs w:val="22"/>
              </w:rPr>
              <w:t xml:space="preserve">särskilt </w:t>
            </w:r>
            <w:r w:rsidRPr="00B80DFD">
              <w:rPr>
                <w:snapToGrid w:val="0"/>
                <w:sz w:val="22"/>
                <w:szCs w:val="22"/>
              </w:rPr>
              <w:t>protokoll 201</w:t>
            </w:r>
            <w:r w:rsidR="0010169A" w:rsidRPr="00B80DFD">
              <w:rPr>
                <w:snapToGrid w:val="0"/>
                <w:sz w:val="22"/>
                <w:szCs w:val="22"/>
              </w:rPr>
              <w:t>9</w:t>
            </w:r>
            <w:r w:rsidRPr="00B80DFD">
              <w:rPr>
                <w:snapToGrid w:val="0"/>
                <w:sz w:val="22"/>
                <w:szCs w:val="22"/>
              </w:rPr>
              <w:t>/</w:t>
            </w:r>
            <w:r w:rsidR="0010169A" w:rsidRPr="00B80DFD">
              <w:rPr>
                <w:snapToGrid w:val="0"/>
                <w:sz w:val="22"/>
                <w:szCs w:val="22"/>
              </w:rPr>
              <w:t>20</w:t>
            </w:r>
            <w:r w:rsidRPr="00B80DFD">
              <w:rPr>
                <w:snapToGrid w:val="0"/>
                <w:sz w:val="22"/>
                <w:szCs w:val="22"/>
              </w:rPr>
              <w:t>:</w:t>
            </w:r>
            <w:r w:rsidR="0001173A">
              <w:rPr>
                <w:snapToGrid w:val="0"/>
                <w:sz w:val="22"/>
                <w:szCs w:val="22"/>
              </w:rPr>
              <w:t>2</w:t>
            </w:r>
            <w:r w:rsidR="00174510">
              <w:rPr>
                <w:snapToGrid w:val="0"/>
                <w:sz w:val="22"/>
                <w:szCs w:val="22"/>
              </w:rPr>
              <w:t>1</w:t>
            </w:r>
            <w:r w:rsidRPr="00B80DFD">
              <w:rPr>
                <w:snapToGrid w:val="0"/>
                <w:sz w:val="22"/>
                <w:szCs w:val="22"/>
              </w:rPr>
              <w:t>.</w:t>
            </w:r>
          </w:p>
          <w:p w14:paraId="40538024" w14:textId="77777777" w:rsidR="009C51B0" w:rsidRPr="00B80DFD" w:rsidRDefault="009C51B0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2A" w14:textId="77777777" w:rsidTr="005D1727">
        <w:tc>
          <w:tcPr>
            <w:tcW w:w="567" w:type="dxa"/>
          </w:tcPr>
          <w:p w14:paraId="40538026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2</w:t>
            </w:r>
          </w:p>
        </w:tc>
        <w:tc>
          <w:tcPr>
            <w:tcW w:w="6946" w:type="dxa"/>
          </w:tcPr>
          <w:p w14:paraId="47187059" w14:textId="601CE949" w:rsidR="0001173A" w:rsidRPr="00174510" w:rsidRDefault="00174510" w:rsidP="000117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510">
              <w:rPr>
                <w:b/>
                <w:snapToGrid w:val="0"/>
                <w:sz w:val="22"/>
                <w:szCs w:val="22"/>
              </w:rPr>
              <w:t>Dåvarande statsrådet Strandhälls agerande när det gäller Försäkringskassans utlämnande av handlingar - G6</w:t>
            </w:r>
          </w:p>
          <w:p w14:paraId="17A09585" w14:textId="77777777" w:rsidR="00174510" w:rsidRPr="008633E1" w:rsidRDefault="00174510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2007B7C" w14:textId="77777777" w:rsidR="00174510" w:rsidRPr="00D65367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678DF50C" w14:textId="77777777" w:rsidR="00174510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4BFEC59F" w14:textId="77777777" w:rsidR="00174510" w:rsidRPr="008633E1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7F043B3" w14:textId="77777777" w:rsidR="00174510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761E2D3" w14:textId="77777777" w:rsidR="00174510" w:rsidRPr="00D65367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>Ärendet bordlades.</w:t>
            </w:r>
          </w:p>
          <w:p w14:paraId="40538029" w14:textId="2D6DCFC3" w:rsidR="0001173A" w:rsidRPr="00174510" w:rsidRDefault="0001173A" w:rsidP="00174510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</w:p>
        </w:tc>
      </w:tr>
      <w:tr w:rsidR="0096348C" w:rsidRPr="00B80DFD" w14:paraId="4053802F" w14:textId="77777777" w:rsidTr="005D1727">
        <w:tc>
          <w:tcPr>
            <w:tcW w:w="567" w:type="dxa"/>
          </w:tcPr>
          <w:p w14:paraId="4053802B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>§ 3</w:t>
            </w:r>
          </w:p>
        </w:tc>
        <w:tc>
          <w:tcPr>
            <w:tcW w:w="6946" w:type="dxa"/>
          </w:tcPr>
          <w:p w14:paraId="4109F43D" w14:textId="411317AE" w:rsidR="0001173A" w:rsidRDefault="00174510" w:rsidP="000117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510">
              <w:rPr>
                <w:b/>
                <w:snapToGrid w:val="0"/>
                <w:sz w:val="22"/>
                <w:szCs w:val="22"/>
              </w:rPr>
              <w:t xml:space="preserve">Statsministerns uttalande i en direktsänd </w:t>
            </w:r>
            <w:r w:rsidR="003C51FE">
              <w:rPr>
                <w:b/>
                <w:snapToGrid w:val="0"/>
                <w:sz w:val="22"/>
                <w:szCs w:val="22"/>
              </w:rPr>
              <w:t>t</w:t>
            </w:r>
            <w:r w:rsidRPr="00174510">
              <w:rPr>
                <w:b/>
                <w:snapToGrid w:val="0"/>
                <w:sz w:val="22"/>
                <w:szCs w:val="22"/>
              </w:rPr>
              <w:t>v-debatt på SVT - G14</w:t>
            </w:r>
          </w:p>
          <w:p w14:paraId="2B7EEE00" w14:textId="77777777" w:rsidR="0001173A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A93D79A" w14:textId="35EBA0A7" w:rsidR="0001173A" w:rsidRPr="00D65367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 xml:space="preserve">Utskottet behandlade granskningsärendet.  </w:t>
            </w:r>
          </w:p>
          <w:p w14:paraId="44F9C1F3" w14:textId="414B8511" w:rsidR="0001173A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626CA13" w14:textId="77777777" w:rsidR="00174510" w:rsidRPr="008633E1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093CA230" w14:textId="77777777" w:rsidR="00174510" w:rsidRDefault="00174510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4C2E9EB" w14:textId="3F7D4CD8" w:rsidR="0001173A" w:rsidRPr="00D65367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D65367">
              <w:rPr>
                <w:snapToGrid w:val="0"/>
                <w:sz w:val="22"/>
                <w:szCs w:val="22"/>
              </w:rPr>
              <w:t>Ärendet bordlades.</w:t>
            </w:r>
          </w:p>
          <w:p w14:paraId="4053802E" w14:textId="77777777" w:rsidR="003A729A" w:rsidRPr="00B80DFD" w:rsidRDefault="003A729A" w:rsidP="00477C9F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34" w14:textId="77777777" w:rsidTr="005D1727">
        <w:tc>
          <w:tcPr>
            <w:tcW w:w="567" w:type="dxa"/>
          </w:tcPr>
          <w:p w14:paraId="40538030" w14:textId="77777777" w:rsidR="0096348C" w:rsidRPr="00B80DFD" w:rsidRDefault="0096348C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B80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B80DFD">
              <w:rPr>
                <w:b/>
                <w:snapToGrid w:val="0"/>
                <w:sz w:val="22"/>
                <w:szCs w:val="22"/>
              </w:rPr>
              <w:t>4</w:t>
            </w:r>
          </w:p>
        </w:tc>
        <w:tc>
          <w:tcPr>
            <w:tcW w:w="6946" w:type="dxa"/>
          </w:tcPr>
          <w:p w14:paraId="20A6350B" w14:textId="3542F80D" w:rsidR="0001173A" w:rsidRPr="00174510" w:rsidRDefault="00174510" w:rsidP="0001173A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 w:rsidRPr="00174510">
              <w:rPr>
                <w:b/>
                <w:snapToGrid w:val="0"/>
                <w:sz w:val="22"/>
                <w:szCs w:val="22"/>
              </w:rPr>
              <w:t>Justitie- och migrationsminister</w:t>
            </w:r>
            <w:r w:rsidR="00913DAC">
              <w:rPr>
                <w:b/>
                <w:snapToGrid w:val="0"/>
                <w:sz w:val="22"/>
                <w:szCs w:val="22"/>
              </w:rPr>
              <w:t>ns</w:t>
            </w:r>
            <w:r w:rsidRPr="00174510">
              <w:rPr>
                <w:b/>
                <w:snapToGrid w:val="0"/>
                <w:sz w:val="22"/>
                <w:szCs w:val="22"/>
              </w:rPr>
              <w:t xml:space="preserve"> svar på skriftliga frågor om medicinska åldersbedömningar - G15</w:t>
            </w:r>
          </w:p>
          <w:p w14:paraId="2325EDCC" w14:textId="77777777" w:rsidR="00174510" w:rsidRDefault="00174510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2612A684" w14:textId="1D10980F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348AEC59" w14:textId="77777777" w:rsidR="0001173A" w:rsidRPr="008633E1" w:rsidRDefault="0001173A" w:rsidP="0001173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58C7E49" w14:textId="77777777" w:rsidR="00174510" w:rsidRPr="008633E1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beslutade att en skrivelse med vissa frågor skulle sändas till Regeringskansliet.</w:t>
            </w:r>
          </w:p>
          <w:p w14:paraId="79D56FC3" w14:textId="77777777" w:rsidR="00174510" w:rsidRPr="008633E1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C2D835B" w14:textId="77777777" w:rsidR="00174510" w:rsidRPr="008633E1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Ärendet bordlades.</w:t>
            </w:r>
          </w:p>
          <w:p w14:paraId="40538033" w14:textId="4678F0F6" w:rsidR="00A25396" w:rsidRPr="00B80DFD" w:rsidRDefault="00A25396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  <w:tr w:rsidR="0096348C" w:rsidRPr="00B80DFD" w14:paraId="40538039" w14:textId="77777777" w:rsidTr="005D1727">
        <w:tc>
          <w:tcPr>
            <w:tcW w:w="567" w:type="dxa"/>
          </w:tcPr>
          <w:p w14:paraId="40538035" w14:textId="0FD2E457" w:rsidR="0096348C" w:rsidRPr="00B80DFD" w:rsidRDefault="00FC2D80" w:rsidP="00477C9F">
            <w:pPr>
              <w:tabs>
                <w:tab w:val="left" w:pos="1701"/>
              </w:tabs>
              <w:rPr>
                <w:b/>
                <w:snapToGrid w:val="0"/>
                <w:sz w:val="22"/>
                <w:szCs w:val="22"/>
              </w:rPr>
            </w:pPr>
            <w:r>
              <w:br w:type="page"/>
            </w:r>
            <w:r w:rsidR="0096348C" w:rsidRPr="00B80DFD">
              <w:rPr>
                <w:b/>
                <w:snapToGrid w:val="0"/>
                <w:sz w:val="22"/>
                <w:szCs w:val="22"/>
              </w:rPr>
              <w:t xml:space="preserve">§ </w:t>
            </w:r>
            <w:r w:rsidR="00723D66" w:rsidRPr="00B80DFD">
              <w:rPr>
                <w:b/>
                <w:snapToGrid w:val="0"/>
                <w:sz w:val="22"/>
                <w:szCs w:val="22"/>
              </w:rPr>
              <w:t>5</w:t>
            </w:r>
          </w:p>
        </w:tc>
        <w:tc>
          <w:tcPr>
            <w:tcW w:w="6946" w:type="dxa"/>
          </w:tcPr>
          <w:p w14:paraId="5B3F86F5" w14:textId="77777777" w:rsidR="00174510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1173A">
              <w:rPr>
                <w:b/>
                <w:snapToGrid w:val="0"/>
                <w:sz w:val="22"/>
                <w:szCs w:val="22"/>
              </w:rPr>
              <w:t>Dåvarande civilministerns styrning och uppföljning av tillsynsverksamheten hos Lotteriinspektionen - G4</w:t>
            </w:r>
          </w:p>
          <w:p w14:paraId="2F2951A7" w14:textId="77777777" w:rsidR="00174510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5F2E35AE" w14:textId="77777777" w:rsidR="00174510" w:rsidRPr="008633E1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behandlade granskningsärendet.</w:t>
            </w:r>
          </w:p>
          <w:p w14:paraId="0ACE2F07" w14:textId="77777777" w:rsidR="00174510" w:rsidRPr="008633E1" w:rsidRDefault="00174510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08B61072" w14:textId="77777777" w:rsidR="005D1727" w:rsidRPr="008633E1" w:rsidRDefault="005D1727" w:rsidP="005D1727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Utskottet beslutade att en skrivelse med vissa kompletterande frågor skulle sändas till Regeringskansliet.</w:t>
            </w:r>
          </w:p>
          <w:p w14:paraId="26620FD0" w14:textId="1B056B5E" w:rsidR="008C0C98" w:rsidRDefault="008C0C98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  <w:p w14:paraId="7B0127C4" w14:textId="77777777" w:rsidR="008C0C98" w:rsidRPr="008633E1" w:rsidRDefault="008C0C98" w:rsidP="008C0C98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8633E1">
              <w:rPr>
                <w:snapToGrid w:val="0"/>
                <w:sz w:val="22"/>
                <w:szCs w:val="22"/>
              </w:rPr>
              <w:t>Ärendet bordlades.</w:t>
            </w:r>
          </w:p>
          <w:p w14:paraId="40538038" w14:textId="77777777" w:rsidR="003A729A" w:rsidRPr="00B80DFD" w:rsidRDefault="003A729A" w:rsidP="00174510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</w:tr>
    </w:tbl>
    <w:p w14:paraId="3FFCA96E" w14:textId="77777777" w:rsidR="005D1727" w:rsidRDefault="005D1727">
      <w:r>
        <w:br w:type="page"/>
      </w:r>
    </w:p>
    <w:tbl>
      <w:tblPr>
        <w:tblW w:w="7156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56"/>
      </w:tblGrid>
      <w:tr w:rsidR="0096348C" w:rsidRPr="00B80DFD" w14:paraId="40538057" w14:textId="77777777" w:rsidTr="005D1727">
        <w:tc>
          <w:tcPr>
            <w:tcW w:w="7156" w:type="dxa"/>
          </w:tcPr>
          <w:p w14:paraId="4053804E" w14:textId="604B3352" w:rsidR="0096348C" w:rsidRPr="00B80DFD" w:rsidRDefault="00174510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lastRenderedPageBreak/>
              <w:br w:type="page"/>
            </w:r>
            <w:r w:rsidR="0096348C" w:rsidRPr="00B80DFD">
              <w:rPr>
                <w:sz w:val="22"/>
                <w:szCs w:val="22"/>
              </w:rPr>
              <w:t>Vid protokollet</w:t>
            </w:r>
          </w:p>
          <w:p w14:paraId="40538052" w14:textId="523AB51A" w:rsidR="0096348C" w:rsidRPr="00B80DFD" w:rsidRDefault="0096348C" w:rsidP="00477C9F">
            <w:pPr>
              <w:tabs>
                <w:tab w:val="left" w:pos="1701"/>
              </w:tabs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Justera</w:t>
            </w:r>
            <w:r w:rsidR="00E06F2E">
              <w:rPr>
                <w:sz w:val="22"/>
                <w:szCs w:val="22"/>
              </w:rPr>
              <w:t>t 2020-02-04</w:t>
            </w:r>
            <w:r w:rsidR="00906C2D" w:rsidRPr="00B80DFD">
              <w:rPr>
                <w:sz w:val="22"/>
                <w:szCs w:val="22"/>
              </w:rPr>
              <w:t xml:space="preserve"> </w:t>
            </w:r>
          </w:p>
          <w:p w14:paraId="40538056" w14:textId="6260289F" w:rsidR="00FD13A3" w:rsidRPr="00B80DFD" w:rsidRDefault="00E06F2E" w:rsidP="00E06F2E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  <w:r w:rsidR="00B377A9" w:rsidRPr="00B80DFD">
              <w:rPr>
                <w:sz w:val="22"/>
                <w:szCs w:val="22"/>
              </w:rPr>
              <w:t>arin Enström</w:t>
            </w:r>
            <w:bookmarkStart w:id="0" w:name="_GoBack"/>
            <w:bookmarkEnd w:id="0"/>
          </w:p>
        </w:tc>
      </w:tr>
    </w:tbl>
    <w:p w14:paraId="688B09F8" w14:textId="77777777" w:rsidR="006009F3" w:rsidRPr="00B80DFD" w:rsidRDefault="006009F3">
      <w:pPr>
        <w:widowControl/>
        <w:rPr>
          <w:sz w:val="22"/>
          <w:szCs w:val="22"/>
        </w:rPr>
      </w:pPr>
      <w:r w:rsidRPr="00B80DFD">
        <w:rPr>
          <w:sz w:val="22"/>
          <w:szCs w:val="22"/>
        </w:rPr>
        <w:br w:type="page"/>
      </w:r>
    </w:p>
    <w:tbl>
      <w:tblPr>
        <w:tblW w:w="849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"/>
        <w:gridCol w:w="3394"/>
        <w:gridCol w:w="8"/>
        <w:gridCol w:w="9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287"/>
        <w:gridCol w:w="69"/>
        <w:gridCol w:w="356"/>
        <w:gridCol w:w="356"/>
        <w:gridCol w:w="356"/>
        <w:gridCol w:w="348"/>
        <w:gridCol w:w="8"/>
      </w:tblGrid>
      <w:tr w:rsidR="00BF6D6B" w:rsidRPr="00B80DFD" w14:paraId="0EFFEA1B" w14:textId="77777777" w:rsidTr="00BF6D6B">
        <w:trPr>
          <w:gridAfter w:val="1"/>
          <w:wAfter w:w="8" w:type="dxa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D748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lastRenderedPageBreak/>
              <w:t>KONSTITUTIONSUTSKOTTET</w:t>
            </w:r>
          </w:p>
          <w:p w14:paraId="0C0C901A" w14:textId="77777777" w:rsidR="00BF6D6B" w:rsidRPr="00B80DFD" w:rsidRDefault="00BF6D6B" w:rsidP="00B643A5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</w:p>
          <w:p w14:paraId="5900F13D" w14:textId="6189D1E2" w:rsidR="00BF6D6B" w:rsidRPr="00B80DFD" w:rsidRDefault="00EB29F3" w:rsidP="00A43D8E">
            <w:pPr>
              <w:tabs>
                <w:tab w:val="left" w:pos="1701"/>
              </w:tabs>
              <w:ind w:right="-70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(Kompletteringsval 20</w:t>
            </w:r>
            <w:r w:rsidR="00447EF1">
              <w:rPr>
                <w:sz w:val="22"/>
                <w:szCs w:val="22"/>
              </w:rPr>
              <w:t>20</w:t>
            </w:r>
            <w:r w:rsidR="000F6BD9" w:rsidRPr="00B80DFD">
              <w:rPr>
                <w:sz w:val="22"/>
                <w:szCs w:val="22"/>
              </w:rPr>
              <w:t>-</w:t>
            </w:r>
            <w:r w:rsidR="00447EF1">
              <w:rPr>
                <w:sz w:val="22"/>
                <w:szCs w:val="22"/>
              </w:rPr>
              <w:t>01</w:t>
            </w:r>
            <w:r w:rsidR="003358D3">
              <w:rPr>
                <w:sz w:val="22"/>
                <w:szCs w:val="22"/>
              </w:rPr>
              <w:t>-</w:t>
            </w:r>
            <w:r w:rsidR="00447EF1">
              <w:rPr>
                <w:sz w:val="22"/>
                <w:szCs w:val="22"/>
              </w:rPr>
              <w:t>08</w:t>
            </w:r>
            <w:r w:rsidRPr="00B80DFD">
              <w:rPr>
                <w:sz w:val="22"/>
                <w:szCs w:val="22"/>
              </w:rPr>
              <w:t>)</w:t>
            </w:r>
          </w:p>
        </w:tc>
        <w:tc>
          <w:tcPr>
            <w:tcW w:w="3595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433890E" w14:textId="77777777" w:rsidR="00BF6D6B" w:rsidRPr="00B80DFD" w:rsidRDefault="00BF6D6B" w:rsidP="00B643A5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1D9409" w14:textId="77777777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b/>
                <w:sz w:val="22"/>
                <w:szCs w:val="22"/>
              </w:rPr>
            </w:pPr>
            <w:r w:rsidRPr="00B80DFD">
              <w:rPr>
                <w:b/>
                <w:sz w:val="22"/>
                <w:szCs w:val="22"/>
              </w:rPr>
              <w:t>Bilaga 1</w:t>
            </w:r>
          </w:p>
          <w:p w14:paraId="41C4EEB8" w14:textId="5FFC64D8" w:rsidR="00BF6D6B" w:rsidRPr="00B80DFD" w:rsidRDefault="00BF6D6B" w:rsidP="00B643A5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till </w:t>
            </w:r>
            <w:r w:rsidR="006009F3" w:rsidRPr="00B80DFD">
              <w:rPr>
                <w:sz w:val="22"/>
                <w:szCs w:val="22"/>
              </w:rPr>
              <w:t xml:space="preserve">särskilt </w:t>
            </w:r>
            <w:r w:rsidRPr="00B80DFD">
              <w:rPr>
                <w:sz w:val="22"/>
                <w:szCs w:val="22"/>
              </w:rPr>
              <w:t>protokoll</w:t>
            </w:r>
          </w:p>
          <w:p w14:paraId="3B06CD54" w14:textId="3D14A9A1" w:rsidR="00BF6D6B" w:rsidRPr="00B80DFD" w:rsidRDefault="00BF6D6B" w:rsidP="00BF6D6B">
            <w:pPr>
              <w:tabs>
                <w:tab w:val="left" w:pos="1701"/>
              </w:tabs>
              <w:ind w:left="-45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201</w:t>
            </w:r>
            <w:r w:rsidR="0010169A" w:rsidRPr="00B80DFD">
              <w:rPr>
                <w:sz w:val="22"/>
                <w:szCs w:val="22"/>
              </w:rPr>
              <w:t>9</w:t>
            </w:r>
            <w:r w:rsidRPr="00B80DFD">
              <w:rPr>
                <w:sz w:val="22"/>
                <w:szCs w:val="22"/>
              </w:rPr>
              <w:t>/</w:t>
            </w:r>
            <w:r w:rsidR="0010169A" w:rsidRPr="00B80DFD">
              <w:rPr>
                <w:sz w:val="22"/>
                <w:szCs w:val="22"/>
              </w:rPr>
              <w:t>20</w:t>
            </w:r>
            <w:r w:rsidRPr="00B80DFD">
              <w:rPr>
                <w:sz w:val="22"/>
                <w:szCs w:val="22"/>
              </w:rPr>
              <w:t>:</w:t>
            </w:r>
            <w:r w:rsidR="0001173A">
              <w:rPr>
                <w:sz w:val="22"/>
                <w:szCs w:val="22"/>
              </w:rPr>
              <w:t>2</w:t>
            </w:r>
            <w:r w:rsidR="00B45B3D">
              <w:rPr>
                <w:sz w:val="22"/>
                <w:szCs w:val="22"/>
              </w:rPr>
              <w:t>2</w:t>
            </w:r>
          </w:p>
        </w:tc>
      </w:tr>
      <w:tr w:rsidR="00BF6D6B" w:rsidRPr="00B80DFD" w14:paraId="6D49508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cantSplit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811A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11F9" w14:textId="411231A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 1</w:t>
            </w:r>
            <w:r w:rsidR="00124FF5">
              <w:rPr>
                <w:sz w:val="22"/>
                <w:szCs w:val="22"/>
              </w:rPr>
              <w:t>–</w:t>
            </w:r>
            <w:r w:rsidR="00B45B3D">
              <w:rPr>
                <w:sz w:val="22"/>
                <w:szCs w:val="22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35833" w14:textId="10CFE383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  <w:r w:rsidR="00FC2D80">
              <w:rPr>
                <w:sz w:val="22"/>
                <w:szCs w:val="22"/>
              </w:rPr>
              <w:t xml:space="preserve"> 3</w:t>
            </w:r>
            <w:r w:rsidR="00B45B3D">
              <w:rPr>
                <w:sz w:val="22"/>
                <w:szCs w:val="22"/>
              </w:rPr>
              <w:t>–5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B4EBB" w14:textId="2A2D56BC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  <w:r w:rsidR="00FC2D8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82A3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9128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8402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B93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§</w:t>
            </w:r>
          </w:p>
        </w:tc>
      </w:tr>
      <w:tr w:rsidR="00BF6D6B" w:rsidRPr="00B80DFD" w14:paraId="078EE95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E5CB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70B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F44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A232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4CB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FDA61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9833F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D0B7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EB99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E34D0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B626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BE8D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EEC88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4F7EC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7DC64" w14:textId="77777777" w:rsidR="00BF6D6B" w:rsidRPr="00B80DFD" w:rsidRDefault="00BF6D6B" w:rsidP="00B643A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</w:t>
            </w:r>
          </w:p>
        </w:tc>
      </w:tr>
      <w:tr w:rsidR="00FC2D80" w:rsidRPr="00B80DFD" w14:paraId="429C2BE4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19CF" w14:textId="3CE310AC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Karin Enström (M) </w:t>
            </w:r>
            <w:r w:rsidRPr="00B80DFD">
              <w:rPr>
                <w:i/>
                <w:sz w:val="22"/>
                <w:szCs w:val="22"/>
              </w:rPr>
              <w:t>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9D432" w14:textId="0D1467A6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E4C4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BF32" w14:textId="5F0B7F3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A9A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F050B" w14:textId="28653E4B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1270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2FB9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A33E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62E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7F78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F1D5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4F6F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2EDD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47D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6528716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CAA2F" w14:textId="780DDF5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i/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Hans Ekström (S)</w:t>
            </w:r>
            <w:r w:rsidRPr="00B80DFD">
              <w:rPr>
                <w:i/>
                <w:sz w:val="22"/>
                <w:szCs w:val="22"/>
              </w:rPr>
              <w:t xml:space="preserve"> v.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9BD8B" w14:textId="62D8FDBB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49B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2774" w14:textId="571C4409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554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81B5F" w14:textId="4F138E79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F18E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267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2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FBC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3E15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7E83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A51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18F3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10B3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46488F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38B9B" w14:textId="61037C3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Ida Karkiainen</w:t>
            </w:r>
            <w:r w:rsidRPr="00B80DFD">
              <w:rPr>
                <w:sz w:val="22"/>
                <w:szCs w:val="22"/>
                <w:lang w:val="en-US"/>
              </w:rPr>
              <w:t xml:space="preserve">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F9791" w14:textId="398AD224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82D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68B43" w14:textId="726AEC0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474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15D7F" w14:textId="3C4D9FE2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C82A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D901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D3F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D556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1DE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93AC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079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BF1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44C6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470692C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7AC12" w14:textId="764582DC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Marta Obminska (M)</w:t>
            </w:r>
            <w:r w:rsidRPr="00B80DFD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112CC" w14:textId="1DAC7570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AD11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3FC95" w14:textId="0AEEA650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8D9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E7D55" w14:textId="08FB7879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E06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F7D9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460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9057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273A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93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C0A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895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19FA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241C82D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A80BC" w14:textId="44F0649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Matheus Enholm</w:t>
            </w:r>
            <w:r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9AA53" w14:textId="7C2212A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81FE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D7E9E" w14:textId="006EFAA5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F641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FA763" w14:textId="3249657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5636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3F3A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01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DD8D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37C3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0AC2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96F7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7235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AE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2290C8A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F4D4" w14:textId="2E353E6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Per-Arne Håkansson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7116" w14:textId="423300D0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C2D7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7F05C" w14:textId="3C924C8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EF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9133C" w14:textId="44C75AB4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CEF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E8C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9DE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B02E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A4B0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E1F5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542D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2241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EAAF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1ED6E6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689F" w14:textId="366F199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Linda </w:t>
            </w:r>
            <w:r>
              <w:rPr>
                <w:sz w:val="22"/>
                <w:szCs w:val="22"/>
              </w:rPr>
              <w:t>Modig</w:t>
            </w:r>
            <w:r w:rsidRPr="00B80DFD">
              <w:rPr>
                <w:sz w:val="22"/>
                <w:szCs w:val="22"/>
              </w:rPr>
              <w:t xml:space="preserve">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D5215" w14:textId="39B30B8C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2E3E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E849E" w14:textId="538EC6E9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2577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8285" w14:textId="2EEF939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0AE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6DB1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B7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42E1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9978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6E81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904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9A8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FD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5A6000D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2BD8D" w14:textId="12C27C4F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Mia Sydow Mölleby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A615" w14:textId="24CEC77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667F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587C" w14:textId="2771C53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F656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166BA" w14:textId="37FEE14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A64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E51F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BCF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AF0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815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289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0D3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F600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302D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5D2582B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C1331" w14:textId="0B30886C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Ida Drougge</w:t>
            </w:r>
            <w:r w:rsidRPr="00B80DFD">
              <w:rPr>
                <w:sz w:val="22"/>
                <w:szCs w:val="22"/>
                <w:lang w:val="en-US"/>
              </w:rPr>
              <w:t xml:space="preserve"> (M)</w:t>
            </w:r>
            <w:r w:rsidRPr="00B80D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FA4B" w14:textId="2BC7C0C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F1A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073EC" w14:textId="52A7B06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BF4A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6B026" w14:textId="48152235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5BD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171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10F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8779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C2B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7FD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10E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957C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9D38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2CEBCD7E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878C" w14:textId="47C34384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Fredrik Lindahl</w:t>
            </w:r>
            <w:r w:rsidRPr="00B80DFD">
              <w:rPr>
                <w:sz w:val="22"/>
                <w:szCs w:val="22"/>
                <w:lang w:val="en-US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DB523" w14:textId="293B7F3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F12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27C99" w14:textId="665EB5A5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D72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6170" w14:textId="6DCE14A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7F73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366E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4E3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47B3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745B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76C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002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E60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2956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01A223D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3283" w14:textId="6D638BE6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Laila Naraghi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C053" w14:textId="25DC9640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C2D8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4305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FE4CD" w14:textId="1390EAB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 w:rsidRPr="00FC2D80">
              <w:rPr>
                <w:sz w:val="22"/>
                <w:szCs w:val="22"/>
                <w:lang w:val="en-US"/>
              </w:rPr>
              <w:t>–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9933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0AF6B" w14:textId="15FC57B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675E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386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B947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A8C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9286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5F3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A77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A061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0D5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37B2A40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965" w14:textId="2C97102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>Tuve Skånberg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BFCD0" w14:textId="1A7CEEF1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E83B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EE5C2" w14:textId="39893C2F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10FC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63582" w14:textId="0CBDCEB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F804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8617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0A60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BF3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AD5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27F3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593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767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B55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FC2D80" w:rsidRPr="00B80DFD" w14:paraId="7E6EA57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621B" w14:textId="70C58D5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Daniel Andersson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F7D2C" w14:textId="12C43EA6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1F93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ADE4" w14:textId="60D69869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2F3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F5F0" w14:textId="68B0F88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4B9F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F71B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D87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F3CA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89F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A48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F495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DBCA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B9D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583E542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79BC" w14:textId="38191661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Acketoft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E0C85" w14:textId="2134E060" w:rsidR="00FC2D80" w:rsidRPr="00B80DFD" w:rsidRDefault="00B45B3D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3217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768DC" w14:textId="253A711B" w:rsidR="00FC2D80" w:rsidRPr="00B80DFD" w:rsidRDefault="00B45B3D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E943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8E916" w14:textId="683B6B5F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A21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0656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0A9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2B7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F0D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FB1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693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15B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4BA5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40199B0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E67BA" w14:textId="0B998F81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Mikael Strandman</w:t>
            </w:r>
            <w:r w:rsidRPr="00B80DFD">
              <w:rPr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E4070" w14:textId="1B52E72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B1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65B6C" w14:textId="13A6F45B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E257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10280" w14:textId="4A92FFE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DD7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1E68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5FA8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9B28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31E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D10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23F0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A85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EDF4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449C28E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D9118" w14:textId="6875DAF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Camilla Hansén </w:t>
            </w:r>
            <w:r w:rsidRPr="00B80DFD">
              <w:rPr>
                <w:sz w:val="22"/>
                <w:szCs w:val="22"/>
              </w:rPr>
              <w:t>(MP)</w:t>
            </w:r>
            <w:r w:rsidRPr="00B80DFD">
              <w:rPr>
                <w:sz w:val="22"/>
                <w:szCs w:val="22"/>
              </w:rPr>
              <w:fldChar w:fldCharType="begin"/>
            </w:r>
            <w:r w:rsidRPr="00B80DFD">
              <w:rPr>
                <w:sz w:val="22"/>
                <w:szCs w:val="22"/>
              </w:rPr>
              <w:instrText xml:space="preserve">  </w:instrText>
            </w:r>
            <w:r w:rsidRPr="00B80DFD">
              <w:rPr>
                <w:sz w:val="22"/>
                <w:szCs w:val="22"/>
              </w:rPr>
              <w:fldChar w:fldCharType="end"/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423FA" w14:textId="567AF35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1AF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4EC6" w14:textId="06F90DDF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D3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A81B" w14:textId="04709D2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9EC1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26DB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7028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7FB9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B727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362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5A3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DB6A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701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207166C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1286" w14:textId="784FB8B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  <w:lang w:val="en-US"/>
              </w:rPr>
              <w:t>Erik Ottoson</w:t>
            </w:r>
            <w:r w:rsidRPr="00B80DFD">
              <w:rPr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D7A04" w14:textId="45D5926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ED56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DA41C" w14:textId="1B95CA14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C24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209A9" w14:textId="6F48F51E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96E4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E05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9DC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2BC0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41F2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EC8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027E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8436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A8D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347CAE6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9C88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F06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7BCC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1E4F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9232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958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7705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E31F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0BC7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BC0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F19E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0C11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B6F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D36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0DC3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721B32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B7478" w14:textId="27E989DA" w:rsidR="00FC2D80" w:rsidRPr="00B80DFD" w:rsidRDefault="00FC2D80" w:rsidP="00FC2D80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 xml:space="preserve">Thomas Hammarberg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EB46" w14:textId="7C47DE1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1A17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B2AB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19C7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B9A9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5FF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5B6E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63A0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DAF1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19DF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65D4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73E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723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9778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6F25EA9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07558" w14:textId="756FB9A4" w:rsidR="00FC2D80" w:rsidRPr="00B80DFD" w:rsidRDefault="00FC2D80" w:rsidP="00FC2D80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6425" w14:textId="40749F2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BB9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ECD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010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ED04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99EE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76C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2E51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88E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3DE7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94F9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E688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0B9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914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435AD32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5CF31" w14:textId="6F928380" w:rsidR="00FC2D80" w:rsidRPr="00B80DFD" w:rsidRDefault="00FC2D80" w:rsidP="00FC2D80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</w:rPr>
              <w:t xml:space="preserve">Erik Ezelius </w:t>
            </w:r>
            <w:r w:rsidRPr="00B80DFD">
              <w:rPr>
                <w:sz w:val="22"/>
                <w:szCs w:val="22"/>
                <w:lang w:val="en-US"/>
              </w:rPr>
              <w:t>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5BF3" w14:textId="7A61738F" w:rsidR="00FC2D80" w:rsidRPr="00B80DFD" w:rsidRDefault="00B45B3D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6484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EAA52" w14:textId="079B20C6" w:rsidR="00FC2D80" w:rsidRPr="00B80DFD" w:rsidRDefault="00B45B3D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8FB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CDDC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3FA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90A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EAFC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A4F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6319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E96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723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AE1B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C7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2DC96C8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6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48240" w14:textId="0D9EB12C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Annicka Engblom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925D" w14:textId="6C1F6C25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CCDB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C5D0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82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59DB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FE2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6BA8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66A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58C9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F2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4903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7FF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0718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16FC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01872C8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2A1E" w14:textId="30EEBEB8" w:rsidR="00FC2D80" w:rsidRPr="00B80DFD" w:rsidRDefault="00FC2D80" w:rsidP="00FC2D80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Per Söderlund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07C8A" w14:textId="2D5ECF7D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6AA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5E268" w14:textId="68548CA1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B87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0E2E" w14:textId="5CF082F2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4FEE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30DD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3CC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78CE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5E44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F1A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714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5C58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794E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6ED13B79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31D5E" w14:textId="71B0D414" w:rsidR="00FC2D80" w:rsidRPr="00B80DFD" w:rsidRDefault="00FC2D80" w:rsidP="00FC2D80">
            <w:pPr>
              <w:rPr>
                <w:sz w:val="22"/>
                <w:szCs w:val="22"/>
                <w:lang w:val="en-US"/>
              </w:rPr>
            </w:pPr>
            <w:r w:rsidRPr="00B80DFD">
              <w:rPr>
                <w:sz w:val="22"/>
                <w:szCs w:val="22"/>
                <w:lang w:val="en-US"/>
              </w:rPr>
              <w:t>Ingela Nylund Watz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A641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E632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B93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215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F73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1F9A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44AC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669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7E1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EDEC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5F28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FF2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6BB7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286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F430DD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3852B" w14:textId="4D302D1F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Johan Hedin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8B85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7C8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42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16F3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CA8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986D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5AC2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4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546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FB0D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F05E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A5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45B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A6B4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0ED8AF5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21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A6979" w14:textId="56D64F33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Jessica Wetterling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2764" w14:textId="294AC63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F86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4F6C" w14:textId="3A98FC9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DD16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831B8" w14:textId="11DC7248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821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F09C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435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382E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2C23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DAE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B52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E65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1459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7512A20D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A8600" w14:textId="6E5CB5D3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Jilmstad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38417" w14:textId="34A3746A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5B3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C4126" w14:textId="1A1F04C0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C30A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3A5C6" w14:textId="5118EB01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B89B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748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5E4E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AB8C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60F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949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02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1EC5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A08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361D696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FB758" w14:textId="50702E8D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9971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62B5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893B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FD1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4AB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DB1D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B6D3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A1CC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5F9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783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340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4329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4F6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02BC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689C6BF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A65F" w14:textId="66CAD1E6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Patrik Björck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560F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482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C2C7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2683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969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E318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F2E1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C94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6C2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D33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43C7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D71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8146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369B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2AB60FC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1F85" w14:textId="246F4C62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Adaktusson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0DC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16AA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651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FAA7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BF44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A3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EB0E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1D1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6962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C3D9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3FD2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3DAE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25F1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902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40C763B7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6D4" w14:textId="1C442D8A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 xml:space="preserve">Maria Strömkvist (S)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DB0D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5AF9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E60B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1280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6A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D707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113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B8F8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E588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2F9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9A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0D4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C51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6DA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7E3E4D38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93993" w14:textId="54661E7D" w:rsidR="00FC2D80" w:rsidRPr="00B80DFD" w:rsidRDefault="00FC2D80" w:rsidP="00FC2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Bengt Eliasson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28AE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88DB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1D40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4C3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4E0A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BFD6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526D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0F34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DD7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6E7C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D8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F1B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6A04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80C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807904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546C5" w14:textId="45BFFE61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Lars 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8BCE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7CE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9B9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592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FC36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FED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6756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83D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374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A7F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BA50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6437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75B9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7EA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0912DF50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E175" w14:textId="6BA7B86A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Rasmus Ling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292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D3D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6106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F76A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8234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E84F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F71E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E4D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8AC2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0508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DD2A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71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C9A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9B5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B86A74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E12" w14:textId="53BA8DA0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Ann-Sofie Alm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BB04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5343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AE7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2FE6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6F9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0E5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2E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196F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A05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98AF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5F42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AF9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1BA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4DF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51CC4C02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CD5CB" w14:textId="0D9CD25F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Anne Oskarsson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295A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3F76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9B5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DEB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687C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345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B89F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9791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73A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A387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6CF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25F5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FEF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242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CC4595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C9D6" w14:textId="4E7C4A92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D9C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B7D1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BB41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918D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EB2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9A76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67F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4BD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29B3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A7F3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EB40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249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A4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D4E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35426D5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0C184" w14:textId="2860E173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Allan Widman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CC6E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6B5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BE57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637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9B4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3E4D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EAAB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96CC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FC4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492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9C9C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15F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D22D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170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3BBDD6F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6CE1" w14:textId="01713551" w:rsidR="00FC2D80" w:rsidRPr="00B80DFD" w:rsidRDefault="00FC2D80" w:rsidP="00FC2D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Lundström</w:t>
            </w:r>
            <w:r w:rsidRPr="00B80DFD">
              <w:rPr>
                <w:sz w:val="22"/>
                <w:szCs w:val="22"/>
              </w:rPr>
              <w:t xml:space="preserve">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9BD8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541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CB57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AD41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79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4091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9A8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A92E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225F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77F9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F42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38C0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B91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E653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7EF2B0CB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B139" w14:textId="6F4B0AF2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CA1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CEF1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DFC1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959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5AF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3D1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D41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9B26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D665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C96D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276D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EDD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4461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2A28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06D14C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371CA" w14:textId="08CC366D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Per Schöldberg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12375" w14:textId="43A3A226" w:rsidR="00FC2D80" w:rsidRPr="00B80DFD" w:rsidRDefault="00B45B3D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A078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EF56C" w14:textId="77906AE3" w:rsidR="00FC2D80" w:rsidRPr="00B80DFD" w:rsidRDefault="00B45B3D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9F8F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EA1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2D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D7B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45D1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A5E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150E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8DB7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787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F6B9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E303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03FB853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BF6C4" w14:textId="6F879C68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Ali Esbati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6926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B1AA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9E4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45A3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6E2C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7A9F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12EB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151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462E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2179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F20F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0975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AEF3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838E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6CFA091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BD30B" w14:textId="5B31C613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3C5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3AC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B7F4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DEBC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A30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D06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68C7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F3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E1C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EA0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6EA5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AC2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E411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36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58ACBCBF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A71" w14:textId="27540441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Mikael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ED5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DA3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1F44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48B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4920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279F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EFD9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189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7D2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1B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387A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0DA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34AD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AA9B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579F40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CDF02" w14:textId="01E4DABB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Björn Wiechel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40B2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65D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C4D1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7211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54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D04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089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5806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1EE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A46D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C14B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D1A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EC25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2792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12F8695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7FDDF" w14:textId="371D1F41" w:rsidR="00FC2D80" w:rsidRPr="00B80DFD" w:rsidRDefault="00FC2D80" w:rsidP="00FC2D80">
            <w:pPr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Kalle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350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C97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34B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1441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D0B0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CF6F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C33E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F353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8C60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1F4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803F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C4AA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FC0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C3D7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1D7E1626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5108" w14:textId="11B5A7B6" w:rsidR="00FC2D80" w:rsidRPr="00B80DFD" w:rsidRDefault="00FC2D80" w:rsidP="00FC2D80">
            <w:pPr>
              <w:rPr>
                <w:sz w:val="22"/>
                <w:szCs w:val="22"/>
              </w:rPr>
            </w:pPr>
            <w:r w:rsidRPr="003C5BC6">
              <w:rPr>
                <w:sz w:val="22"/>
                <w:szCs w:val="22"/>
              </w:rPr>
              <w:t>Nermina Mizimovic (S)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78ED" w14:textId="7DB5DC1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7C77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9A0A" w14:textId="3305EFB3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E621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4B92" w14:textId="43FC5DB4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E0EDB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DA33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AD1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5D8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F397D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549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2F926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0DE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B54B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54299993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</w:trPr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D0FF" w14:textId="34E0867B" w:rsidR="00FC2D80" w:rsidRPr="003C5BC6" w:rsidRDefault="00FC2D80" w:rsidP="00FC2D80">
            <w:pPr>
              <w:rPr>
                <w:sz w:val="22"/>
                <w:szCs w:val="22"/>
              </w:rPr>
            </w:pPr>
            <w:r w:rsidRPr="00124FF5">
              <w:rPr>
                <w:sz w:val="22"/>
                <w:szCs w:val="22"/>
              </w:rPr>
              <w:t>Fredrik Stenberg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0937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5107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6A5B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F2AB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061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4A43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394A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74CC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7054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E2587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6BCE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EADC8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9385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12232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FC2D80" w:rsidRPr="00B80DFD" w14:paraId="657D113A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3"/>
        </w:trPr>
        <w:tc>
          <w:tcPr>
            <w:tcW w:w="3402" w:type="dxa"/>
            <w:gridSpan w:val="2"/>
          </w:tcPr>
          <w:p w14:paraId="68DA3651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N = Närvarande</w:t>
            </w:r>
          </w:p>
        </w:tc>
        <w:tc>
          <w:tcPr>
            <w:tcW w:w="5080" w:type="dxa"/>
            <w:gridSpan w:val="17"/>
          </w:tcPr>
          <w:p w14:paraId="1662C06F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FC2D80" w:rsidRPr="00B80DFD" w14:paraId="556EB43C" w14:textId="77777777" w:rsidTr="00BF6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" w:type="dxa"/>
          <w:trHeight w:val="262"/>
        </w:trPr>
        <w:tc>
          <w:tcPr>
            <w:tcW w:w="3402" w:type="dxa"/>
            <w:gridSpan w:val="2"/>
          </w:tcPr>
          <w:p w14:paraId="0A0AD309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V = Votering</w:t>
            </w:r>
          </w:p>
        </w:tc>
        <w:tc>
          <w:tcPr>
            <w:tcW w:w="5080" w:type="dxa"/>
            <w:gridSpan w:val="17"/>
          </w:tcPr>
          <w:p w14:paraId="5C4EC880" w14:textId="77777777" w:rsidR="00FC2D80" w:rsidRPr="00B80DFD" w:rsidRDefault="00FC2D80" w:rsidP="00FC2D80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B80DFD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14:paraId="40538328" w14:textId="77777777" w:rsidR="004F680C" w:rsidRPr="00B80DFD" w:rsidRDefault="004F680C" w:rsidP="004D3C14">
      <w:pPr>
        <w:rPr>
          <w:sz w:val="22"/>
          <w:szCs w:val="22"/>
        </w:rPr>
      </w:pPr>
    </w:p>
    <w:sectPr w:rsidR="004F680C" w:rsidRPr="00B80DFD" w:rsidSect="004D3C14">
      <w:pgSz w:w="11906" w:h="16838" w:code="9"/>
      <w:pgMar w:top="851" w:right="1134" w:bottom="709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8143D2A"/>
    <w:multiLevelType w:val="hybridMultilevel"/>
    <w:tmpl w:val="4910748E"/>
    <w:lvl w:ilvl="0" w:tplc="0FB86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B0"/>
    <w:rsid w:val="0000272A"/>
    <w:rsid w:val="0000744F"/>
    <w:rsid w:val="0001173A"/>
    <w:rsid w:val="00012D39"/>
    <w:rsid w:val="00033858"/>
    <w:rsid w:val="0003470E"/>
    <w:rsid w:val="00037EDF"/>
    <w:rsid w:val="000700C4"/>
    <w:rsid w:val="00085032"/>
    <w:rsid w:val="000A10F5"/>
    <w:rsid w:val="000A4BCF"/>
    <w:rsid w:val="000B7C05"/>
    <w:rsid w:val="000D4D83"/>
    <w:rsid w:val="000F6BD9"/>
    <w:rsid w:val="0010169A"/>
    <w:rsid w:val="00124FF5"/>
    <w:rsid w:val="00133B7E"/>
    <w:rsid w:val="00161AA6"/>
    <w:rsid w:val="00174510"/>
    <w:rsid w:val="001A1578"/>
    <w:rsid w:val="001E1FAC"/>
    <w:rsid w:val="002174A8"/>
    <w:rsid w:val="002373C0"/>
    <w:rsid w:val="002544E0"/>
    <w:rsid w:val="002567BC"/>
    <w:rsid w:val="002624FF"/>
    <w:rsid w:val="00272D4A"/>
    <w:rsid w:val="00275CD2"/>
    <w:rsid w:val="00296D10"/>
    <w:rsid w:val="002B51DB"/>
    <w:rsid w:val="002D2AB5"/>
    <w:rsid w:val="002F284C"/>
    <w:rsid w:val="002F431F"/>
    <w:rsid w:val="00311BCD"/>
    <w:rsid w:val="003358D3"/>
    <w:rsid w:val="00360479"/>
    <w:rsid w:val="00387D5E"/>
    <w:rsid w:val="00394192"/>
    <w:rsid w:val="003952A4"/>
    <w:rsid w:val="0039591D"/>
    <w:rsid w:val="003A48EB"/>
    <w:rsid w:val="003A729A"/>
    <w:rsid w:val="003B5212"/>
    <w:rsid w:val="003C51FE"/>
    <w:rsid w:val="003C56B3"/>
    <w:rsid w:val="003C5BC6"/>
    <w:rsid w:val="003C7CCD"/>
    <w:rsid w:val="003E3027"/>
    <w:rsid w:val="00412359"/>
    <w:rsid w:val="0041580F"/>
    <w:rsid w:val="004206DB"/>
    <w:rsid w:val="00441D31"/>
    <w:rsid w:val="00446353"/>
    <w:rsid w:val="00447EF1"/>
    <w:rsid w:val="00477C9F"/>
    <w:rsid w:val="004975CD"/>
    <w:rsid w:val="004B6D8F"/>
    <w:rsid w:val="004C5D4F"/>
    <w:rsid w:val="004D3C14"/>
    <w:rsid w:val="004F1B55"/>
    <w:rsid w:val="004F680C"/>
    <w:rsid w:val="0050040F"/>
    <w:rsid w:val="00502075"/>
    <w:rsid w:val="005108E6"/>
    <w:rsid w:val="0056116B"/>
    <w:rsid w:val="00581568"/>
    <w:rsid w:val="00595F93"/>
    <w:rsid w:val="005A11CA"/>
    <w:rsid w:val="005C0DF6"/>
    <w:rsid w:val="005C1541"/>
    <w:rsid w:val="005C2F5F"/>
    <w:rsid w:val="005D1727"/>
    <w:rsid w:val="005E28B9"/>
    <w:rsid w:val="005E439C"/>
    <w:rsid w:val="006009F3"/>
    <w:rsid w:val="006304AD"/>
    <w:rsid w:val="00685932"/>
    <w:rsid w:val="006A511D"/>
    <w:rsid w:val="006B7B0C"/>
    <w:rsid w:val="006C21FA"/>
    <w:rsid w:val="006C7C96"/>
    <w:rsid w:val="006D3126"/>
    <w:rsid w:val="00714434"/>
    <w:rsid w:val="00723D66"/>
    <w:rsid w:val="00724418"/>
    <w:rsid w:val="00726EE5"/>
    <w:rsid w:val="00733DA1"/>
    <w:rsid w:val="007340AC"/>
    <w:rsid w:val="00750FF0"/>
    <w:rsid w:val="00767BDA"/>
    <w:rsid w:val="00786139"/>
    <w:rsid w:val="0078788A"/>
    <w:rsid w:val="007E2D86"/>
    <w:rsid w:val="007F6B0D"/>
    <w:rsid w:val="00834B38"/>
    <w:rsid w:val="00846DEA"/>
    <w:rsid w:val="008557FA"/>
    <w:rsid w:val="0085708B"/>
    <w:rsid w:val="008808A5"/>
    <w:rsid w:val="008C0C98"/>
    <w:rsid w:val="008E1F3B"/>
    <w:rsid w:val="008E7C65"/>
    <w:rsid w:val="008F4D68"/>
    <w:rsid w:val="00906C2D"/>
    <w:rsid w:val="00913DAC"/>
    <w:rsid w:val="00937BF3"/>
    <w:rsid w:val="00946978"/>
    <w:rsid w:val="00961365"/>
    <w:rsid w:val="0096348C"/>
    <w:rsid w:val="00973D8B"/>
    <w:rsid w:val="009815DB"/>
    <w:rsid w:val="00996BF6"/>
    <w:rsid w:val="009A68FE"/>
    <w:rsid w:val="009B0A01"/>
    <w:rsid w:val="009C3BE7"/>
    <w:rsid w:val="009C51B0"/>
    <w:rsid w:val="009D1BB5"/>
    <w:rsid w:val="009F61A0"/>
    <w:rsid w:val="009F6E99"/>
    <w:rsid w:val="00A25396"/>
    <w:rsid w:val="00A258F2"/>
    <w:rsid w:val="00A37318"/>
    <w:rsid w:val="00A401A5"/>
    <w:rsid w:val="00A43D8E"/>
    <w:rsid w:val="00A744C3"/>
    <w:rsid w:val="00A84DE6"/>
    <w:rsid w:val="00A9262A"/>
    <w:rsid w:val="00AA5BE7"/>
    <w:rsid w:val="00AC0F54"/>
    <w:rsid w:val="00AF7C8D"/>
    <w:rsid w:val="00B15788"/>
    <w:rsid w:val="00B270F4"/>
    <w:rsid w:val="00B377A9"/>
    <w:rsid w:val="00B45B3D"/>
    <w:rsid w:val="00B54D41"/>
    <w:rsid w:val="00B6400E"/>
    <w:rsid w:val="00B64A91"/>
    <w:rsid w:val="00B7357B"/>
    <w:rsid w:val="00B80DFD"/>
    <w:rsid w:val="00B9203B"/>
    <w:rsid w:val="00BF6D6B"/>
    <w:rsid w:val="00C35889"/>
    <w:rsid w:val="00C85269"/>
    <w:rsid w:val="00C919F3"/>
    <w:rsid w:val="00C92589"/>
    <w:rsid w:val="00C93236"/>
    <w:rsid w:val="00CA39FE"/>
    <w:rsid w:val="00CA70F4"/>
    <w:rsid w:val="00CB6A34"/>
    <w:rsid w:val="00D42132"/>
    <w:rsid w:val="00D44270"/>
    <w:rsid w:val="00D52626"/>
    <w:rsid w:val="00D67826"/>
    <w:rsid w:val="00D75985"/>
    <w:rsid w:val="00D93637"/>
    <w:rsid w:val="00D96F98"/>
    <w:rsid w:val="00D97E03"/>
    <w:rsid w:val="00DC58D9"/>
    <w:rsid w:val="00DD2E3A"/>
    <w:rsid w:val="00DD7DC3"/>
    <w:rsid w:val="00DF0602"/>
    <w:rsid w:val="00E06F2E"/>
    <w:rsid w:val="00E10451"/>
    <w:rsid w:val="00E33857"/>
    <w:rsid w:val="00E44C81"/>
    <w:rsid w:val="00E45D77"/>
    <w:rsid w:val="00E67EBA"/>
    <w:rsid w:val="00E846A8"/>
    <w:rsid w:val="00E916EA"/>
    <w:rsid w:val="00E92A77"/>
    <w:rsid w:val="00EA7B53"/>
    <w:rsid w:val="00EB29F3"/>
    <w:rsid w:val="00EB51F7"/>
    <w:rsid w:val="00EC56CB"/>
    <w:rsid w:val="00EC735D"/>
    <w:rsid w:val="00F064EF"/>
    <w:rsid w:val="00F47076"/>
    <w:rsid w:val="00F70370"/>
    <w:rsid w:val="00F97E87"/>
    <w:rsid w:val="00FA384F"/>
    <w:rsid w:val="00FB24C2"/>
    <w:rsid w:val="00FC2D80"/>
    <w:rsid w:val="00FD13A3"/>
    <w:rsid w:val="00FF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53800B"/>
  <w15:chartTrackingRefBased/>
  <w15:docId w15:val="{5F862FA8-C3EF-4A0D-A53C-63582918E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9C51B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9C51B0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011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0509aa\AppData\Roaming\Microsoft\Mallar\Protmall%202015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mråde xmlns="60e4b847-d454-401e-b238-4117b4f1204c">Manualer</Områd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D Dokument" ma:contentTypeID="0x010100C0CF7C8C39F62C499F8185836FDC4677000D2A6D811526F14884764A16206FF911" ma:contentTypeVersion="5" ma:contentTypeDescription="Skapa ett nytt dokument." ma:contentTypeScope="" ma:versionID="e134ed08fef2639706ccfd36d8b856e1">
  <xsd:schema xmlns:xsd="http://www.w3.org/2001/XMLSchema" xmlns:xs="http://www.w3.org/2001/XMLSchema" xmlns:p="http://schemas.microsoft.com/office/2006/metadata/properties" xmlns:ns2="60e4b847-d454-401e-b238-4117b4f1204c" targetNamespace="http://schemas.microsoft.com/office/2006/metadata/properties" ma:root="true" ma:fieldsID="3bc059e43857cc219a76e636882cbf30" ns2:_=""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Områd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Område" ma:index="8" nillable="true" ma:displayName="Område" ma:format="Dropdown" ma:internalName="Omr_x00e5_de">
      <xsd:simpleType>
        <xsd:restriction base="dms:Choice">
          <xsd:enumeration value="Ekonomi"/>
          <xsd:enumeration value="Resor"/>
          <xsd:enumeration value="Protokoll"/>
          <xsd:enumeration value="Minnesanteckningar"/>
          <xsd:enumeration value="Manualer"/>
          <xsd:enumeration value="Lokalbokningen"/>
          <xsd:enumeration value="Utbildningsmaterial"/>
          <xsd:enumeration value="Presentationer"/>
        </xsd:restriction>
      </xsd:simpleType>
    </xsd:element>
    <xsd:element name="SharedWithUsers" ma:index="9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C4DEB-9C1E-47B2-B17D-65E849EE826A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60e4b847-d454-401e-b238-4117b4f1204c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19FDBD-0CEB-4F85-BB26-2901FD666C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38150E-616F-4DCF-8DD7-2035A09508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 2015</Template>
  <TotalTime>3</TotalTime>
  <Pages>3</Pages>
  <Words>402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Asplind</dc:creator>
  <cp:keywords/>
  <dc:description/>
  <cp:lastModifiedBy>Marilena Cottone</cp:lastModifiedBy>
  <cp:revision>3</cp:revision>
  <cp:lastPrinted>2015-04-24T09:00:00Z</cp:lastPrinted>
  <dcterms:created xsi:type="dcterms:W3CDTF">2020-02-07T08:50:00Z</dcterms:created>
  <dcterms:modified xsi:type="dcterms:W3CDTF">2020-02-07T08:55:00Z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0x010100C0CF7C8C39F62C499F8185836FDC4677000D2A6D811526F14884764A16206FF911</vt:lpwstr>
  </property>
</Properties>
</file>