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C8A8FF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722EC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263CFD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BB1480">
              <w:rPr>
                <w:sz w:val="22"/>
                <w:szCs w:val="22"/>
              </w:rPr>
              <w:t>1</w:t>
            </w:r>
            <w:r w:rsidR="00DA12E0">
              <w:rPr>
                <w:sz w:val="22"/>
                <w:szCs w:val="22"/>
              </w:rPr>
              <w:t>0</w:t>
            </w:r>
            <w:r w:rsidR="00A37318">
              <w:rPr>
                <w:sz w:val="22"/>
                <w:szCs w:val="22"/>
              </w:rPr>
              <w:t>-</w:t>
            </w:r>
            <w:r w:rsidR="00884464">
              <w:rPr>
                <w:sz w:val="22"/>
                <w:szCs w:val="22"/>
              </w:rPr>
              <w:t>15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DF330BD" w:rsidR="00875CAD" w:rsidRPr="00477C9F" w:rsidRDefault="00884464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C735D" w:rsidRPr="00477C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09.57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CBAD503" w14:textId="77777777" w:rsidR="00BB1480" w:rsidRDefault="00BB1480" w:rsidP="00BB14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68A9D12" w14:textId="646A37BE" w:rsidR="00BB1480" w:rsidRDefault="00BB1480" w:rsidP="00BB14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B8923B" w14:textId="1CD3171B" w:rsidR="00BB1480" w:rsidRPr="00BB1480" w:rsidRDefault="00BB1480" w:rsidP="00BB1480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B413E0">
              <w:rPr>
                <w:snapToGrid w:val="0"/>
                <w:sz w:val="22"/>
                <w:szCs w:val="22"/>
              </w:rPr>
              <w:t>utom under punkte</w:t>
            </w:r>
            <w:r w:rsidR="004651C6" w:rsidRPr="00B413E0">
              <w:rPr>
                <w:snapToGrid w:val="0"/>
                <w:sz w:val="22"/>
                <w:szCs w:val="22"/>
              </w:rPr>
              <w:t>r</w:t>
            </w:r>
            <w:r w:rsidRPr="00B413E0">
              <w:rPr>
                <w:snapToGrid w:val="0"/>
                <w:sz w:val="22"/>
                <w:szCs w:val="22"/>
              </w:rPr>
              <w:t>n</w:t>
            </w:r>
            <w:r w:rsidR="004651C6" w:rsidRPr="00B413E0">
              <w:rPr>
                <w:snapToGrid w:val="0"/>
                <w:sz w:val="22"/>
                <w:szCs w:val="22"/>
              </w:rPr>
              <w:t>a</w:t>
            </w:r>
            <w:r w:rsidRPr="00B413E0">
              <w:rPr>
                <w:snapToGrid w:val="0"/>
                <w:sz w:val="22"/>
                <w:szCs w:val="22"/>
              </w:rPr>
              <w:t xml:space="preserve"> </w:t>
            </w:r>
            <w:r w:rsidR="004651C6" w:rsidRPr="00B413E0">
              <w:rPr>
                <w:snapToGrid w:val="0"/>
                <w:sz w:val="22"/>
                <w:szCs w:val="22"/>
              </w:rPr>
              <w:t>3 och 4</w:t>
            </w:r>
            <w:r w:rsidRPr="00B413E0">
              <w:rPr>
                <w:snapToGrid w:val="0"/>
                <w:sz w:val="22"/>
                <w:szCs w:val="22"/>
              </w:rPr>
              <w:t xml:space="preserve"> i den särskilda kallelsen </w:t>
            </w:r>
            <w:r>
              <w:rPr>
                <w:snapToGrid w:val="0"/>
                <w:sz w:val="22"/>
                <w:szCs w:val="22"/>
              </w:rPr>
              <w:t>för följande ordinarie ledam</w:t>
            </w:r>
            <w:r w:rsidR="00B413E0">
              <w:rPr>
                <w:snapToGrid w:val="0"/>
                <w:sz w:val="22"/>
                <w:szCs w:val="22"/>
              </w:rPr>
              <w:t>o</w:t>
            </w:r>
            <w:r>
              <w:rPr>
                <w:snapToGrid w:val="0"/>
                <w:sz w:val="22"/>
                <w:szCs w:val="22"/>
              </w:rPr>
              <w:t>t och suppleant</w:t>
            </w:r>
            <w:r w:rsidRPr="00B413E0">
              <w:rPr>
                <w:snapToGrid w:val="0"/>
                <w:sz w:val="22"/>
                <w:szCs w:val="22"/>
              </w:rPr>
              <w:t>: Laila Naraghi (S)</w:t>
            </w:r>
            <w:r w:rsidRPr="00B413E0">
              <w:rPr>
                <w:sz w:val="22"/>
                <w:szCs w:val="22"/>
              </w:rPr>
              <w:t xml:space="preserve"> och Erik Ezelius (S).</w:t>
            </w:r>
          </w:p>
          <w:p w14:paraId="40538024" w14:textId="3C21C3DB" w:rsidR="00126123" w:rsidRPr="00477C9F" w:rsidRDefault="00126123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747535B8" w14:textId="71184D84" w:rsidR="0096348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3418">
              <w:rPr>
                <w:b/>
                <w:snapToGrid w:val="0"/>
                <w:sz w:val="22"/>
                <w:szCs w:val="22"/>
              </w:rPr>
              <w:t>2</w:t>
            </w:r>
          </w:p>
          <w:p w14:paraId="4053802B" w14:textId="3F608258" w:rsidR="00614737" w:rsidRPr="00477C9F" w:rsidRDefault="0061473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B2EA5B5" w14:textId="77777777" w:rsidR="00CA6878" w:rsidRPr="00477C9F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3797E905" w14:textId="77777777" w:rsidR="00CA6878" w:rsidRPr="006920FE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D33D9B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29BAD674" w:rsidR="00013261" w:rsidRPr="00477C9F" w:rsidRDefault="00013261" w:rsidP="006147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D5017" w:rsidRPr="00477C9F" w14:paraId="19BE51B2" w14:textId="77777777" w:rsidTr="00A45577">
        <w:tc>
          <w:tcPr>
            <w:tcW w:w="567" w:type="dxa"/>
          </w:tcPr>
          <w:p w14:paraId="1D446C8F" w14:textId="66F58EEF" w:rsidR="000D5017" w:rsidRPr="00477C9F" w:rsidRDefault="00095EA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2FE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8180CFB" w14:textId="5578BC7F" w:rsidR="000D5017" w:rsidRDefault="003438CB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</w:t>
            </w:r>
            <w:r w:rsidRPr="003438CB">
              <w:rPr>
                <w:b/>
                <w:snapToGrid w:val="0"/>
                <w:sz w:val="22"/>
                <w:szCs w:val="22"/>
              </w:rPr>
              <w:t>nteraktion mellan delegationer och utskott</w:t>
            </w:r>
          </w:p>
          <w:p w14:paraId="6EEB2577" w14:textId="77777777" w:rsidR="003438CB" w:rsidRPr="00095EAB" w:rsidRDefault="003438CB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7C9AE8" w14:textId="4E093FC3" w:rsidR="000D5017" w:rsidRDefault="00095EAB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EAB">
              <w:rPr>
                <w:snapToGrid w:val="0"/>
                <w:sz w:val="22"/>
                <w:szCs w:val="22"/>
              </w:rPr>
              <w:t>Biträdande kanslichefen informerade om rekommendation</w:t>
            </w:r>
            <w:r w:rsidR="00936F87">
              <w:rPr>
                <w:snapToGrid w:val="0"/>
                <w:sz w:val="22"/>
                <w:szCs w:val="22"/>
              </w:rPr>
              <w:t>er</w:t>
            </w:r>
            <w:r w:rsidRPr="00095EAB">
              <w:rPr>
                <w:snapToGrid w:val="0"/>
                <w:sz w:val="22"/>
                <w:szCs w:val="22"/>
              </w:rPr>
              <w:t xml:space="preserve"> från </w:t>
            </w:r>
            <w:r>
              <w:rPr>
                <w:snapToGrid w:val="0"/>
                <w:sz w:val="22"/>
                <w:szCs w:val="22"/>
              </w:rPr>
              <w:t>a</w:t>
            </w:r>
            <w:r w:rsidRPr="00095EAB">
              <w:rPr>
                <w:snapToGrid w:val="0"/>
                <w:sz w:val="22"/>
                <w:szCs w:val="22"/>
              </w:rPr>
              <w:t>rbets</w:t>
            </w:r>
            <w:r>
              <w:rPr>
                <w:snapToGrid w:val="0"/>
                <w:sz w:val="22"/>
                <w:szCs w:val="22"/>
              </w:rPr>
              <w:t>gruppen om utökad interaktion mellan delegationer och utskott.</w:t>
            </w:r>
          </w:p>
          <w:p w14:paraId="65055C99" w14:textId="565192E1" w:rsidR="00095EAB" w:rsidRPr="00095EAB" w:rsidRDefault="00095EAB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73418" w:rsidRPr="00477C9F" w14:paraId="27CD906C" w14:textId="77777777" w:rsidTr="007A08FA">
        <w:tc>
          <w:tcPr>
            <w:tcW w:w="567" w:type="dxa"/>
          </w:tcPr>
          <w:p w14:paraId="3ACF44A6" w14:textId="49089C0A" w:rsidR="00D73418" w:rsidRPr="00477C9F" w:rsidRDefault="00D73418" w:rsidP="007A08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2FE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C8961B5" w14:textId="77777777" w:rsidR="00D73418" w:rsidRPr="008A4952" w:rsidRDefault="00D73418" w:rsidP="007A08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7D762894" w14:textId="2DB6F02C" w:rsidR="00D73418" w:rsidRDefault="00D73418" w:rsidP="007A08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288C8B" w14:textId="3C871BD7" w:rsidR="000D5017" w:rsidRDefault="000D5017" w:rsidP="007A08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</w:t>
            </w:r>
            <w:r w:rsidRPr="00A6345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63459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1</w:t>
            </w:r>
            <w:r w:rsidRPr="00A63459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 xml:space="preserve">, </w:t>
            </w:r>
            <w:r w:rsidRPr="00A63459">
              <w:rPr>
                <w:sz w:val="22"/>
                <w:szCs w:val="22"/>
              </w:rPr>
              <w:t>motioner</w:t>
            </w:r>
            <w:r>
              <w:rPr>
                <w:sz w:val="22"/>
                <w:szCs w:val="22"/>
              </w:rPr>
              <w:t xml:space="preserve"> och r</w:t>
            </w:r>
            <w:r w:rsidRPr="00A63459">
              <w:rPr>
                <w:sz w:val="22"/>
                <w:szCs w:val="22"/>
              </w:rPr>
              <w:t>edog</w:t>
            </w:r>
            <w:r>
              <w:rPr>
                <w:sz w:val="22"/>
                <w:szCs w:val="22"/>
              </w:rPr>
              <w:t>örelse</w:t>
            </w:r>
            <w:r w:rsidRPr="00A6345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A634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A63459">
              <w:rPr>
                <w:sz w:val="22"/>
                <w:szCs w:val="22"/>
              </w:rPr>
              <w:t>:RS1</w:t>
            </w:r>
            <w:r>
              <w:rPr>
                <w:sz w:val="22"/>
                <w:szCs w:val="22"/>
              </w:rPr>
              <w:t>.</w:t>
            </w:r>
          </w:p>
          <w:p w14:paraId="4883E998" w14:textId="77777777" w:rsidR="000D5017" w:rsidRPr="008A4952" w:rsidRDefault="000D5017" w:rsidP="007A08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FFAF13" w14:textId="6A955FDD" w:rsidR="00D73418" w:rsidRPr="008A4952" w:rsidRDefault="00D73418" w:rsidP="007A08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 xml:space="preserve">Konstitutionsutskottet beslutade att ge utrikesutskottet tillfälle att senast </w:t>
            </w:r>
            <w:r w:rsidRPr="001B3812">
              <w:rPr>
                <w:snapToGrid w:val="0"/>
                <w:sz w:val="22"/>
                <w:szCs w:val="22"/>
              </w:rPr>
              <w:t>t</w:t>
            </w:r>
            <w:r>
              <w:rPr>
                <w:snapToGrid w:val="0"/>
                <w:sz w:val="22"/>
                <w:szCs w:val="22"/>
              </w:rPr>
              <w:t>i</w:t>
            </w:r>
            <w:r w:rsidRPr="001B3812">
              <w:rPr>
                <w:snapToGrid w:val="0"/>
                <w:sz w:val="22"/>
                <w:szCs w:val="22"/>
              </w:rPr>
              <w:t xml:space="preserve">sdagen den </w:t>
            </w:r>
            <w:r w:rsidR="00350C5D">
              <w:rPr>
                <w:snapToGrid w:val="0"/>
                <w:sz w:val="22"/>
                <w:szCs w:val="22"/>
              </w:rPr>
              <w:t>10</w:t>
            </w:r>
            <w:r w:rsidRPr="001B3812">
              <w:rPr>
                <w:snapToGrid w:val="0"/>
                <w:sz w:val="22"/>
                <w:szCs w:val="22"/>
              </w:rPr>
              <w:t xml:space="preserve"> november 20</w:t>
            </w:r>
            <w:r>
              <w:rPr>
                <w:snapToGrid w:val="0"/>
                <w:sz w:val="22"/>
                <w:szCs w:val="22"/>
              </w:rPr>
              <w:t>2</w:t>
            </w:r>
            <w:r w:rsidR="00350C5D">
              <w:rPr>
                <w:snapToGrid w:val="0"/>
                <w:sz w:val="22"/>
                <w:szCs w:val="22"/>
              </w:rPr>
              <w:t xml:space="preserve">0 </w:t>
            </w:r>
            <w:r w:rsidRPr="008A4952">
              <w:rPr>
                <w:snapToGrid w:val="0"/>
                <w:sz w:val="22"/>
                <w:szCs w:val="22"/>
              </w:rPr>
              <w:t>yttra sig över proposition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A4952">
              <w:rPr>
                <w:snapToGrid w:val="0"/>
                <w:sz w:val="22"/>
                <w:szCs w:val="22"/>
              </w:rPr>
              <w:t xml:space="preserve">:1 </w:t>
            </w:r>
            <w:r>
              <w:rPr>
                <w:snapToGrid w:val="0"/>
                <w:sz w:val="22"/>
                <w:szCs w:val="22"/>
              </w:rPr>
              <w:t xml:space="preserve">utgiftsområde </w:t>
            </w:r>
            <w:r w:rsidRPr="008A4952">
              <w:rPr>
                <w:snapToGrid w:val="0"/>
                <w:sz w:val="22"/>
                <w:szCs w:val="22"/>
              </w:rPr>
              <w:t xml:space="preserve">1 och </w:t>
            </w:r>
            <w:r>
              <w:rPr>
                <w:snapToGrid w:val="0"/>
                <w:sz w:val="22"/>
                <w:szCs w:val="22"/>
              </w:rPr>
              <w:t xml:space="preserve">de </w:t>
            </w:r>
            <w:r w:rsidRPr="008A4952">
              <w:rPr>
                <w:snapToGrid w:val="0"/>
                <w:sz w:val="22"/>
                <w:szCs w:val="22"/>
              </w:rPr>
              <w:t xml:space="preserve">motioner </w:t>
            </w:r>
            <w:r>
              <w:rPr>
                <w:snapToGrid w:val="0"/>
                <w:sz w:val="22"/>
                <w:szCs w:val="22"/>
              </w:rPr>
              <w:t xml:space="preserve">som behandlas i betänkande </w:t>
            </w:r>
            <w:r w:rsidRPr="008A4952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proofErr w:type="gramStart"/>
            <w:r>
              <w:rPr>
                <w:snapToGrid w:val="0"/>
                <w:sz w:val="22"/>
                <w:szCs w:val="22"/>
              </w:rPr>
              <w:t>21</w:t>
            </w:r>
            <w:r w:rsidRPr="008A4952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KU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1 Utgiftsområde 1 Rikets styrelse </w:t>
            </w:r>
            <w:r w:rsidRPr="008A4952">
              <w:rPr>
                <w:snapToGrid w:val="0"/>
                <w:sz w:val="22"/>
                <w:szCs w:val="22"/>
              </w:rPr>
              <w:t>i de delar som berör utrikesförvaltningen.</w:t>
            </w:r>
          </w:p>
          <w:p w14:paraId="43EC48BD" w14:textId="77777777" w:rsidR="00D73418" w:rsidRPr="008A4952" w:rsidRDefault="00D73418" w:rsidP="007A08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AF5685" w14:textId="77777777" w:rsidR="00D73418" w:rsidRPr="00EB16C4" w:rsidRDefault="00D73418" w:rsidP="007A08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B16C4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39720AF" w14:textId="77777777" w:rsidR="00D73418" w:rsidRPr="00477C9F" w:rsidRDefault="00D73418" w:rsidP="007A08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A6878" w:rsidRPr="00477C9F" w14:paraId="7088ADEB" w14:textId="77777777" w:rsidTr="00A45577">
        <w:tc>
          <w:tcPr>
            <w:tcW w:w="567" w:type="dxa"/>
          </w:tcPr>
          <w:p w14:paraId="768C520A" w14:textId="28AA76EC" w:rsidR="00CA6878" w:rsidRDefault="00D7341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2FE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971F944" w14:textId="3E99E3CD" w:rsidR="007E3D2C" w:rsidRPr="008A4952" w:rsidRDefault="007E3D2C" w:rsidP="007E3D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</w:t>
            </w:r>
            <w:r>
              <w:rPr>
                <w:b/>
                <w:snapToGrid w:val="0"/>
                <w:sz w:val="22"/>
                <w:szCs w:val="22"/>
              </w:rPr>
              <w:t>ram för utgifts</w:t>
            </w:r>
            <w:r w:rsidRPr="008A4952">
              <w:rPr>
                <w:b/>
                <w:snapToGrid w:val="0"/>
                <w:sz w:val="22"/>
                <w:szCs w:val="22"/>
              </w:rPr>
              <w:t>område 1 Rikets styrelse</w:t>
            </w:r>
          </w:p>
          <w:p w14:paraId="14745D14" w14:textId="77777777" w:rsidR="007E3D2C" w:rsidRPr="008A4952" w:rsidRDefault="007E3D2C" w:rsidP="007E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2384A8" w14:textId="7F6C6585" w:rsidR="007E3D2C" w:rsidRPr="008A4952" w:rsidRDefault="007E3D2C" w:rsidP="007E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Utskottet behandlade fråga om yttrande till finansutskottet över proposition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A4952">
              <w:rPr>
                <w:snapToGrid w:val="0"/>
                <w:sz w:val="22"/>
                <w:szCs w:val="22"/>
              </w:rPr>
              <w:t>:1 och motioner.</w:t>
            </w:r>
          </w:p>
          <w:p w14:paraId="20A50A4F" w14:textId="77777777" w:rsidR="007E3D2C" w:rsidRPr="008A4952" w:rsidRDefault="007E3D2C" w:rsidP="007E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89340A" w14:textId="77777777" w:rsidR="007E3D2C" w:rsidRPr="00D53BAD" w:rsidRDefault="007E3D2C" w:rsidP="007E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3BAD">
              <w:rPr>
                <w:snapToGrid w:val="0"/>
                <w:sz w:val="22"/>
                <w:szCs w:val="22"/>
              </w:rPr>
              <w:t>Ärendet bordlades.</w:t>
            </w:r>
          </w:p>
          <w:p w14:paraId="003446B1" w14:textId="1405F516" w:rsidR="00800B4D" w:rsidRPr="00013261" w:rsidRDefault="00800B4D" w:rsidP="00800B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C07E8" w:rsidRPr="00477C9F" w14:paraId="7EC2F719" w14:textId="77777777" w:rsidTr="00A45577">
        <w:tc>
          <w:tcPr>
            <w:tcW w:w="567" w:type="dxa"/>
          </w:tcPr>
          <w:p w14:paraId="6C1EA0A8" w14:textId="727B1474" w:rsidR="007C07E8" w:rsidRDefault="007C07E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2FE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56FC198A" w14:textId="0AB963E7" w:rsidR="007C07E8" w:rsidRPr="008A4952" w:rsidRDefault="007C07E8" w:rsidP="007C07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Höständringsbudget för 20</w:t>
            </w:r>
            <w:r>
              <w:rPr>
                <w:b/>
                <w:snapToGrid w:val="0"/>
                <w:sz w:val="22"/>
                <w:szCs w:val="22"/>
              </w:rPr>
              <w:t>20</w:t>
            </w:r>
          </w:p>
          <w:p w14:paraId="206CB673" w14:textId="77777777" w:rsidR="007C07E8" w:rsidRPr="008A4952" w:rsidRDefault="007C07E8" w:rsidP="007C07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A02229" w14:textId="54012C6C" w:rsidR="007C07E8" w:rsidRPr="008A4952" w:rsidRDefault="007C07E8" w:rsidP="007C07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Utskottet behandlade fråga om yttrande till finansutskottet över proposition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A4952">
              <w:rPr>
                <w:snapToGrid w:val="0"/>
                <w:sz w:val="22"/>
                <w:szCs w:val="22"/>
              </w:rPr>
              <w:t>:2</w:t>
            </w:r>
            <w:r>
              <w:rPr>
                <w:snapToGrid w:val="0"/>
                <w:sz w:val="22"/>
                <w:szCs w:val="22"/>
              </w:rPr>
              <w:t xml:space="preserve"> och motion</w:t>
            </w:r>
            <w:r w:rsidRPr="008A4952">
              <w:rPr>
                <w:snapToGrid w:val="0"/>
                <w:sz w:val="22"/>
                <w:szCs w:val="22"/>
              </w:rPr>
              <w:t>.</w:t>
            </w:r>
          </w:p>
          <w:p w14:paraId="6B4B4433" w14:textId="77777777" w:rsidR="007C07E8" w:rsidRPr="008A4952" w:rsidRDefault="007C07E8" w:rsidP="007C07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3EFFB7" w14:textId="77777777" w:rsidR="007C07E8" w:rsidRDefault="007C07E8" w:rsidP="007C07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3BAD">
              <w:rPr>
                <w:snapToGrid w:val="0"/>
                <w:sz w:val="22"/>
                <w:szCs w:val="22"/>
              </w:rPr>
              <w:t>Utskottet beslutade att inte yttra sig.</w:t>
            </w:r>
          </w:p>
          <w:p w14:paraId="6E063242" w14:textId="0D66AE72" w:rsidR="007C07E8" w:rsidRPr="008A4952" w:rsidRDefault="007C07E8" w:rsidP="007C07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57201" w:rsidRPr="00477C9F" w14:paraId="0622EBFB" w14:textId="77777777" w:rsidTr="00A45577">
        <w:tc>
          <w:tcPr>
            <w:tcW w:w="567" w:type="dxa"/>
          </w:tcPr>
          <w:p w14:paraId="19DA3286" w14:textId="748DD2B6" w:rsidR="00157201" w:rsidRDefault="00D52FEA" w:rsidP="001572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5720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A132696" w14:textId="5BD08E06" w:rsidR="00157201" w:rsidRDefault="00157201" w:rsidP="001572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Behandling av känsliga personuppgifter i testverksamhet enligt utlänningsdatalagen</w:t>
            </w:r>
          </w:p>
          <w:p w14:paraId="6AE56A52" w14:textId="77777777" w:rsidR="00157201" w:rsidRPr="008A4952" w:rsidRDefault="00157201" w:rsidP="001572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BBFF7E" w14:textId="0D7B7642" w:rsidR="00157201" w:rsidRPr="008A4952" w:rsidRDefault="00157201" w:rsidP="001572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 xml:space="preserve">Utskottet behandlade fråga om yttrande till </w:t>
            </w:r>
            <w:r>
              <w:rPr>
                <w:snapToGrid w:val="0"/>
                <w:sz w:val="22"/>
                <w:szCs w:val="22"/>
              </w:rPr>
              <w:t>socialförsäkring</w:t>
            </w:r>
            <w:r w:rsidRPr="008A4952">
              <w:rPr>
                <w:snapToGrid w:val="0"/>
                <w:sz w:val="22"/>
                <w:szCs w:val="22"/>
              </w:rPr>
              <w:t xml:space="preserve">sutskottet över </w:t>
            </w:r>
            <w:r w:rsidRPr="008A4952">
              <w:rPr>
                <w:snapToGrid w:val="0"/>
                <w:sz w:val="22"/>
                <w:szCs w:val="22"/>
              </w:rPr>
              <w:lastRenderedPageBreak/>
              <w:t>proposition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A4952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5 och motion</w:t>
            </w:r>
            <w:r w:rsidRPr="008A4952">
              <w:rPr>
                <w:snapToGrid w:val="0"/>
                <w:sz w:val="22"/>
                <w:szCs w:val="22"/>
              </w:rPr>
              <w:t>.</w:t>
            </w:r>
          </w:p>
          <w:p w14:paraId="164544B1" w14:textId="77777777" w:rsidR="00157201" w:rsidRPr="008A4952" w:rsidRDefault="00157201" w:rsidP="001572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68EB73" w14:textId="021E2704" w:rsidR="00157201" w:rsidRDefault="00157201" w:rsidP="001572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7201">
              <w:rPr>
                <w:snapToGrid w:val="0"/>
                <w:sz w:val="22"/>
                <w:szCs w:val="22"/>
              </w:rPr>
              <w:t>Ärendet bordlades.</w:t>
            </w:r>
          </w:p>
          <w:p w14:paraId="62D0FA65" w14:textId="25C243BF" w:rsidR="00157201" w:rsidRPr="008A4952" w:rsidRDefault="00157201" w:rsidP="001572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57201" w:rsidRPr="00477C9F" w14:paraId="4053803E" w14:textId="77777777" w:rsidTr="00A45577">
        <w:tc>
          <w:tcPr>
            <w:tcW w:w="567" w:type="dxa"/>
          </w:tcPr>
          <w:p w14:paraId="4053803A" w14:textId="0E0ADAF2" w:rsidR="00157201" w:rsidRPr="00477C9F" w:rsidRDefault="00157201" w:rsidP="001572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52FE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38676FA" w14:textId="77777777" w:rsidR="00157201" w:rsidRPr="00477C9F" w:rsidRDefault="00157201" w:rsidP="001572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157201" w:rsidRPr="0083785A" w:rsidRDefault="00157201" w:rsidP="001572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B" w14:textId="00617903" w:rsidR="00157201" w:rsidRPr="00477C9F" w:rsidRDefault="00157201" w:rsidP="001572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157201" w:rsidRPr="00477C9F" w:rsidRDefault="00157201" w:rsidP="001572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57201" w:rsidRPr="00F85EA1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157201" w:rsidRPr="007615A5" w:rsidRDefault="00157201" w:rsidP="0015720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0AE69D94" w:rsidR="00157201" w:rsidRPr="0083785A" w:rsidRDefault="00157201" w:rsidP="0015720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785A">
              <w:rPr>
                <w:sz w:val="22"/>
                <w:szCs w:val="22"/>
              </w:rPr>
              <w:t>Justera</w:t>
            </w:r>
            <w:r w:rsidR="0083785A">
              <w:rPr>
                <w:sz w:val="22"/>
                <w:szCs w:val="22"/>
              </w:rPr>
              <w:t>t 2020-10-22</w:t>
            </w:r>
            <w:r w:rsidRPr="0083785A">
              <w:rPr>
                <w:sz w:val="22"/>
                <w:szCs w:val="22"/>
              </w:rPr>
              <w:t xml:space="preserve"> </w:t>
            </w:r>
          </w:p>
          <w:p w14:paraId="40538055" w14:textId="292858A9" w:rsidR="00157201" w:rsidRPr="0083785A" w:rsidRDefault="00157201" w:rsidP="0015720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785A">
              <w:rPr>
                <w:sz w:val="22"/>
                <w:szCs w:val="22"/>
              </w:rPr>
              <w:t>Karin Enström</w:t>
            </w:r>
          </w:p>
          <w:p w14:paraId="40538056" w14:textId="77777777" w:rsidR="00157201" w:rsidRPr="0083785A" w:rsidRDefault="00157201" w:rsidP="0015720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Pr="0083785A" w:rsidRDefault="002A04AD">
      <w:pPr>
        <w:widowControl/>
        <w:rPr>
          <w:sz w:val="22"/>
          <w:szCs w:val="22"/>
        </w:rPr>
      </w:pPr>
      <w:r w:rsidRPr="0083785A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105836" w14:paraId="3870BF9C" w14:textId="77777777" w:rsidTr="00617FA8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540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067A414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30E6636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2020-09-09)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0261" w14:textId="77777777" w:rsidR="00105836" w:rsidRDefault="00105836" w:rsidP="00617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1821" w14:textId="77777777" w:rsidR="00105836" w:rsidRDefault="00105836" w:rsidP="00617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C86A27A" w14:textId="77777777" w:rsidR="00105836" w:rsidRDefault="00105836" w:rsidP="00617FA8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7413D8CA" w14:textId="54DCAAD0" w:rsidR="00105836" w:rsidRDefault="00105836" w:rsidP="00617FA8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800606">
              <w:rPr>
                <w:sz w:val="16"/>
                <w:szCs w:val="16"/>
              </w:rPr>
              <w:t>7</w:t>
            </w:r>
          </w:p>
        </w:tc>
      </w:tr>
      <w:tr w:rsidR="00105836" w14:paraId="62965359" w14:textId="77777777" w:rsidTr="00617FA8"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91D2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106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968CA" w14:textId="70BEAAB8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26307">
              <w:rPr>
                <w:sz w:val="20"/>
              </w:rPr>
              <w:t>2-</w:t>
            </w:r>
            <w:r w:rsidR="00D52FEA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5C787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5E1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A35E0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1C1F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A262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05836" w14:paraId="11BEB50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86B7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019C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92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E3668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A2A9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CC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752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AC9F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29A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9089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BF84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963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126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88DCD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B4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426307" w14:paraId="1F05F10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7FE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C7685" w14:textId="6B0C53A3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BAD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7A82" w14:textId="63A72B4C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B41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325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F3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A3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ECC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957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C3C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A96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EF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AB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2E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14F7CCF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E0A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057E" w14:textId="17FD2873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98E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9F92" w14:textId="1F34FD58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931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6DC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8E9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226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AFD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B0F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EA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ECE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701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1CD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69A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5A8C0BC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F05A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F2E5" w14:textId="64828129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E2E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A799" w14:textId="4EE7EC23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47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530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FB0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9F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119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4CD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8C4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48C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0B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A1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2F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6307" w14:paraId="42A0B88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D255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E5619" w14:textId="5FCE96B9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85EA1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A83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1DFA" w14:textId="055377F7" w:rsidR="00426307" w:rsidRDefault="00990B3D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90B3D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64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FE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A7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AC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251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CFA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D2C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9B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AC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02C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56E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6307" w14:paraId="4E359D5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DA4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C65C0" w14:textId="23FFEA8B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6B0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34E0" w14:textId="652B3421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1D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5E2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D43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B6C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8D8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D4A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BA0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A3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68F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F5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E85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6307" w14:paraId="57B67D4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1C18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8D30" w14:textId="13792FC5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91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4584" w14:textId="457BCF99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13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15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E3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6B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0E1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78D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28E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F8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8A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54D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8E7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6307" w14:paraId="72EF88D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A5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B066" w14:textId="2B2A5602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21E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F" w14:textId="39D7F2DB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2DC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2AA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207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E44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0F8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7DC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60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59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F2F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4E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A87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6307" w14:paraId="23DAC91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16F0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C5D8B" w14:textId="1676375E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71B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599C" w14:textId="13B3E957" w:rsidR="00426307" w:rsidRDefault="00D04D83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B79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13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CF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D19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A43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AE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F4A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C4D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BB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CA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B7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6307" w14:paraId="0807F07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14E6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619E" w14:textId="12326279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E92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4A13" w14:textId="251620B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95D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CC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D06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465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E5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8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11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24D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6E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09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DE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37C7837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F7F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9960E" w14:textId="59F85B8C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53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59E" w14:textId="5CF1DB3B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246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AD4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748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2E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367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DA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33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68A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BB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CB0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9A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6307" w14:paraId="4137BFF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52B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BC5B" w14:textId="2871475D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85EA1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29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C17" w14:textId="45743C9A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58C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6C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54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864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085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D46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69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66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CE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0CD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19B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6307" w14:paraId="1CF536F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9CC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4D6B" w14:textId="510522FB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D48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B335" w14:textId="1745B571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B74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A2B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4D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ED8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2E1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EE9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A57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64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CE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83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DD7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6307" w14:paraId="58F0D55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097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ACC5" w14:textId="1CCB7CE0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C96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157E" w14:textId="684E6D31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53C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93F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5E0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BAB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D07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E72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E52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4C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3DC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B2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A7B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6BEF267C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5529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EE2A4" w14:textId="458258CB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1B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D825" w14:textId="23BFD309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E8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86F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CB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09B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61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579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696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4F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6BE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F7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E5E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6FC3DAD1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532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65BBA" w14:textId="65B8B558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CBA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041" w14:textId="110FB8C5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59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A65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84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73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312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0B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FC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E08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DBE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41F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EBF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4AE350C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6DA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15E89" w14:textId="1E62EAA9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85EA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707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054F" w14:textId="23300F65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623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2D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3DE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9E8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EE1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FAF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EE1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53A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2ED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CDF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00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3669685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CEA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3615" w14:textId="458BFD0E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889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DA58" w14:textId="05CB6784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09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A68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D7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C5F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1E4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97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13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FFE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6BF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23D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64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3FC9685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7D3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5E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1CD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57B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122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42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0F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020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512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A1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5D2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9AF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102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63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E4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26307" w14:paraId="333C79A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92D7" w14:textId="77777777" w:rsidR="00426307" w:rsidRDefault="00426307" w:rsidP="00426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A6A" w14:textId="2677DC2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42D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5D78" w14:textId="71FF3042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958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96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AC0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C3A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336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0BE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5EB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0BA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E4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C4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3A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2C05D67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4F9C" w14:textId="77777777" w:rsidR="00426307" w:rsidRDefault="00426307" w:rsidP="00426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F50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F5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1CC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8B6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0C8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DE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B97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A27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6F9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F52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D32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40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6AE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367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0BA9C30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5006" w14:textId="77777777" w:rsidR="00426307" w:rsidRDefault="00426307" w:rsidP="00426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4F57C" w14:textId="7697738F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85EA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60E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4301" w14:textId="5AF0445A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42F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1A7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BA3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8F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266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94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2D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6C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1A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E0D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386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19A80D7B" w14:textId="77777777" w:rsidTr="00617FA8"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DE8D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86AE3" w14:textId="08F470A2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71F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37D" w14:textId="1BDC6AF0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E4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FCF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B7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132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F45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8FA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FDC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2AF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E24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9F9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5D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0495FE3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9F742" w14:textId="77777777" w:rsidR="00426307" w:rsidRDefault="00426307" w:rsidP="00426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F7513" w14:textId="24919FD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021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0771" w14:textId="55B8568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4C8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702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59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4B2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15A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724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A5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8A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EEA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646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0CC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116D47A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63D01" w14:textId="77777777" w:rsidR="00426307" w:rsidRDefault="00426307" w:rsidP="00426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B9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14A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E7E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E9A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4F2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20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317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C9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224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E23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14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C7A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E5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70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4AA1B83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F6BD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6A0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A2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0C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282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045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533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33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D11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F09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C83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37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59F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95D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6B4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68348EAF" w14:textId="77777777" w:rsidTr="00617FA8"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E044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95DF3" w14:textId="07A665F0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DE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5588" w14:textId="67E4F5D8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05F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4F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63D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F49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DA8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C04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C4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53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B67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FCF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0A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7E63E3D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C31D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40CD2" w14:textId="5036C1B4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39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038" w14:textId="46A4ECC3" w:rsidR="00426307" w:rsidRDefault="00F85EA1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D3E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8E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927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A0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5BF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14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B6D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A5A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FD6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AE3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49B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580969E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8F643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10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FB1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3F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8A0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744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AF0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1E6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198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80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90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583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CCB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56E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91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2721EFA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F9861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18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793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AA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9B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A8E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75D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DE7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772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244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71D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C5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1D6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DC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AD8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52BD9CB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39F93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B64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710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73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1A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173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86D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578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2F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B4B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D58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CB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17C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DF5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9B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7948E45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7377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806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05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9FE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5F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15D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C8E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38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96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A8E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382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8E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B1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4D6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12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760FE13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5E4E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E23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A9B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480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5D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892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78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6B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CE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D69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860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0E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9C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B85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AD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069B451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107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DAB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B9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81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A06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1D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3B9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DBF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4E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5D3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21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16A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279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4E9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BE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6E57EDB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1B02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4E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14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F5C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DBC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6C5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E40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D6B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C87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3E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D96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05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E7D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137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49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3AE8D71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C440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06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8B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FD1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F51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25A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8D1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ACD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628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FB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25B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09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91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B9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FB1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23AD7C9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DA10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49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78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969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1CE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B1A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96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43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2A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AD7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3D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F5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9FB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608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23D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0F2F5D6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A15E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E4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9B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754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36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6A7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69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0A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3A6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2D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460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760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AB3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E0B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C8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69EA7AA5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E64BA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EB2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A1E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914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59F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08C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0AF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A0E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C2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1D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33A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922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746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8C2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95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334B57B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016D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AB9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408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35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CE2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FA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F1C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FF7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42A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2A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170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278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AE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88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138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1B2E05F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4684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3A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E2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F4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84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13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EA2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C0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1EA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B8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CC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98B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9C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80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6C7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10E11A2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D4EF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0A67E" w14:textId="0A38E90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2F8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C58" w14:textId="1DF990E8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EB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042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3C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3D6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99A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F58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2AC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CB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CD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A19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22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081D57A5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43669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C7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92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CA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B5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E26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6C8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C9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802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950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4F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1F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B4F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772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D2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20A0FDD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136E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4F8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D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0B8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64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F4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CD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FB2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52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BB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734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918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7E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DC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CB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6C3A116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6543A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275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E82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F2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04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C3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123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7F5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8273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5F0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578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B4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2D5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EE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606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3582CA2E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A5DAF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E2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46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C24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7C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062A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44E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703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32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CC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345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9D4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87F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AF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775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38B7B01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24AB" w14:textId="77777777" w:rsidR="00426307" w:rsidRDefault="00426307" w:rsidP="0042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ABC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F4A5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216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4C0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5F1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B21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EED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33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3EC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762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5B7E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AFC9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A901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7648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6307" w14:paraId="31607E37" w14:textId="77777777" w:rsidTr="00617FA8">
        <w:trPr>
          <w:gridBefore w:val="1"/>
          <w:wBefore w:w="8" w:type="dxa"/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B5EB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C520397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26307" w14:paraId="5317AF5B" w14:textId="77777777" w:rsidTr="00617FA8">
        <w:trPr>
          <w:gridBefore w:val="1"/>
          <w:wBefore w:w="8" w:type="dxa"/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CCF6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481D010" w14:textId="77777777" w:rsidR="00426307" w:rsidRDefault="00426307" w:rsidP="004263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5BF"/>
    <w:rsid w:val="0003470E"/>
    <w:rsid w:val="00037EDF"/>
    <w:rsid w:val="000410F7"/>
    <w:rsid w:val="000416B9"/>
    <w:rsid w:val="0005450C"/>
    <w:rsid w:val="000700C4"/>
    <w:rsid w:val="0007081B"/>
    <w:rsid w:val="00084FFF"/>
    <w:rsid w:val="00095EAB"/>
    <w:rsid w:val="000A10F5"/>
    <w:rsid w:val="000A4BCF"/>
    <w:rsid w:val="000A7D87"/>
    <w:rsid w:val="000B4B17"/>
    <w:rsid w:val="000B7C05"/>
    <w:rsid w:val="000D0447"/>
    <w:rsid w:val="000D4D83"/>
    <w:rsid w:val="000D5017"/>
    <w:rsid w:val="000E10DC"/>
    <w:rsid w:val="000E6D49"/>
    <w:rsid w:val="000F448B"/>
    <w:rsid w:val="00100B80"/>
    <w:rsid w:val="00105836"/>
    <w:rsid w:val="00120821"/>
    <w:rsid w:val="00126123"/>
    <w:rsid w:val="00133B7E"/>
    <w:rsid w:val="0013426B"/>
    <w:rsid w:val="00157201"/>
    <w:rsid w:val="00161AA6"/>
    <w:rsid w:val="00165461"/>
    <w:rsid w:val="001828F2"/>
    <w:rsid w:val="001A1578"/>
    <w:rsid w:val="001D766E"/>
    <w:rsid w:val="001E1FAC"/>
    <w:rsid w:val="002174A8"/>
    <w:rsid w:val="00236A17"/>
    <w:rsid w:val="002373C0"/>
    <w:rsid w:val="00240D9B"/>
    <w:rsid w:val="002544E0"/>
    <w:rsid w:val="00261EBD"/>
    <w:rsid w:val="002624FF"/>
    <w:rsid w:val="00263A2E"/>
    <w:rsid w:val="00267572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438CB"/>
    <w:rsid w:val="00350C5D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26307"/>
    <w:rsid w:val="00446353"/>
    <w:rsid w:val="00454E3F"/>
    <w:rsid w:val="004651C6"/>
    <w:rsid w:val="00477C9F"/>
    <w:rsid w:val="004B2106"/>
    <w:rsid w:val="004B6D8F"/>
    <w:rsid w:val="004C5D4F"/>
    <w:rsid w:val="004C7964"/>
    <w:rsid w:val="004E0B9C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503A2"/>
    <w:rsid w:val="00671A86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9435F"/>
    <w:rsid w:val="007B0C0A"/>
    <w:rsid w:val="007C07E8"/>
    <w:rsid w:val="007E3D2C"/>
    <w:rsid w:val="007F39BF"/>
    <w:rsid w:val="007F6B0D"/>
    <w:rsid w:val="00800606"/>
    <w:rsid w:val="00800B4D"/>
    <w:rsid w:val="00834B38"/>
    <w:rsid w:val="0083785A"/>
    <w:rsid w:val="008557FA"/>
    <w:rsid w:val="00875CAD"/>
    <w:rsid w:val="008808A5"/>
    <w:rsid w:val="00884464"/>
    <w:rsid w:val="008C2E2A"/>
    <w:rsid w:val="008E3B73"/>
    <w:rsid w:val="008F4D68"/>
    <w:rsid w:val="00902D69"/>
    <w:rsid w:val="00906C2D"/>
    <w:rsid w:val="00936F87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90B3D"/>
    <w:rsid w:val="009A3E81"/>
    <w:rsid w:val="009A68FE"/>
    <w:rsid w:val="009B0A01"/>
    <w:rsid w:val="009B5D58"/>
    <w:rsid w:val="009C3BE7"/>
    <w:rsid w:val="009C51B0"/>
    <w:rsid w:val="009D1BB5"/>
    <w:rsid w:val="009E1A3A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32B2A"/>
    <w:rsid w:val="00B413E0"/>
    <w:rsid w:val="00B54D41"/>
    <w:rsid w:val="00B56452"/>
    <w:rsid w:val="00B6245C"/>
    <w:rsid w:val="00B64A91"/>
    <w:rsid w:val="00B722EC"/>
    <w:rsid w:val="00B74AFA"/>
    <w:rsid w:val="00B9203B"/>
    <w:rsid w:val="00BA4A28"/>
    <w:rsid w:val="00BA5688"/>
    <w:rsid w:val="00BB1480"/>
    <w:rsid w:val="00BD41E4"/>
    <w:rsid w:val="00BE0742"/>
    <w:rsid w:val="00BF6D6B"/>
    <w:rsid w:val="00C30867"/>
    <w:rsid w:val="00C35889"/>
    <w:rsid w:val="00C468A5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04D83"/>
    <w:rsid w:val="00D24518"/>
    <w:rsid w:val="00D27984"/>
    <w:rsid w:val="00D44270"/>
    <w:rsid w:val="00D52626"/>
    <w:rsid w:val="00D52FEA"/>
    <w:rsid w:val="00D67826"/>
    <w:rsid w:val="00D73418"/>
    <w:rsid w:val="00D84771"/>
    <w:rsid w:val="00D93637"/>
    <w:rsid w:val="00D93C2E"/>
    <w:rsid w:val="00D96F98"/>
    <w:rsid w:val="00DA12E0"/>
    <w:rsid w:val="00DB313D"/>
    <w:rsid w:val="00DC0E6D"/>
    <w:rsid w:val="00DC58D9"/>
    <w:rsid w:val="00DD2D91"/>
    <w:rsid w:val="00DD2E3A"/>
    <w:rsid w:val="00DD7DC3"/>
    <w:rsid w:val="00DE055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B16C4"/>
    <w:rsid w:val="00EC735D"/>
    <w:rsid w:val="00ED285D"/>
    <w:rsid w:val="00ED5D82"/>
    <w:rsid w:val="00EE619A"/>
    <w:rsid w:val="00F064EF"/>
    <w:rsid w:val="00F33C48"/>
    <w:rsid w:val="00F454FD"/>
    <w:rsid w:val="00F70370"/>
    <w:rsid w:val="00F814F6"/>
    <w:rsid w:val="00F85B64"/>
    <w:rsid w:val="00F85EA1"/>
    <w:rsid w:val="00F97E87"/>
    <w:rsid w:val="00FA384F"/>
    <w:rsid w:val="00FB1D90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C426D-40CC-42DD-80A9-8A07994D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454</Words>
  <Characters>3257</Characters>
  <Application>Microsoft Office Word</Application>
  <DocSecurity>4</DocSecurity>
  <Lines>1085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2019-11-06T08:52:00Z</cp:lastPrinted>
  <dcterms:created xsi:type="dcterms:W3CDTF">2020-10-23T13:56:00Z</dcterms:created>
  <dcterms:modified xsi:type="dcterms:W3CDTF">2020-10-23T13:56:00Z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