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174023" w14:textId="77777777">
      <w:pPr>
        <w:pStyle w:val="Normalutanindragellerluft"/>
      </w:pPr>
      <w:bookmarkStart w:name="_GoBack" w:id="0"/>
      <w:bookmarkEnd w:id="0"/>
    </w:p>
    <w:sdt>
      <w:sdtPr>
        <w:alias w:val="CC_Boilerplate_4"/>
        <w:tag w:val="CC_Boilerplate_4"/>
        <w:id w:val="-1644581176"/>
        <w:lock w:val="sdtLocked"/>
        <w:placeholder>
          <w:docPart w:val="0F00E9A7BEF04C9FA664A0091394EF73"/>
        </w:placeholder>
        <w15:appearance w15:val="hidden"/>
        <w:text/>
      </w:sdtPr>
      <w:sdtEndPr/>
      <w:sdtContent>
        <w:p w:rsidR="00AF30DD" w:rsidP="00CC4C93" w:rsidRDefault="00AF30DD" w14:paraId="07174024" w14:textId="77777777">
          <w:pPr>
            <w:pStyle w:val="Rubrik1"/>
          </w:pPr>
          <w:r>
            <w:t>Förslag till riksdagsbeslut</w:t>
          </w:r>
        </w:p>
      </w:sdtContent>
    </w:sdt>
    <w:sdt>
      <w:sdtPr>
        <w:alias w:val="Förslag 1"/>
        <w:tag w:val="cb4f3632-ce16-4722-9b62-e33bd96c93ca"/>
        <w:id w:val="-812559169"/>
        <w:lock w:val="sdtLocked"/>
      </w:sdtPr>
      <w:sdtEndPr/>
      <w:sdtContent>
        <w:p w:rsidR="00E60D26" w:rsidRDefault="00EE0557" w14:paraId="07174025" w14:textId="77777777">
          <w:pPr>
            <w:pStyle w:val="Frslagstext"/>
          </w:pPr>
          <w:r>
            <w:t>Riksdagen tillkännager för regeringen som sin mening vad som anförs i motionen om att se över möjligheterna att validera fler utbildningar och yrkeserfarenheter så att det enklare går att komplettera med utbildning enligt arbetsmarknadens behov.</w:t>
          </w:r>
        </w:p>
      </w:sdtContent>
    </w:sdt>
    <w:p w:rsidR="00AF30DD" w:rsidP="00AF30DD" w:rsidRDefault="000156D9" w14:paraId="07174026" w14:textId="77777777">
      <w:pPr>
        <w:pStyle w:val="Rubrik1"/>
      </w:pPr>
      <w:bookmarkStart w:name="MotionsStart" w:id="1"/>
      <w:bookmarkEnd w:id="1"/>
      <w:r>
        <w:t>Motivering</w:t>
      </w:r>
    </w:p>
    <w:p w:rsidR="00912D26" w:rsidP="00912D26" w:rsidRDefault="0016070C" w14:paraId="07174027" w14:textId="77777777">
      <w:pPr>
        <w:pStyle w:val="Normalutanindragellerluft"/>
      </w:pPr>
      <w:r>
        <w:t xml:space="preserve">För att söka arbete eller för att söka sig vidare till högre utbildningar finns det för många ett behov av att validera sina betyg och utbildningar. </w:t>
      </w:r>
      <w:r w:rsidR="00912D26">
        <w:t>Vi bor på olika orter och kommer från olika länder, vi studerar på olika sätt, många har en lång yrkeserfarenhet som ger kunskap och olika e</w:t>
      </w:r>
      <w:r w:rsidR="0041187C">
        <w:t>rfarenheter på många olika sätt</w:t>
      </w:r>
      <w:r>
        <w:t>. Vi behöver bli bättre på att validera dessa erfarenheter och kunskaper för att öka anställningsbarheten.</w:t>
      </w:r>
    </w:p>
    <w:p w:rsidR="00AF30DD" w:rsidP="00912D26" w:rsidRDefault="00912D26" w14:paraId="07174028" w14:textId="136E6C80">
      <w:pPr>
        <w:pStyle w:val="Normalutanindragellerluft"/>
      </w:pPr>
      <w:r>
        <w:t>Att kunna ta till vara på kvinnor och mäns olika kompetenser är inte alltid lätt och görs inte alltid heller. Ett sätt kan vara att validera kvinnor och mäns olika utbildningar och yrkeskompetens vid behov så att det passar in på dagens behov på svensk arbetsmarknad. Dagens arbetsgivare vill ha färdigutbildad personal och ställer ofta krav på en speciell utbildning som krav för ev. anställning. Om valideringen utvecklas så att den kan användas ännu mer för att enklare kunna komplettera yrkeskunskap och utbildning fler t</w:t>
      </w:r>
      <w:r w:rsidR="0041187C">
        <w:t>ill de yrken som det finns krav</w:t>
      </w:r>
      <w:r>
        <w:t xml:space="preserve"> av.</w:t>
      </w:r>
    </w:p>
    <w:sdt>
      <w:sdtPr>
        <w:alias w:val="CC_Underskrifter"/>
        <w:tag w:val="CC_Underskrifter"/>
        <w:id w:val="583496634"/>
        <w:lock w:val="sdtContentLocked"/>
        <w:placeholder>
          <w:docPart w:val="EC0C34C0C78D4149905E0C9D610A60E6"/>
        </w:placeholder>
        <w15:appearance w15:val="hidden"/>
      </w:sdtPr>
      <w:sdtEndPr/>
      <w:sdtContent>
        <w:p w:rsidRPr="009E153C" w:rsidR="00865E70" w:rsidP="00D77604" w:rsidRDefault="00D77604" w14:paraId="0717402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9D1DED" w:rsidRDefault="009D1DED" w14:paraId="07174030" w14:textId="77777777"/>
    <w:sectPr w:rsidR="009D1DE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74032" w14:textId="77777777" w:rsidR="00912D26" w:rsidRDefault="00912D26" w:rsidP="000C1CAD">
      <w:pPr>
        <w:spacing w:line="240" w:lineRule="auto"/>
      </w:pPr>
      <w:r>
        <w:separator/>
      </w:r>
    </w:p>
  </w:endnote>
  <w:endnote w:type="continuationSeparator" w:id="0">
    <w:p w14:paraId="07174033" w14:textId="77777777" w:rsidR="00912D26" w:rsidRDefault="00912D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4036" w14:textId="77777777" w:rsidR="001E7E4B" w:rsidRDefault="001E7E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40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3F2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403E" w14:textId="77777777" w:rsidR="00923F28" w:rsidRDefault="00923F28">
    <w:pPr>
      <w:pStyle w:val="Sidfot"/>
    </w:pPr>
    <w:r>
      <w:fldChar w:fldCharType="begin"/>
    </w:r>
    <w:r>
      <w:instrText xml:space="preserve"> PRINTDATE  \@ "yyyy-MM-dd HH:mm"  \* MERGEFORMAT </w:instrText>
    </w:r>
    <w:r>
      <w:fldChar w:fldCharType="separate"/>
    </w:r>
    <w:r>
      <w:rPr>
        <w:noProof/>
      </w:rPr>
      <w:t>2014-11-07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4030" w14:textId="77777777" w:rsidR="00912D26" w:rsidRDefault="00912D26" w:rsidP="000C1CAD">
      <w:pPr>
        <w:spacing w:line="240" w:lineRule="auto"/>
      </w:pPr>
      <w:r>
        <w:separator/>
      </w:r>
    </w:p>
  </w:footnote>
  <w:footnote w:type="continuationSeparator" w:id="0">
    <w:p w14:paraId="07174031" w14:textId="77777777" w:rsidR="00912D26" w:rsidRDefault="00912D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4B" w:rsidRDefault="001E7E4B" w14:paraId="0717403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4B" w:rsidRDefault="001E7E4B" w14:paraId="0717403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1740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20EE" w14:paraId="071740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2059</w:t>
        </w:r>
      </w:sdtContent>
    </w:sdt>
  </w:p>
  <w:p w:rsidR="00467151" w:rsidP="00283E0F" w:rsidRDefault="00A220EE" w14:paraId="0717403B"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ContentLocked"/>
      <w15:appearance w15:val="hidden"/>
      <w:text/>
    </w:sdtPr>
    <w:sdtEndPr/>
    <w:sdtContent>
      <w:p w:rsidR="00467151" w:rsidP="00283E0F" w:rsidRDefault="00912D26" w14:paraId="0717403C" w14:textId="77777777">
        <w:pPr>
          <w:pStyle w:val="FSHRub2"/>
        </w:pPr>
        <w:r>
          <w:t>Värdera olika kunskap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071740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912D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23A"/>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70C"/>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E4B"/>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87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D26"/>
    <w:rsid w:val="00922951"/>
    <w:rsid w:val="00923F13"/>
    <w:rsid w:val="00923F28"/>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DE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0EE"/>
    <w:rsid w:val="00A24E73"/>
    <w:rsid w:val="00A278AA"/>
    <w:rsid w:val="00A32445"/>
    <w:rsid w:val="00A32DC7"/>
    <w:rsid w:val="00A3316B"/>
    <w:rsid w:val="00A33D08"/>
    <w:rsid w:val="00A342BC"/>
    <w:rsid w:val="00A34A06"/>
    <w:rsid w:val="00A35DA9"/>
    <w:rsid w:val="00A368EE"/>
    <w:rsid w:val="00A406F5"/>
    <w:rsid w:val="00A40E3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0E2"/>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604"/>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0D2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557"/>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74023"/>
  <w15:chartTrackingRefBased/>
  <w15:docId w15:val="{44270CE2-8679-4672-9869-66B1E3A3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0E9A7BEF04C9FA664A0091394EF73"/>
        <w:category>
          <w:name w:val="Allmänt"/>
          <w:gallery w:val="placeholder"/>
        </w:category>
        <w:types>
          <w:type w:val="bbPlcHdr"/>
        </w:types>
        <w:behaviors>
          <w:behavior w:val="content"/>
        </w:behaviors>
        <w:guid w:val="{D06E4B30-80CB-4B56-8F79-6FAF3F3803DF}"/>
      </w:docPartPr>
      <w:docPartBody>
        <w:p w:rsidR="00FB03C6" w:rsidRDefault="00FB03C6">
          <w:pPr>
            <w:pStyle w:val="0F00E9A7BEF04C9FA664A0091394EF73"/>
          </w:pPr>
          <w:r w:rsidRPr="009A726D">
            <w:rPr>
              <w:rStyle w:val="Platshllartext"/>
            </w:rPr>
            <w:t>Klicka här för att ange text.</w:t>
          </w:r>
        </w:p>
      </w:docPartBody>
    </w:docPart>
    <w:docPart>
      <w:docPartPr>
        <w:name w:val="EC0C34C0C78D4149905E0C9D610A60E6"/>
        <w:category>
          <w:name w:val="Allmänt"/>
          <w:gallery w:val="placeholder"/>
        </w:category>
        <w:types>
          <w:type w:val="bbPlcHdr"/>
        </w:types>
        <w:behaviors>
          <w:behavior w:val="content"/>
        </w:behaviors>
        <w:guid w:val="{3C57D76B-7D78-431B-A0AA-90DB604B4CA8}"/>
      </w:docPartPr>
      <w:docPartBody>
        <w:p w:rsidR="00FB03C6" w:rsidRDefault="00FB03C6">
          <w:pPr>
            <w:pStyle w:val="EC0C34C0C78D4149905E0C9D610A60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C6"/>
    <w:rsid w:val="00FB0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00E9A7BEF04C9FA664A0091394EF73">
    <w:name w:val="0F00E9A7BEF04C9FA664A0091394EF73"/>
  </w:style>
  <w:style w:type="paragraph" w:customStyle="1" w:styleId="4C28EDA3529A44CAACA10D421B3F4AF0">
    <w:name w:val="4C28EDA3529A44CAACA10D421B3F4AF0"/>
  </w:style>
  <w:style w:type="paragraph" w:customStyle="1" w:styleId="EC0C34C0C78D4149905E0C9D610A60E6">
    <w:name w:val="EC0C34C0C78D4149905E0C9D610A6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2084</RubrikLookup>
    <MotionGuid xmlns="00d11361-0b92-4bae-a181-288d6a55b763">30056d4f-af0b-4556-89c7-03f45a92e4be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C9A6C-DE26-42A8-A1E2-2E5741EDC955}"/>
</file>

<file path=customXml/itemProps2.xml><?xml version="1.0" encoding="utf-8"?>
<ds:datastoreItem xmlns:ds="http://schemas.openxmlformats.org/officeDocument/2006/customXml" ds:itemID="{145BE6DE-B24B-4232-9FA0-531B0AF2595A}"/>
</file>

<file path=customXml/itemProps3.xml><?xml version="1.0" encoding="utf-8"?>
<ds:datastoreItem xmlns:ds="http://schemas.openxmlformats.org/officeDocument/2006/customXml" ds:itemID="{39C5228C-0F98-4352-BFF7-4DF525299376}"/>
</file>

<file path=customXml/itemProps4.xml><?xml version="1.0" encoding="utf-8"?>
<ds:datastoreItem xmlns:ds="http://schemas.openxmlformats.org/officeDocument/2006/customXml" ds:itemID="{22491A9B-5BAA-4680-A6E5-2527FDFAA302}"/>
</file>

<file path=docProps/app.xml><?xml version="1.0" encoding="utf-8"?>
<Properties xmlns="http://schemas.openxmlformats.org/officeDocument/2006/extended-properties" xmlns:vt="http://schemas.openxmlformats.org/officeDocument/2006/docPropsVTypes">
  <Template>GranskaMot</Template>
  <TotalTime>6</TotalTime>
  <Pages>1</Pages>
  <Words>214</Words>
  <Characters>1134</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201415S2113 Värdera olika kunskap</vt:lpstr>
      <vt:lpstr/>
    </vt:vector>
  </TitlesOfParts>
  <Company>Riksdagen</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201415S2113 Värdera olika kunskap</dc:title>
  <dc:subject/>
  <dc:creator>It-avdelningen</dc:creator>
  <cp:keywords/>
  <dc:description/>
  <cp:lastModifiedBy>Kerstin Carlqvist</cp:lastModifiedBy>
  <cp:revision>7</cp:revision>
  <cp:lastPrinted>2014-11-07T11:44:00Z</cp:lastPrinted>
  <dcterms:created xsi:type="dcterms:W3CDTF">2014-11-04T13:17:00Z</dcterms:created>
  <dcterms:modified xsi:type="dcterms:W3CDTF">2015-07-17T10:08:00Z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*TC7AE4DC4D0F0*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http://filur.riksdagen.se/drop/DropOffLibrary/TC7AE4DC4D0F0.docx</vt:lpwstr>
  </property>
</Properties>
</file>