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58DFA8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BAD16A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4B7E8D">
              <w:rPr>
                <w:lang w:eastAsia="en-US"/>
              </w:rPr>
              <w:t>23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C1C9A78" w:rsidR="00626DFC" w:rsidRPr="005F6757" w:rsidRDefault="008C4E2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036E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C37AFB" w:rsidRPr="00000F36">
              <w:rPr>
                <w:color w:val="000000" w:themeColor="text1"/>
                <w:lang w:eastAsia="en-US"/>
              </w:rPr>
              <w:t>1</w:t>
            </w:r>
            <w:r w:rsidR="00952DD5">
              <w:rPr>
                <w:color w:val="000000" w:themeColor="text1"/>
                <w:lang w:eastAsia="en-US"/>
              </w:rPr>
              <w:t>4.54</w:t>
            </w:r>
            <w:bookmarkStart w:id="1" w:name="_GoBack"/>
            <w:bookmarkEnd w:id="1"/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0D9BD8D5" w14:textId="0FE987EC" w:rsidR="00A31475" w:rsidRDefault="004B7E8D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036E7">
              <w:rPr>
                <w:rFonts w:eastAsiaTheme="minorHAnsi"/>
                <w:color w:val="000000"/>
                <w:lang w:eastAsia="en-US"/>
              </w:rPr>
              <w:t>Statsminister Magdalena Andersson</w:t>
            </w:r>
            <w:r w:rsidR="0084609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 w:rsidR="00FC5E4F">
              <w:rPr>
                <w:rFonts w:eastAsiaTheme="minorHAnsi"/>
                <w:color w:val="000000"/>
                <w:lang w:eastAsia="en-US"/>
              </w:rPr>
              <w:t xml:space="preserve">samt medarbetare från Utrikesdepartementet,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möte i Europeiska rådet den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24-25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mars 2022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596996" w:rsidRPr="00D036E7">
              <w:rPr>
                <w:b/>
              </w:rPr>
              <w:t xml:space="preserve"> </w:t>
            </w:r>
            <w:r w:rsidR="00D036E7" w:rsidRPr="00D036E7">
              <w:rPr>
                <w:b/>
              </w:rPr>
              <w:t xml:space="preserve">Information och samråd inför </w:t>
            </w:r>
            <w:r>
              <w:rPr>
                <w:b/>
              </w:rPr>
              <w:t>möte i Europeiska rådet den 24-25 mars 2022</w:t>
            </w:r>
          </w:p>
          <w:p w14:paraId="20C3B814" w14:textId="17710719" w:rsidR="001A08FB" w:rsidRDefault="00A31475" w:rsidP="0084609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952DD5">
              <w:rPr>
                <w:rFonts w:eastAsiaTheme="minorHAnsi"/>
                <w:color w:val="000000"/>
                <w:lang w:eastAsia="en-US"/>
              </w:rPr>
              <w:t>ståndpunkt.</w:t>
            </w:r>
            <w:r w:rsidR="00846091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6D37E1F1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036E7">
        <w:rPr>
          <w:b/>
          <w:snapToGrid w:val="0"/>
          <w:lang w:eastAsia="en-US"/>
        </w:rPr>
        <w:t xml:space="preserve">Caroline Hägerhäll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B6FF57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32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FDEC02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355305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2C3DB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50D22E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3F987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1281C9D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6C1FCE5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30A27AC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B0F92F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119418EC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F86DDC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7A0D5BE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563DDD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23D0E52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3F734B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A7022A6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2E40C2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DAF5D3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1B426421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A31475" w:rsidRPr="00166DC1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B58F6D8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D036E7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BB71F8E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CA17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5D07FBC9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2E1E14B1" w:rsidR="00A31475" w:rsidRPr="00DE5153" w:rsidRDefault="00A95D39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8A4D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65337E5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A31475" w:rsidRPr="00DE5153" w:rsidRDefault="00A31475" w:rsidP="00A314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82E852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5E83EA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07B20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0CB6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0C5E3D43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A31475" w:rsidRPr="002C630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98CC93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90FEE4A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4C06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47C28467" w:rsidR="00A31475" w:rsidRPr="00DE5153" w:rsidRDefault="004B7E8D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A31475" w:rsidRPr="00EC257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35666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2A719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B5287D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D036E7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32EE8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5C1C4D8A" w:rsidR="00932EE8" w:rsidRDefault="004B7E8D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</w:t>
            </w:r>
            <w:r w:rsidR="007B33DF">
              <w:rPr>
                <w:color w:val="000000"/>
                <w:sz w:val="18"/>
                <w:szCs w:val="18"/>
                <w:lang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C23E2EE" w:rsidR="00932EE8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3F6CA072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276" w:rsidRPr="00DE5153" w14:paraId="4EF97A9B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5A65E96" w14:textId="21A2925E" w:rsidR="00434276" w:rsidRDefault="00434276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Mats Nordberg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A876C78" w14:textId="74D5DE43" w:rsidR="0043427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859187A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D0CD4D8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4E11C0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BBDD5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37E4801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E9D2DF8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276" w:rsidRPr="00DE5153" w14:paraId="72CF99E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DA5388" w14:textId="559E7F98" w:rsidR="00434276" w:rsidRDefault="00434276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Rasmus Ling (MP)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1C34493" w14:textId="22981D94" w:rsidR="00434276" w:rsidRDefault="00A95D39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B2A8FC5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ADA66A4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7A04E88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BF1B702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306AE74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25F731B" w14:textId="77777777" w:rsidR="00434276" w:rsidRPr="00F61746" w:rsidRDefault="00434276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CDEF36B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 14:15</w:t>
            </w:r>
          </w:p>
          <w:p w14:paraId="0E94F526" w14:textId="737F8B20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A95D39">
              <w:rPr>
                <w:color w:val="000000" w:themeColor="text1"/>
                <w:sz w:val="20"/>
                <w:lang w:eastAsia="en-US"/>
              </w:rPr>
              <w:t>14.15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77777777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sectPr w:rsidR="00122705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B82D-5161-487C-B03E-9049D616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63</TotalTime>
  <Pages>5</Pages>
  <Words>717</Words>
  <Characters>3846</Characters>
  <Application>Microsoft Office Word</Application>
  <DocSecurity>0</DocSecurity>
  <Lines>1923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7</cp:revision>
  <cp:lastPrinted>2021-11-18T12:14:00Z</cp:lastPrinted>
  <dcterms:created xsi:type="dcterms:W3CDTF">2022-03-23T10:52:00Z</dcterms:created>
  <dcterms:modified xsi:type="dcterms:W3CDTF">2022-03-23T13:54:00Z</dcterms:modified>
</cp:coreProperties>
</file>