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853B1598084C49993C9D067C7D095B"/>
        </w:placeholder>
        <w15:appearance w15:val="hidden"/>
        <w:text/>
      </w:sdtPr>
      <w:sdtEndPr/>
      <w:sdtContent>
        <w:p w:rsidRPr="009B062B" w:rsidR="00AF30DD" w:rsidP="009B062B" w:rsidRDefault="00AF30DD" w14:paraId="17BDF819" w14:textId="77777777">
          <w:pPr>
            <w:pStyle w:val="RubrikFrslagTIllRiksdagsbeslut"/>
          </w:pPr>
          <w:r w:rsidRPr="009B062B">
            <w:t>Förslag till riksdagsbeslut</w:t>
          </w:r>
        </w:p>
      </w:sdtContent>
    </w:sdt>
    <w:sdt>
      <w:sdtPr>
        <w:alias w:val="Yrkande 1"/>
        <w:tag w:val="5b0f9dda-8ba4-435e-bc80-ed348c730b0e"/>
        <w:id w:val="-452016450"/>
        <w:lock w:val="sdtLocked"/>
      </w:sdtPr>
      <w:sdtEndPr/>
      <w:sdtContent>
        <w:p w:rsidR="00EA554D" w:rsidRDefault="00A11455" w14:paraId="3B1367F5" w14:textId="77777777">
          <w:pPr>
            <w:pStyle w:val="Frslagstext"/>
            <w:numPr>
              <w:ilvl w:val="0"/>
              <w:numId w:val="0"/>
            </w:numPr>
          </w:pPr>
          <w:r>
            <w:t>Riksdagen ställer sig bakom det som anförs i motionen om upplysning om kommunismens brott mot mänskligheten inom ramen för Om detta må ni berätta på Forum för levande historia och tillkännager detta för regeringen.</w:t>
          </w:r>
        </w:p>
      </w:sdtContent>
    </w:sdt>
    <w:p w:rsidRPr="009B062B" w:rsidR="00AF30DD" w:rsidP="009B062B" w:rsidRDefault="000156D9" w14:paraId="4C3EED85" w14:textId="77777777">
      <w:pPr>
        <w:pStyle w:val="Rubrik1"/>
      </w:pPr>
      <w:bookmarkStart w:name="MotionsStart" w:id="0"/>
      <w:bookmarkEnd w:id="0"/>
      <w:r w:rsidRPr="009B062B">
        <w:t>Motivering</w:t>
      </w:r>
    </w:p>
    <w:p w:rsidRPr="00092CA0" w:rsidR="00D432E9" w:rsidP="00092CA0" w:rsidRDefault="00D432E9" w14:paraId="252ADC5D" w14:textId="77777777">
      <w:pPr>
        <w:pStyle w:val="Normalutanindragellerluft"/>
      </w:pPr>
      <w:r w:rsidRPr="00092CA0">
        <w:t>Det förra århundradet präglades av folkmord och terror i två fruktansvärda ideologiers namn: nazismens och kommunismens. Cirka sex miljoner judar dog i nazisternas förintelseläger. Även romer och polacker utsattes för folkmord 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 De sista kommunistiska ockupationstrupperna lämnade Estland, Lettland, Litauen, Polen och östra Tyskland så sent som år 1994.</w:t>
      </w:r>
    </w:p>
    <w:p w:rsidR="00D432E9" w:rsidP="00774FD5" w:rsidRDefault="00D432E9" w14:paraId="7854957A" w14:textId="6521A556">
      <w:r>
        <w:t xml:space="preserve">Kunskapen om kommunismens brott mot mänskligheten är oroväckande låg. En Demoskopundersökning från år 2007 (inga fler liknande undersökningar har ännu redovisats sedan dess) visade att 95 procent av Sveriges ungdomar kände till Auschwitz, ett relativt bra resultat som säkert till stor del hänger samman med det omfattande arbete som sedan år 2000 har gjorts för att sprida kunskap om Förintelsen. Dock är det viktigt att kännedomen inte minskar och helst ökar. Samma </w:t>
      </w:r>
      <w:r w:rsidR="00092CA0">
        <w:t>undersökning visade dock att 90 </w:t>
      </w:r>
      <w:r>
        <w:t>procent i samma åldersgrupp inte hade hört talas om de so</w:t>
      </w:r>
      <w:r w:rsidR="00092CA0">
        <w:t>vjetiska koncentrationslägren, g</w:t>
      </w:r>
      <w:r>
        <w:t xml:space="preserve">ulag. Det är mycket positivt att alliansregeringen ändrade kursplanen </w:t>
      </w:r>
      <w:r>
        <w:lastRenderedPageBreak/>
        <w:t>för historia för årskurs 7–9 på så vis att undervisningen ska behandla nationalism, demokrati och diktatur i världen, de båda världskrigen samt F</w:t>
      </w:r>
      <w:r w:rsidR="00092CA0">
        <w:t>örintelsen och g</w:t>
      </w:r>
      <w:r>
        <w:t>ulag. Resultaten från Demoskopundersökningen innebär sannolikt att det behövs fler riktade insatser för att förbättra kunskapen om kommunismens brott mot mänskligheten.</w:t>
      </w:r>
    </w:p>
    <w:p w:rsidR="00D432E9" w:rsidP="00774FD5" w:rsidRDefault="00D432E9" w14:paraId="5FF76447" w14:textId="57C47CCF">
      <w:r>
        <w:t>Många, särskilt ungdomar, har ingen eller dålig kännedom om kommunismens brott mot mänskligheten.</w:t>
      </w:r>
      <w:r w:rsidR="00B5106D">
        <w:t xml:space="preserve"> </w:t>
      </w:r>
      <w:r w:rsidRPr="00C27E2F" w:rsidR="00B5106D">
        <w:rPr>
          <w:color w:val="000000" w:themeColor="text1"/>
        </w:rPr>
        <w:t>Forum för levande historia har tidigare haft utställningar om kommunismens brott, t</w:t>
      </w:r>
      <w:r w:rsidRPr="00C27E2F" w:rsidR="00A35BA0">
        <w:rPr>
          <w:color w:val="000000" w:themeColor="text1"/>
        </w:rPr>
        <w:t xml:space="preserve">ill </w:t>
      </w:r>
      <w:r w:rsidRPr="00C27E2F" w:rsidR="00B5106D">
        <w:rPr>
          <w:color w:val="000000" w:themeColor="text1"/>
        </w:rPr>
        <w:t>ex</w:t>
      </w:r>
      <w:r w:rsidRPr="00C27E2F" w:rsidR="00A35BA0">
        <w:rPr>
          <w:color w:val="000000" w:themeColor="text1"/>
        </w:rPr>
        <w:t>empel</w:t>
      </w:r>
      <w:r w:rsidRPr="00C27E2F" w:rsidR="00B5106D">
        <w:rPr>
          <w:color w:val="000000" w:themeColor="text1"/>
        </w:rPr>
        <w:t xml:space="preserve"> </w:t>
      </w:r>
      <w:r w:rsidRPr="00C27E2F" w:rsidR="00542C7D">
        <w:rPr>
          <w:color w:val="000000" w:themeColor="text1"/>
        </w:rPr>
        <w:t xml:space="preserve">om </w:t>
      </w:r>
      <w:r w:rsidRPr="00C27E2F" w:rsidR="00501193">
        <w:rPr>
          <w:color w:val="000000" w:themeColor="text1"/>
        </w:rPr>
        <w:t xml:space="preserve">situationen i Kambodja och </w:t>
      </w:r>
      <w:r w:rsidRPr="00C27E2F" w:rsidR="00B5106D">
        <w:rPr>
          <w:color w:val="000000" w:themeColor="text1"/>
        </w:rPr>
        <w:t>om Pol Pots brott. Nu är det på tiden för en ny bildningskampanj</w:t>
      </w:r>
      <w:r w:rsidRPr="00C27E2F" w:rsidR="00501193">
        <w:rPr>
          <w:color w:val="000000" w:themeColor="text1"/>
        </w:rPr>
        <w:t>.</w:t>
      </w:r>
      <w:r w:rsidRPr="00C27E2F">
        <w:rPr>
          <w:color w:val="000000" w:themeColor="text1"/>
        </w:rPr>
        <w:t xml:space="preserve"> Därför föreslår jag en särskild satsning på upplysning om kommunismens brott mot mänskligheten </w:t>
      </w:r>
      <w:r>
        <w:t>inom ramen för Om detta må ni berätta på Forum för levande historia.</w:t>
      </w:r>
    </w:p>
    <w:p w:rsidR="001F054C" w:rsidP="00774FD5" w:rsidRDefault="001F054C" w14:paraId="57717120" w14:textId="77777777">
      <w:bookmarkStart w:name="_GoBack" w:id="1"/>
      <w:bookmarkEnd w:id="1"/>
    </w:p>
    <w:sdt>
      <w:sdtPr>
        <w:rPr>
          <w:i/>
          <w:noProof/>
        </w:rPr>
        <w:alias w:val="CC_Underskrifter"/>
        <w:tag w:val="CC_Underskrifter"/>
        <w:id w:val="583496634"/>
        <w:lock w:val="sdtContentLocked"/>
        <w:placeholder>
          <w:docPart w:val="17D4AFC42EE34B6A81053BD5ECB84A44"/>
        </w:placeholder>
        <w15:appearance w15:val="hidden"/>
      </w:sdtPr>
      <w:sdtEndPr>
        <w:rPr>
          <w:i w:val="0"/>
          <w:noProof w:val="0"/>
        </w:rPr>
      </w:sdtEndPr>
      <w:sdtContent>
        <w:p w:rsidR="004801AC" w:rsidP="00174E42" w:rsidRDefault="001F054C" w14:paraId="60A599FA" w14:textId="4038AC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F763C9" w:rsidRDefault="00F763C9" w14:paraId="49108654" w14:textId="77777777"/>
    <w:sectPr w:rsidR="00F763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848C" w14:textId="77777777" w:rsidR="000C7FA8" w:rsidRDefault="000C7FA8" w:rsidP="000C1CAD">
      <w:pPr>
        <w:spacing w:line="240" w:lineRule="auto"/>
      </w:pPr>
      <w:r>
        <w:separator/>
      </w:r>
    </w:p>
  </w:endnote>
  <w:endnote w:type="continuationSeparator" w:id="0">
    <w:p w14:paraId="41A589BE" w14:textId="77777777" w:rsidR="000C7FA8" w:rsidRDefault="000C7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AA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746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5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7D48" w14:textId="77777777" w:rsidR="000C7FA8" w:rsidRDefault="000C7FA8" w:rsidP="000C1CAD">
      <w:pPr>
        <w:spacing w:line="240" w:lineRule="auto"/>
      </w:pPr>
      <w:r>
        <w:separator/>
      </w:r>
    </w:p>
  </w:footnote>
  <w:footnote w:type="continuationSeparator" w:id="0">
    <w:p w14:paraId="112259F7" w14:textId="77777777" w:rsidR="000C7FA8" w:rsidRDefault="000C7F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E7C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A597F" wp14:anchorId="1E0381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054C" w14:paraId="61981781" w14:textId="77777777">
                          <w:pPr>
                            <w:jc w:val="right"/>
                          </w:pPr>
                          <w:sdt>
                            <w:sdtPr>
                              <w:alias w:val="CC_Noformat_Partikod"/>
                              <w:tag w:val="CC_Noformat_Partikod"/>
                              <w:id w:val="-53464382"/>
                              <w:placeholder>
                                <w:docPart w:val="85A1F588313E4A8EA90325B16E22C9E2"/>
                              </w:placeholder>
                              <w:text/>
                            </w:sdtPr>
                            <w:sdtEndPr/>
                            <w:sdtContent>
                              <w:r w:rsidR="00D432E9">
                                <w:t>M</w:t>
                              </w:r>
                            </w:sdtContent>
                          </w:sdt>
                          <w:sdt>
                            <w:sdtPr>
                              <w:alias w:val="CC_Noformat_Partinummer"/>
                              <w:tag w:val="CC_Noformat_Partinummer"/>
                              <w:id w:val="-1709555926"/>
                              <w:placeholder>
                                <w:docPart w:val="C007C135C54045789E92C03FE3749FFF"/>
                              </w:placeholder>
                              <w:text/>
                            </w:sdtPr>
                            <w:sdtEndPr/>
                            <w:sdtContent>
                              <w:r w:rsidR="00D24EE1">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381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054C" w14:paraId="61981781" w14:textId="77777777">
                    <w:pPr>
                      <w:jc w:val="right"/>
                    </w:pPr>
                    <w:sdt>
                      <w:sdtPr>
                        <w:alias w:val="CC_Noformat_Partikod"/>
                        <w:tag w:val="CC_Noformat_Partikod"/>
                        <w:id w:val="-53464382"/>
                        <w:placeholder>
                          <w:docPart w:val="85A1F588313E4A8EA90325B16E22C9E2"/>
                        </w:placeholder>
                        <w:text/>
                      </w:sdtPr>
                      <w:sdtEndPr/>
                      <w:sdtContent>
                        <w:r w:rsidR="00D432E9">
                          <w:t>M</w:t>
                        </w:r>
                      </w:sdtContent>
                    </w:sdt>
                    <w:sdt>
                      <w:sdtPr>
                        <w:alias w:val="CC_Noformat_Partinummer"/>
                        <w:tag w:val="CC_Noformat_Partinummer"/>
                        <w:id w:val="-1709555926"/>
                        <w:placeholder>
                          <w:docPart w:val="C007C135C54045789E92C03FE3749FFF"/>
                        </w:placeholder>
                        <w:text/>
                      </w:sdtPr>
                      <w:sdtEndPr/>
                      <w:sdtContent>
                        <w:r w:rsidR="00D24EE1">
                          <w:t>1267</w:t>
                        </w:r>
                      </w:sdtContent>
                    </w:sdt>
                  </w:p>
                </w:txbxContent>
              </v:textbox>
              <w10:wrap anchorx="page"/>
            </v:shape>
          </w:pict>
        </mc:Fallback>
      </mc:AlternateContent>
    </w:r>
  </w:p>
  <w:p w:rsidRPr="00293C4F" w:rsidR="007A5507" w:rsidP="00776B74" w:rsidRDefault="007A5507" w14:paraId="1D2294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054C" w14:paraId="3D01ED72" w14:textId="77777777">
    <w:pPr>
      <w:jc w:val="right"/>
    </w:pPr>
    <w:sdt>
      <w:sdtPr>
        <w:alias w:val="CC_Noformat_Partikod"/>
        <w:tag w:val="CC_Noformat_Partikod"/>
        <w:id w:val="559911109"/>
        <w:text/>
      </w:sdtPr>
      <w:sdtEndPr/>
      <w:sdtContent>
        <w:r w:rsidR="00D432E9">
          <w:t>M</w:t>
        </w:r>
      </w:sdtContent>
    </w:sdt>
    <w:sdt>
      <w:sdtPr>
        <w:alias w:val="CC_Noformat_Partinummer"/>
        <w:tag w:val="CC_Noformat_Partinummer"/>
        <w:id w:val="1197820850"/>
        <w:text/>
      </w:sdtPr>
      <w:sdtEndPr/>
      <w:sdtContent>
        <w:r w:rsidR="00D24EE1">
          <w:t>1267</w:t>
        </w:r>
      </w:sdtContent>
    </w:sdt>
  </w:p>
  <w:p w:rsidR="007A5507" w:rsidP="00776B74" w:rsidRDefault="007A5507" w14:paraId="0DFEFC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054C" w14:paraId="3BF2E1F9" w14:textId="77777777">
    <w:pPr>
      <w:jc w:val="right"/>
    </w:pPr>
    <w:sdt>
      <w:sdtPr>
        <w:alias w:val="CC_Noformat_Partikod"/>
        <w:tag w:val="CC_Noformat_Partikod"/>
        <w:id w:val="1471015553"/>
        <w:text/>
      </w:sdtPr>
      <w:sdtEndPr/>
      <w:sdtContent>
        <w:r w:rsidR="00D432E9">
          <w:t>M</w:t>
        </w:r>
      </w:sdtContent>
    </w:sdt>
    <w:sdt>
      <w:sdtPr>
        <w:alias w:val="CC_Noformat_Partinummer"/>
        <w:tag w:val="CC_Noformat_Partinummer"/>
        <w:id w:val="-2014525982"/>
        <w:text/>
      </w:sdtPr>
      <w:sdtEndPr/>
      <w:sdtContent>
        <w:r w:rsidR="00D24EE1">
          <w:t>1267</w:t>
        </w:r>
      </w:sdtContent>
    </w:sdt>
  </w:p>
  <w:p w:rsidR="007A5507" w:rsidP="00A314CF" w:rsidRDefault="001F054C" w14:paraId="270A61D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F054C" w14:paraId="2BEAA7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054C" w14:paraId="643B47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:1544</w:t>
        </w:r>
      </w:sdtContent>
    </w:sdt>
  </w:p>
  <w:p w:rsidR="007A5507" w:rsidP="00E03A3D" w:rsidRDefault="001F054C" w14:paraId="5126D1B5"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7A5507" w:rsidP="00283E0F" w:rsidRDefault="00D432E9" w14:paraId="5947DB5A" w14:textId="77777777">
        <w:pPr>
          <w:pStyle w:val="FSHRub2"/>
        </w:pPr>
        <w:r>
          <w:t>Upplysning om kommunismens 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34B6FA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2E9"/>
    <w:rsid w:val="000010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CA0"/>
    <w:rsid w:val="00093636"/>
    <w:rsid w:val="00093658"/>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FA8"/>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E42"/>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54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92B"/>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4CA"/>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BBD"/>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983"/>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193"/>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C7D"/>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65C"/>
    <w:rsid w:val="00774468"/>
    <w:rsid w:val="00774F36"/>
    <w:rsid w:val="00774FD5"/>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C51"/>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2A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455"/>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BA0"/>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06D"/>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D5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E2F"/>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EE1"/>
    <w:rsid w:val="00D3037D"/>
    <w:rsid w:val="00D328D4"/>
    <w:rsid w:val="00D32A4F"/>
    <w:rsid w:val="00D33B16"/>
    <w:rsid w:val="00D36559"/>
    <w:rsid w:val="00D3655C"/>
    <w:rsid w:val="00D369A2"/>
    <w:rsid w:val="00D40325"/>
    <w:rsid w:val="00D408D3"/>
    <w:rsid w:val="00D4151B"/>
    <w:rsid w:val="00D432E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381"/>
    <w:rsid w:val="00E56359"/>
    <w:rsid w:val="00E567D6"/>
    <w:rsid w:val="00E60825"/>
    <w:rsid w:val="00E63E8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54D"/>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0FD"/>
    <w:rsid w:val="00F55F38"/>
    <w:rsid w:val="00F55FA4"/>
    <w:rsid w:val="00F6045E"/>
    <w:rsid w:val="00F621CE"/>
    <w:rsid w:val="00F62F9B"/>
    <w:rsid w:val="00F63804"/>
    <w:rsid w:val="00F6426C"/>
    <w:rsid w:val="00F6570C"/>
    <w:rsid w:val="00F65A48"/>
    <w:rsid w:val="00F66E5F"/>
    <w:rsid w:val="00F70E2B"/>
    <w:rsid w:val="00F763C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66FD1"/>
  <w15:chartTrackingRefBased/>
  <w15:docId w15:val="{8166042F-EC98-4BD3-8F7B-E051DED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53B1598084C49993C9D067C7D095B"/>
        <w:category>
          <w:name w:val="Allmänt"/>
          <w:gallery w:val="placeholder"/>
        </w:category>
        <w:types>
          <w:type w:val="bbPlcHdr"/>
        </w:types>
        <w:behaviors>
          <w:behavior w:val="content"/>
        </w:behaviors>
        <w:guid w:val="{7DC2A2B2-5319-475A-8B19-16E65DBA5BF2}"/>
      </w:docPartPr>
      <w:docPartBody>
        <w:p w:rsidR="00B67F32" w:rsidRDefault="00E84EBC">
          <w:pPr>
            <w:pStyle w:val="F1853B1598084C49993C9D067C7D095B"/>
          </w:pPr>
          <w:r w:rsidRPr="009A726D">
            <w:rPr>
              <w:rStyle w:val="Platshllartext"/>
            </w:rPr>
            <w:t>Klicka här för att ange text.</w:t>
          </w:r>
        </w:p>
      </w:docPartBody>
    </w:docPart>
    <w:docPart>
      <w:docPartPr>
        <w:name w:val="17D4AFC42EE34B6A81053BD5ECB84A44"/>
        <w:category>
          <w:name w:val="Allmänt"/>
          <w:gallery w:val="placeholder"/>
        </w:category>
        <w:types>
          <w:type w:val="bbPlcHdr"/>
        </w:types>
        <w:behaviors>
          <w:behavior w:val="content"/>
        </w:behaviors>
        <w:guid w:val="{1E100BA5-1F23-404E-8783-C0B0C1F91D66}"/>
      </w:docPartPr>
      <w:docPartBody>
        <w:p w:rsidR="00B67F32" w:rsidRDefault="00E84EBC">
          <w:pPr>
            <w:pStyle w:val="17D4AFC42EE34B6A81053BD5ECB84A44"/>
          </w:pPr>
          <w:r w:rsidRPr="002551EA">
            <w:rPr>
              <w:rStyle w:val="Platshllartext"/>
              <w:color w:val="808080" w:themeColor="background1" w:themeShade="80"/>
            </w:rPr>
            <w:t>[Motionärernas namn]</w:t>
          </w:r>
        </w:p>
      </w:docPartBody>
    </w:docPart>
    <w:docPart>
      <w:docPartPr>
        <w:name w:val="85A1F588313E4A8EA90325B16E22C9E2"/>
        <w:category>
          <w:name w:val="Allmänt"/>
          <w:gallery w:val="placeholder"/>
        </w:category>
        <w:types>
          <w:type w:val="bbPlcHdr"/>
        </w:types>
        <w:behaviors>
          <w:behavior w:val="content"/>
        </w:behaviors>
        <w:guid w:val="{C2F79B68-C8E9-4A1C-A03B-E3F54DFF027E}"/>
      </w:docPartPr>
      <w:docPartBody>
        <w:p w:rsidR="00B67F32" w:rsidRDefault="00E84EBC">
          <w:pPr>
            <w:pStyle w:val="85A1F588313E4A8EA90325B16E22C9E2"/>
          </w:pPr>
          <w:r>
            <w:rPr>
              <w:rStyle w:val="Platshllartext"/>
            </w:rPr>
            <w:t xml:space="preserve"> </w:t>
          </w:r>
        </w:p>
      </w:docPartBody>
    </w:docPart>
    <w:docPart>
      <w:docPartPr>
        <w:name w:val="C007C135C54045789E92C03FE3749FFF"/>
        <w:category>
          <w:name w:val="Allmänt"/>
          <w:gallery w:val="placeholder"/>
        </w:category>
        <w:types>
          <w:type w:val="bbPlcHdr"/>
        </w:types>
        <w:behaviors>
          <w:behavior w:val="content"/>
        </w:behaviors>
        <w:guid w:val="{BC859A7B-8FBF-4E98-96F2-21ACA5FA5DB8}"/>
      </w:docPartPr>
      <w:docPartBody>
        <w:p w:rsidR="00B67F32" w:rsidRDefault="00E84EBC">
          <w:pPr>
            <w:pStyle w:val="C007C135C54045789E92C03FE3749F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BC"/>
    <w:rsid w:val="004B73EC"/>
    <w:rsid w:val="008C51C9"/>
    <w:rsid w:val="00B34624"/>
    <w:rsid w:val="00B67F32"/>
    <w:rsid w:val="00E84EBC"/>
    <w:rsid w:val="00F86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53B1598084C49993C9D067C7D095B">
    <w:name w:val="F1853B1598084C49993C9D067C7D095B"/>
  </w:style>
  <w:style w:type="paragraph" w:customStyle="1" w:styleId="79E6DCF5C4C24881B9D3955F1A35C71D">
    <w:name w:val="79E6DCF5C4C24881B9D3955F1A35C71D"/>
  </w:style>
  <w:style w:type="paragraph" w:customStyle="1" w:styleId="AD36CA10D995409BA33E0893E473EFA0">
    <w:name w:val="AD36CA10D995409BA33E0893E473EFA0"/>
  </w:style>
  <w:style w:type="paragraph" w:customStyle="1" w:styleId="17D4AFC42EE34B6A81053BD5ECB84A44">
    <w:name w:val="17D4AFC42EE34B6A81053BD5ECB84A44"/>
  </w:style>
  <w:style w:type="paragraph" w:customStyle="1" w:styleId="85A1F588313E4A8EA90325B16E22C9E2">
    <w:name w:val="85A1F588313E4A8EA90325B16E22C9E2"/>
  </w:style>
  <w:style w:type="paragraph" w:customStyle="1" w:styleId="C007C135C54045789E92C03FE3749FFF">
    <w:name w:val="C007C135C54045789E92C03FE3749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8131</RubrikLookup>
    <MotionGuid xmlns="00d11361-0b92-4bae-a181-288d6a55b763">8be4abcc-7cd1-418d-8e56-4e464dbd29be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121198D-1748-4026-8F6A-A3D5F8EB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00C6C-25AC-4627-A08B-29A06B126077}">
  <ds:schemaRefs>
    <ds:schemaRef ds:uri="http://schemas.microsoft.com/sharepoint/v3/contenttype/forms"/>
  </ds:schemaRefs>
</ds:datastoreItem>
</file>

<file path=customXml/itemProps4.xml><?xml version="1.0" encoding="utf-8"?>
<ds:datastoreItem xmlns:ds="http://schemas.openxmlformats.org/officeDocument/2006/customXml" ds:itemID="{755399A1-9046-4380-9DC9-91567FE4FDCA}">
  <ds:schemaRefs>
    <ds:schemaRef ds:uri="http://schemas.riksdagen.se/motion"/>
  </ds:schemaRefs>
</ds:datastoreItem>
</file>

<file path=customXml/itemProps5.xml><?xml version="1.0" encoding="utf-8"?>
<ds:datastoreItem xmlns:ds="http://schemas.openxmlformats.org/officeDocument/2006/customXml" ds:itemID="{032C5D67-EB29-47F6-BB94-F70EBAC4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343</Words>
  <Characters>2036</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201617M1267 Upplysning om kommunismens brott</vt:lpstr>
      <vt:lpstr/>
    </vt:vector>
  </TitlesOfParts>
  <Company>Sveriges riksdag</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201617M1267 Upplysning om kommunismens brott</dc:title>
  <dc:subject/>
  <dc:creator>Riksdagsförvaltningen</dc:creator>
  <cp:keywords/>
  <dc:description/>
  <cp:lastModifiedBy>Kerstin Carlqvist</cp:lastModifiedBy>
  <cp:revision>8</cp:revision>
  <cp:lastPrinted>2016-06-13T12:10:00Z</cp:lastPrinted>
  <dcterms:created xsi:type="dcterms:W3CDTF">2016-10-03T12:35:00Z</dcterms:created>
  <dcterms:modified xsi:type="dcterms:W3CDTF">2017-05-23T13:00:00Z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*TEBEED8E01BB4*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https://filur.riksdagen.se/drop/DropOffLibrary/TEBEED8E01BB4.docx</vt:lpwstr>
  </property>
  <property fmtid="{D5CDD505-2E9C-101B-9397-08002B2CF9AE}" pid="13" name="RevisionsOn">
    <vt:lpwstr>1</vt:lpwstr>
  </property>
</Properties>
</file>