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9351DED478D45879DD53B9584BA013E"/>
        </w:placeholder>
        <w:text/>
      </w:sdtPr>
      <w:sdtEndPr/>
      <w:sdtContent>
        <w:p w:rsidRPr="009B062B" w:rsidR="00AF30DD" w:rsidP="00DA28CE" w:rsidRDefault="00AF30DD" w14:paraId="0617A75D" w14:textId="77777777">
          <w:pPr>
            <w:pStyle w:val="Rubrik1"/>
            <w:spacing w:after="300"/>
          </w:pPr>
          <w:r w:rsidRPr="009B062B">
            <w:t>Förslag till riksdagsbeslut</w:t>
          </w:r>
        </w:p>
      </w:sdtContent>
    </w:sdt>
    <w:sdt>
      <w:sdtPr>
        <w:alias w:val="Yrkande 1"/>
        <w:tag w:val="78b7ca65-e77d-46bf-a3b6-84c75ae75f5f"/>
        <w:id w:val="-1421487331"/>
        <w:lock w:val="sdtLocked"/>
      </w:sdtPr>
      <w:sdtEndPr/>
      <w:sdtContent>
        <w:p w:rsidR="00F55224" w:rsidRDefault="003D345A" w14:paraId="0592390B" w14:textId="3464DD75">
          <w:pPr>
            <w:pStyle w:val="Frslagstext"/>
            <w:numPr>
              <w:ilvl w:val="0"/>
              <w:numId w:val="0"/>
            </w:numPr>
          </w:pPr>
          <w:r>
            <w:t>Riksdagen ställer sig bakom det som anförs i motionen om möjligheten att utreda och införa ett ackrediteringssystem för vattentorn och stora vattenreservoarer, där vattnet är dricksvatten,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4CE0FD73ADD4F23A473CB0EEC0860E3"/>
        </w:placeholder>
        <w:text/>
      </w:sdtPr>
      <w:sdtEndPr/>
      <w:sdtContent>
        <w:p w:rsidRPr="009B062B" w:rsidR="006D79C9" w:rsidP="00333E95" w:rsidRDefault="006D79C9" w14:paraId="3D4C6F1C" w14:textId="77777777">
          <w:pPr>
            <w:pStyle w:val="Rubrik1"/>
          </w:pPr>
          <w:r>
            <w:t>Motivering</w:t>
          </w:r>
        </w:p>
      </w:sdtContent>
    </w:sdt>
    <w:p w:rsidRPr="008C5873" w:rsidR="00B16C2D" w:rsidP="008C5873" w:rsidRDefault="00B16C2D" w14:paraId="384F6515" w14:textId="15224001">
      <w:pPr>
        <w:pStyle w:val="Normalutanindragellerluft"/>
        <w:rPr>
          <w:spacing w:val="-1"/>
        </w:rPr>
      </w:pPr>
      <w:r w:rsidRPr="008C5873">
        <w:rPr>
          <w:spacing w:val="-1"/>
        </w:rPr>
        <w:t>Sverige är ett land som av hävd och tradition haft bra och drickbart kranvatten</w:t>
      </w:r>
      <w:r w:rsidRPr="008C5873" w:rsidR="00073F3C">
        <w:rPr>
          <w:spacing w:val="-1"/>
        </w:rPr>
        <w:t>, n</w:t>
      </w:r>
      <w:r w:rsidRPr="008C5873">
        <w:rPr>
          <w:spacing w:val="-1"/>
        </w:rPr>
        <w:t xml:space="preserve">ågot vi dock behöver värna och vara rädda om. </w:t>
      </w:r>
    </w:p>
    <w:p w:rsidRPr="008C5873" w:rsidR="00B16C2D" w:rsidP="008C5873" w:rsidRDefault="00B16C2D" w14:paraId="58E59D49" w14:textId="5E1CB564">
      <w:pPr>
        <w:rPr>
          <w:spacing w:val="-1"/>
        </w:rPr>
      </w:pPr>
      <w:r w:rsidRPr="008C5873">
        <w:rPr>
          <w:spacing w:val="-1"/>
        </w:rPr>
        <w:t xml:space="preserve">Många av våra vattentorn är gamla och materialet är ofta betong, vilket innebär att även om det åldras långsamt så åldras </w:t>
      </w:r>
      <w:r w:rsidRPr="008C5873" w:rsidR="00073F3C">
        <w:rPr>
          <w:spacing w:val="-1"/>
        </w:rPr>
        <w:t>det</w:t>
      </w:r>
      <w:r w:rsidRPr="008C5873">
        <w:rPr>
          <w:spacing w:val="-1"/>
        </w:rPr>
        <w:t xml:space="preserve"> över tid och sprickor kan uppstå. Sprickor kan innebära att vattnet kontamineras och att människor ovetande dricker otjänligt vatten. För att konsumenterna ska få ett hälsosamt och gott dricksvatten är det därför nödvändigt att reservoarerna inspekteras regelbundet och rengörs vid behov. Dåligt skötta reservoar</w:t>
      </w:r>
      <w:r w:rsidR="008C5873">
        <w:rPr>
          <w:spacing w:val="-1"/>
        </w:rPr>
        <w:softHyphen/>
      </w:r>
      <w:r w:rsidRPr="008C5873">
        <w:rPr>
          <w:spacing w:val="-1"/>
        </w:rPr>
        <w:t>er är inte sällan en orsak till försämrad vattenkvalitet.</w:t>
      </w:r>
    </w:p>
    <w:p w:rsidRPr="008C5873" w:rsidR="00B16C2D" w:rsidP="008C5873" w:rsidRDefault="00B16C2D" w14:paraId="7BCFDE5F" w14:textId="3BCEDD6B">
      <w:pPr>
        <w:rPr>
          <w:spacing w:val="-2"/>
        </w:rPr>
      </w:pPr>
      <w:r w:rsidRPr="008C5873">
        <w:rPr>
          <w:spacing w:val="-2"/>
        </w:rPr>
        <w:t>Flera tragiska händelser har inträffat vad avser orent vatten</w:t>
      </w:r>
      <w:r w:rsidRPr="008C5873" w:rsidR="00073F3C">
        <w:rPr>
          <w:spacing w:val="-2"/>
        </w:rPr>
        <w:t xml:space="preserve">. I </w:t>
      </w:r>
      <w:r w:rsidRPr="008C5873">
        <w:rPr>
          <w:spacing w:val="-2"/>
        </w:rPr>
        <w:t>Norge dog två personer varav ett barn beroende på otjänligt vatten, något man var ovetande om innan förgiftning</w:t>
      </w:r>
      <w:r w:rsidR="008C5873">
        <w:rPr>
          <w:spacing w:val="-2"/>
        </w:rPr>
        <w:softHyphen/>
      </w:r>
      <w:r w:rsidRPr="008C5873">
        <w:rPr>
          <w:spacing w:val="-2"/>
        </w:rPr>
        <w:t xml:space="preserve">en inträffade. I Örebro för något år sedan fick hela det kommunala vattensystemet stängas av efter att en toalett läckt rakt in i vattenreservoaren beroende på sprickor som uppstått. </w:t>
      </w:r>
    </w:p>
    <w:p w:rsidRPr="008C5873" w:rsidR="00B16C2D" w:rsidP="008C5873" w:rsidRDefault="00B16C2D" w14:paraId="7092CF15" w14:textId="77777777">
      <w:pPr>
        <w:rPr>
          <w:spacing w:val="-1"/>
        </w:rPr>
      </w:pPr>
      <w:r w:rsidRPr="008C5873">
        <w:rPr>
          <w:spacing w:val="-1"/>
        </w:rPr>
        <w:t>Vidare är en säker vattenförsörjning en viktig del i vår civilberedskap. På samma sätt som elektricitet och mat är viktigt behöver vi tydligt värna vårt vatten.</w:t>
      </w:r>
    </w:p>
    <w:p w:rsidRPr="008C5873" w:rsidR="00B16C2D" w:rsidP="00B16C2D" w:rsidRDefault="00B16C2D" w14:paraId="4B1F3A1C" w14:textId="514DA533">
      <w:pPr>
        <w:rPr>
          <w:spacing w:val="-2"/>
        </w:rPr>
      </w:pPr>
      <w:r w:rsidRPr="008C5873">
        <w:rPr>
          <w:spacing w:val="-2"/>
        </w:rPr>
        <w:t>Därför bör man se över lagstiftning på området och införa ett ackrediteringssystem för vattentorn och större reservoarer på samma sätt som det finns för ex. hissar. Vattentornen behöver med jämna mellanrum inspekteras och ges godkännande som tjänligt vatten.</w:t>
      </w:r>
    </w:p>
    <w:sdt>
      <w:sdtPr>
        <w:rPr>
          <w:i/>
          <w:noProof/>
        </w:rPr>
        <w:alias w:val="CC_Underskrifter"/>
        <w:tag w:val="CC_Underskrifter"/>
        <w:id w:val="583496634"/>
        <w:lock w:val="sdtContentLocked"/>
        <w:placeholder>
          <w:docPart w:val="58ED14FEB05243949BD71860F797B99F"/>
        </w:placeholder>
      </w:sdtPr>
      <w:sdtEndPr>
        <w:rPr>
          <w:i w:val="0"/>
          <w:noProof w:val="0"/>
        </w:rPr>
      </w:sdtEndPr>
      <w:sdtContent>
        <w:bookmarkStart w:name="_GoBack" w:displacedByCustomXml="prev" w:id="1"/>
        <w:bookmarkEnd w:displacedByCustomXml="prev" w:id="1"/>
        <w:p w:rsidR="005E181D" w:rsidRDefault="005E181D" w14:paraId="7A51011F" w14:textId="77777777"/>
        <w:p w:rsidRPr="008E0FE2" w:rsidR="004801AC" w:rsidP="005E181D" w:rsidRDefault="008C5873" w14:paraId="773D4DEC" w14:textId="56B6A67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403834" w:rsidRDefault="00403834" w14:paraId="1DD73AA0" w14:textId="77777777"/>
    <w:sectPr w:rsidR="0040383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6C2F7" w14:textId="77777777" w:rsidR="005F7B35" w:rsidRDefault="005F7B35" w:rsidP="000C1CAD">
      <w:pPr>
        <w:spacing w:line="240" w:lineRule="auto"/>
      </w:pPr>
      <w:r>
        <w:separator/>
      </w:r>
    </w:p>
  </w:endnote>
  <w:endnote w:type="continuationSeparator" w:id="0">
    <w:p w14:paraId="6B805C62" w14:textId="77777777" w:rsidR="005F7B35" w:rsidRDefault="005F7B3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7175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37B22" w14:textId="3C3625F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E181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410D7" w14:textId="72D1386A" w:rsidR="00262EA3" w:rsidRPr="005E181D" w:rsidRDefault="00262EA3" w:rsidP="005E18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5D681" w14:textId="77777777" w:rsidR="005F7B35" w:rsidRDefault="005F7B35" w:rsidP="000C1CAD">
      <w:pPr>
        <w:spacing w:line="240" w:lineRule="auto"/>
      </w:pPr>
      <w:r>
        <w:separator/>
      </w:r>
    </w:p>
  </w:footnote>
  <w:footnote w:type="continuationSeparator" w:id="0">
    <w:p w14:paraId="556281E3" w14:textId="77777777" w:rsidR="005F7B35" w:rsidRDefault="005F7B3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AF1F8B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4EEFA7" wp14:anchorId="54CB53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C5873" w14:paraId="4D07D3F3" w14:textId="77777777">
                          <w:pPr>
                            <w:jc w:val="right"/>
                          </w:pPr>
                          <w:sdt>
                            <w:sdtPr>
                              <w:alias w:val="CC_Noformat_Partikod"/>
                              <w:tag w:val="CC_Noformat_Partikod"/>
                              <w:id w:val="-53464382"/>
                              <w:placeholder>
                                <w:docPart w:val="CE7B9C8BE3494A01ABC2DABC5919DA02"/>
                              </w:placeholder>
                              <w:text/>
                            </w:sdtPr>
                            <w:sdtEndPr/>
                            <w:sdtContent>
                              <w:r w:rsidR="00B16C2D">
                                <w:t>M</w:t>
                              </w:r>
                            </w:sdtContent>
                          </w:sdt>
                          <w:sdt>
                            <w:sdtPr>
                              <w:alias w:val="CC_Noformat_Partinummer"/>
                              <w:tag w:val="CC_Noformat_Partinummer"/>
                              <w:id w:val="-1709555926"/>
                              <w:placeholder>
                                <w:docPart w:val="B07F2DB3DEDC4AB1A2FA93FE46344CDE"/>
                              </w:placeholder>
                              <w:text/>
                            </w:sdtPr>
                            <w:sdtEndPr/>
                            <w:sdtContent>
                              <w:r w:rsidR="00B16C2D">
                                <w:t>1986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4CB53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C5873" w14:paraId="4D07D3F3" w14:textId="77777777">
                    <w:pPr>
                      <w:jc w:val="right"/>
                    </w:pPr>
                    <w:sdt>
                      <w:sdtPr>
                        <w:alias w:val="CC_Noformat_Partikod"/>
                        <w:tag w:val="CC_Noformat_Partikod"/>
                        <w:id w:val="-53464382"/>
                        <w:placeholder>
                          <w:docPart w:val="CE7B9C8BE3494A01ABC2DABC5919DA02"/>
                        </w:placeholder>
                        <w:text/>
                      </w:sdtPr>
                      <w:sdtEndPr/>
                      <w:sdtContent>
                        <w:r w:rsidR="00B16C2D">
                          <w:t>M</w:t>
                        </w:r>
                      </w:sdtContent>
                    </w:sdt>
                    <w:sdt>
                      <w:sdtPr>
                        <w:alias w:val="CC_Noformat_Partinummer"/>
                        <w:tag w:val="CC_Noformat_Partinummer"/>
                        <w:id w:val="-1709555926"/>
                        <w:placeholder>
                          <w:docPart w:val="B07F2DB3DEDC4AB1A2FA93FE46344CDE"/>
                        </w:placeholder>
                        <w:text/>
                      </w:sdtPr>
                      <w:sdtEndPr/>
                      <w:sdtContent>
                        <w:r w:rsidR="00B16C2D">
                          <w:t>1986</w:t>
                        </w:r>
                      </w:sdtContent>
                    </w:sdt>
                  </w:p>
                </w:txbxContent>
              </v:textbox>
              <w10:wrap anchorx="page"/>
            </v:shape>
          </w:pict>
        </mc:Fallback>
      </mc:AlternateContent>
    </w:r>
  </w:p>
  <w:p w:rsidRPr="00293C4F" w:rsidR="00262EA3" w:rsidP="00776B74" w:rsidRDefault="00262EA3" w14:paraId="0FE083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685AFB" w14:textId="77777777">
    <w:pPr>
      <w:jc w:val="right"/>
    </w:pPr>
  </w:p>
  <w:p w:rsidR="00262EA3" w:rsidP="00776B74" w:rsidRDefault="00262EA3" w14:paraId="33774D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C5873" w14:paraId="4C24F43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8115C1E" wp14:anchorId="4A4C9C3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C5873" w14:paraId="40BA9BE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16C2D">
          <w:t>M</w:t>
        </w:r>
      </w:sdtContent>
    </w:sdt>
    <w:sdt>
      <w:sdtPr>
        <w:alias w:val="CC_Noformat_Partinummer"/>
        <w:tag w:val="CC_Noformat_Partinummer"/>
        <w:id w:val="-2014525982"/>
        <w:text/>
      </w:sdtPr>
      <w:sdtEndPr/>
      <w:sdtContent>
        <w:r w:rsidR="00B16C2D">
          <w:t>1986</w:t>
        </w:r>
      </w:sdtContent>
    </w:sdt>
  </w:p>
  <w:p w:rsidRPr="008227B3" w:rsidR="00262EA3" w:rsidP="008227B3" w:rsidRDefault="008C5873" w14:paraId="51FCD62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C5873" w14:paraId="6BB03D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:1482</w:t>
        </w:r>
      </w:sdtContent>
    </w:sdt>
  </w:p>
  <w:p w:rsidR="00262EA3" w:rsidP="00E03A3D" w:rsidRDefault="008C5873" w14:paraId="633D052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text/>
    </w:sdtPr>
    <w:sdtEndPr/>
    <w:sdtContent>
      <w:p w:rsidR="00262EA3" w:rsidP="00283E0F" w:rsidRDefault="00B16C2D" w14:paraId="36FC6BE3" w14:textId="77777777">
        <w:pPr>
          <w:pStyle w:val="FSHRub2"/>
        </w:pPr>
        <w:r>
          <w:t>Ackreditering av vattentorn</w:t>
        </w:r>
      </w:p>
    </w:sdtContent>
  </w:sdt>
  <w:sdt>
    <w:sdtPr>
      <w:alias w:val="CC_Boilerplate_3"/>
      <w:tag w:val="CC_Boilerplate_3"/>
      <w:id w:val="1606463544"/>
      <w:lock w:val="sdtContentLocked"/>
      <w15:appearance w15:val="hidden"/>
      <w:text w:multiLine="1"/>
    </w:sdtPr>
    <w:sdtEndPr/>
    <w:sdtContent>
      <w:p w:rsidR="00262EA3" w:rsidP="00283E0F" w:rsidRDefault="00262EA3" w14:paraId="0CC3A37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16C2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3F3C"/>
    <w:rsid w:val="000743FF"/>
    <w:rsid w:val="00074588"/>
    <w:rsid w:val="000756EB"/>
    <w:rsid w:val="00075B69"/>
    <w:rsid w:val="00076301"/>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83B"/>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45A"/>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834"/>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36A"/>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1D"/>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5F7B35"/>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873"/>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C2D"/>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291"/>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224"/>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A176063"/>
  <w15:chartTrackingRefBased/>
  <w15:docId w15:val="{45962985-895A-49B0-8086-7FFA1815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351DED478D45879DD53B9584BA013E"/>
        <w:category>
          <w:name w:val="Allmänt"/>
          <w:gallery w:val="placeholder"/>
        </w:category>
        <w:types>
          <w:type w:val="bbPlcHdr"/>
        </w:types>
        <w:behaviors>
          <w:behavior w:val="content"/>
        </w:behaviors>
        <w:guid w:val="{4C789EDA-A543-47DC-8E7B-66B9A2B0E9A0}"/>
      </w:docPartPr>
      <w:docPartBody>
        <w:p w:rsidR="00B46217" w:rsidRDefault="00D21527">
          <w:pPr>
            <w:pStyle w:val="69351DED478D45879DD53B9584BA013E"/>
          </w:pPr>
          <w:r w:rsidRPr="005A0A93">
            <w:rPr>
              <w:rStyle w:val="Platshllartext"/>
            </w:rPr>
            <w:t>Förslag till riksdagsbeslut</w:t>
          </w:r>
        </w:p>
      </w:docPartBody>
    </w:docPart>
    <w:docPart>
      <w:docPartPr>
        <w:name w:val="F4CE0FD73ADD4F23A473CB0EEC0860E3"/>
        <w:category>
          <w:name w:val="Allmänt"/>
          <w:gallery w:val="placeholder"/>
        </w:category>
        <w:types>
          <w:type w:val="bbPlcHdr"/>
        </w:types>
        <w:behaviors>
          <w:behavior w:val="content"/>
        </w:behaviors>
        <w:guid w:val="{AD198175-10EF-432B-905D-511FA2228E5D}"/>
      </w:docPartPr>
      <w:docPartBody>
        <w:p w:rsidR="00B46217" w:rsidRDefault="00D21527">
          <w:pPr>
            <w:pStyle w:val="F4CE0FD73ADD4F23A473CB0EEC0860E3"/>
          </w:pPr>
          <w:r w:rsidRPr="005A0A93">
            <w:rPr>
              <w:rStyle w:val="Platshllartext"/>
            </w:rPr>
            <w:t>Motivering</w:t>
          </w:r>
        </w:p>
      </w:docPartBody>
    </w:docPart>
    <w:docPart>
      <w:docPartPr>
        <w:name w:val="CE7B9C8BE3494A01ABC2DABC5919DA02"/>
        <w:category>
          <w:name w:val="Allmänt"/>
          <w:gallery w:val="placeholder"/>
        </w:category>
        <w:types>
          <w:type w:val="bbPlcHdr"/>
        </w:types>
        <w:behaviors>
          <w:behavior w:val="content"/>
        </w:behaviors>
        <w:guid w:val="{75351F57-A7CA-42AC-B5F9-4651807E1742}"/>
      </w:docPartPr>
      <w:docPartBody>
        <w:p w:rsidR="00B46217" w:rsidRDefault="00D21527">
          <w:pPr>
            <w:pStyle w:val="CE7B9C8BE3494A01ABC2DABC5919DA02"/>
          </w:pPr>
          <w:r>
            <w:rPr>
              <w:rStyle w:val="Platshllartext"/>
            </w:rPr>
            <w:t xml:space="preserve"> </w:t>
          </w:r>
        </w:p>
      </w:docPartBody>
    </w:docPart>
    <w:docPart>
      <w:docPartPr>
        <w:name w:val="B07F2DB3DEDC4AB1A2FA93FE46344CDE"/>
        <w:category>
          <w:name w:val="Allmänt"/>
          <w:gallery w:val="placeholder"/>
        </w:category>
        <w:types>
          <w:type w:val="bbPlcHdr"/>
        </w:types>
        <w:behaviors>
          <w:behavior w:val="content"/>
        </w:behaviors>
        <w:guid w:val="{1D47BDE6-6FA9-40A2-9301-6F835FA4C30D}"/>
      </w:docPartPr>
      <w:docPartBody>
        <w:p w:rsidR="00B46217" w:rsidRDefault="00D21527">
          <w:pPr>
            <w:pStyle w:val="B07F2DB3DEDC4AB1A2FA93FE46344CDE"/>
          </w:pPr>
          <w:r>
            <w:t xml:space="preserve"> </w:t>
          </w:r>
        </w:p>
      </w:docPartBody>
    </w:docPart>
    <w:docPart>
      <w:docPartPr>
        <w:name w:val="58ED14FEB05243949BD71860F797B99F"/>
        <w:category>
          <w:name w:val="Allmänt"/>
          <w:gallery w:val="placeholder"/>
        </w:category>
        <w:types>
          <w:type w:val="bbPlcHdr"/>
        </w:types>
        <w:behaviors>
          <w:behavior w:val="content"/>
        </w:behaviors>
        <w:guid w:val="{BAE2A037-5468-4691-8FDE-ED1963E486E4}"/>
      </w:docPartPr>
      <w:docPartBody>
        <w:p w:rsidR="00407E72" w:rsidRDefault="00407E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527"/>
    <w:rsid w:val="00407E72"/>
    <w:rsid w:val="00B46217"/>
    <w:rsid w:val="00D2152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9351DED478D45879DD53B9584BA013E">
    <w:name w:val="69351DED478D45879DD53B9584BA013E"/>
  </w:style>
  <w:style w:type="paragraph" w:customStyle="1" w:styleId="9897F5E67DD54E71841EDEF4B15210BF">
    <w:name w:val="9897F5E67DD54E71841EDEF4B15210B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CBD1AD78B6E4F838D828E96D8568A39">
    <w:name w:val="BCBD1AD78B6E4F838D828E96D8568A39"/>
  </w:style>
  <w:style w:type="paragraph" w:customStyle="1" w:styleId="F4CE0FD73ADD4F23A473CB0EEC0860E3">
    <w:name w:val="F4CE0FD73ADD4F23A473CB0EEC0860E3"/>
  </w:style>
  <w:style w:type="paragraph" w:customStyle="1" w:styleId="DB8FA828D38E463DAECED9B6E33A0E17">
    <w:name w:val="DB8FA828D38E463DAECED9B6E33A0E17"/>
  </w:style>
  <w:style w:type="paragraph" w:customStyle="1" w:styleId="580D5C1F98A14C1FB3DB8FDE95B316BE">
    <w:name w:val="580D5C1F98A14C1FB3DB8FDE95B316BE"/>
  </w:style>
  <w:style w:type="paragraph" w:customStyle="1" w:styleId="CE7B9C8BE3494A01ABC2DABC5919DA02">
    <w:name w:val="CE7B9C8BE3494A01ABC2DABC5919DA02"/>
  </w:style>
  <w:style w:type="paragraph" w:customStyle="1" w:styleId="B07F2DB3DEDC4AB1A2FA93FE46344CDE">
    <w:name w:val="B07F2DB3DEDC4AB1A2FA93FE46344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6FD6B7-2741-467F-8FC8-B1A50F93B507}"/>
</file>

<file path=customXml/itemProps2.xml><?xml version="1.0" encoding="utf-8"?>
<ds:datastoreItem xmlns:ds="http://schemas.openxmlformats.org/officeDocument/2006/customXml" ds:itemID="{E709B5A8-DD3F-460F-80ED-B4CC564FE6A4}"/>
</file>

<file path=customXml/itemProps3.xml><?xml version="1.0" encoding="utf-8"?>
<ds:datastoreItem xmlns:ds="http://schemas.openxmlformats.org/officeDocument/2006/customXml" ds:itemID="{DFE3343E-57CF-4374-A34D-B1E4FBAF1D85}"/>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1447</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M1986 Ackreditering av vattentorn</vt:lpstr>
      <vt:lpstr>
      </vt:lpstr>
    </vt:vector>
  </TitlesOfParts>
  <Company>Sveriges riksdag</Company>
  <LinksUpToDate>false</LinksUpToDate>
  <CharactersWithSpaces>1694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