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0DC3E8B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B4587">
              <w:rPr>
                <w:b/>
                <w:sz w:val="22"/>
                <w:szCs w:val="22"/>
              </w:rPr>
              <w:t>8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8435A07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CB4587">
              <w:rPr>
                <w:sz w:val="22"/>
                <w:szCs w:val="22"/>
              </w:rPr>
              <w:t>10-20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EE71383" w14:textId="061E746B" w:rsidR="00F07228" w:rsidRDefault="00F07228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4F0D">
              <w:rPr>
                <w:sz w:val="22"/>
                <w:szCs w:val="22"/>
              </w:rPr>
              <w:t>1.00–</w:t>
            </w:r>
            <w:r w:rsidR="004C5419">
              <w:rPr>
                <w:sz w:val="22"/>
                <w:szCs w:val="22"/>
              </w:rPr>
              <w:t>11.19</w:t>
            </w:r>
          </w:p>
          <w:p w14:paraId="45D12A8F" w14:textId="3DBD1C4E" w:rsidR="00CB4587" w:rsidRDefault="00CB4587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12.00–</w:t>
            </w:r>
            <w:r w:rsidR="00DE2BED">
              <w:rPr>
                <w:sz w:val="22"/>
                <w:szCs w:val="22"/>
              </w:rPr>
              <w:t>13.</w:t>
            </w:r>
            <w:r w:rsidR="00D15618">
              <w:rPr>
                <w:sz w:val="22"/>
                <w:szCs w:val="22"/>
              </w:rPr>
              <w:t>28</w:t>
            </w:r>
          </w:p>
          <w:p w14:paraId="40538019" w14:textId="01A1144B" w:rsidR="00E96AD5" w:rsidRPr="00477C9F" w:rsidRDefault="00F916CE" w:rsidP="00E96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96AD5">
              <w:rPr>
                <w:sz w:val="22"/>
                <w:szCs w:val="22"/>
              </w:rPr>
              <w:t>.</w:t>
            </w:r>
            <w:r w:rsidR="00D15618">
              <w:rPr>
                <w:sz w:val="22"/>
                <w:szCs w:val="22"/>
              </w:rPr>
              <w:t>4</w:t>
            </w:r>
            <w:r w:rsidR="00D23885">
              <w:rPr>
                <w:sz w:val="22"/>
                <w:szCs w:val="22"/>
              </w:rPr>
              <w:t>1</w:t>
            </w:r>
            <w:r w:rsidR="00E96AD5">
              <w:rPr>
                <w:sz w:val="22"/>
                <w:szCs w:val="22"/>
              </w:rPr>
              <w:t>–</w:t>
            </w:r>
            <w:r w:rsidR="00DB5EF1">
              <w:rPr>
                <w:sz w:val="22"/>
                <w:szCs w:val="22"/>
              </w:rPr>
              <w:t>14.18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1E151D9D" w14:textId="41F2B23F" w:rsidR="00A92CA1" w:rsidRDefault="00A92CA1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6ACFFAB" w14:textId="77777777" w:rsidR="000D3F81" w:rsidRDefault="000D3F81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330FC5AA" w14:textId="77777777" w:rsidR="00A92CA1" w:rsidRPr="00477C9F" w:rsidRDefault="00A92CA1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77C9F" w14:paraId="40538025" w14:textId="77777777" w:rsidTr="007945C8">
        <w:tc>
          <w:tcPr>
            <w:tcW w:w="567" w:type="dxa"/>
          </w:tcPr>
          <w:p w14:paraId="40538021" w14:textId="7E7D8214" w:rsidR="008273F4" w:rsidRPr="00477C9F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07F8BDA5" w14:textId="77777777" w:rsidR="00CB4587" w:rsidRDefault="00CB4587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B4587">
              <w:rPr>
                <w:b/>
                <w:bCs/>
                <w:color w:val="000000"/>
                <w:sz w:val="22"/>
                <w:szCs w:val="22"/>
              </w:rPr>
              <w:t xml:space="preserve">Offentlig utfrågning med näringsminister Ibrahim </w:t>
            </w:r>
            <w:proofErr w:type="spellStart"/>
            <w:r w:rsidRPr="00CB4587">
              <w:rPr>
                <w:b/>
                <w:bCs/>
                <w:color w:val="000000"/>
                <w:sz w:val="22"/>
                <w:szCs w:val="22"/>
              </w:rPr>
              <w:t>Baylan</w:t>
            </w:r>
            <w:proofErr w:type="spellEnd"/>
          </w:p>
          <w:p w14:paraId="70EC3F31" w14:textId="77777777" w:rsidR="00CB4587" w:rsidRDefault="00CB4587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40538024" w14:textId="209ACB4C" w:rsidR="008273F4" w:rsidRPr="00CB4587" w:rsidRDefault="00CB4587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4587">
              <w:rPr>
                <w:snapToGrid w:val="0"/>
                <w:sz w:val="22"/>
                <w:szCs w:val="22"/>
              </w:rPr>
              <w:t xml:space="preserve">Utskottet höll en offentlig utfrågning </w:t>
            </w:r>
            <w:r w:rsidRPr="00CB4587">
              <w:rPr>
                <w:bCs/>
                <w:color w:val="000000"/>
                <w:sz w:val="22"/>
                <w:szCs w:val="22"/>
              </w:rPr>
              <w:t xml:space="preserve">med näringsminister Ibrahim </w:t>
            </w:r>
            <w:proofErr w:type="spellStart"/>
            <w:r w:rsidRPr="00CB4587">
              <w:rPr>
                <w:bCs/>
                <w:color w:val="000000"/>
                <w:sz w:val="22"/>
                <w:szCs w:val="22"/>
              </w:rPr>
              <w:t>Baylan</w:t>
            </w:r>
            <w:proofErr w:type="spellEnd"/>
            <w:r w:rsidRPr="00CB4587">
              <w:rPr>
                <w:bCs/>
                <w:color w:val="000000"/>
                <w:sz w:val="22"/>
                <w:szCs w:val="22"/>
              </w:rPr>
              <w:t xml:space="preserve">, rörande granskningsärende 5 och 10 </w:t>
            </w:r>
            <w:r w:rsidRPr="00CB4587">
              <w:rPr>
                <w:color w:val="000000"/>
                <w:sz w:val="22"/>
                <w:szCs w:val="22"/>
              </w:rPr>
              <w:t>Regeringens agerande i förhållande till riksdagens budgetbeslut</w:t>
            </w:r>
            <w:r>
              <w:rPr>
                <w:color w:val="000000"/>
                <w:sz w:val="22"/>
                <w:szCs w:val="22"/>
              </w:rPr>
              <w:t>.</w:t>
            </w:r>
            <w:r w:rsidRPr="00CB4587">
              <w:rPr>
                <w:color w:val="000000"/>
                <w:sz w:val="22"/>
                <w:szCs w:val="22"/>
              </w:rPr>
              <w:br/>
            </w:r>
          </w:p>
        </w:tc>
      </w:tr>
      <w:tr w:rsidR="00E96AD5" w:rsidRPr="00477C9F" w14:paraId="5C62DA78" w14:textId="77777777" w:rsidTr="007945C8">
        <w:tc>
          <w:tcPr>
            <w:tcW w:w="567" w:type="dxa"/>
          </w:tcPr>
          <w:p w14:paraId="489D63F3" w14:textId="60CA93BF" w:rsidR="00E96AD5" w:rsidRPr="002E7A56" w:rsidRDefault="00E96A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630C43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07914734" w14:textId="77777777" w:rsidR="00E96AD5" w:rsidRPr="00092FD7" w:rsidRDefault="00E96AD5" w:rsidP="00E96AD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2FD7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6B653D13" w14:textId="77777777" w:rsidR="00E96AD5" w:rsidRPr="00AE523C" w:rsidRDefault="00E96AD5" w:rsidP="00E96A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CCE1B4" w14:textId="77777777" w:rsidR="00E96AD5" w:rsidRDefault="00E96AD5" w:rsidP="00E96AD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92FD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59102B88" w14:textId="541578EC" w:rsidR="00E96AD5" w:rsidRPr="00CB4587" w:rsidRDefault="00E96AD5" w:rsidP="00E96AD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73F4" w:rsidRPr="00477C9F" w14:paraId="6A868AE3" w14:textId="77777777" w:rsidTr="007945C8">
        <w:tc>
          <w:tcPr>
            <w:tcW w:w="567" w:type="dxa"/>
          </w:tcPr>
          <w:p w14:paraId="576005AB" w14:textId="03FA4FD6" w:rsidR="008273F4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54D0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5D1E761A" w14:textId="77777777" w:rsidR="00CB4587" w:rsidRDefault="00CB4587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B4587">
              <w:rPr>
                <w:b/>
                <w:bCs/>
                <w:color w:val="000000"/>
                <w:sz w:val="22"/>
                <w:szCs w:val="22"/>
              </w:rPr>
              <w:t xml:space="preserve">Offentlig utfrågning med miljö- och klimatminister Isabella </w:t>
            </w:r>
            <w:proofErr w:type="spellStart"/>
            <w:r w:rsidRPr="00CB4587">
              <w:rPr>
                <w:b/>
                <w:bCs/>
                <w:color w:val="000000"/>
                <w:sz w:val="22"/>
                <w:szCs w:val="22"/>
              </w:rPr>
              <w:t>Lövin</w:t>
            </w:r>
            <w:proofErr w:type="spellEnd"/>
          </w:p>
          <w:p w14:paraId="12B1F29F" w14:textId="77777777" w:rsidR="00CB4587" w:rsidRDefault="00CB4587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54353C30" w14:textId="05DB65A5" w:rsidR="00A92CA1" w:rsidRPr="00A92CA1" w:rsidRDefault="00CB4587" w:rsidP="00A92CA1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CB4587">
              <w:rPr>
                <w:snapToGrid w:val="0"/>
                <w:sz w:val="22"/>
                <w:szCs w:val="22"/>
              </w:rPr>
              <w:t xml:space="preserve">Utskottet höll en offentlig utfrågning med </w:t>
            </w:r>
            <w:r w:rsidRPr="00CB4587">
              <w:rPr>
                <w:bCs/>
                <w:color w:val="000000"/>
                <w:sz w:val="22"/>
                <w:szCs w:val="22"/>
              </w:rPr>
              <w:t xml:space="preserve">miljö- och klimatminister Isabella </w:t>
            </w:r>
            <w:proofErr w:type="spellStart"/>
            <w:r w:rsidRPr="00CB4587">
              <w:rPr>
                <w:bCs/>
                <w:color w:val="000000"/>
                <w:sz w:val="22"/>
                <w:szCs w:val="22"/>
              </w:rPr>
              <w:t>Lövin</w:t>
            </w:r>
            <w:proofErr w:type="spellEnd"/>
            <w:r w:rsidRPr="00CB4587">
              <w:rPr>
                <w:bCs/>
                <w:color w:val="000000"/>
                <w:sz w:val="22"/>
                <w:szCs w:val="22"/>
              </w:rPr>
              <w:t xml:space="preserve">, rörande granskningsärende 25 </w:t>
            </w:r>
            <w:r w:rsidRPr="00CB4587">
              <w:rPr>
                <w:color w:val="000000"/>
                <w:sz w:val="22"/>
                <w:szCs w:val="22"/>
              </w:rPr>
              <w:t>Regeringens agerande i samband med tillståndsärende om utbyggnad av raffinaderi i Lysekil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9C66111" w14:textId="7F1ED4C9" w:rsidR="006534C9" w:rsidRPr="00CB4587" w:rsidRDefault="006534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96AD5" w:rsidRPr="00477C9F" w14:paraId="2C2B0E0D" w14:textId="77777777" w:rsidTr="007945C8">
        <w:tc>
          <w:tcPr>
            <w:tcW w:w="567" w:type="dxa"/>
          </w:tcPr>
          <w:p w14:paraId="3E6EA770" w14:textId="7B387C1C" w:rsidR="00E96AD5" w:rsidRDefault="00E96A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F54D0F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0CFBACC8" w14:textId="77777777" w:rsidR="00E96AD5" w:rsidRPr="00092FD7" w:rsidRDefault="00E96AD5" w:rsidP="00E96AD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92FD7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2E2027D5" w14:textId="77777777" w:rsidR="00E96AD5" w:rsidRPr="00AE523C" w:rsidRDefault="00E96AD5" w:rsidP="00E96A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7762FA" w14:textId="77777777" w:rsidR="00E96AD5" w:rsidRDefault="00E96AD5" w:rsidP="00E96AD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92FD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361A5B3D" w14:textId="7AFD5373" w:rsidR="00E96AD5" w:rsidRPr="00CB4587" w:rsidRDefault="00E96AD5" w:rsidP="00E96AD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7FF3" w:rsidRPr="00477C9F" w14:paraId="078D0B29" w14:textId="77777777" w:rsidTr="007945C8">
        <w:tc>
          <w:tcPr>
            <w:tcW w:w="567" w:type="dxa"/>
          </w:tcPr>
          <w:p w14:paraId="44A5C129" w14:textId="2C0697E1" w:rsidR="00797FF3" w:rsidRDefault="00797FF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D3F81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57FFB85B" w14:textId="77777777" w:rsidR="00797FF3" w:rsidRPr="00E27C6D" w:rsidRDefault="00797FF3" w:rsidP="00797F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27C6D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08505F17" w14:textId="77777777" w:rsidR="00797FF3" w:rsidRPr="00E27C6D" w:rsidRDefault="00797FF3" w:rsidP="00797F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E5CBBA4" w14:textId="442F2FAB" w:rsidR="00797FF3" w:rsidRPr="00E27C6D" w:rsidRDefault="00797FF3" w:rsidP="00797F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27C6D">
              <w:rPr>
                <w:snapToGrid w:val="0"/>
                <w:sz w:val="22"/>
                <w:szCs w:val="22"/>
              </w:rPr>
              <w:t>Se protokoll 2020/21:</w:t>
            </w:r>
            <w:r>
              <w:rPr>
                <w:snapToGrid w:val="0"/>
                <w:sz w:val="22"/>
                <w:szCs w:val="22"/>
              </w:rPr>
              <w:t>8</w:t>
            </w:r>
          </w:p>
          <w:p w14:paraId="25F01CC9" w14:textId="77777777" w:rsidR="00797FF3" w:rsidRPr="00092FD7" w:rsidRDefault="00797FF3" w:rsidP="00E96AD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0D96CA6F" w14:textId="77777777" w:rsidTr="007945C8">
        <w:tc>
          <w:tcPr>
            <w:tcW w:w="567" w:type="dxa"/>
          </w:tcPr>
          <w:p w14:paraId="47A39D9D" w14:textId="7B7D83F8" w:rsidR="008273F4" w:rsidRPr="002E7A56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D3F81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61B87CC8" w14:textId="77777777" w:rsidR="001F04AC" w:rsidRPr="00844B98" w:rsidRDefault="001F04AC" w:rsidP="001F0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B98">
              <w:rPr>
                <w:b/>
                <w:bCs/>
                <w:color w:val="000000"/>
                <w:sz w:val="22"/>
                <w:szCs w:val="22"/>
              </w:rPr>
              <w:t>Regeringens styrning av Arbetsförmedlingen – G16</w:t>
            </w:r>
          </w:p>
          <w:p w14:paraId="15CA932F" w14:textId="177D3C68" w:rsidR="00CB4587" w:rsidRPr="00CB4587" w:rsidRDefault="00CB458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A831C73" w14:textId="14654A52" w:rsidR="00CB4587" w:rsidRDefault="00CB4587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458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>beslutade</w:t>
            </w:r>
            <w:r w:rsidR="00EA5892"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7C345B">
              <w:rPr>
                <w:snapToGrid w:val="0"/>
                <w:sz w:val="22"/>
                <w:szCs w:val="22"/>
              </w:rPr>
              <w:t xml:space="preserve">på grund av de </w:t>
            </w:r>
            <w:r w:rsidR="001F04AC">
              <w:rPr>
                <w:snapToGrid w:val="0"/>
                <w:sz w:val="22"/>
                <w:szCs w:val="22"/>
              </w:rPr>
              <w:t>rese</w:t>
            </w:r>
            <w:r w:rsidR="007C345B">
              <w:rPr>
                <w:snapToGrid w:val="0"/>
                <w:sz w:val="22"/>
                <w:szCs w:val="22"/>
              </w:rPr>
              <w:t xml:space="preserve">restriktioner som införts i Belgien med anledning av </w:t>
            </w:r>
            <w:proofErr w:type="spellStart"/>
            <w:r w:rsidR="007C345B">
              <w:rPr>
                <w:snapToGrid w:val="0"/>
                <w:sz w:val="22"/>
                <w:szCs w:val="22"/>
              </w:rPr>
              <w:t>coronapandemin</w:t>
            </w:r>
            <w:proofErr w:type="spellEnd"/>
            <w:r w:rsidR="007C345B">
              <w:rPr>
                <w:snapToGrid w:val="0"/>
                <w:sz w:val="22"/>
                <w:szCs w:val="22"/>
              </w:rPr>
              <w:t>, att Ylva Johansson</w:t>
            </w:r>
            <w:r w:rsidR="001F04AC">
              <w:rPr>
                <w:snapToGrid w:val="0"/>
                <w:sz w:val="22"/>
                <w:szCs w:val="22"/>
              </w:rPr>
              <w:t>s medverkan</w:t>
            </w:r>
            <w:r w:rsidR="007C345B">
              <w:rPr>
                <w:snapToGrid w:val="0"/>
                <w:sz w:val="22"/>
                <w:szCs w:val="22"/>
              </w:rPr>
              <w:t xml:space="preserve"> i utskottets utfrågning</w:t>
            </w:r>
            <w:r w:rsidR="001F04AC">
              <w:rPr>
                <w:snapToGrid w:val="0"/>
                <w:sz w:val="22"/>
                <w:szCs w:val="22"/>
              </w:rPr>
              <w:t xml:space="preserve"> kan ske</w:t>
            </w:r>
            <w:r w:rsidR="007C345B">
              <w:rPr>
                <w:snapToGrid w:val="0"/>
                <w:sz w:val="22"/>
                <w:szCs w:val="22"/>
              </w:rPr>
              <w:t xml:space="preserve"> via videolänk från Bryssel.</w:t>
            </w:r>
          </w:p>
          <w:p w14:paraId="6AE27B08" w14:textId="0B0AF436" w:rsidR="00670574" w:rsidRPr="00CB4587" w:rsidRDefault="00670574" w:rsidP="001F0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F04AC" w:rsidRPr="00477C9F" w14:paraId="08245835" w14:textId="77777777" w:rsidTr="007945C8">
        <w:tc>
          <w:tcPr>
            <w:tcW w:w="567" w:type="dxa"/>
          </w:tcPr>
          <w:p w14:paraId="7ECDDC6F" w14:textId="122EE5D8" w:rsidR="001F04AC" w:rsidRDefault="000D3F8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1F04AC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4E1E7B08" w14:textId="2C07CFDD" w:rsidR="001F04AC" w:rsidRDefault="001F04AC" w:rsidP="001F0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27AFA">
              <w:rPr>
                <w:b/>
                <w:bCs/>
                <w:color w:val="000000"/>
                <w:sz w:val="22"/>
                <w:szCs w:val="22"/>
              </w:rPr>
              <w:t>Regeringens agerande i samband med tillståndsärende om utbyggnad av raffinaderi i Lysekil - G25</w:t>
            </w:r>
          </w:p>
          <w:p w14:paraId="2078E3AF" w14:textId="77777777" w:rsidR="001F04AC" w:rsidRDefault="001F04AC" w:rsidP="001F0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F19E8F" w14:textId="27011F2F" w:rsidR="001F04AC" w:rsidRPr="00CB4587" w:rsidRDefault="001F04AC" w:rsidP="001F0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utfrågningen med statsminister Stefan Löfven </w:t>
            </w:r>
            <w:r w:rsidRPr="00A92CA1">
              <w:rPr>
                <w:snapToGrid w:val="0"/>
                <w:sz w:val="22"/>
                <w:szCs w:val="22"/>
              </w:rPr>
              <w:t>även ska omfatta konstitutionsutskottets granskningsärende nr 25 Regeringens agerande i samband med tillståndsärende om utbyggnad av raffinaderi i Lysekil.</w:t>
            </w:r>
          </w:p>
          <w:p w14:paraId="3A8E822A" w14:textId="77777777" w:rsidR="001F04AC" w:rsidRPr="00844B98" w:rsidRDefault="001F04AC" w:rsidP="001F0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477C9F" w14:paraId="40538057" w14:textId="77777777" w:rsidTr="007945C8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2C345AA0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5746705F" w14:textId="69348824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7945C8">
              <w:rPr>
                <w:sz w:val="22"/>
                <w:szCs w:val="22"/>
              </w:rPr>
              <w:t>t</w:t>
            </w:r>
            <w:r w:rsidRPr="002E7A56">
              <w:rPr>
                <w:sz w:val="22"/>
                <w:szCs w:val="22"/>
              </w:rPr>
              <w:t xml:space="preserve"> </w:t>
            </w:r>
            <w:r w:rsidR="007945C8">
              <w:rPr>
                <w:sz w:val="22"/>
                <w:szCs w:val="22"/>
              </w:rPr>
              <w:t>2020-10-22</w:t>
            </w:r>
          </w:p>
          <w:p w14:paraId="40538056" w14:textId="1F57CCAF" w:rsidR="00AF32C5" w:rsidRPr="00DC1007" w:rsidRDefault="008273F4" w:rsidP="007945C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14:paraId="739721F6" w14:textId="39F70548" w:rsidR="000D3F81" w:rsidRDefault="000D3F81">
      <w:pPr>
        <w:widowControl/>
        <w:rPr>
          <w:sz w:val="22"/>
          <w:szCs w:val="22"/>
        </w:rPr>
      </w:pPr>
    </w:p>
    <w:p w14:paraId="549278BE" w14:textId="77777777" w:rsidR="000D3F81" w:rsidRDefault="000D3F81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5F9C492" w14:textId="77777777" w:rsidR="002A04AD" w:rsidRDefault="002A04AD">
      <w:pPr>
        <w:widowControl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2795"/>
        <w:gridCol w:w="356"/>
        <w:gridCol w:w="29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09"/>
        <w:gridCol w:w="148"/>
        <w:gridCol w:w="355"/>
        <w:gridCol w:w="359"/>
        <w:gridCol w:w="355"/>
        <w:gridCol w:w="250"/>
        <w:gridCol w:w="14"/>
        <w:gridCol w:w="60"/>
      </w:tblGrid>
      <w:tr w:rsidR="00D93C2E" w14:paraId="79DE2F22" w14:textId="77777777" w:rsidTr="00E668BF">
        <w:trPr>
          <w:gridAfter w:val="2"/>
          <w:wAfter w:w="44" w:type="pct"/>
        </w:trPr>
        <w:tc>
          <w:tcPr>
            <w:tcW w:w="188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2DE3CCDA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Pr="00612FF5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Pr="00612FF5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9B7313">
              <w:rPr>
                <w:sz w:val="20"/>
              </w:rPr>
              <w:t>9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1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52EC72D1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E96AD5">
              <w:rPr>
                <w:sz w:val="16"/>
                <w:szCs w:val="16"/>
              </w:rPr>
              <w:t>8</w:t>
            </w:r>
          </w:p>
        </w:tc>
      </w:tr>
      <w:tr w:rsidR="00EE68A3" w:rsidRPr="00E931D7" w14:paraId="612DC205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5027574D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793E3C">
              <w:rPr>
                <w:sz w:val="20"/>
              </w:rPr>
              <w:t>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527C0C3F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C74EF">
              <w:rPr>
                <w:sz w:val="20"/>
              </w:rPr>
              <w:t xml:space="preserve"> </w:t>
            </w:r>
            <w:r w:rsidR="00793E3C">
              <w:rPr>
                <w:sz w:val="20"/>
              </w:rPr>
              <w:t>3</w:t>
            </w:r>
            <w:r w:rsidR="007C74EF">
              <w:rPr>
                <w:sz w:val="20"/>
              </w:rPr>
              <w:t>–</w:t>
            </w:r>
            <w:r w:rsidR="00764567">
              <w:rPr>
                <w:sz w:val="20"/>
              </w:rPr>
              <w:t>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6E365BA4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7C74EF">
              <w:rPr>
                <w:sz w:val="20"/>
              </w:rPr>
              <w:t xml:space="preserve"> </w:t>
            </w:r>
            <w:r w:rsidR="000D3F81">
              <w:rPr>
                <w:sz w:val="20"/>
              </w:rPr>
              <w:t>5–6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1F375417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1F04AC">
              <w:rPr>
                <w:sz w:val="20"/>
              </w:rPr>
              <w:t xml:space="preserve"> </w:t>
            </w:r>
            <w:r w:rsidR="000D3F81">
              <w:rPr>
                <w:sz w:val="20"/>
              </w:rPr>
              <w:t>7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5B04F4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33A001C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E668BF" w:rsidRPr="008E2326" w14:paraId="74A6DCAE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E668BF" w:rsidRPr="00F24B88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27822152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0595F66E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3A2861B1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1A7EECAB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507177CE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E668BF" w:rsidRPr="008E2326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4644FD09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651B93CE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3A388AB5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124A2614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2C639178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E668BF" w:rsidRPr="008E2326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32A3232C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6E02285D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262E1F91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41A38B75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68BF" w:rsidRPr="008E2326" w14:paraId="1E758093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E668BF" w:rsidRPr="00FE2AC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60C4CBD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0E1B45B9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3407E9E6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3A29D834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68BF" w:rsidRPr="008E2326" w14:paraId="0AA454F0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E668BF" w:rsidRPr="008E2326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56B5F616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28BED6D0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92CA1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647B25CC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221884DD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68BF" w:rsidRPr="008E2326" w14:paraId="38AC2A3C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E668BF" w:rsidRPr="000700C4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5FAC2F9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6A50A1E4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92CA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6365F24D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7A3529A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68BF" w:rsidRPr="008E2326" w14:paraId="36B3EC7B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E668BF" w:rsidRPr="000700C4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6804215D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325F9048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92CA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590D631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648BEC65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68BF" w:rsidRPr="008E2326" w14:paraId="69452C1A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E668BF" w:rsidRPr="008E2326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017BC3D8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32B6C3F9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92CA1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719F5181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66F8BAED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68BF" w:rsidRPr="008E2326" w14:paraId="7918486A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E668BF" w:rsidRPr="008E2326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78F88DB0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172ED594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92CA1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0806AE23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6F2806F0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051F3D54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E668BF" w:rsidRPr="008E2326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6D27AE34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7AC443D0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92CA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03533A54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6D9F142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68BF" w:rsidRPr="008E2326" w14:paraId="786F0E75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E668BF" w:rsidRPr="008E2326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2287AA11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566A737A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92CA1"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2AF1522D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0AD51CD3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68BF" w:rsidRPr="008E2326" w14:paraId="1524DB7E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E668BF" w:rsidRPr="008E2326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7E10D522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4CDD0555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92CA1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06EA61E5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2CBF797C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68BF" w:rsidRPr="008E2326" w14:paraId="5B97466C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E668BF" w:rsidRPr="004B2106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726093BE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56226AF0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92CA1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68BA34A1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48A451AE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70BC956B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E668BF" w:rsidRPr="008E2326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20B98C4B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016D69F5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92CA1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4A81E54C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62DE4C90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3E3AFC3A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E668BF" w:rsidRPr="008E2326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2652EF60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5D869DA4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92CA1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74466228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052C0DAD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14AE7EE6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E668BF" w:rsidRPr="008E2326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51EA28FB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105A7AEB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92CA1"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4B3098A9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061565C4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40CDEDE2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E668BF" w:rsidRPr="008E2326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6C2C424E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7A2A3C3F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92CA1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225D5640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7DEDC15A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E931D7" w14:paraId="5A1A4792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E668BF" w:rsidRPr="00E931D7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4E9D4BA6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E668BF" w:rsidRPr="008E2326" w:rsidRDefault="00E668BF" w:rsidP="00E668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32304555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E668BF" w:rsidRPr="008E2326" w:rsidRDefault="00E668BF" w:rsidP="00E668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43B0BF36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E668BF" w:rsidRPr="008E2326" w:rsidRDefault="00E668BF" w:rsidP="00E668BF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36532F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4156238A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92CA1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0A7907C3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251F9FE5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587C00B3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E668BF" w:rsidRPr="00B91BEE" w:rsidRDefault="00E668BF" w:rsidP="00E6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71708854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E668BF" w:rsidRPr="008E2326" w:rsidRDefault="00E668BF" w:rsidP="00E668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3050BE2D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474E70CC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92CA1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51A79ADA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4945D3F5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7F1118D9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E668BF" w:rsidRPr="008E2326" w:rsidRDefault="00E668BF" w:rsidP="00E668BF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23A3CE58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E668BF" w:rsidRPr="008E2326" w:rsidRDefault="00E668BF" w:rsidP="00E668BF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35D839D4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E668BF" w:rsidRPr="008E2326" w:rsidRDefault="00E668BF" w:rsidP="00E6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4437836C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2889068B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92CA1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5EC6D4C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16E12796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67E31FE3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E668BF" w:rsidRPr="008E2326" w:rsidRDefault="00E668BF" w:rsidP="00E6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27510FA9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209E3948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92CA1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7A29B6C0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56B86734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1DA885C7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E668BF" w:rsidRPr="008E2326" w:rsidRDefault="00E668BF" w:rsidP="00E6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58BE06E9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E668BF" w:rsidRPr="008E2326" w:rsidRDefault="00E668BF" w:rsidP="00E6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23A4B4B2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710831F4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92CA1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1A3B9DF3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7B5C1B31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7A80381C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E668BF" w:rsidRPr="008E2326" w:rsidRDefault="00E668BF" w:rsidP="00E6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4A08FADA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E668BF" w:rsidRPr="008E2326" w:rsidRDefault="00E668BF" w:rsidP="00E6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42BB9FD6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E668BF" w:rsidRPr="008E2326" w:rsidRDefault="00E668BF" w:rsidP="00E6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74A5FC87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E668BF" w:rsidRPr="008E2326" w:rsidRDefault="00E668BF" w:rsidP="00E6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11D8446A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E668BF" w:rsidRPr="008E2326" w:rsidRDefault="00E668BF" w:rsidP="00E668BF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33AAA13B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E668BF" w:rsidRPr="008E2326" w:rsidRDefault="00E668BF" w:rsidP="00E6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25DC7FE4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E668BF" w:rsidRPr="008E2326" w:rsidRDefault="00E668BF" w:rsidP="00E6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23C27888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E668BF" w:rsidRPr="008E2326" w:rsidRDefault="00E668BF" w:rsidP="00E6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57DF1A66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E668BF" w:rsidRPr="008E2326" w:rsidRDefault="00E668BF" w:rsidP="00E6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21C40626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E668BF" w:rsidRPr="008E2326" w:rsidRDefault="00E668BF" w:rsidP="00E6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66126CC6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E668BF" w:rsidRPr="008E2326" w:rsidRDefault="00E668BF" w:rsidP="00E6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09A7D87D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627163B0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92CA1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F95A432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178C16D2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44982355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E668BF" w:rsidRPr="00A571A1" w:rsidRDefault="00E668BF" w:rsidP="00E668BF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30D4C21D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77D3B00B" w:rsidR="00E668BF" w:rsidRPr="00A92CA1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92CA1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7F6DAAE8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74543F0B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24500E80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E668BF" w:rsidRPr="00A571A1" w:rsidRDefault="00E668BF" w:rsidP="00E668BF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40698303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E668BF" w:rsidRPr="00A571A1" w:rsidRDefault="00E668BF" w:rsidP="00E668BF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4EB40FF8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E668BF" w:rsidRPr="00A571A1" w:rsidRDefault="00E668BF" w:rsidP="00E668BF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2E2B1D81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E668BF" w:rsidRPr="00A571A1" w:rsidRDefault="00E668BF" w:rsidP="00E6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8E2326" w14:paraId="728F87B4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E668BF" w:rsidRPr="00A571A1" w:rsidRDefault="00E668BF" w:rsidP="00E6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E668BF" w:rsidRPr="00214135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668BF" w:rsidRPr="00794BEC" w14:paraId="527E35B6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</w:trPr>
        <w:tc>
          <w:tcPr>
            <w:tcW w:w="1869" w:type="pct"/>
            <w:gridSpan w:val="3"/>
            <w:tcBorders>
              <w:top w:val="single" w:sz="4" w:space="0" w:color="auto"/>
            </w:tcBorders>
          </w:tcPr>
          <w:p w14:paraId="206608EA" w14:textId="77777777" w:rsidR="00E668BF" w:rsidRPr="00794BEC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1" w:type="pct"/>
            <w:gridSpan w:val="17"/>
            <w:tcBorders>
              <w:top w:val="single" w:sz="4" w:space="0" w:color="auto"/>
            </w:tcBorders>
          </w:tcPr>
          <w:p w14:paraId="0570C690" w14:textId="77777777" w:rsidR="00E668BF" w:rsidRPr="00794BEC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E668BF" w:rsidRPr="00794BEC" w14:paraId="56DBC857" w14:textId="77777777" w:rsidTr="00E6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</w:trPr>
        <w:tc>
          <w:tcPr>
            <w:tcW w:w="1869" w:type="pct"/>
            <w:gridSpan w:val="3"/>
          </w:tcPr>
          <w:p w14:paraId="4EDF782F" w14:textId="77777777" w:rsidR="00E668BF" w:rsidRPr="00794BEC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1" w:type="pct"/>
            <w:gridSpan w:val="17"/>
          </w:tcPr>
          <w:p w14:paraId="6E128095" w14:textId="77777777" w:rsidR="00E668BF" w:rsidRPr="00794BEC" w:rsidRDefault="00E668BF" w:rsidP="00E668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EDF"/>
    <w:rsid w:val="000410F7"/>
    <w:rsid w:val="000416B9"/>
    <w:rsid w:val="0004786B"/>
    <w:rsid w:val="0005450C"/>
    <w:rsid w:val="000700C4"/>
    <w:rsid w:val="00084FFF"/>
    <w:rsid w:val="000A10F5"/>
    <w:rsid w:val="000A4BCF"/>
    <w:rsid w:val="000A7BE7"/>
    <w:rsid w:val="000A7D87"/>
    <w:rsid w:val="000B4B17"/>
    <w:rsid w:val="000B7C05"/>
    <w:rsid w:val="000C1630"/>
    <w:rsid w:val="000D3F81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3B7E"/>
    <w:rsid w:val="0013426B"/>
    <w:rsid w:val="00161AA6"/>
    <w:rsid w:val="00165461"/>
    <w:rsid w:val="001828F2"/>
    <w:rsid w:val="001A1578"/>
    <w:rsid w:val="001D766E"/>
    <w:rsid w:val="001E1FAC"/>
    <w:rsid w:val="001F04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2C5C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75B8"/>
    <w:rsid w:val="00342116"/>
    <w:rsid w:val="00343A83"/>
    <w:rsid w:val="00346514"/>
    <w:rsid w:val="00360479"/>
    <w:rsid w:val="0037107E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E67D5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54120"/>
    <w:rsid w:val="00454E3F"/>
    <w:rsid w:val="00477C9F"/>
    <w:rsid w:val="00490212"/>
    <w:rsid w:val="00494D58"/>
    <w:rsid w:val="004B2106"/>
    <w:rsid w:val="004B6D8F"/>
    <w:rsid w:val="004C5419"/>
    <w:rsid w:val="004C5D4F"/>
    <w:rsid w:val="004C7964"/>
    <w:rsid w:val="004D2D42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23985"/>
    <w:rsid w:val="005358B4"/>
    <w:rsid w:val="00554348"/>
    <w:rsid w:val="005650F7"/>
    <w:rsid w:val="00577B92"/>
    <w:rsid w:val="00581568"/>
    <w:rsid w:val="00586400"/>
    <w:rsid w:val="005C1541"/>
    <w:rsid w:val="005C2F5F"/>
    <w:rsid w:val="005E28B9"/>
    <w:rsid w:val="005E3287"/>
    <w:rsid w:val="005E439C"/>
    <w:rsid w:val="005E614D"/>
    <w:rsid w:val="00612FF5"/>
    <w:rsid w:val="00614737"/>
    <w:rsid w:val="00630C43"/>
    <w:rsid w:val="00640520"/>
    <w:rsid w:val="006503A2"/>
    <w:rsid w:val="006534C9"/>
    <w:rsid w:val="00670574"/>
    <w:rsid w:val="006A151D"/>
    <w:rsid w:val="006A511D"/>
    <w:rsid w:val="006B151B"/>
    <w:rsid w:val="006B7B0C"/>
    <w:rsid w:val="006C21FA"/>
    <w:rsid w:val="006C7CA8"/>
    <w:rsid w:val="006D3126"/>
    <w:rsid w:val="0071773D"/>
    <w:rsid w:val="00723D66"/>
    <w:rsid w:val="00726EE5"/>
    <w:rsid w:val="007421F4"/>
    <w:rsid w:val="00750FF0"/>
    <w:rsid w:val="007615A5"/>
    <w:rsid w:val="00764567"/>
    <w:rsid w:val="00767BDA"/>
    <w:rsid w:val="00782EA9"/>
    <w:rsid w:val="00783D2C"/>
    <w:rsid w:val="00787586"/>
    <w:rsid w:val="00793E3C"/>
    <w:rsid w:val="007945C8"/>
    <w:rsid w:val="00797FF3"/>
    <w:rsid w:val="007B0C0A"/>
    <w:rsid w:val="007C345B"/>
    <w:rsid w:val="007C74EF"/>
    <w:rsid w:val="007D20C2"/>
    <w:rsid w:val="007D25CA"/>
    <w:rsid w:val="007F2B92"/>
    <w:rsid w:val="007F39BF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C2E2A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64CC7"/>
    <w:rsid w:val="00A744C3"/>
    <w:rsid w:val="00A84DE6"/>
    <w:rsid w:val="00A8695B"/>
    <w:rsid w:val="00A9262A"/>
    <w:rsid w:val="00A92CA1"/>
    <w:rsid w:val="00A9464E"/>
    <w:rsid w:val="00AA5BE7"/>
    <w:rsid w:val="00AA71AD"/>
    <w:rsid w:val="00AC1FEE"/>
    <w:rsid w:val="00AC2BE8"/>
    <w:rsid w:val="00AC3349"/>
    <w:rsid w:val="00AD797B"/>
    <w:rsid w:val="00AF32C5"/>
    <w:rsid w:val="00AF6DAF"/>
    <w:rsid w:val="00AF7C8D"/>
    <w:rsid w:val="00B0026A"/>
    <w:rsid w:val="00B15788"/>
    <w:rsid w:val="00B17845"/>
    <w:rsid w:val="00B3669D"/>
    <w:rsid w:val="00B54D41"/>
    <w:rsid w:val="00B56452"/>
    <w:rsid w:val="00B6245C"/>
    <w:rsid w:val="00B639E1"/>
    <w:rsid w:val="00B64A91"/>
    <w:rsid w:val="00B70E21"/>
    <w:rsid w:val="00B74AFA"/>
    <w:rsid w:val="00B9203B"/>
    <w:rsid w:val="00B97ED5"/>
    <w:rsid w:val="00BA46E1"/>
    <w:rsid w:val="00BA4A28"/>
    <w:rsid w:val="00BA5688"/>
    <w:rsid w:val="00BD41E4"/>
    <w:rsid w:val="00BE0742"/>
    <w:rsid w:val="00BE3BF7"/>
    <w:rsid w:val="00BF6D6B"/>
    <w:rsid w:val="00C10454"/>
    <w:rsid w:val="00C276D3"/>
    <w:rsid w:val="00C30867"/>
    <w:rsid w:val="00C35889"/>
    <w:rsid w:val="00C468A5"/>
    <w:rsid w:val="00C76D23"/>
    <w:rsid w:val="00C84F0D"/>
    <w:rsid w:val="00C919F3"/>
    <w:rsid w:val="00C92589"/>
    <w:rsid w:val="00C93236"/>
    <w:rsid w:val="00CA39FE"/>
    <w:rsid w:val="00CA6878"/>
    <w:rsid w:val="00CA6EF0"/>
    <w:rsid w:val="00CB4587"/>
    <w:rsid w:val="00CB5394"/>
    <w:rsid w:val="00CB6A34"/>
    <w:rsid w:val="00CB7431"/>
    <w:rsid w:val="00CD4CA0"/>
    <w:rsid w:val="00D15618"/>
    <w:rsid w:val="00D23885"/>
    <w:rsid w:val="00D2798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B5EF1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E2BED"/>
    <w:rsid w:val="00DF23EB"/>
    <w:rsid w:val="00E14E39"/>
    <w:rsid w:val="00E33857"/>
    <w:rsid w:val="00E34AC9"/>
    <w:rsid w:val="00E45D77"/>
    <w:rsid w:val="00E63EE4"/>
    <w:rsid w:val="00E668BF"/>
    <w:rsid w:val="00E66D19"/>
    <w:rsid w:val="00E67EBA"/>
    <w:rsid w:val="00E916EA"/>
    <w:rsid w:val="00E92A77"/>
    <w:rsid w:val="00E96AD5"/>
    <w:rsid w:val="00EA5892"/>
    <w:rsid w:val="00EA704C"/>
    <w:rsid w:val="00EA7B53"/>
    <w:rsid w:val="00EC735D"/>
    <w:rsid w:val="00ED5D82"/>
    <w:rsid w:val="00EE68A3"/>
    <w:rsid w:val="00F064EF"/>
    <w:rsid w:val="00F07228"/>
    <w:rsid w:val="00F33C48"/>
    <w:rsid w:val="00F454FD"/>
    <w:rsid w:val="00F54D0F"/>
    <w:rsid w:val="00F70370"/>
    <w:rsid w:val="00F814F6"/>
    <w:rsid w:val="00F85B64"/>
    <w:rsid w:val="00F916CE"/>
    <w:rsid w:val="00F97E87"/>
    <w:rsid w:val="00FA2D97"/>
    <w:rsid w:val="00FA384F"/>
    <w:rsid w:val="00FB3A7E"/>
    <w:rsid w:val="00FC472F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2EBE8-D1E2-494D-9C88-42F5B3BD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2</Pages>
  <Words>479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2020-10-21T08:51:00Z</cp:lastPrinted>
  <dcterms:created xsi:type="dcterms:W3CDTF">2020-10-30T08:42:00Z</dcterms:created>
  <dcterms:modified xsi:type="dcterms:W3CDTF">2020-10-30T08:43:00Z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