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2AF83039CD41059CAF33A1BB3FFDC0"/>
        </w:placeholder>
        <w:text/>
      </w:sdtPr>
      <w:sdtEndPr/>
      <w:sdtContent>
        <w:p w:rsidRPr="009B062B" w:rsidR="00AF30DD" w:rsidP="00DA28CE" w:rsidRDefault="00AF30DD" w14:paraId="6A41C2D4" w14:textId="77777777">
          <w:pPr>
            <w:pStyle w:val="Rubrik1"/>
            <w:spacing w:after="300"/>
          </w:pPr>
          <w:r w:rsidRPr="009B062B">
            <w:t>Förslag till riksdagsbeslut</w:t>
          </w:r>
        </w:p>
      </w:sdtContent>
    </w:sdt>
    <w:sdt>
      <w:sdtPr>
        <w:alias w:val="Yrkande 1"/>
        <w:tag w:val="b44c84d0-a67b-402e-87b6-9215a534ed47"/>
        <w:id w:val="-669722641"/>
        <w:lock w:val="sdtLocked"/>
      </w:sdtPr>
      <w:sdtEndPr/>
      <w:sdtContent>
        <w:p w:rsidR="00397EB8" w:rsidRDefault="009F79D4" w14:paraId="6A41C2D5" w14:textId="77777777">
          <w:pPr>
            <w:pStyle w:val="Frslagstext"/>
            <w:numPr>
              <w:ilvl w:val="0"/>
              <w:numId w:val="0"/>
            </w:numPr>
          </w:pPr>
          <w:r>
            <w:t>Riksdagen ställer sig bakom det som anförs i motionen om ett tydligare nyttjande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08049E5B846ABAF3EBE24B665A5E7"/>
        </w:placeholder>
        <w:text/>
      </w:sdtPr>
      <w:sdtEndPr/>
      <w:sdtContent>
        <w:p w:rsidRPr="009B062B" w:rsidR="006D79C9" w:rsidP="00333E95" w:rsidRDefault="006D79C9" w14:paraId="6A41C2D6" w14:textId="77777777">
          <w:pPr>
            <w:pStyle w:val="Rubrik1"/>
          </w:pPr>
          <w:r>
            <w:t>Motivering</w:t>
          </w:r>
        </w:p>
      </w:sdtContent>
    </w:sdt>
    <w:p w:rsidRPr="00593150" w:rsidR="009F3347" w:rsidP="00AA7F17" w:rsidRDefault="009F3347" w14:paraId="6A41C2D7" w14:textId="77777777">
      <w:pPr>
        <w:pStyle w:val="Normalutanindragellerluft"/>
      </w:pPr>
      <w:r w:rsidRPr="00593150">
        <w:t>Vi ser ofta allemansrätten som ett gammalt kulturarv och vissa ser till och med allemansrätten som en nationalsymbol. Begreppet allemansrätt är dock sannolikt inte äldre än från 1900-talets mitt, men delvis kan det som kallas för allemansrätt härledas mycket långt tillbaka i tiden. Den används för att möjliggöra för människor att plocka bär till husbehov och att vandra fritt i skog och mark, vilket är en unik möjlighet i Sverige som vi vill värna.</w:t>
      </w:r>
    </w:p>
    <w:p w:rsidRPr="00593150" w:rsidR="009F3347" w:rsidP="00AA7F17" w:rsidRDefault="009F3347" w14:paraId="6A41C2D8" w14:textId="350163ED">
      <w:r w:rsidRPr="00593150">
        <w:t>Nyttjandet av allemansrätten har dock förändrats de senaste åren. Nu är det inte ovanligt att kommersiella företag använder allemansrätten för att i stor skala plocka bär. Allt vanligare är också att man använder allemansrätten för att anordna upplevelse</w:t>
      </w:r>
      <w:r w:rsidR="00AA7F17">
        <w:softHyphen/>
      </w:r>
      <w:bookmarkStart w:name="_GoBack" w:id="1"/>
      <w:bookmarkEnd w:id="1"/>
      <w:r w:rsidRPr="00593150">
        <w:t>aktiviteter i stor skala på annans mark. Det är ett nytt nyttjande av allemansrätten.</w:t>
      </w:r>
    </w:p>
    <w:p w:rsidRPr="00593150" w:rsidR="009F3347" w:rsidP="00AA7F17" w:rsidRDefault="009F3347" w14:paraId="6A41C2D9" w14:textId="77777777">
      <w:r w:rsidRPr="00593150">
        <w:t>Det är viktigt att det finns både bärplockning och upplevelseindustri, men att det ska vara en gratis nyttighet till näringsidkare är inte en självklarhet. Det kan inte vara rimligt att värdet av skog och natur fritt kan exploateras, utan att markägare vare sig blir tillfrågade eller ersatta.</w:t>
      </w:r>
    </w:p>
    <w:p w:rsidRPr="00593150" w:rsidR="009F3347" w:rsidP="00593150" w:rsidRDefault="009F3347" w14:paraId="6A41C2DA" w14:textId="77777777">
      <w:r w:rsidRPr="00593150">
        <w:t>Med anledning av ovanstående bör man överväga möjligheterna till en översyn av lagstiftning kring allemansrätten, i syfte att skydda allemansrättens ursprungliga syften.</w:t>
      </w:r>
    </w:p>
    <w:sdt>
      <w:sdtPr>
        <w:alias w:val="CC_Underskrifter"/>
        <w:tag w:val="CC_Underskrifter"/>
        <w:id w:val="583496634"/>
        <w:lock w:val="sdtContentLocked"/>
        <w:placeholder>
          <w:docPart w:val="00D666E9212D44D88B0F159A9120F310"/>
        </w:placeholder>
      </w:sdtPr>
      <w:sdtEndPr/>
      <w:sdtContent>
        <w:p w:rsidR="007A489A" w:rsidP="007A489A" w:rsidRDefault="007A489A" w14:paraId="6A41C2DB" w14:textId="77777777"/>
        <w:p w:rsidRPr="008E0FE2" w:rsidR="004801AC" w:rsidP="007A489A" w:rsidRDefault="00AA7F17" w14:paraId="6A41C2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61516" w:rsidRDefault="00661516" w14:paraId="6A41C2E0" w14:textId="77777777"/>
    <w:sectPr w:rsidR="006615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C2E2" w14:textId="77777777" w:rsidR="009F3347" w:rsidRDefault="009F3347" w:rsidP="000C1CAD">
      <w:pPr>
        <w:spacing w:line="240" w:lineRule="auto"/>
      </w:pPr>
      <w:r>
        <w:separator/>
      </w:r>
    </w:p>
  </w:endnote>
  <w:endnote w:type="continuationSeparator" w:id="0">
    <w:p w14:paraId="6A41C2E3" w14:textId="77777777" w:rsidR="009F3347" w:rsidRDefault="009F3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C2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C2E9" w14:textId="52A8E9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F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C2E0" w14:textId="77777777" w:rsidR="009F3347" w:rsidRDefault="009F3347" w:rsidP="000C1CAD">
      <w:pPr>
        <w:spacing w:line="240" w:lineRule="auto"/>
      </w:pPr>
      <w:r>
        <w:separator/>
      </w:r>
    </w:p>
  </w:footnote>
  <w:footnote w:type="continuationSeparator" w:id="0">
    <w:p w14:paraId="6A41C2E1" w14:textId="77777777" w:rsidR="009F3347" w:rsidRDefault="009F3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41C2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41C2F3" wp14:anchorId="6A41C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F17" w14:paraId="6A41C2F6" w14:textId="77777777">
                          <w:pPr>
                            <w:jc w:val="right"/>
                          </w:pPr>
                          <w:sdt>
                            <w:sdtPr>
                              <w:alias w:val="CC_Noformat_Partikod"/>
                              <w:tag w:val="CC_Noformat_Partikod"/>
                              <w:id w:val="-53464382"/>
                              <w:placeholder>
                                <w:docPart w:val="B0E8851D8F654E99B83E45C05DE282F8"/>
                              </w:placeholder>
                              <w:text/>
                            </w:sdtPr>
                            <w:sdtEndPr/>
                            <w:sdtContent>
                              <w:r w:rsidR="009F3347">
                                <w:t>M</w:t>
                              </w:r>
                            </w:sdtContent>
                          </w:sdt>
                          <w:sdt>
                            <w:sdtPr>
                              <w:alias w:val="CC_Noformat_Partinummer"/>
                              <w:tag w:val="CC_Noformat_Partinummer"/>
                              <w:id w:val="-1709555926"/>
                              <w:placeholder>
                                <w:docPart w:val="D02D868534D946968257ADB31FE8040B"/>
                              </w:placeholder>
                              <w:text/>
                            </w:sdtPr>
                            <w:sdtEndPr/>
                            <w:sdtContent>
                              <w:r w:rsidR="00593150">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1C2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F17" w14:paraId="6A41C2F6" w14:textId="77777777">
                    <w:pPr>
                      <w:jc w:val="right"/>
                    </w:pPr>
                    <w:sdt>
                      <w:sdtPr>
                        <w:alias w:val="CC_Noformat_Partikod"/>
                        <w:tag w:val="CC_Noformat_Partikod"/>
                        <w:id w:val="-53464382"/>
                        <w:placeholder>
                          <w:docPart w:val="B0E8851D8F654E99B83E45C05DE282F8"/>
                        </w:placeholder>
                        <w:text/>
                      </w:sdtPr>
                      <w:sdtEndPr/>
                      <w:sdtContent>
                        <w:r w:rsidR="009F3347">
                          <w:t>M</w:t>
                        </w:r>
                      </w:sdtContent>
                    </w:sdt>
                    <w:sdt>
                      <w:sdtPr>
                        <w:alias w:val="CC_Noformat_Partinummer"/>
                        <w:tag w:val="CC_Noformat_Partinummer"/>
                        <w:id w:val="-1709555926"/>
                        <w:placeholder>
                          <w:docPart w:val="D02D868534D946968257ADB31FE8040B"/>
                        </w:placeholder>
                        <w:text/>
                      </w:sdtPr>
                      <w:sdtEndPr/>
                      <w:sdtContent>
                        <w:r w:rsidR="00593150">
                          <w:t>1082</w:t>
                        </w:r>
                      </w:sdtContent>
                    </w:sdt>
                  </w:p>
                </w:txbxContent>
              </v:textbox>
              <w10:wrap anchorx="page"/>
            </v:shape>
          </w:pict>
        </mc:Fallback>
      </mc:AlternateContent>
    </w:r>
  </w:p>
  <w:p w:rsidRPr="00293C4F" w:rsidR="00262EA3" w:rsidP="00776B74" w:rsidRDefault="00262EA3" w14:paraId="6A41C2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41C2E6" w14:textId="77777777">
    <w:pPr>
      <w:jc w:val="right"/>
    </w:pPr>
  </w:p>
  <w:p w:rsidR="00262EA3" w:rsidP="00776B74" w:rsidRDefault="00262EA3" w14:paraId="6A41C2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A7F17" w14:paraId="6A41C2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41C2F5" wp14:anchorId="6A41C2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F17" w14:paraId="6A41C2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3347">
          <w:t>M</w:t>
        </w:r>
      </w:sdtContent>
    </w:sdt>
    <w:sdt>
      <w:sdtPr>
        <w:alias w:val="CC_Noformat_Partinummer"/>
        <w:tag w:val="CC_Noformat_Partinummer"/>
        <w:id w:val="-2014525982"/>
        <w:text/>
      </w:sdtPr>
      <w:sdtEndPr/>
      <w:sdtContent>
        <w:r w:rsidR="00593150">
          <w:t>1082</w:t>
        </w:r>
      </w:sdtContent>
    </w:sdt>
  </w:p>
  <w:p w:rsidRPr="008227B3" w:rsidR="00262EA3" w:rsidP="008227B3" w:rsidRDefault="00AA7F17" w14:paraId="6A41C2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F17" w14:paraId="6A41C2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:1582</w:t>
        </w:r>
      </w:sdtContent>
    </w:sdt>
  </w:p>
  <w:p w:rsidR="00262EA3" w:rsidP="00E03A3D" w:rsidRDefault="00AA7F17" w14:paraId="6A41C2E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F3347" w14:paraId="6A41C2EF" w14:textId="77777777">
        <w:pPr>
          <w:pStyle w:val="FSHRub2"/>
        </w:pPr>
        <w:r>
          <w:t>Tydligare nyttjande av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41C2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F3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B8"/>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15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51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9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47"/>
    <w:rsid w:val="009F3372"/>
    <w:rsid w:val="009F382A"/>
    <w:rsid w:val="009F459A"/>
    <w:rsid w:val="009F60AA"/>
    <w:rsid w:val="009F612C"/>
    <w:rsid w:val="009F673E"/>
    <w:rsid w:val="009F6B5E"/>
    <w:rsid w:val="009F6FA2"/>
    <w:rsid w:val="009F72D5"/>
    <w:rsid w:val="009F753E"/>
    <w:rsid w:val="009F79D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F1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8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6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6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7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1C2D3"/>
  <w15:chartTrackingRefBased/>
  <w15:docId w15:val="{50D59465-B0C1-4EFB-91E6-560CC9F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AF83039CD41059CAF33A1BB3FFDC0"/>
        <w:category>
          <w:name w:val="Allmänt"/>
          <w:gallery w:val="placeholder"/>
        </w:category>
        <w:types>
          <w:type w:val="bbPlcHdr"/>
        </w:types>
        <w:behaviors>
          <w:behavior w:val="content"/>
        </w:behaviors>
        <w:guid w:val="{43462F21-ACAF-44CF-912E-3FE3358C6439}"/>
      </w:docPartPr>
      <w:docPartBody>
        <w:p w:rsidR="00BC0A2C" w:rsidRDefault="00BC0A2C">
          <w:pPr>
            <w:pStyle w:val="852AF83039CD41059CAF33A1BB3FFDC0"/>
          </w:pPr>
          <w:r w:rsidRPr="005A0A93">
            <w:rPr>
              <w:rStyle w:val="Platshllartext"/>
            </w:rPr>
            <w:t>Förslag till riksdagsbeslut</w:t>
          </w:r>
        </w:p>
      </w:docPartBody>
    </w:docPart>
    <w:docPart>
      <w:docPartPr>
        <w:name w:val="24D08049E5B846ABAF3EBE24B665A5E7"/>
        <w:category>
          <w:name w:val="Allmänt"/>
          <w:gallery w:val="placeholder"/>
        </w:category>
        <w:types>
          <w:type w:val="bbPlcHdr"/>
        </w:types>
        <w:behaviors>
          <w:behavior w:val="content"/>
        </w:behaviors>
        <w:guid w:val="{88CC698D-60FA-4724-981E-198279BAAD3A}"/>
      </w:docPartPr>
      <w:docPartBody>
        <w:p w:rsidR="00BC0A2C" w:rsidRDefault="00BC0A2C">
          <w:pPr>
            <w:pStyle w:val="24D08049E5B846ABAF3EBE24B665A5E7"/>
          </w:pPr>
          <w:r w:rsidRPr="005A0A93">
            <w:rPr>
              <w:rStyle w:val="Platshllartext"/>
            </w:rPr>
            <w:t>Motivering</w:t>
          </w:r>
        </w:p>
      </w:docPartBody>
    </w:docPart>
    <w:docPart>
      <w:docPartPr>
        <w:name w:val="B0E8851D8F654E99B83E45C05DE282F8"/>
        <w:category>
          <w:name w:val="Allmänt"/>
          <w:gallery w:val="placeholder"/>
        </w:category>
        <w:types>
          <w:type w:val="bbPlcHdr"/>
        </w:types>
        <w:behaviors>
          <w:behavior w:val="content"/>
        </w:behaviors>
        <w:guid w:val="{D4B50750-CAFF-40EB-9E40-558CDE8AF8FF}"/>
      </w:docPartPr>
      <w:docPartBody>
        <w:p w:rsidR="00BC0A2C" w:rsidRDefault="00BC0A2C">
          <w:pPr>
            <w:pStyle w:val="B0E8851D8F654E99B83E45C05DE282F8"/>
          </w:pPr>
          <w:r>
            <w:rPr>
              <w:rStyle w:val="Platshllartext"/>
            </w:rPr>
            <w:t xml:space="preserve"> </w:t>
          </w:r>
        </w:p>
      </w:docPartBody>
    </w:docPart>
    <w:docPart>
      <w:docPartPr>
        <w:name w:val="D02D868534D946968257ADB31FE8040B"/>
        <w:category>
          <w:name w:val="Allmänt"/>
          <w:gallery w:val="placeholder"/>
        </w:category>
        <w:types>
          <w:type w:val="bbPlcHdr"/>
        </w:types>
        <w:behaviors>
          <w:behavior w:val="content"/>
        </w:behaviors>
        <w:guid w:val="{9FA0CB0D-91DC-407F-8C40-35C7032F0627}"/>
      </w:docPartPr>
      <w:docPartBody>
        <w:p w:rsidR="00BC0A2C" w:rsidRDefault="00BC0A2C">
          <w:pPr>
            <w:pStyle w:val="D02D868534D946968257ADB31FE8040B"/>
          </w:pPr>
          <w:r>
            <w:t xml:space="preserve"> </w:t>
          </w:r>
        </w:p>
      </w:docPartBody>
    </w:docPart>
    <w:docPart>
      <w:docPartPr>
        <w:name w:val="00D666E9212D44D88B0F159A9120F310"/>
        <w:category>
          <w:name w:val="Allmänt"/>
          <w:gallery w:val="placeholder"/>
        </w:category>
        <w:types>
          <w:type w:val="bbPlcHdr"/>
        </w:types>
        <w:behaviors>
          <w:behavior w:val="content"/>
        </w:behaviors>
        <w:guid w:val="{8EECCCAA-1356-4FD8-A994-F1645A6988B8}"/>
      </w:docPartPr>
      <w:docPartBody>
        <w:p w:rsidR="00907AE6" w:rsidRDefault="00907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C"/>
    <w:rsid w:val="00907AE6"/>
    <w:rsid w:val="00BC0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2AF83039CD41059CAF33A1BB3FFDC0">
    <w:name w:val="852AF83039CD41059CAF33A1BB3FFDC0"/>
  </w:style>
  <w:style w:type="paragraph" w:customStyle="1" w:styleId="3B0F69CDBA574D83847FF5A3BAF3AC31">
    <w:name w:val="3B0F69CDBA574D83847FF5A3BAF3AC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2A898BF98A48EBB04D09EF46EC4A99">
    <w:name w:val="2D2A898BF98A48EBB04D09EF46EC4A99"/>
  </w:style>
  <w:style w:type="paragraph" w:customStyle="1" w:styleId="24D08049E5B846ABAF3EBE24B665A5E7">
    <w:name w:val="24D08049E5B846ABAF3EBE24B665A5E7"/>
  </w:style>
  <w:style w:type="paragraph" w:customStyle="1" w:styleId="2BE25FC4DDCF41AEADE4C4AB8EDA2EC0">
    <w:name w:val="2BE25FC4DDCF41AEADE4C4AB8EDA2EC0"/>
  </w:style>
  <w:style w:type="paragraph" w:customStyle="1" w:styleId="183E3054F1D8415C8924936BCFFB4BF3">
    <w:name w:val="183E3054F1D8415C8924936BCFFB4BF3"/>
  </w:style>
  <w:style w:type="paragraph" w:customStyle="1" w:styleId="B0E8851D8F654E99B83E45C05DE282F8">
    <w:name w:val="B0E8851D8F654E99B83E45C05DE282F8"/>
  </w:style>
  <w:style w:type="paragraph" w:customStyle="1" w:styleId="D02D868534D946968257ADB31FE8040B">
    <w:name w:val="D02D868534D946968257ADB31FE80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32166-03BA-4925-8E9D-82C97A3B337A}"/>
</file>

<file path=customXml/itemProps2.xml><?xml version="1.0" encoding="utf-8"?>
<ds:datastoreItem xmlns:ds="http://schemas.openxmlformats.org/officeDocument/2006/customXml" ds:itemID="{7E59A7E1-DF36-47EA-B644-C2AA7B55A2E3}"/>
</file>

<file path=customXml/itemProps3.xml><?xml version="1.0" encoding="utf-8"?>
<ds:datastoreItem xmlns:ds="http://schemas.openxmlformats.org/officeDocument/2006/customXml" ds:itemID="{33A18B74-EFB2-4A22-B82B-6F49CBA0004C}"/>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1243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