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E85EEF45FD444C9AAB7E2057A8095D"/>
        </w:placeholder>
        <w15:appearance w15:val="hidden"/>
        <w:text/>
      </w:sdtPr>
      <w:sdtEndPr/>
      <w:sdtContent>
        <w:p w:rsidRPr="009B062B" w:rsidR="00AF30DD" w:rsidP="009B062B" w:rsidRDefault="00AF30DD" w14:paraId="33FB4553" w14:textId="77777777">
          <w:pPr>
            <w:pStyle w:val="RubrikFrslagTIllRiksdagsbeslut"/>
          </w:pPr>
          <w:r w:rsidRPr="009B062B">
            <w:t>Förslag till riksdagsbeslut</w:t>
          </w:r>
        </w:p>
      </w:sdtContent>
    </w:sdt>
    <w:sdt>
      <w:sdtPr>
        <w:alias w:val="Yrkande 1"/>
        <w:tag w:val="6c1b2c25-0172-4f00-80a0-94e710b2acdd"/>
        <w:id w:val="986361465"/>
        <w:lock w:val="sdtLocked"/>
      </w:sdtPr>
      <w:sdtEndPr/>
      <w:sdtContent>
        <w:p w:rsidR="006B23D3" w:rsidRDefault="0040248C" w14:paraId="33FB4554" w14:textId="661FDFBC">
          <w:pPr>
            <w:pStyle w:val="Frslagstext"/>
            <w:numPr>
              <w:ilvl w:val="0"/>
              <w:numId w:val="0"/>
            </w:numPr>
          </w:pPr>
          <w:r>
            <w:t>Riksdagen ställer sig bakom det som anförs i motionen om att se över möjligheten att införa undantag från 9 kap. 1 § föräldrabalken så att barn i samband med omhändertagande ges rätt till egendom i form av mindre gåvor, och detta tillkännager riksdagen för regeringen.</w:t>
          </w:r>
        </w:p>
      </w:sdtContent>
    </w:sdt>
    <w:p w:rsidRPr="009B062B" w:rsidR="00AF30DD" w:rsidP="009B062B" w:rsidRDefault="000156D9" w14:paraId="33FB4555" w14:textId="77777777">
      <w:pPr>
        <w:pStyle w:val="Rubrik1"/>
      </w:pPr>
      <w:bookmarkStart w:name="MotionsStart" w:id="0"/>
      <w:bookmarkEnd w:id="0"/>
      <w:r w:rsidRPr="009B062B">
        <w:t>Motivering</w:t>
      </w:r>
    </w:p>
    <w:p w:rsidR="00205754" w:rsidP="00205754" w:rsidRDefault="00205754" w14:paraId="33FB4556" w14:textId="7E3CCBFB">
      <w:pPr>
        <w:pStyle w:val="Normalutanindragellerluft"/>
      </w:pPr>
      <w:r>
        <w:t>Barn har idag ingen rätt a</w:t>
      </w:r>
      <w:r w:rsidR="00DE2346">
        <w:t xml:space="preserve">tt förvalta sin egendom enligt </w:t>
      </w:r>
      <w:r>
        <w:t>9 kap</w:t>
      </w:r>
      <w:r w:rsidR="00DE2346">
        <w:t>.</w:t>
      </w:r>
      <w:r>
        <w:t xml:space="preserve"> 1§</w:t>
      </w:r>
      <w:r w:rsidRPr="00DE2346" w:rsidR="00DE2346">
        <w:t xml:space="preserve"> </w:t>
      </w:r>
      <w:r w:rsidR="00DE2346">
        <w:t>föräldrabalken</w:t>
      </w:r>
      <w:r>
        <w:t xml:space="preserve">. Lagen säger att den som är under arton år (underårig) är omyndig och får inte själv råda över sin egendom […]. Problemet med lagen är att den även omfattar de allra minsta sakerna som är viktiga för barnets trygghet. Måste barnet på något sätt skiljas från sina föräldrar tappar barnet allt om det inte finns någon god vilja från förälderns sida, vilket kan ske vid exempelvis familjehemsplacering. Det är inte ens säkert att barnet får sina skor. Jourer av olika slag kan bidra med kläder och dylikt, men detta innebär ändå en stor psykisk påfrestning för barnet. Att hålla tillbaka sakerna från vårdnadshavares sida kan också användas i syftet att få kontroll över barnet. Detta är förödande för ett barn. Ett gosedjur, favoritboll eller snuttefilt är en del av tryggheten. </w:t>
      </w:r>
    </w:p>
    <w:p w:rsidRPr="00DE2346" w:rsidR="006D01C3" w:rsidP="00DE2346" w:rsidRDefault="00205754" w14:paraId="33FB4558" w14:textId="12E2AAE0">
      <w:r w:rsidRPr="00DE2346">
        <w:t>Det måste anses rimligt att barnet får ta med sig personliga gåvor såsom leksaker, kläder, skor, med mera, vid placering exempelvis i ett familjehem. Barnk</w:t>
      </w:r>
      <w:r w:rsidR="00DE2346">
        <w:t>onventionens artikel 3 lyder: ”V</w:t>
      </w:r>
      <w:r w:rsidRPr="00DE2346">
        <w:t xml:space="preserve">id alla åtgärder som rör barn, vare sig de vidtas av offentliga eller privata sociala välfärdsinstitutioner, domstolar, administrativa myndigheter eller lagstiftande organ, skall barnets bästa komma i främsta rummet”. Rätten till mindre gåvor kopplat till barnets ålder och mognad, bör ligga inom ramen för svensk tillämpning av barnkonventionen. Om barn </w:t>
      </w:r>
      <w:r w:rsidRPr="00DE2346" w:rsidR="005C0BF1">
        <w:t xml:space="preserve">i samband med omhändertagande </w:t>
      </w:r>
      <w:r w:rsidRPr="00DE2346">
        <w:t>skulle ha rätt till lösören förvärvade som gåva, skulle ingen lagligt kunna hålla tillbaka sakerna utan måste s</w:t>
      </w:r>
      <w:r w:rsidR="00DE2346">
        <w:t>e till att barnet erhåller dem –</w:t>
      </w:r>
      <w:r w:rsidRPr="00DE2346">
        <w:t xml:space="preserve"> till exempel genom socialtjänst eller annan myndighet. Det möjliggör också att berörd myndighet kan hämta sakerna i barnets ställe. Därför bör r</w:t>
      </w:r>
      <w:r w:rsidR="00DE2346">
        <w:t xml:space="preserve">iksdagen se över om undantag i </w:t>
      </w:r>
      <w:r w:rsidRPr="00DE2346">
        <w:t>9 kap</w:t>
      </w:r>
      <w:r w:rsidR="00DE2346">
        <w:t>.</w:t>
      </w:r>
      <w:r w:rsidRPr="00DE2346">
        <w:t xml:space="preserve"> 1§ </w:t>
      </w:r>
      <w:r w:rsidR="00DE2346">
        <w:t>f</w:t>
      </w:r>
      <w:r w:rsidRPr="00DE2346" w:rsidR="00DE2346">
        <w:t>öräldrabalken</w:t>
      </w:r>
      <w:r w:rsidRPr="00DE2346" w:rsidR="00DE2346">
        <w:t xml:space="preserve"> </w:t>
      </w:r>
      <w:bookmarkStart w:name="_GoBack" w:id="1"/>
      <w:bookmarkEnd w:id="1"/>
      <w:r w:rsidRPr="00DE2346">
        <w:t xml:space="preserve">kan göras så att barn </w:t>
      </w:r>
      <w:r w:rsidRPr="00DE2346" w:rsidR="005C0BF1">
        <w:t xml:space="preserve">i samband med omhändertagande </w:t>
      </w:r>
      <w:r w:rsidRPr="00DE2346">
        <w:t xml:space="preserve">har rätt till egendom i form av mindre gåvor (lösören) med koppling till dennes personliga behov sett utifrån ålder och mognad. </w:t>
      </w:r>
    </w:p>
    <w:p w:rsidRPr="00093F48" w:rsidR="00093F48" w:rsidP="00093F48" w:rsidRDefault="00093F48" w14:paraId="33FB4559" w14:textId="77777777">
      <w:pPr>
        <w:pStyle w:val="Normalutanindragellerluft"/>
      </w:pPr>
    </w:p>
    <w:sdt>
      <w:sdtPr>
        <w:alias w:val="CC_Underskrifter"/>
        <w:tag w:val="CC_Underskrifter"/>
        <w:id w:val="583496634"/>
        <w:lock w:val="sdtContentLocked"/>
        <w:placeholder>
          <w:docPart w:val="68EC93E8DFEB4E3DA22AFB23CEAAA998"/>
        </w:placeholder>
        <w15:appearance w15:val="hidden"/>
      </w:sdtPr>
      <w:sdtEndPr/>
      <w:sdtContent>
        <w:p w:rsidR="004801AC" w:rsidP="00C20DF3" w:rsidRDefault="00DE2346" w14:paraId="33FB45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Monica Green (S)</w:t>
            </w:r>
          </w:p>
        </w:tc>
      </w:tr>
      <w:tr>
        <w:trPr>
          <w:cantSplit/>
        </w:trPr>
        <w:tc>
          <w:tcPr>
            <w:tcW w:w="50" w:type="pct"/>
            <w:vAlign w:val="bottom"/>
          </w:tcPr>
          <w:p>
            <w:pPr>
              <w:pStyle w:val="Underskrifter"/>
            </w:pPr>
            <w:r>
              <w:t>Roza Güclü Hedin (S)</w:t>
            </w:r>
          </w:p>
        </w:tc>
        <w:tc>
          <w:tcPr>
            <w:tcW w:w="50" w:type="pct"/>
            <w:vAlign w:val="bottom"/>
          </w:tcPr>
          <w:p>
            <w:pPr>
              <w:pStyle w:val="Underskrifter"/>
            </w:pPr>
            <w:r>
              <w:t>Veronica Lindholm (S)</w:t>
            </w:r>
          </w:p>
        </w:tc>
      </w:tr>
    </w:tbl>
    <w:p w:rsidR="0020234A" w:rsidRDefault="0020234A" w14:paraId="33FB4564" w14:textId="77777777"/>
    <w:sectPr w:rsidR="002023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4566" w14:textId="77777777" w:rsidR="00F34CFE" w:rsidRDefault="00F34CFE" w:rsidP="000C1CAD">
      <w:pPr>
        <w:spacing w:line="240" w:lineRule="auto"/>
      </w:pPr>
      <w:r>
        <w:separator/>
      </w:r>
    </w:p>
  </w:endnote>
  <w:endnote w:type="continuationSeparator" w:id="0">
    <w:p w14:paraId="33FB4567" w14:textId="77777777" w:rsidR="00F34CFE" w:rsidRDefault="00F34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45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456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3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B4564" w14:textId="77777777" w:rsidR="00F34CFE" w:rsidRDefault="00F34CFE" w:rsidP="000C1CAD">
      <w:pPr>
        <w:spacing w:line="240" w:lineRule="auto"/>
      </w:pPr>
      <w:r>
        <w:separator/>
      </w:r>
    </w:p>
  </w:footnote>
  <w:footnote w:type="continuationSeparator" w:id="0">
    <w:p w14:paraId="33FB4565" w14:textId="77777777" w:rsidR="00F34CFE" w:rsidRDefault="00F34C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FB45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B4578" wp14:anchorId="33FB4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2346" w14:paraId="33FB4579" w14:textId="77777777">
                          <w:pPr>
                            <w:jc w:val="right"/>
                          </w:pPr>
                          <w:sdt>
                            <w:sdtPr>
                              <w:alias w:val="CC_Noformat_Partikod"/>
                              <w:tag w:val="CC_Noformat_Partikod"/>
                              <w:id w:val="-53464382"/>
                              <w:placeholder>
                                <w:docPart w:val="6AE71E401DAC45C0904F642E83ED0D7E"/>
                              </w:placeholder>
                              <w:text/>
                            </w:sdtPr>
                            <w:sdtEndPr/>
                            <w:sdtContent>
                              <w:r w:rsidR="00205754">
                                <w:t>S</w:t>
                              </w:r>
                            </w:sdtContent>
                          </w:sdt>
                          <w:sdt>
                            <w:sdtPr>
                              <w:alias w:val="CC_Noformat_Partinummer"/>
                              <w:tag w:val="CC_Noformat_Partinummer"/>
                              <w:id w:val="-1709555926"/>
                              <w:placeholder>
                                <w:docPart w:val="1548398AE1E04451AC553BC0CF6DCFE9"/>
                              </w:placeholder>
                              <w:text/>
                            </w:sdtPr>
                            <w:sdtEndPr/>
                            <w:sdtContent>
                              <w:r w:rsidR="00205754">
                                <w:t>11051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B45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2346" w14:paraId="33FB4579" w14:textId="77777777">
                    <w:pPr>
                      <w:jc w:val="right"/>
                    </w:pPr>
                    <w:sdt>
                      <w:sdtPr>
                        <w:alias w:val="CC_Noformat_Partikod"/>
                        <w:tag w:val="CC_Noformat_Partikod"/>
                        <w:id w:val="-53464382"/>
                        <w:placeholder>
                          <w:docPart w:val="6AE71E401DAC45C0904F642E83ED0D7E"/>
                        </w:placeholder>
                        <w:text/>
                      </w:sdtPr>
                      <w:sdtEndPr/>
                      <w:sdtContent>
                        <w:r w:rsidR="00205754">
                          <w:t>S</w:t>
                        </w:r>
                      </w:sdtContent>
                    </w:sdt>
                    <w:sdt>
                      <w:sdtPr>
                        <w:alias w:val="CC_Noformat_Partinummer"/>
                        <w:tag w:val="CC_Noformat_Partinummer"/>
                        <w:id w:val="-1709555926"/>
                        <w:placeholder>
                          <w:docPart w:val="1548398AE1E04451AC553BC0CF6DCFE9"/>
                        </w:placeholder>
                        <w:text/>
                      </w:sdtPr>
                      <w:sdtEndPr/>
                      <w:sdtContent>
                        <w:r w:rsidR="00205754">
                          <w:t>11051</w:t>
                        </w:r>
                      </w:sdtContent>
                    </w:sdt>
                  </w:p>
                </w:txbxContent>
              </v:textbox>
              <w10:wrap anchorx="page"/>
            </v:shape>
          </w:pict>
        </mc:Fallback>
      </mc:AlternateContent>
    </w:r>
  </w:p>
  <w:p w:rsidRPr="00293C4F" w:rsidR="007A5507" w:rsidP="00776B74" w:rsidRDefault="007A5507" w14:paraId="33FB45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2346" w14:paraId="33FB456A" w14:textId="77777777">
    <w:pPr>
      <w:jc w:val="right"/>
    </w:pPr>
    <w:sdt>
      <w:sdtPr>
        <w:alias w:val="CC_Noformat_Partikod"/>
        <w:tag w:val="CC_Noformat_Partikod"/>
        <w:id w:val="559911109"/>
        <w:text/>
      </w:sdtPr>
      <w:sdtEndPr/>
      <w:sdtContent>
        <w:r w:rsidR="00205754">
          <w:t>S</w:t>
        </w:r>
      </w:sdtContent>
    </w:sdt>
    <w:sdt>
      <w:sdtPr>
        <w:alias w:val="CC_Noformat_Partinummer"/>
        <w:tag w:val="CC_Noformat_Partinummer"/>
        <w:id w:val="1197820850"/>
        <w:text/>
      </w:sdtPr>
      <w:sdtEndPr/>
      <w:sdtContent>
        <w:r w:rsidR="00205754">
          <w:t>11051</w:t>
        </w:r>
      </w:sdtContent>
    </w:sdt>
  </w:p>
  <w:p w:rsidR="007A5507" w:rsidP="00776B74" w:rsidRDefault="007A5507" w14:paraId="33FB45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2346" w14:paraId="33FB456E" w14:textId="77777777">
    <w:pPr>
      <w:jc w:val="right"/>
    </w:pPr>
    <w:sdt>
      <w:sdtPr>
        <w:alias w:val="CC_Noformat_Partikod"/>
        <w:tag w:val="CC_Noformat_Partikod"/>
        <w:id w:val="1471015553"/>
        <w:text/>
      </w:sdtPr>
      <w:sdtEndPr/>
      <w:sdtContent>
        <w:r w:rsidR="00205754">
          <w:t>S</w:t>
        </w:r>
      </w:sdtContent>
    </w:sdt>
    <w:sdt>
      <w:sdtPr>
        <w:alias w:val="CC_Noformat_Partinummer"/>
        <w:tag w:val="CC_Noformat_Partinummer"/>
        <w:id w:val="-2014525982"/>
        <w:text/>
      </w:sdtPr>
      <w:sdtEndPr/>
      <w:sdtContent>
        <w:r w:rsidR="00205754">
          <w:t>11051</w:t>
        </w:r>
      </w:sdtContent>
    </w:sdt>
  </w:p>
  <w:p w:rsidR="007A5507" w:rsidP="00A314CF" w:rsidRDefault="00DE2346" w14:paraId="3E8D9E6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E2346" w14:paraId="33FB45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2346" w14:paraId="33FB45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:1038</w:t>
        </w:r>
      </w:sdtContent>
    </w:sdt>
  </w:p>
  <w:p w:rsidR="007A5507" w:rsidP="00E03A3D" w:rsidRDefault="00DE2346" w14:paraId="33FB4573"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15:appearance w15:val="hidden"/>
      <w:text/>
    </w:sdtPr>
    <w:sdtEndPr/>
    <w:sdtContent>
      <w:p w:rsidR="007A5507" w:rsidP="00283E0F" w:rsidRDefault="00205754" w14:paraId="33FB4574" w14:textId="77777777">
        <w:pPr>
          <w:pStyle w:val="FSHRub2"/>
        </w:pPr>
        <w:r>
          <w:t>Barns rätt till nallen</w:t>
        </w:r>
      </w:p>
    </w:sdtContent>
  </w:sdt>
  <w:sdt>
    <w:sdtPr>
      <w:alias w:val="CC_Boilerplate_3"/>
      <w:tag w:val="CC_Boilerplate_3"/>
      <w:id w:val="1606463544"/>
      <w:lock w:val="sdtContentLocked"/>
      <w15:appearance w15:val="hidden"/>
      <w:text w:multiLine="1"/>
    </w:sdtPr>
    <w:sdtEndPr/>
    <w:sdtContent>
      <w:p w:rsidR="007A5507" w:rsidP="00283E0F" w:rsidRDefault="007A5507" w14:paraId="33FB45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575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D69"/>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34A"/>
    <w:rsid w:val="00202D08"/>
    <w:rsid w:val="002048F3"/>
    <w:rsid w:val="00205754"/>
    <w:rsid w:val="0020768B"/>
    <w:rsid w:val="00207EDF"/>
    <w:rsid w:val="0021239A"/>
    <w:rsid w:val="00212A8C"/>
    <w:rsid w:val="00213E34"/>
    <w:rsid w:val="00215274"/>
    <w:rsid w:val="00215AD1"/>
    <w:rsid w:val="00215FE8"/>
    <w:rsid w:val="002166EB"/>
    <w:rsid w:val="00222C21"/>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48C"/>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6D4D"/>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B0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BF1"/>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3D3"/>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DF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346"/>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39A"/>
    <w:rsid w:val="00F34CFE"/>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10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B4552"/>
  <w15:chartTrackingRefBased/>
  <w15:docId w15:val="{92224842-E6F6-4ECA-B21F-F3BC855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85EEF45FD444C9AAB7E2057A8095D"/>
        <w:category>
          <w:name w:val="Allmänt"/>
          <w:gallery w:val="placeholder"/>
        </w:category>
        <w:types>
          <w:type w:val="bbPlcHdr"/>
        </w:types>
        <w:behaviors>
          <w:behavior w:val="content"/>
        </w:behaviors>
        <w:guid w:val="{194652DB-4D81-41F4-B16D-5921027B9757}"/>
      </w:docPartPr>
      <w:docPartBody>
        <w:p w:rsidR="006978A6" w:rsidRDefault="006D0293">
          <w:pPr>
            <w:pStyle w:val="BDE85EEF45FD444C9AAB7E2057A8095D"/>
          </w:pPr>
          <w:r w:rsidRPr="009A726D">
            <w:rPr>
              <w:rStyle w:val="Platshllartext"/>
            </w:rPr>
            <w:t>Klicka här för att ange text.</w:t>
          </w:r>
        </w:p>
      </w:docPartBody>
    </w:docPart>
    <w:docPart>
      <w:docPartPr>
        <w:name w:val="68EC93E8DFEB4E3DA22AFB23CEAAA998"/>
        <w:category>
          <w:name w:val="Allmänt"/>
          <w:gallery w:val="placeholder"/>
        </w:category>
        <w:types>
          <w:type w:val="bbPlcHdr"/>
        </w:types>
        <w:behaviors>
          <w:behavior w:val="content"/>
        </w:behaviors>
        <w:guid w:val="{625221C1-460C-4B21-9B15-A375E05181DA}"/>
      </w:docPartPr>
      <w:docPartBody>
        <w:p w:rsidR="006978A6" w:rsidRDefault="006D0293">
          <w:pPr>
            <w:pStyle w:val="68EC93E8DFEB4E3DA22AFB23CEAAA998"/>
          </w:pPr>
          <w:r w:rsidRPr="002551EA">
            <w:rPr>
              <w:rStyle w:val="Platshllartext"/>
              <w:color w:val="808080" w:themeColor="background1" w:themeShade="80"/>
            </w:rPr>
            <w:t>[Motionärernas namn]</w:t>
          </w:r>
        </w:p>
      </w:docPartBody>
    </w:docPart>
    <w:docPart>
      <w:docPartPr>
        <w:name w:val="6AE71E401DAC45C0904F642E83ED0D7E"/>
        <w:category>
          <w:name w:val="Allmänt"/>
          <w:gallery w:val="placeholder"/>
        </w:category>
        <w:types>
          <w:type w:val="bbPlcHdr"/>
        </w:types>
        <w:behaviors>
          <w:behavior w:val="content"/>
        </w:behaviors>
        <w:guid w:val="{FE074F8A-A15D-4513-B232-3499846CE1AD}"/>
      </w:docPartPr>
      <w:docPartBody>
        <w:p w:rsidR="006978A6" w:rsidRDefault="006D0293">
          <w:pPr>
            <w:pStyle w:val="6AE71E401DAC45C0904F642E83ED0D7E"/>
          </w:pPr>
          <w:r>
            <w:rPr>
              <w:rStyle w:val="Platshllartext"/>
            </w:rPr>
            <w:t xml:space="preserve"> </w:t>
          </w:r>
        </w:p>
      </w:docPartBody>
    </w:docPart>
    <w:docPart>
      <w:docPartPr>
        <w:name w:val="1548398AE1E04451AC553BC0CF6DCFE9"/>
        <w:category>
          <w:name w:val="Allmänt"/>
          <w:gallery w:val="placeholder"/>
        </w:category>
        <w:types>
          <w:type w:val="bbPlcHdr"/>
        </w:types>
        <w:behaviors>
          <w:behavior w:val="content"/>
        </w:behaviors>
        <w:guid w:val="{BC8EC894-AD7C-48C2-8B10-C958F9663462}"/>
      </w:docPartPr>
      <w:docPartBody>
        <w:p w:rsidR="006978A6" w:rsidRDefault="006D0293">
          <w:pPr>
            <w:pStyle w:val="1548398AE1E04451AC553BC0CF6DCF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93"/>
    <w:rsid w:val="006978A6"/>
    <w:rsid w:val="006D0293"/>
    <w:rsid w:val="006E2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E85EEF45FD444C9AAB7E2057A8095D">
    <w:name w:val="BDE85EEF45FD444C9AAB7E2057A8095D"/>
  </w:style>
  <w:style w:type="paragraph" w:customStyle="1" w:styleId="CB73548E9B2C469CA46D086E6C96917C">
    <w:name w:val="CB73548E9B2C469CA46D086E6C96917C"/>
  </w:style>
  <w:style w:type="paragraph" w:customStyle="1" w:styleId="B3029C9711AC4E20B1FD1012803086CD">
    <w:name w:val="B3029C9711AC4E20B1FD1012803086CD"/>
  </w:style>
  <w:style w:type="paragraph" w:customStyle="1" w:styleId="68EC93E8DFEB4E3DA22AFB23CEAAA998">
    <w:name w:val="68EC93E8DFEB4E3DA22AFB23CEAAA998"/>
  </w:style>
  <w:style w:type="paragraph" w:customStyle="1" w:styleId="6AE71E401DAC45C0904F642E83ED0D7E">
    <w:name w:val="6AE71E401DAC45C0904F642E83ED0D7E"/>
  </w:style>
  <w:style w:type="paragraph" w:customStyle="1" w:styleId="1548398AE1E04451AC553BC0CF6DCFE9">
    <w:name w:val="1548398AE1E04451AC553BC0CF6D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7628</RubrikLookup>
    <MotionGuid xmlns="00d11361-0b92-4bae-a181-288d6a55b763">5d6ec796-db86-442b-8a10-1184d080236e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099E-7DB5-42A7-BD8A-C8FE23CB2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1F857-0AAA-4951-8017-17F431D71A8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D703B7F-16E4-43B2-A767-8371E989B0B4}">
  <ds:schemaRefs>
    <ds:schemaRef ds:uri="http://schemas.riksdagen.se/motion"/>
  </ds:schemaRefs>
</ds:datastoreItem>
</file>

<file path=customXml/itemProps5.xml><?xml version="1.0" encoding="utf-8"?>
<ds:datastoreItem xmlns:ds="http://schemas.openxmlformats.org/officeDocument/2006/customXml" ds:itemID="{A6D8026D-E423-4237-AC3F-4B5C88A5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379</Words>
  <Characters>1999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201617S11051 Barns rätt till nallen</dc:title>
  <dc:subject/>
  <dc:creator>Riksdagsförvaltningen</dc:creator>
  <cp:keywords/>
  <dc:description/>
  <cp:lastModifiedBy>Kerstin Carlqvist</cp:lastModifiedBy>
  <cp:revision>8</cp:revision>
  <cp:lastPrinted>2016-06-13T12:10:00Z</cp:lastPrinted>
  <dcterms:created xsi:type="dcterms:W3CDTF">2016-09-24T08:22:00Z</dcterms:created>
  <dcterms:modified xsi:type="dcterms:W3CDTF">2017-05-26T13:17:00Z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*T0FAC276D4A6C*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https://filur.riksdagen.se/drop/DropOffLibrary/T0FAC276D4A6C.docx</vt:lpwstr>
  </property>
  <property fmtid="{D5CDD505-2E9C-101B-9397-08002B2CF9AE}" pid="13" name="RevisionsOn">
    <vt:lpwstr>1</vt:lpwstr>
  </property>
</Properties>
</file>