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06D5A" w14:textId="77777777" w:rsidR="006E04A4" w:rsidRPr="00CD7560" w:rsidRDefault="009C0A38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50</w:t>
      </w:r>
      <w:bookmarkEnd w:id="1"/>
    </w:p>
    <w:p w14:paraId="1CE06D5B" w14:textId="77777777" w:rsidR="006E04A4" w:rsidRDefault="009C0A38">
      <w:pPr>
        <w:pStyle w:val="Datum"/>
        <w:outlineLvl w:val="0"/>
      </w:pPr>
      <w:bookmarkStart w:id="2" w:name="DocumentDate"/>
      <w:r>
        <w:t>Onsdagen den 9 december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D26B9" w14:paraId="1CE06D60" w14:textId="77777777" w:rsidTr="00E47117">
        <w:trPr>
          <w:cantSplit/>
        </w:trPr>
        <w:tc>
          <w:tcPr>
            <w:tcW w:w="454" w:type="dxa"/>
          </w:tcPr>
          <w:p w14:paraId="1CE06D5C" w14:textId="77777777" w:rsidR="006E04A4" w:rsidRDefault="009C0A3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CE06D5D" w14:textId="77777777" w:rsidR="006E04A4" w:rsidRDefault="009C0A3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CE06D5E" w14:textId="77777777" w:rsidR="006E04A4" w:rsidRDefault="009C0A38"/>
        </w:tc>
        <w:tc>
          <w:tcPr>
            <w:tcW w:w="7512" w:type="dxa"/>
          </w:tcPr>
          <w:p w14:paraId="1CE06D5F" w14:textId="77777777" w:rsidR="006E04A4" w:rsidRDefault="009C0A3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4D26B9" w14:paraId="1CE06D65" w14:textId="77777777" w:rsidTr="00E47117">
        <w:trPr>
          <w:cantSplit/>
        </w:trPr>
        <w:tc>
          <w:tcPr>
            <w:tcW w:w="454" w:type="dxa"/>
          </w:tcPr>
          <w:p w14:paraId="1CE06D61" w14:textId="77777777" w:rsidR="006E04A4" w:rsidRDefault="009C0A38"/>
        </w:tc>
        <w:tc>
          <w:tcPr>
            <w:tcW w:w="1134" w:type="dxa"/>
          </w:tcPr>
          <w:p w14:paraId="1CE06D62" w14:textId="77777777" w:rsidR="006E04A4" w:rsidRDefault="009C0A38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CE06D63" w14:textId="77777777" w:rsidR="006E04A4" w:rsidRDefault="009C0A38"/>
        </w:tc>
        <w:tc>
          <w:tcPr>
            <w:tcW w:w="7512" w:type="dxa"/>
          </w:tcPr>
          <w:p w14:paraId="1CE06D64" w14:textId="77777777" w:rsidR="006E04A4" w:rsidRDefault="009C0A38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CE06D66" w14:textId="77777777" w:rsidR="006E04A4" w:rsidRDefault="009C0A38">
      <w:pPr>
        <w:pStyle w:val="StreckLngt"/>
      </w:pPr>
      <w:r>
        <w:tab/>
      </w:r>
    </w:p>
    <w:p w14:paraId="1CE06D67" w14:textId="77777777" w:rsidR="00121B42" w:rsidRDefault="009C0A38" w:rsidP="00121B42">
      <w:pPr>
        <w:pStyle w:val="Blankrad"/>
      </w:pPr>
      <w:r>
        <w:t xml:space="preserve">      </w:t>
      </w:r>
    </w:p>
    <w:p w14:paraId="1CE06D68" w14:textId="77777777" w:rsidR="00CF242C" w:rsidRDefault="009C0A3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D26B9" w14:paraId="1CE06D6C" w14:textId="77777777" w:rsidTr="00055526">
        <w:trPr>
          <w:cantSplit/>
        </w:trPr>
        <w:tc>
          <w:tcPr>
            <w:tcW w:w="567" w:type="dxa"/>
          </w:tcPr>
          <w:p w14:paraId="1CE06D69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D6A" w14:textId="77777777" w:rsidR="006E04A4" w:rsidRDefault="009C0A3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CE06D6B" w14:textId="77777777" w:rsidR="006E04A4" w:rsidRDefault="009C0A38" w:rsidP="00C84F80">
            <w:pPr>
              <w:keepNext/>
            </w:pPr>
          </w:p>
        </w:tc>
      </w:tr>
      <w:tr w:rsidR="004D26B9" w14:paraId="1CE06D70" w14:textId="77777777" w:rsidTr="00055526">
        <w:trPr>
          <w:cantSplit/>
        </w:trPr>
        <w:tc>
          <w:tcPr>
            <w:tcW w:w="567" w:type="dxa"/>
          </w:tcPr>
          <w:p w14:paraId="1CE06D6D" w14:textId="77777777" w:rsidR="001D7AF0" w:rsidRDefault="009C0A3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CE06D6E" w14:textId="77777777" w:rsidR="006E04A4" w:rsidRDefault="009C0A38" w:rsidP="000326E3">
            <w:r>
              <w:t>Justering av protokoll från sammanträdet onsdagen den 18 november</w:t>
            </w:r>
          </w:p>
        </w:tc>
        <w:tc>
          <w:tcPr>
            <w:tcW w:w="2055" w:type="dxa"/>
          </w:tcPr>
          <w:p w14:paraId="1CE06D6F" w14:textId="77777777" w:rsidR="006E04A4" w:rsidRDefault="009C0A38" w:rsidP="00C84F80"/>
        </w:tc>
      </w:tr>
      <w:tr w:rsidR="004D26B9" w14:paraId="1CE06D74" w14:textId="77777777" w:rsidTr="00055526">
        <w:trPr>
          <w:cantSplit/>
        </w:trPr>
        <w:tc>
          <w:tcPr>
            <w:tcW w:w="567" w:type="dxa"/>
          </w:tcPr>
          <w:p w14:paraId="1CE06D71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D72" w14:textId="77777777" w:rsidR="006E04A4" w:rsidRDefault="009C0A38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1CE06D73" w14:textId="77777777" w:rsidR="006E04A4" w:rsidRDefault="009C0A38" w:rsidP="00C84F80">
            <w:pPr>
              <w:keepNext/>
            </w:pPr>
          </w:p>
        </w:tc>
      </w:tr>
      <w:tr w:rsidR="004D26B9" w14:paraId="1CE06D78" w14:textId="77777777" w:rsidTr="00055526">
        <w:trPr>
          <w:cantSplit/>
        </w:trPr>
        <w:tc>
          <w:tcPr>
            <w:tcW w:w="567" w:type="dxa"/>
          </w:tcPr>
          <w:p w14:paraId="1CE06D75" w14:textId="77777777" w:rsidR="001D7AF0" w:rsidRDefault="009C0A3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CE06D76" w14:textId="77777777" w:rsidR="006E04A4" w:rsidRDefault="009C0A38" w:rsidP="000326E3">
            <w:r>
              <w:t xml:space="preserve">2020/21:220 av Staffan Eklöf (SD) </w:t>
            </w:r>
            <w:r>
              <w:br/>
              <w:t>Åtgärder mot minskningar av djurpopulationer</w:t>
            </w:r>
          </w:p>
        </w:tc>
        <w:tc>
          <w:tcPr>
            <w:tcW w:w="2055" w:type="dxa"/>
          </w:tcPr>
          <w:p w14:paraId="1CE06D77" w14:textId="77777777" w:rsidR="006E04A4" w:rsidRDefault="009C0A38" w:rsidP="00C84F80"/>
        </w:tc>
      </w:tr>
      <w:tr w:rsidR="004D26B9" w14:paraId="1CE06D7C" w14:textId="77777777" w:rsidTr="00055526">
        <w:trPr>
          <w:cantSplit/>
        </w:trPr>
        <w:tc>
          <w:tcPr>
            <w:tcW w:w="567" w:type="dxa"/>
          </w:tcPr>
          <w:p w14:paraId="1CE06D79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D7A" w14:textId="77777777" w:rsidR="006E04A4" w:rsidRDefault="009C0A3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CE06D7B" w14:textId="77777777" w:rsidR="006E04A4" w:rsidRDefault="009C0A3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D26B9" w14:paraId="1CE06D80" w14:textId="77777777" w:rsidTr="00055526">
        <w:trPr>
          <w:cantSplit/>
        </w:trPr>
        <w:tc>
          <w:tcPr>
            <w:tcW w:w="567" w:type="dxa"/>
          </w:tcPr>
          <w:p w14:paraId="1CE06D7D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D7E" w14:textId="77777777" w:rsidR="006E04A4" w:rsidRDefault="009C0A38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CE06D7F" w14:textId="77777777" w:rsidR="006E04A4" w:rsidRDefault="009C0A38" w:rsidP="00C84F80">
            <w:pPr>
              <w:keepNext/>
            </w:pPr>
          </w:p>
        </w:tc>
      </w:tr>
      <w:tr w:rsidR="004D26B9" w14:paraId="1CE06D84" w14:textId="77777777" w:rsidTr="00055526">
        <w:trPr>
          <w:cantSplit/>
        </w:trPr>
        <w:tc>
          <w:tcPr>
            <w:tcW w:w="567" w:type="dxa"/>
          </w:tcPr>
          <w:p w14:paraId="1CE06D81" w14:textId="77777777" w:rsidR="001D7AF0" w:rsidRDefault="009C0A3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CE06D82" w14:textId="77777777" w:rsidR="006E04A4" w:rsidRDefault="009C0A38" w:rsidP="000326E3">
            <w:r>
              <w:t xml:space="preserve">2020/21:55 Språkplikt – deltagande i vuxenutbildning i svenska för invandrare (sfi) för rätt till </w:t>
            </w:r>
            <w:r>
              <w:t>försörjningsstöd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15 januari</w:t>
            </w:r>
          </w:p>
        </w:tc>
        <w:tc>
          <w:tcPr>
            <w:tcW w:w="2055" w:type="dxa"/>
          </w:tcPr>
          <w:p w14:paraId="1CE06D83" w14:textId="77777777" w:rsidR="006E04A4" w:rsidRDefault="009C0A38" w:rsidP="00C84F80">
            <w:r>
              <w:t>SoU</w:t>
            </w:r>
          </w:p>
        </w:tc>
      </w:tr>
      <w:tr w:rsidR="004D26B9" w14:paraId="1CE06D88" w14:textId="77777777" w:rsidTr="00055526">
        <w:trPr>
          <w:cantSplit/>
        </w:trPr>
        <w:tc>
          <w:tcPr>
            <w:tcW w:w="567" w:type="dxa"/>
          </w:tcPr>
          <w:p w14:paraId="1CE06D85" w14:textId="77777777" w:rsidR="001D7AF0" w:rsidRDefault="009C0A3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CE06D86" w14:textId="77777777" w:rsidR="006E04A4" w:rsidRDefault="009C0A38" w:rsidP="000326E3">
            <w:r>
              <w:t>2020/21:57 Lag om estetiska kirurgiska ingrepp och estetiska injektionsbehandlingar</w:t>
            </w:r>
            <w:r>
              <w:br/>
            </w:r>
            <w:r>
              <w:rPr>
                <w:i/>
                <w:iCs/>
              </w:rPr>
              <w:t>Kammaren har beslutat om förlängd motionstid fö</w:t>
            </w:r>
            <w:r>
              <w:rPr>
                <w:i/>
                <w:iCs/>
              </w:rPr>
              <w:t>r denna proposition</w:t>
            </w:r>
            <w:r>
              <w:rPr>
                <w:i/>
                <w:iCs/>
              </w:rPr>
              <w:br/>
              <w:t>Motionstiden utgår den 15 januari</w:t>
            </w:r>
          </w:p>
        </w:tc>
        <w:tc>
          <w:tcPr>
            <w:tcW w:w="2055" w:type="dxa"/>
          </w:tcPr>
          <w:p w14:paraId="1CE06D87" w14:textId="77777777" w:rsidR="006E04A4" w:rsidRDefault="009C0A38" w:rsidP="00C84F80">
            <w:r>
              <w:t>SoU</w:t>
            </w:r>
          </w:p>
        </w:tc>
      </w:tr>
      <w:tr w:rsidR="004D26B9" w14:paraId="1CE06D8C" w14:textId="77777777" w:rsidTr="00055526">
        <w:trPr>
          <w:cantSplit/>
        </w:trPr>
        <w:tc>
          <w:tcPr>
            <w:tcW w:w="567" w:type="dxa"/>
          </w:tcPr>
          <w:p w14:paraId="1CE06D89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D8A" w14:textId="77777777" w:rsidR="006E04A4" w:rsidRDefault="009C0A38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CE06D8B" w14:textId="77777777" w:rsidR="006E04A4" w:rsidRDefault="009C0A38" w:rsidP="00C84F80">
            <w:pPr>
              <w:keepNext/>
            </w:pPr>
          </w:p>
        </w:tc>
      </w:tr>
      <w:tr w:rsidR="004D26B9" w14:paraId="1CE06D90" w14:textId="77777777" w:rsidTr="00055526">
        <w:trPr>
          <w:cantSplit/>
        </w:trPr>
        <w:tc>
          <w:tcPr>
            <w:tcW w:w="567" w:type="dxa"/>
          </w:tcPr>
          <w:p w14:paraId="1CE06D8D" w14:textId="77777777" w:rsidR="001D7AF0" w:rsidRDefault="009C0A3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CE06D8E" w14:textId="77777777" w:rsidR="006E04A4" w:rsidRDefault="009C0A38" w:rsidP="000326E3">
            <w:r>
              <w:t>COM(2020) 725 Förslag till Europaparlamentets och rådets förordning om en förstärkt roll för Europeiska läkemedelsmyndigheten vid krisberedskap och krishantering avseende läkemedel</w:t>
            </w:r>
            <w:r>
              <w:t xml:space="preserve"> och medicintekniska produkter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23 februari 2021</w:t>
            </w:r>
          </w:p>
        </w:tc>
        <w:tc>
          <w:tcPr>
            <w:tcW w:w="2055" w:type="dxa"/>
          </w:tcPr>
          <w:p w14:paraId="1CE06D8F" w14:textId="77777777" w:rsidR="006E04A4" w:rsidRDefault="009C0A38" w:rsidP="00C84F80">
            <w:r>
              <w:t>SoU</w:t>
            </w:r>
          </w:p>
        </w:tc>
      </w:tr>
      <w:tr w:rsidR="004D26B9" w14:paraId="1CE06D94" w14:textId="77777777" w:rsidTr="00055526">
        <w:trPr>
          <w:cantSplit/>
        </w:trPr>
        <w:tc>
          <w:tcPr>
            <w:tcW w:w="567" w:type="dxa"/>
          </w:tcPr>
          <w:p w14:paraId="1CE06D91" w14:textId="77777777" w:rsidR="001D7AF0" w:rsidRDefault="009C0A38" w:rsidP="00C84F80">
            <w:pPr>
              <w:pStyle w:val="FlistaNrText"/>
            </w:pPr>
            <w:r>
              <w:lastRenderedPageBreak/>
              <w:t>6</w:t>
            </w:r>
          </w:p>
        </w:tc>
        <w:tc>
          <w:tcPr>
            <w:tcW w:w="6663" w:type="dxa"/>
          </w:tcPr>
          <w:p w14:paraId="1CE06D92" w14:textId="77777777" w:rsidR="006E04A4" w:rsidRDefault="009C0A38" w:rsidP="000326E3">
            <w:r>
              <w:t xml:space="preserve">COM(2020) 726 Förslag till Europaparlamentets och rådets förordning om ändring av förordning (EG) nr 851/2004 om inrättande av ett europeiskt centrum för förebyggande och kontroll av sjukdomar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</w:t>
            </w:r>
            <w:r>
              <w:rPr>
                <w:i/>
                <w:iCs/>
              </w:rPr>
              <w:t>den 23 februari 2021</w:t>
            </w:r>
          </w:p>
        </w:tc>
        <w:tc>
          <w:tcPr>
            <w:tcW w:w="2055" w:type="dxa"/>
          </w:tcPr>
          <w:p w14:paraId="1CE06D93" w14:textId="77777777" w:rsidR="006E04A4" w:rsidRDefault="009C0A38" w:rsidP="00C84F80">
            <w:r>
              <w:t>SoU</w:t>
            </w:r>
          </w:p>
        </w:tc>
      </w:tr>
      <w:tr w:rsidR="004D26B9" w14:paraId="1CE06D98" w14:textId="77777777" w:rsidTr="00055526">
        <w:trPr>
          <w:cantSplit/>
        </w:trPr>
        <w:tc>
          <w:tcPr>
            <w:tcW w:w="567" w:type="dxa"/>
          </w:tcPr>
          <w:p w14:paraId="1CE06D95" w14:textId="77777777" w:rsidR="001D7AF0" w:rsidRDefault="009C0A3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CE06D96" w14:textId="77777777" w:rsidR="006E04A4" w:rsidRDefault="009C0A38" w:rsidP="000326E3">
            <w:r>
              <w:t xml:space="preserve">COM(2020) 727 Förslag till Europaparlamentets och rådets förordning om allvarliga gränsöverskridande hot mot människors hälsa och om upphävande av beslut nr 1082/2013/EU </w:t>
            </w:r>
            <w:r>
              <w:br/>
            </w:r>
            <w:r>
              <w:rPr>
                <w:i/>
                <w:iCs/>
              </w:rPr>
              <w:t>Åttaveckorsfristen för att avge ett motiverat yttrande gå</w:t>
            </w:r>
            <w:r>
              <w:rPr>
                <w:i/>
                <w:iCs/>
              </w:rPr>
              <w:t>r ut den 23 februari 2021</w:t>
            </w:r>
          </w:p>
        </w:tc>
        <w:tc>
          <w:tcPr>
            <w:tcW w:w="2055" w:type="dxa"/>
          </w:tcPr>
          <w:p w14:paraId="1CE06D97" w14:textId="77777777" w:rsidR="006E04A4" w:rsidRDefault="009C0A38" w:rsidP="00C84F80">
            <w:r>
              <w:t>SoU</w:t>
            </w:r>
          </w:p>
        </w:tc>
      </w:tr>
      <w:tr w:rsidR="004D26B9" w14:paraId="1CE06D9C" w14:textId="77777777" w:rsidTr="00055526">
        <w:trPr>
          <w:cantSplit/>
        </w:trPr>
        <w:tc>
          <w:tcPr>
            <w:tcW w:w="567" w:type="dxa"/>
          </w:tcPr>
          <w:p w14:paraId="1CE06D99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D9A" w14:textId="77777777" w:rsidR="006E04A4" w:rsidRDefault="009C0A38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CE06D9B" w14:textId="77777777" w:rsidR="006E04A4" w:rsidRDefault="009C0A3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D26B9" w14:paraId="1CE06DA0" w14:textId="77777777" w:rsidTr="00055526">
        <w:trPr>
          <w:cantSplit/>
        </w:trPr>
        <w:tc>
          <w:tcPr>
            <w:tcW w:w="567" w:type="dxa"/>
          </w:tcPr>
          <w:p w14:paraId="1CE06D9D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D9E" w14:textId="77777777" w:rsidR="006E04A4" w:rsidRDefault="009C0A38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CE06D9F" w14:textId="77777777" w:rsidR="006E04A4" w:rsidRDefault="009C0A38" w:rsidP="00C84F80">
            <w:pPr>
              <w:keepNext/>
            </w:pPr>
          </w:p>
        </w:tc>
      </w:tr>
      <w:tr w:rsidR="004D26B9" w14:paraId="1CE06DA4" w14:textId="77777777" w:rsidTr="00055526">
        <w:trPr>
          <w:cantSplit/>
        </w:trPr>
        <w:tc>
          <w:tcPr>
            <w:tcW w:w="567" w:type="dxa"/>
          </w:tcPr>
          <w:p w14:paraId="1CE06DA1" w14:textId="77777777" w:rsidR="001D7AF0" w:rsidRDefault="009C0A3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CE06DA2" w14:textId="77777777" w:rsidR="006E04A4" w:rsidRDefault="009C0A38" w:rsidP="000326E3">
            <w:r>
              <w:t>Bet. 2020/21:SoU5 Övervägande av vårdnadsöverflyttning, revidering av vårdplan för placerade barn och särskilda lämplighetskrav för offentliga biträden</w:t>
            </w:r>
          </w:p>
        </w:tc>
        <w:tc>
          <w:tcPr>
            <w:tcW w:w="2055" w:type="dxa"/>
          </w:tcPr>
          <w:p w14:paraId="1CE06DA3" w14:textId="77777777" w:rsidR="006E04A4" w:rsidRDefault="009C0A38" w:rsidP="00C84F80">
            <w:r>
              <w:t>3 res. (S, V, MP)</w:t>
            </w:r>
          </w:p>
        </w:tc>
      </w:tr>
      <w:tr w:rsidR="004D26B9" w14:paraId="1CE06DA8" w14:textId="77777777" w:rsidTr="00055526">
        <w:trPr>
          <w:cantSplit/>
        </w:trPr>
        <w:tc>
          <w:tcPr>
            <w:tcW w:w="567" w:type="dxa"/>
          </w:tcPr>
          <w:p w14:paraId="1CE06DA5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DA6" w14:textId="77777777" w:rsidR="006E04A4" w:rsidRDefault="009C0A38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1CE06DA7" w14:textId="77777777" w:rsidR="006E04A4" w:rsidRDefault="009C0A38" w:rsidP="00C84F80">
            <w:pPr>
              <w:keepNext/>
            </w:pPr>
          </w:p>
        </w:tc>
      </w:tr>
      <w:tr w:rsidR="004D26B9" w14:paraId="1CE06DAC" w14:textId="77777777" w:rsidTr="00055526">
        <w:trPr>
          <w:cantSplit/>
        </w:trPr>
        <w:tc>
          <w:tcPr>
            <w:tcW w:w="567" w:type="dxa"/>
          </w:tcPr>
          <w:p w14:paraId="1CE06DA9" w14:textId="77777777" w:rsidR="001D7AF0" w:rsidRDefault="009C0A3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CE06DAA" w14:textId="77777777" w:rsidR="006E04A4" w:rsidRDefault="009C0A38" w:rsidP="000326E3">
            <w:r>
              <w:t>Bet. 2020/21:FiU15 Riksrevisionens rapport om tillväxthämmande incitament i den kommunala inkomstutjämningen</w:t>
            </w:r>
          </w:p>
        </w:tc>
        <w:tc>
          <w:tcPr>
            <w:tcW w:w="2055" w:type="dxa"/>
          </w:tcPr>
          <w:p w14:paraId="1CE06DAB" w14:textId="77777777" w:rsidR="006E04A4" w:rsidRDefault="009C0A38" w:rsidP="00C84F80">
            <w:r>
              <w:t>1 res. (V)</w:t>
            </w:r>
          </w:p>
        </w:tc>
      </w:tr>
      <w:tr w:rsidR="004D26B9" w14:paraId="1CE06DB0" w14:textId="77777777" w:rsidTr="00055526">
        <w:trPr>
          <w:cantSplit/>
        </w:trPr>
        <w:tc>
          <w:tcPr>
            <w:tcW w:w="567" w:type="dxa"/>
          </w:tcPr>
          <w:p w14:paraId="1CE06DAD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DAE" w14:textId="77777777" w:rsidR="006E04A4" w:rsidRDefault="009C0A38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1CE06DAF" w14:textId="77777777" w:rsidR="006E04A4" w:rsidRDefault="009C0A38" w:rsidP="00C84F80">
            <w:pPr>
              <w:keepNext/>
            </w:pPr>
          </w:p>
        </w:tc>
      </w:tr>
      <w:tr w:rsidR="004D26B9" w14:paraId="1CE06DB4" w14:textId="77777777" w:rsidTr="00055526">
        <w:trPr>
          <w:cantSplit/>
        </w:trPr>
        <w:tc>
          <w:tcPr>
            <w:tcW w:w="567" w:type="dxa"/>
          </w:tcPr>
          <w:p w14:paraId="1CE06DB1" w14:textId="77777777" w:rsidR="001D7AF0" w:rsidRDefault="009C0A3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CE06DB2" w14:textId="77777777" w:rsidR="006E04A4" w:rsidRDefault="009C0A38" w:rsidP="000326E3">
            <w:r>
              <w:t xml:space="preserve">Bet. 2020/21:NU2 Utgiftsområde 19 Regional </w:t>
            </w:r>
            <w:r>
              <w:t>utveckling</w:t>
            </w:r>
          </w:p>
        </w:tc>
        <w:tc>
          <w:tcPr>
            <w:tcW w:w="2055" w:type="dxa"/>
          </w:tcPr>
          <w:p w14:paraId="1CE06DB3" w14:textId="77777777" w:rsidR="006E04A4" w:rsidRDefault="009C0A38" w:rsidP="00C84F80"/>
        </w:tc>
      </w:tr>
      <w:tr w:rsidR="004D26B9" w14:paraId="1CE06DB8" w14:textId="77777777" w:rsidTr="00055526">
        <w:trPr>
          <w:cantSplit/>
        </w:trPr>
        <w:tc>
          <w:tcPr>
            <w:tcW w:w="567" w:type="dxa"/>
          </w:tcPr>
          <w:p w14:paraId="1CE06DB5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DB6" w14:textId="77777777" w:rsidR="006E04A4" w:rsidRDefault="009C0A38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1CE06DB7" w14:textId="77777777" w:rsidR="006E04A4" w:rsidRDefault="009C0A38" w:rsidP="00C84F80">
            <w:pPr>
              <w:keepNext/>
            </w:pPr>
          </w:p>
        </w:tc>
      </w:tr>
      <w:tr w:rsidR="004D26B9" w14:paraId="1CE06DBC" w14:textId="77777777" w:rsidTr="00055526">
        <w:trPr>
          <w:cantSplit/>
        </w:trPr>
        <w:tc>
          <w:tcPr>
            <w:tcW w:w="567" w:type="dxa"/>
          </w:tcPr>
          <w:p w14:paraId="1CE06DB9" w14:textId="77777777" w:rsidR="001D7AF0" w:rsidRDefault="009C0A3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CE06DBA" w14:textId="77777777" w:rsidR="006E04A4" w:rsidRDefault="009C0A38" w:rsidP="000326E3">
            <w:r>
              <w:t>Bet. 2020/21:TU1 Utgiftsområde 22 Kommunikationer</w:t>
            </w:r>
          </w:p>
        </w:tc>
        <w:tc>
          <w:tcPr>
            <w:tcW w:w="2055" w:type="dxa"/>
          </w:tcPr>
          <w:p w14:paraId="1CE06DBB" w14:textId="77777777" w:rsidR="006E04A4" w:rsidRDefault="009C0A38" w:rsidP="00C84F80"/>
        </w:tc>
      </w:tr>
      <w:tr w:rsidR="004D26B9" w14:paraId="1CE06DC0" w14:textId="77777777" w:rsidTr="00055526">
        <w:trPr>
          <w:cantSplit/>
        </w:trPr>
        <w:tc>
          <w:tcPr>
            <w:tcW w:w="567" w:type="dxa"/>
          </w:tcPr>
          <w:p w14:paraId="1CE06DBD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DBE" w14:textId="77777777" w:rsidR="006E04A4" w:rsidRDefault="009C0A38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1CE06DBF" w14:textId="77777777" w:rsidR="006E04A4" w:rsidRDefault="009C0A38" w:rsidP="00C84F80">
            <w:pPr>
              <w:keepNext/>
            </w:pPr>
          </w:p>
        </w:tc>
      </w:tr>
      <w:tr w:rsidR="004D26B9" w14:paraId="1CE06DC4" w14:textId="77777777" w:rsidTr="00055526">
        <w:trPr>
          <w:cantSplit/>
        </w:trPr>
        <w:tc>
          <w:tcPr>
            <w:tcW w:w="567" w:type="dxa"/>
          </w:tcPr>
          <w:p w14:paraId="1CE06DC1" w14:textId="77777777" w:rsidR="001D7AF0" w:rsidRDefault="009C0A3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CE06DC2" w14:textId="77777777" w:rsidR="006E04A4" w:rsidRDefault="009C0A38" w:rsidP="000326E3">
            <w:r>
              <w:t>Bet. 2020/21:MJU2 Utgiftsområde 23 Areella näringar, landsbygd och livsmedel</w:t>
            </w:r>
          </w:p>
        </w:tc>
        <w:tc>
          <w:tcPr>
            <w:tcW w:w="2055" w:type="dxa"/>
          </w:tcPr>
          <w:p w14:paraId="1CE06DC3" w14:textId="77777777" w:rsidR="006E04A4" w:rsidRDefault="009C0A38" w:rsidP="00C84F80"/>
        </w:tc>
      </w:tr>
      <w:tr w:rsidR="004D26B9" w14:paraId="1CE06DC8" w14:textId="77777777" w:rsidTr="00055526">
        <w:trPr>
          <w:cantSplit/>
        </w:trPr>
        <w:tc>
          <w:tcPr>
            <w:tcW w:w="567" w:type="dxa"/>
          </w:tcPr>
          <w:p w14:paraId="1CE06DC5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DC6" w14:textId="77777777" w:rsidR="006E04A4" w:rsidRDefault="009C0A38" w:rsidP="000326E3">
            <w:pPr>
              <w:pStyle w:val="Huvudrubrik"/>
              <w:keepNext/>
            </w:pPr>
            <w:r>
              <w:t xml:space="preserve">Ärenden för avgörande kl. </w:t>
            </w:r>
            <w:r>
              <w:t>16.00</w:t>
            </w:r>
          </w:p>
        </w:tc>
        <w:tc>
          <w:tcPr>
            <w:tcW w:w="2055" w:type="dxa"/>
          </w:tcPr>
          <w:p w14:paraId="1CE06DC7" w14:textId="77777777" w:rsidR="006E04A4" w:rsidRDefault="009C0A38" w:rsidP="00C84F80">
            <w:pPr>
              <w:keepNext/>
            </w:pPr>
          </w:p>
        </w:tc>
      </w:tr>
      <w:tr w:rsidR="004D26B9" w14:paraId="1CE06DCD" w14:textId="77777777" w:rsidTr="00055526">
        <w:trPr>
          <w:cantSplit/>
        </w:trPr>
        <w:tc>
          <w:tcPr>
            <w:tcW w:w="567" w:type="dxa"/>
          </w:tcPr>
          <w:p w14:paraId="1CE06DC9" w14:textId="77777777" w:rsidR="001D7AF0" w:rsidRDefault="009C0A38" w:rsidP="00C84F80"/>
        </w:tc>
        <w:tc>
          <w:tcPr>
            <w:tcW w:w="6663" w:type="dxa"/>
          </w:tcPr>
          <w:p w14:paraId="1CE06DCA" w14:textId="77777777" w:rsidR="006E04A4" w:rsidRDefault="009C0A38" w:rsidP="000326E3">
            <w:pPr>
              <w:pStyle w:val="Underrubrik"/>
            </w:pPr>
            <w:r>
              <w:t xml:space="preserve"> </w:t>
            </w:r>
          </w:p>
          <w:p w14:paraId="1CE06DCB" w14:textId="77777777" w:rsidR="006E04A4" w:rsidRDefault="009C0A38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CE06DCC" w14:textId="77777777" w:rsidR="006E04A4" w:rsidRDefault="009C0A38" w:rsidP="00C84F80"/>
        </w:tc>
      </w:tr>
      <w:tr w:rsidR="004D26B9" w14:paraId="1CE06DD1" w14:textId="77777777" w:rsidTr="00055526">
        <w:trPr>
          <w:cantSplit/>
        </w:trPr>
        <w:tc>
          <w:tcPr>
            <w:tcW w:w="567" w:type="dxa"/>
          </w:tcPr>
          <w:p w14:paraId="1CE06DCE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DCF" w14:textId="77777777" w:rsidR="006E04A4" w:rsidRDefault="009C0A38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1CE06DD0" w14:textId="77777777" w:rsidR="006E04A4" w:rsidRDefault="009C0A38" w:rsidP="00C84F80">
            <w:pPr>
              <w:keepNext/>
            </w:pPr>
          </w:p>
        </w:tc>
      </w:tr>
      <w:tr w:rsidR="004D26B9" w14:paraId="1CE06DD5" w14:textId="77777777" w:rsidTr="00055526">
        <w:trPr>
          <w:cantSplit/>
        </w:trPr>
        <w:tc>
          <w:tcPr>
            <w:tcW w:w="567" w:type="dxa"/>
          </w:tcPr>
          <w:p w14:paraId="1CE06DD2" w14:textId="77777777" w:rsidR="001D7AF0" w:rsidRDefault="009C0A3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CE06DD3" w14:textId="77777777" w:rsidR="006E04A4" w:rsidRDefault="009C0A38" w:rsidP="000326E3">
            <w:r>
              <w:t>Bet. 2020/21:KrU1 Utgiftsområde 17 Kultur, medier, trossamfund och fritid</w:t>
            </w:r>
          </w:p>
        </w:tc>
        <w:tc>
          <w:tcPr>
            <w:tcW w:w="2055" w:type="dxa"/>
          </w:tcPr>
          <w:p w14:paraId="1CE06DD4" w14:textId="77777777" w:rsidR="006E04A4" w:rsidRDefault="009C0A38" w:rsidP="00C84F80">
            <w:r>
              <w:t>3 res. (M, L)</w:t>
            </w:r>
          </w:p>
        </w:tc>
      </w:tr>
      <w:tr w:rsidR="004D26B9" w14:paraId="1CE06DD9" w14:textId="77777777" w:rsidTr="00055526">
        <w:trPr>
          <w:cantSplit/>
        </w:trPr>
        <w:tc>
          <w:tcPr>
            <w:tcW w:w="567" w:type="dxa"/>
          </w:tcPr>
          <w:p w14:paraId="1CE06DD6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DD7" w14:textId="77777777" w:rsidR="006E04A4" w:rsidRDefault="009C0A38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1CE06DD8" w14:textId="77777777" w:rsidR="006E04A4" w:rsidRDefault="009C0A38" w:rsidP="00C84F80">
            <w:pPr>
              <w:keepNext/>
            </w:pPr>
          </w:p>
        </w:tc>
      </w:tr>
      <w:tr w:rsidR="004D26B9" w14:paraId="1CE06DDD" w14:textId="77777777" w:rsidTr="00055526">
        <w:trPr>
          <w:cantSplit/>
        </w:trPr>
        <w:tc>
          <w:tcPr>
            <w:tcW w:w="567" w:type="dxa"/>
          </w:tcPr>
          <w:p w14:paraId="1CE06DDA" w14:textId="77777777" w:rsidR="001D7AF0" w:rsidRDefault="009C0A3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CE06DDB" w14:textId="77777777" w:rsidR="006E04A4" w:rsidRDefault="009C0A38" w:rsidP="000326E3">
            <w:r>
              <w:t xml:space="preserve">Bet. 2020/21:UbU6 Riksrevisionens rapport om </w:t>
            </w:r>
            <w:r>
              <w:t>holdingbolag vid universitet och högskolor</w:t>
            </w:r>
          </w:p>
        </w:tc>
        <w:tc>
          <w:tcPr>
            <w:tcW w:w="2055" w:type="dxa"/>
          </w:tcPr>
          <w:p w14:paraId="1CE06DDC" w14:textId="77777777" w:rsidR="006E04A4" w:rsidRDefault="009C0A38" w:rsidP="00C84F80">
            <w:r>
              <w:t>5 res. (M, C, KD, L)</w:t>
            </w:r>
          </w:p>
        </w:tc>
      </w:tr>
    </w:tbl>
    <w:p w14:paraId="78EFD8C0" w14:textId="77777777" w:rsidR="009C0A38" w:rsidRDefault="009C0A38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D26B9" w14:paraId="1CE06DE1" w14:textId="77777777" w:rsidTr="00055526">
        <w:trPr>
          <w:cantSplit/>
        </w:trPr>
        <w:tc>
          <w:tcPr>
            <w:tcW w:w="567" w:type="dxa"/>
          </w:tcPr>
          <w:p w14:paraId="1CE06DDE" w14:textId="51A66EA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DDF" w14:textId="77777777" w:rsidR="006E04A4" w:rsidRDefault="009C0A38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1CE06DE0" w14:textId="77777777" w:rsidR="006E04A4" w:rsidRDefault="009C0A38" w:rsidP="00C84F80">
            <w:pPr>
              <w:keepNext/>
            </w:pPr>
          </w:p>
        </w:tc>
      </w:tr>
      <w:tr w:rsidR="004D26B9" w14:paraId="1CE06DE5" w14:textId="77777777" w:rsidTr="00055526">
        <w:trPr>
          <w:cantSplit/>
        </w:trPr>
        <w:tc>
          <w:tcPr>
            <w:tcW w:w="567" w:type="dxa"/>
          </w:tcPr>
          <w:p w14:paraId="1CE06DE2" w14:textId="77777777" w:rsidR="001D7AF0" w:rsidRDefault="009C0A3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CE06DE3" w14:textId="77777777" w:rsidR="006E04A4" w:rsidRDefault="009C0A38" w:rsidP="000326E3">
            <w:r>
              <w:t>Bet. 2020/21:SfU12 Försörjningskravet för uppehållstillstånd enligt tillfälliga lagen</w:t>
            </w:r>
          </w:p>
        </w:tc>
        <w:tc>
          <w:tcPr>
            <w:tcW w:w="2055" w:type="dxa"/>
          </w:tcPr>
          <w:p w14:paraId="1CE06DE4" w14:textId="77777777" w:rsidR="006E04A4" w:rsidRDefault="009C0A38" w:rsidP="00C84F80">
            <w:r>
              <w:t>1 res. (S, V, MP)</w:t>
            </w:r>
          </w:p>
        </w:tc>
      </w:tr>
      <w:tr w:rsidR="004D26B9" w14:paraId="1CE06DE9" w14:textId="77777777" w:rsidTr="00055526">
        <w:trPr>
          <w:cantSplit/>
        </w:trPr>
        <w:tc>
          <w:tcPr>
            <w:tcW w:w="567" w:type="dxa"/>
          </w:tcPr>
          <w:p w14:paraId="1CE06DE6" w14:textId="77777777" w:rsidR="001D7AF0" w:rsidRDefault="009C0A3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CE06DE7" w14:textId="77777777" w:rsidR="006E04A4" w:rsidRDefault="009C0A38" w:rsidP="000326E3">
            <w:r>
              <w:t xml:space="preserve">Bet. 2020/21:SfU11 Förlängd </w:t>
            </w:r>
            <w:r>
              <w:t>ersättning till riskgrupper</w:t>
            </w:r>
          </w:p>
        </w:tc>
        <w:tc>
          <w:tcPr>
            <w:tcW w:w="2055" w:type="dxa"/>
          </w:tcPr>
          <w:p w14:paraId="1CE06DE8" w14:textId="77777777" w:rsidR="006E04A4" w:rsidRDefault="009C0A38" w:rsidP="00C84F80">
            <w:r>
              <w:t>2 res. (SD, V)</w:t>
            </w:r>
          </w:p>
        </w:tc>
      </w:tr>
      <w:tr w:rsidR="004D26B9" w14:paraId="1CE06DED" w14:textId="77777777" w:rsidTr="00055526">
        <w:trPr>
          <w:cantSplit/>
        </w:trPr>
        <w:tc>
          <w:tcPr>
            <w:tcW w:w="567" w:type="dxa"/>
          </w:tcPr>
          <w:p w14:paraId="1CE06DEA" w14:textId="77777777" w:rsidR="001D7AF0" w:rsidRDefault="009C0A3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CE06DEB" w14:textId="77777777" w:rsidR="006E04A4" w:rsidRDefault="009C0A38" w:rsidP="000326E3">
            <w:r>
              <w:t>Bet. 2020/21:SfU9 Riksrevisionens rapport om flerbarnstillägget i barnbidraget</w:t>
            </w:r>
          </w:p>
        </w:tc>
        <w:tc>
          <w:tcPr>
            <w:tcW w:w="2055" w:type="dxa"/>
          </w:tcPr>
          <w:p w14:paraId="1CE06DEC" w14:textId="77777777" w:rsidR="006E04A4" w:rsidRDefault="009C0A38" w:rsidP="00C84F80">
            <w:r>
              <w:t>2 res. (SD, C)</w:t>
            </w:r>
          </w:p>
        </w:tc>
      </w:tr>
      <w:tr w:rsidR="004D26B9" w14:paraId="1CE06DF1" w14:textId="77777777" w:rsidTr="00055526">
        <w:trPr>
          <w:cantSplit/>
        </w:trPr>
        <w:tc>
          <w:tcPr>
            <w:tcW w:w="567" w:type="dxa"/>
          </w:tcPr>
          <w:p w14:paraId="1CE06DEE" w14:textId="77777777" w:rsidR="001D7AF0" w:rsidRDefault="009C0A3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CE06DEF" w14:textId="77777777" w:rsidR="006E04A4" w:rsidRDefault="009C0A38" w:rsidP="000326E3">
            <w:r>
              <w:t>Bet. 2020/21:SfU10 Riksrevisionens rapport om vägen till arbete efter nekad sjukpenning</w:t>
            </w:r>
          </w:p>
        </w:tc>
        <w:tc>
          <w:tcPr>
            <w:tcW w:w="2055" w:type="dxa"/>
          </w:tcPr>
          <w:p w14:paraId="1CE06DF0" w14:textId="77777777" w:rsidR="006E04A4" w:rsidRDefault="009C0A38" w:rsidP="00C84F80">
            <w:r>
              <w:t>4 res. (SD, C, V, KD, L</w:t>
            </w:r>
            <w:r>
              <w:t>)</w:t>
            </w:r>
          </w:p>
        </w:tc>
      </w:tr>
      <w:tr w:rsidR="004D26B9" w14:paraId="1CE06DF5" w14:textId="77777777" w:rsidTr="00055526">
        <w:trPr>
          <w:cantSplit/>
        </w:trPr>
        <w:tc>
          <w:tcPr>
            <w:tcW w:w="567" w:type="dxa"/>
          </w:tcPr>
          <w:p w14:paraId="1CE06DF2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DF3" w14:textId="77777777" w:rsidR="006E04A4" w:rsidRDefault="009C0A38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1CE06DF4" w14:textId="77777777" w:rsidR="006E04A4" w:rsidRDefault="009C0A38" w:rsidP="00C84F80">
            <w:pPr>
              <w:keepNext/>
            </w:pPr>
          </w:p>
        </w:tc>
      </w:tr>
      <w:tr w:rsidR="004D26B9" w14:paraId="1CE06DF9" w14:textId="77777777" w:rsidTr="00055526">
        <w:trPr>
          <w:cantSplit/>
        </w:trPr>
        <w:tc>
          <w:tcPr>
            <w:tcW w:w="567" w:type="dxa"/>
          </w:tcPr>
          <w:p w14:paraId="1CE06DF6" w14:textId="77777777" w:rsidR="001D7AF0" w:rsidRDefault="009C0A3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CE06DF7" w14:textId="77777777" w:rsidR="006E04A4" w:rsidRDefault="009C0A38" w:rsidP="000326E3">
            <w:r>
              <w:t>Bet. 2020/21:KU12 Upphävande av bestämmelse i lagen om författningssamlingar för riksdagsförvaltningen, Riksbanken och Riksrevisionen</w:t>
            </w:r>
          </w:p>
        </w:tc>
        <w:tc>
          <w:tcPr>
            <w:tcW w:w="2055" w:type="dxa"/>
          </w:tcPr>
          <w:p w14:paraId="1CE06DF8" w14:textId="77777777" w:rsidR="006E04A4" w:rsidRDefault="009C0A38" w:rsidP="00C84F80"/>
        </w:tc>
      </w:tr>
      <w:tr w:rsidR="004D26B9" w14:paraId="1CE06DFD" w14:textId="77777777" w:rsidTr="00055526">
        <w:trPr>
          <w:cantSplit/>
        </w:trPr>
        <w:tc>
          <w:tcPr>
            <w:tcW w:w="567" w:type="dxa"/>
          </w:tcPr>
          <w:p w14:paraId="1CE06DFA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DFB" w14:textId="77777777" w:rsidR="006E04A4" w:rsidRDefault="009C0A38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1CE06DFC" w14:textId="77777777" w:rsidR="006E04A4" w:rsidRDefault="009C0A38" w:rsidP="00C84F80">
            <w:pPr>
              <w:keepNext/>
            </w:pPr>
          </w:p>
        </w:tc>
      </w:tr>
      <w:tr w:rsidR="004D26B9" w14:paraId="1CE06E01" w14:textId="77777777" w:rsidTr="00055526">
        <w:trPr>
          <w:cantSplit/>
        </w:trPr>
        <w:tc>
          <w:tcPr>
            <w:tcW w:w="567" w:type="dxa"/>
          </w:tcPr>
          <w:p w14:paraId="1CE06DFE" w14:textId="77777777" w:rsidR="001D7AF0" w:rsidRDefault="009C0A3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CE06DFF" w14:textId="77777777" w:rsidR="006E04A4" w:rsidRDefault="009C0A38" w:rsidP="000326E3">
            <w:r>
              <w:t xml:space="preserve">Bet. 2020/21:SoU4 Uppföljning av </w:t>
            </w:r>
            <w:r>
              <w:t>vaccinationer mot covid-19</w:t>
            </w:r>
          </w:p>
        </w:tc>
        <w:tc>
          <w:tcPr>
            <w:tcW w:w="2055" w:type="dxa"/>
          </w:tcPr>
          <w:p w14:paraId="1CE06E00" w14:textId="77777777" w:rsidR="006E04A4" w:rsidRDefault="009C0A38" w:rsidP="00C84F80">
            <w:r>
              <w:t>1 res. (V)</w:t>
            </w:r>
          </w:p>
        </w:tc>
      </w:tr>
      <w:tr w:rsidR="004D26B9" w14:paraId="1CE06E05" w14:textId="77777777" w:rsidTr="00055526">
        <w:trPr>
          <w:cantSplit/>
        </w:trPr>
        <w:tc>
          <w:tcPr>
            <w:tcW w:w="567" w:type="dxa"/>
          </w:tcPr>
          <w:p w14:paraId="1CE06E02" w14:textId="77777777" w:rsidR="001D7AF0" w:rsidRDefault="009C0A3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CE06E03" w14:textId="77777777" w:rsidR="006E04A4" w:rsidRDefault="009C0A38" w:rsidP="000326E3">
            <w:r>
              <w:t>Bet. 2020/21:SoU6 Förlängning av lagen om tillfälliga smittskyddsåtgärder på serveringsställen</w:t>
            </w:r>
          </w:p>
        </w:tc>
        <w:tc>
          <w:tcPr>
            <w:tcW w:w="2055" w:type="dxa"/>
          </w:tcPr>
          <w:p w14:paraId="1CE06E04" w14:textId="77777777" w:rsidR="006E04A4" w:rsidRDefault="009C0A38" w:rsidP="00C84F80">
            <w:r>
              <w:t>2 res. (M, SD, KD)</w:t>
            </w:r>
          </w:p>
        </w:tc>
      </w:tr>
      <w:tr w:rsidR="004D26B9" w14:paraId="1CE06E09" w14:textId="77777777" w:rsidTr="009C0A38">
        <w:trPr>
          <w:cantSplit/>
          <w:trHeight w:val="908"/>
        </w:trPr>
        <w:tc>
          <w:tcPr>
            <w:tcW w:w="567" w:type="dxa"/>
          </w:tcPr>
          <w:p w14:paraId="1CE06E06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E07" w14:textId="77777777" w:rsidR="006E04A4" w:rsidRDefault="009C0A38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CE06E08" w14:textId="77777777" w:rsidR="006E04A4" w:rsidRDefault="009C0A38" w:rsidP="00C84F80">
            <w:pPr>
              <w:keepNext/>
            </w:pPr>
          </w:p>
        </w:tc>
      </w:tr>
      <w:tr w:rsidR="004D26B9" w14:paraId="1CE06E0D" w14:textId="77777777" w:rsidTr="00055526">
        <w:trPr>
          <w:cantSplit/>
        </w:trPr>
        <w:tc>
          <w:tcPr>
            <w:tcW w:w="567" w:type="dxa"/>
          </w:tcPr>
          <w:p w14:paraId="1CE06E0A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E0B" w14:textId="77777777" w:rsidR="006E04A4" w:rsidRDefault="009C0A38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1CE06E0C" w14:textId="77777777" w:rsidR="006E04A4" w:rsidRDefault="009C0A38" w:rsidP="00C84F80">
            <w:pPr>
              <w:keepNext/>
            </w:pPr>
          </w:p>
        </w:tc>
      </w:tr>
      <w:tr w:rsidR="004D26B9" w14:paraId="1CE06E11" w14:textId="77777777" w:rsidTr="00055526">
        <w:trPr>
          <w:cantSplit/>
        </w:trPr>
        <w:tc>
          <w:tcPr>
            <w:tcW w:w="567" w:type="dxa"/>
          </w:tcPr>
          <w:p w14:paraId="1CE06E0E" w14:textId="77777777" w:rsidR="001D7AF0" w:rsidRDefault="009C0A3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CE06E0F" w14:textId="77777777" w:rsidR="006E04A4" w:rsidRDefault="009C0A38" w:rsidP="000326E3">
            <w:r>
              <w:t xml:space="preserve">Bet. 2020/21:FiU37 Ändringar </w:t>
            </w:r>
            <w:r>
              <w:t>i regelverket om kapitaltäckning</w:t>
            </w:r>
          </w:p>
        </w:tc>
        <w:tc>
          <w:tcPr>
            <w:tcW w:w="2055" w:type="dxa"/>
          </w:tcPr>
          <w:p w14:paraId="1CE06E10" w14:textId="77777777" w:rsidR="006E04A4" w:rsidRDefault="009C0A38" w:rsidP="00C84F80">
            <w:r>
              <w:t>1 res. (KD)</w:t>
            </w:r>
          </w:p>
        </w:tc>
      </w:tr>
      <w:tr w:rsidR="004D26B9" w14:paraId="1CE06E15" w14:textId="77777777" w:rsidTr="00055526">
        <w:trPr>
          <w:cantSplit/>
        </w:trPr>
        <w:tc>
          <w:tcPr>
            <w:tcW w:w="567" w:type="dxa"/>
          </w:tcPr>
          <w:p w14:paraId="1CE06E12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E13" w14:textId="77777777" w:rsidR="006E04A4" w:rsidRDefault="009C0A38" w:rsidP="000326E3">
            <w:pPr>
              <w:pStyle w:val="renderubrik"/>
            </w:pPr>
            <w:r>
              <w:t>Sammansatta utrikes- och försvarsutskottets betänkanden</w:t>
            </w:r>
          </w:p>
        </w:tc>
        <w:tc>
          <w:tcPr>
            <w:tcW w:w="2055" w:type="dxa"/>
          </w:tcPr>
          <w:p w14:paraId="1CE06E14" w14:textId="77777777" w:rsidR="006E04A4" w:rsidRDefault="009C0A38" w:rsidP="00C84F80">
            <w:pPr>
              <w:keepNext/>
            </w:pPr>
          </w:p>
        </w:tc>
      </w:tr>
      <w:tr w:rsidR="004D26B9" w14:paraId="1CE06E19" w14:textId="77777777" w:rsidTr="00055526">
        <w:trPr>
          <w:cantSplit/>
        </w:trPr>
        <w:tc>
          <w:tcPr>
            <w:tcW w:w="567" w:type="dxa"/>
          </w:tcPr>
          <w:p w14:paraId="1CE06E16" w14:textId="77777777" w:rsidR="001D7AF0" w:rsidRDefault="009C0A3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CE06E17" w14:textId="77777777" w:rsidR="006E04A4" w:rsidRDefault="009C0A38" w:rsidP="000326E3">
            <w:r>
              <w:t>Bet. 2020/21:UFöU1 Fortsatt svenskt deltagande i Natos utbildnings- och rådgivningsinsats Resolute Support Mission i Afghanistan</w:t>
            </w:r>
          </w:p>
        </w:tc>
        <w:tc>
          <w:tcPr>
            <w:tcW w:w="2055" w:type="dxa"/>
          </w:tcPr>
          <w:p w14:paraId="1CE06E18" w14:textId="77777777" w:rsidR="006E04A4" w:rsidRDefault="009C0A38" w:rsidP="00C84F80">
            <w:r>
              <w:t>2 res. (SD, V)</w:t>
            </w:r>
          </w:p>
        </w:tc>
      </w:tr>
      <w:tr w:rsidR="004D26B9" w14:paraId="1CE06E1D" w14:textId="77777777" w:rsidTr="00055526">
        <w:trPr>
          <w:cantSplit/>
        </w:trPr>
        <w:tc>
          <w:tcPr>
            <w:tcW w:w="567" w:type="dxa"/>
          </w:tcPr>
          <w:p w14:paraId="1CE06E1A" w14:textId="77777777" w:rsidR="001D7AF0" w:rsidRDefault="009C0A3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CE06E1B" w14:textId="77777777" w:rsidR="006E04A4" w:rsidRDefault="009C0A38" w:rsidP="000326E3">
            <w:r>
              <w:t>Bet. 2020/21:UFöU2 Fortsatt svenskt deltagande i den militära utbildningsinsatsen i Irak</w:t>
            </w:r>
          </w:p>
        </w:tc>
        <w:tc>
          <w:tcPr>
            <w:tcW w:w="2055" w:type="dxa"/>
          </w:tcPr>
          <w:p w14:paraId="1CE06E1C" w14:textId="77777777" w:rsidR="006E04A4" w:rsidRDefault="009C0A38" w:rsidP="00C84F80">
            <w:r>
              <w:t>2 res. (SD, V)</w:t>
            </w:r>
          </w:p>
        </w:tc>
      </w:tr>
      <w:tr w:rsidR="004D26B9" w14:paraId="1CE06E21" w14:textId="77777777" w:rsidTr="00055526">
        <w:trPr>
          <w:cantSplit/>
        </w:trPr>
        <w:tc>
          <w:tcPr>
            <w:tcW w:w="567" w:type="dxa"/>
          </w:tcPr>
          <w:p w14:paraId="1CE06E1E" w14:textId="77777777" w:rsidR="001D7AF0" w:rsidRDefault="009C0A38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CE06E1F" w14:textId="77777777" w:rsidR="006E04A4" w:rsidRDefault="009C0A38" w:rsidP="000326E3">
            <w:r>
              <w:t>Bet. 2020/21:UFöU3 Svenskt deltagande i Förenta nationernas stabiliseringsinsats i Mali</w:t>
            </w:r>
          </w:p>
        </w:tc>
        <w:tc>
          <w:tcPr>
            <w:tcW w:w="2055" w:type="dxa"/>
          </w:tcPr>
          <w:p w14:paraId="1CE06E20" w14:textId="77777777" w:rsidR="006E04A4" w:rsidRDefault="009C0A38" w:rsidP="00C84F80">
            <w:r>
              <w:t>4 res. (M, SD, KD, L)</w:t>
            </w:r>
          </w:p>
        </w:tc>
      </w:tr>
      <w:tr w:rsidR="004D26B9" w14:paraId="1CE06E25" w14:textId="77777777" w:rsidTr="00055526">
        <w:trPr>
          <w:cantSplit/>
        </w:trPr>
        <w:tc>
          <w:tcPr>
            <w:tcW w:w="567" w:type="dxa"/>
          </w:tcPr>
          <w:p w14:paraId="1CE06E22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E23" w14:textId="77777777" w:rsidR="006E04A4" w:rsidRDefault="009C0A38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1CE06E24" w14:textId="77777777" w:rsidR="006E04A4" w:rsidRDefault="009C0A38" w:rsidP="00C84F80">
            <w:pPr>
              <w:keepNext/>
            </w:pPr>
          </w:p>
        </w:tc>
      </w:tr>
      <w:tr w:rsidR="004D26B9" w14:paraId="1CE06E29" w14:textId="77777777" w:rsidTr="00055526">
        <w:trPr>
          <w:cantSplit/>
        </w:trPr>
        <w:tc>
          <w:tcPr>
            <w:tcW w:w="567" w:type="dxa"/>
          </w:tcPr>
          <w:p w14:paraId="1CE06E26" w14:textId="77777777" w:rsidR="001D7AF0" w:rsidRDefault="009C0A38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CE06E27" w14:textId="77777777" w:rsidR="006E04A4" w:rsidRDefault="009C0A38" w:rsidP="000326E3">
            <w:r>
              <w:t>Bet. 2020/21:FöU1 Utgiftsområde 6 Försvar och samhällets krisberedskap</w:t>
            </w:r>
          </w:p>
        </w:tc>
        <w:tc>
          <w:tcPr>
            <w:tcW w:w="2055" w:type="dxa"/>
          </w:tcPr>
          <w:p w14:paraId="1CE06E28" w14:textId="77777777" w:rsidR="006E04A4" w:rsidRDefault="009C0A38" w:rsidP="00C84F80">
            <w:r>
              <w:t>1 res. (M, KD)</w:t>
            </w:r>
          </w:p>
        </w:tc>
      </w:tr>
      <w:tr w:rsidR="004D26B9" w14:paraId="1CE06E2D" w14:textId="77777777" w:rsidTr="00055526">
        <w:trPr>
          <w:cantSplit/>
        </w:trPr>
        <w:tc>
          <w:tcPr>
            <w:tcW w:w="567" w:type="dxa"/>
          </w:tcPr>
          <w:p w14:paraId="1CE06E2A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E2B" w14:textId="77777777" w:rsidR="006E04A4" w:rsidRDefault="009C0A38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1CE06E2C" w14:textId="77777777" w:rsidR="006E04A4" w:rsidRDefault="009C0A38" w:rsidP="00C84F80">
            <w:pPr>
              <w:keepNext/>
            </w:pPr>
          </w:p>
        </w:tc>
      </w:tr>
      <w:tr w:rsidR="004D26B9" w14:paraId="1CE06E31" w14:textId="77777777" w:rsidTr="00055526">
        <w:trPr>
          <w:cantSplit/>
        </w:trPr>
        <w:tc>
          <w:tcPr>
            <w:tcW w:w="567" w:type="dxa"/>
          </w:tcPr>
          <w:p w14:paraId="1CE06E2E" w14:textId="77777777" w:rsidR="001D7AF0" w:rsidRDefault="009C0A38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CE06E2F" w14:textId="77777777" w:rsidR="006E04A4" w:rsidRDefault="009C0A38" w:rsidP="000326E3">
            <w:r>
              <w:t>Bet. 2020/21:JuU1 Utgiftsområde 4 Rättsväsendet</w:t>
            </w:r>
          </w:p>
        </w:tc>
        <w:tc>
          <w:tcPr>
            <w:tcW w:w="2055" w:type="dxa"/>
          </w:tcPr>
          <w:p w14:paraId="1CE06E30" w14:textId="77777777" w:rsidR="006E04A4" w:rsidRDefault="009C0A38" w:rsidP="00C84F80">
            <w:r>
              <w:t>1 res. (M, KD)</w:t>
            </w:r>
          </w:p>
        </w:tc>
      </w:tr>
      <w:tr w:rsidR="004D26B9" w14:paraId="1CE06E35" w14:textId="77777777" w:rsidTr="00055526">
        <w:trPr>
          <w:cantSplit/>
        </w:trPr>
        <w:tc>
          <w:tcPr>
            <w:tcW w:w="567" w:type="dxa"/>
          </w:tcPr>
          <w:p w14:paraId="1CE06E32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E33" w14:textId="77777777" w:rsidR="006E04A4" w:rsidRDefault="009C0A38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1CE06E34" w14:textId="77777777" w:rsidR="006E04A4" w:rsidRDefault="009C0A38" w:rsidP="00C84F80">
            <w:pPr>
              <w:keepNext/>
            </w:pPr>
          </w:p>
        </w:tc>
      </w:tr>
      <w:tr w:rsidR="004D26B9" w14:paraId="1CE06E39" w14:textId="77777777" w:rsidTr="00055526">
        <w:trPr>
          <w:cantSplit/>
        </w:trPr>
        <w:tc>
          <w:tcPr>
            <w:tcW w:w="567" w:type="dxa"/>
          </w:tcPr>
          <w:p w14:paraId="1CE06E36" w14:textId="77777777" w:rsidR="001D7AF0" w:rsidRDefault="009C0A38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CE06E37" w14:textId="77777777" w:rsidR="006E04A4" w:rsidRDefault="009C0A38" w:rsidP="000326E3">
            <w:r>
              <w:t xml:space="preserve">Bet. 2020/21:UU2 Utgiftsområde 7 </w:t>
            </w:r>
            <w:r>
              <w:t>Internationellt utvecklingssamarbete</w:t>
            </w:r>
          </w:p>
        </w:tc>
        <w:tc>
          <w:tcPr>
            <w:tcW w:w="2055" w:type="dxa"/>
          </w:tcPr>
          <w:p w14:paraId="1CE06E38" w14:textId="77777777" w:rsidR="006E04A4" w:rsidRDefault="009C0A38" w:rsidP="00C84F80">
            <w:r>
              <w:t>10 res. (M, SD, C, V, KD, L)</w:t>
            </w:r>
          </w:p>
        </w:tc>
        <w:bookmarkStart w:id="4" w:name="_GoBack"/>
        <w:bookmarkEnd w:id="4"/>
      </w:tr>
      <w:tr w:rsidR="004D26B9" w14:paraId="1CE06E3D" w14:textId="77777777" w:rsidTr="00055526">
        <w:trPr>
          <w:cantSplit/>
        </w:trPr>
        <w:tc>
          <w:tcPr>
            <w:tcW w:w="567" w:type="dxa"/>
          </w:tcPr>
          <w:p w14:paraId="1CE06E3A" w14:textId="77777777" w:rsidR="001D7AF0" w:rsidRDefault="009C0A38" w:rsidP="00C84F80">
            <w:pPr>
              <w:keepNext/>
            </w:pPr>
          </w:p>
        </w:tc>
        <w:tc>
          <w:tcPr>
            <w:tcW w:w="6663" w:type="dxa"/>
          </w:tcPr>
          <w:p w14:paraId="1CE06E3B" w14:textId="77777777" w:rsidR="006E04A4" w:rsidRDefault="009C0A38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1CE06E3C" w14:textId="77777777" w:rsidR="006E04A4" w:rsidRDefault="009C0A38" w:rsidP="00C84F80">
            <w:pPr>
              <w:keepNext/>
            </w:pPr>
          </w:p>
        </w:tc>
      </w:tr>
      <w:tr w:rsidR="004D26B9" w14:paraId="1CE06E41" w14:textId="77777777" w:rsidTr="00055526">
        <w:trPr>
          <w:cantSplit/>
        </w:trPr>
        <w:tc>
          <w:tcPr>
            <w:tcW w:w="567" w:type="dxa"/>
          </w:tcPr>
          <w:p w14:paraId="1CE06E3E" w14:textId="77777777" w:rsidR="001D7AF0" w:rsidRDefault="009C0A38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CE06E3F" w14:textId="77777777" w:rsidR="006E04A4" w:rsidRDefault="009C0A38" w:rsidP="000326E3">
            <w:r>
              <w:t>Bet. 2020/21:NU3 Utgiftsområde 21 Energi</w:t>
            </w:r>
          </w:p>
        </w:tc>
        <w:tc>
          <w:tcPr>
            <w:tcW w:w="2055" w:type="dxa"/>
          </w:tcPr>
          <w:p w14:paraId="1CE06E40" w14:textId="77777777" w:rsidR="006E04A4" w:rsidRDefault="009C0A38" w:rsidP="00C84F80">
            <w:r>
              <w:t>1 res. (SD)</w:t>
            </w:r>
          </w:p>
        </w:tc>
      </w:tr>
    </w:tbl>
    <w:p w14:paraId="1CE06E42" w14:textId="77777777" w:rsidR="00517888" w:rsidRPr="00F221DA" w:rsidRDefault="009C0A38" w:rsidP="00137840">
      <w:pPr>
        <w:pStyle w:val="Blankrad"/>
      </w:pPr>
      <w:r>
        <w:t xml:space="preserve">     </w:t>
      </w:r>
    </w:p>
    <w:p w14:paraId="1CE06E43" w14:textId="77777777" w:rsidR="00121B42" w:rsidRDefault="009C0A38" w:rsidP="00121B42">
      <w:pPr>
        <w:pStyle w:val="Blankrad"/>
      </w:pPr>
      <w:r>
        <w:t xml:space="preserve">     </w:t>
      </w:r>
    </w:p>
    <w:p w14:paraId="1CE06E44" w14:textId="77777777" w:rsidR="006E04A4" w:rsidRPr="00F221DA" w:rsidRDefault="009C0A3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D26B9" w14:paraId="1CE06E47" w14:textId="77777777" w:rsidTr="00D774A8">
        <w:tc>
          <w:tcPr>
            <w:tcW w:w="567" w:type="dxa"/>
          </w:tcPr>
          <w:p w14:paraId="1CE06E45" w14:textId="77777777" w:rsidR="00D774A8" w:rsidRDefault="009C0A38">
            <w:pPr>
              <w:pStyle w:val="IngenText"/>
            </w:pPr>
          </w:p>
        </w:tc>
        <w:tc>
          <w:tcPr>
            <w:tcW w:w="8718" w:type="dxa"/>
          </w:tcPr>
          <w:p w14:paraId="1CE06E46" w14:textId="77777777" w:rsidR="00D774A8" w:rsidRDefault="009C0A38" w:rsidP="009C0A38">
            <w:pPr>
              <w:pStyle w:val="StreckMitten"/>
              <w:spacing w:before="0" w:after="0"/>
            </w:pPr>
            <w:r>
              <w:tab/>
            </w:r>
            <w:r>
              <w:tab/>
            </w:r>
          </w:p>
        </w:tc>
      </w:tr>
    </w:tbl>
    <w:p w14:paraId="1CE06E48" w14:textId="77777777" w:rsidR="006E04A4" w:rsidRPr="00852BA1" w:rsidRDefault="009C0A3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06E5A" w14:textId="77777777" w:rsidR="00000000" w:rsidRDefault="009C0A38">
      <w:pPr>
        <w:spacing w:line="240" w:lineRule="auto"/>
      </w:pPr>
      <w:r>
        <w:separator/>
      </w:r>
    </w:p>
  </w:endnote>
  <w:endnote w:type="continuationSeparator" w:id="0">
    <w:p w14:paraId="1CE06E5C" w14:textId="77777777" w:rsidR="00000000" w:rsidRDefault="009C0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6E4F" w14:textId="77777777" w:rsidR="00D73249" w:rsidRDefault="009C0A3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CE06E50" w14:textId="77777777" w:rsidR="00D73249" w:rsidRDefault="009C0A3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6E54" w14:textId="77777777" w:rsidR="00D73249" w:rsidRDefault="009C0A3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CE06E55" w14:textId="77777777" w:rsidR="00D73249" w:rsidRDefault="009C0A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06E56" w14:textId="77777777" w:rsidR="00000000" w:rsidRDefault="009C0A38">
      <w:pPr>
        <w:spacing w:line="240" w:lineRule="auto"/>
      </w:pPr>
      <w:r>
        <w:separator/>
      </w:r>
    </w:p>
  </w:footnote>
  <w:footnote w:type="continuationSeparator" w:id="0">
    <w:p w14:paraId="1CE06E58" w14:textId="77777777" w:rsidR="00000000" w:rsidRDefault="009C0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6E4A" w14:textId="77777777" w:rsidR="00D73249" w:rsidRDefault="009C0A3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9 december 2020</w:t>
    </w:r>
    <w:r>
      <w:fldChar w:fldCharType="end"/>
    </w:r>
  </w:p>
  <w:p w14:paraId="1CE06E4B" w14:textId="77777777" w:rsidR="00D73249" w:rsidRDefault="009C0A3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CE06E4C" w14:textId="77777777" w:rsidR="00D73249" w:rsidRDefault="009C0A38"/>
  <w:p w14:paraId="1CE06E4D" w14:textId="77777777" w:rsidR="00D73249" w:rsidRDefault="009C0A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6E51" w14:textId="77777777" w:rsidR="00D73249" w:rsidRDefault="009C0A3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CE06E56" wp14:editId="1CE06E5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06E52" w14:textId="77777777" w:rsidR="00D73249" w:rsidRDefault="009C0A38" w:rsidP="00BE217A">
    <w:pPr>
      <w:pStyle w:val="Dokumentrubrik"/>
      <w:spacing w:after="360"/>
    </w:pPr>
    <w:r>
      <w:t>Föredragningslista</w:t>
    </w:r>
  </w:p>
  <w:p w14:paraId="1CE06E53" w14:textId="77777777" w:rsidR="00D73249" w:rsidRDefault="009C0A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2262EF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36A8E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4C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4AD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E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F87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72C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AF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E71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D26B9"/>
    <w:rsid w:val="004D26B9"/>
    <w:rsid w:val="009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06D5A"/>
  <w15:docId w15:val="{B148898D-CC47-48D7-9057-9EB7694D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2020-12-09</SAFIR_Sammantradesdatum_Doc>
    <SAFIR_SammantradeID xmlns="C07A1A6C-0B19-41D9-BDF8-F523BA3921EB">a9a01f61-bb37-4e96-bbec-f04847b58e73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D504-24A8-48EF-814E-C2D57FFAB30F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23E2BF71-B021-42A8-8AB1-D83E09B3FB8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263</TotalTime>
  <Pages>3</Pages>
  <Words>597</Words>
  <Characters>3994</Characters>
  <Application>Microsoft Office Word</Application>
  <DocSecurity>0</DocSecurity>
  <Lines>249</Lines>
  <Paragraphs>135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2020-12-08T14:22:00Z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9 december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