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8 februari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den årliga omräkningen av myndigheternas anslag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2023 – Stöd till Ukraina samt åtgärder riktade till företag och hushåll till följd av höga energipriser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B Hamilton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Försvarspolitik och totalförsvar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Wistedt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2022 års redogörelse för företag med statligt ägande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Fundahn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den regionala utvecklingspolitiken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8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2023-02-08</SAFIR_Sammantradesdatum_Doc>
    <SAFIR_SammantradeID xmlns="C07A1A6C-0B19-41D9-BDF8-F523BA3921EB">0859f786-3e7d-4140-91e6-fc7740b1318c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FEBBC749-49EF-4D4C-8A85-9F957CD992E3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8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