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64F51" w14:paraId="04494EE9" w14:textId="77777777" w:rsidTr="00782EA9">
        <w:tc>
          <w:tcPr>
            <w:tcW w:w="9141" w:type="dxa"/>
          </w:tcPr>
          <w:p w14:paraId="0D41C843" w14:textId="77777777" w:rsidR="0096348C" w:rsidRPr="00B64F51" w:rsidRDefault="0096348C" w:rsidP="00477C9F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RIKSDAGEN</w:t>
            </w:r>
          </w:p>
          <w:p w14:paraId="2FAC691D" w14:textId="77777777" w:rsidR="0096348C" w:rsidRPr="00B64F51" w:rsidRDefault="00477C9F" w:rsidP="00477C9F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KONSTITUTIONS</w:t>
            </w:r>
            <w:r w:rsidR="0096348C" w:rsidRPr="00B64F51">
              <w:rPr>
                <w:sz w:val="22"/>
                <w:szCs w:val="22"/>
              </w:rPr>
              <w:t>UTSKOTTET</w:t>
            </w:r>
          </w:p>
        </w:tc>
      </w:tr>
    </w:tbl>
    <w:p w14:paraId="0B64FE2A" w14:textId="77777777" w:rsidR="0096348C" w:rsidRPr="00B64F51" w:rsidRDefault="0096348C" w:rsidP="00477C9F">
      <w:pPr>
        <w:rPr>
          <w:sz w:val="22"/>
          <w:szCs w:val="22"/>
        </w:rPr>
      </w:pPr>
    </w:p>
    <w:p w14:paraId="3C77499B" w14:textId="77777777" w:rsidR="0096348C" w:rsidRPr="00B64F51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B64F51" w14:paraId="43FFA3F8" w14:textId="77777777" w:rsidTr="00F86ACF">
        <w:trPr>
          <w:cantSplit/>
          <w:trHeight w:val="742"/>
        </w:trPr>
        <w:tc>
          <w:tcPr>
            <w:tcW w:w="1790" w:type="dxa"/>
          </w:tcPr>
          <w:p w14:paraId="474F8990" w14:textId="77777777" w:rsidR="008273F4" w:rsidRPr="00B64F51" w:rsidRDefault="008273F4" w:rsidP="00477C9F">
            <w:pPr>
              <w:rPr>
                <w:b/>
                <w:sz w:val="22"/>
                <w:szCs w:val="22"/>
              </w:rPr>
            </w:pPr>
            <w:r w:rsidRPr="00B64F51">
              <w:rPr>
                <w:b/>
                <w:sz w:val="22"/>
                <w:szCs w:val="22"/>
              </w:rPr>
              <w:t>SÄRSKILT</w:t>
            </w:r>
          </w:p>
          <w:p w14:paraId="515D3360" w14:textId="77777777" w:rsidR="0096348C" w:rsidRPr="00B64F51" w:rsidRDefault="0096348C" w:rsidP="00477C9F">
            <w:pPr>
              <w:rPr>
                <w:b/>
                <w:sz w:val="22"/>
                <w:szCs w:val="22"/>
              </w:rPr>
            </w:pPr>
            <w:r w:rsidRPr="00B64F5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F88D073" w14:textId="27F2B661" w:rsidR="0096348C" w:rsidRPr="00B64F51" w:rsidRDefault="000B7C05" w:rsidP="00477C9F">
            <w:pPr>
              <w:rPr>
                <w:b/>
                <w:sz w:val="22"/>
                <w:szCs w:val="22"/>
              </w:rPr>
            </w:pPr>
            <w:r w:rsidRPr="00B64F51">
              <w:rPr>
                <w:b/>
                <w:sz w:val="22"/>
                <w:szCs w:val="22"/>
              </w:rPr>
              <w:t>UTSKOTTSSAMMANTRÄDE 20</w:t>
            </w:r>
            <w:r w:rsidR="00236A17" w:rsidRPr="00B64F51">
              <w:rPr>
                <w:b/>
                <w:sz w:val="22"/>
                <w:szCs w:val="22"/>
              </w:rPr>
              <w:t>2</w:t>
            </w:r>
            <w:r w:rsidR="007118C9" w:rsidRPr="00B64F51">
              <w:rPr>
                <w:b/>
                <w:sz w:val="22"/>
                <w:szCs w:val="22"/>
              </w:rPr>
              <w:t>2</w:t>
            </w:r>
            <w:r w:rsidRPr="00B64F51">
              <w:rPr>
                <w:b/>
                <w:sz w:val="22"/>
                <w:szCs w:val="22"/>
              </w:rPr>
              <w:t>/</w:t>
            </w:r>
            <w:r w:rsidR="00955E76" w:rsidRPr="00B64F51">
              <w:rPr>
                <w:b/>
                <w:sz w:val="22"/>
                <w:szCs w:val="22"/>
              </w:rPr>
              <w:t>2</w:t>
            </w:r>
            <w:r w:rsidR="007118C9" w:rsidRPr="00B64F51">
              <w:rPr>
                <w:b/>
                <w:sz w:val="22"/>
                <w:szCs w:val="22"/>
              </w:rPr>
              <w:t>3</w:t>
            </w:r>
            <w:r w:rsidR="0096348C" w:rsidRPr="00B64F51">
              <w:rPr>
                <w:b/>
                <w:sz w:val="22"/>
                <w:szCs w:val="22"/>
              </w:rPr>
              <w:t>:</w:t>
            </w:r>
            <w:r w:rsidR="00CD3894" w:rsidRPr="00B64F51">
              <w:rPr>
                <w:b/>
                <w:sz w:val="22"/>
                <w:szCs w:val="22"/>
              </w:rPr>
              <w:t>36</w:t>
            </w:r>
          </w:p>
          <w:p w14:paraId="3EB1BF2B" w14:textId="77777777" w:rsidR="0096348C" w:rsidRPr="00B64F51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B64F51" w14:paraId="6FFDF784" w14:textId="77777777" w:rsidTr="00F86ACF">
        <w:tc>
          <w:tcPr>
            <w:tcW w:w="1790" w:type="dxa"/>
          </w:tcPr>
          <w:p w14:paraId="414248A5" w14:textId="77777777" w:rsidR="0096348C" w:rsidRPr="00B64F51" w:rsidRDefault="0096348C" w:rsidP="00477C9F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26E9BCD5" w14:textId="29FA1340" w:rsidR="0096348C" w:rsidRPr="00B64F51" w:rsidRDefault="009D1BB5" w:rsidP="00A54DE5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20</w:t>
            </w:r>
            <w:r w:rsidR="000A7D87" w:rsidRPr="00B64F51">
              <w:rPr>
                <w:sz w:val="22"/>
                <w:szCs w:val="22"/>
              </w:rPr>
              <w:t>2</w:t>
            </w:r>
            <w:r w:rsidR="000A1D83" w:rsidRPr="00B64F51">
              <w:rPr>
                <w:sz w:val="22"/>
                <w:szCs w:val="22"/>
              </w:rPr>
              <w:t>3</w:t>
            </w:r>
            <w:r w:rsidR="00D52626" w:rsidRPr="00B64F51">
              <w:rPr>
                <w:sz w:val="22"/>
                <w:szCs w:val="22"/>
              </w:rPr>
              <w:t>-</w:t>
            </w:r>
            <w:r w:rsidR="000A1D83" w:rsidRPr="00B64F51">
              <w:rPr>
                <w:sz w:val="22"/>
                <w:szCs w:val="22"/>
              </w:rPr>
              <w:t>0</w:t>
            </w:r>
            <w:r w:rsidR="00E97D34" w:rsidRPr="00B64F51">
              <w:rPr>
                <w:sz w:val="22"/>
                <w:szCs w:val="22"/>
              </w:rPr>
              <w:t>4</w:t>
            </w:r>
            <w:r w:rsidR="009B3631" w:rsidRPr="00B64F51">
              <w:rPr>
                <w:sz w:val="22"/>
                <w:szCs w:val="22"/>
              </w:rPr>
              <w:t>-</w:t>
            </w:r>
            <w:r w:rsidR="00CD3894" w:rsidRPr="00B64F51">
              <w:rPr>
                <w:sz w:val="22"/>
                <w:szCs w:val="22"/>
              </w:rPr>
              <w:t>28</w:t>
            </w:r>
          </w:p>
        </w:tc>
      </w:tr>
      <w:tr w:rsidR="0096348C" w:rsidRPr="00B64F51" w14:paraId="6982BC17" w14:textId="77777777" w:rsidTr="00F86ACF">
        <w:tc>
          <w:tcPr>
            <w:tcW w:w="1790" w:type="dxa"/>
          </w:tcPr>
          <w:p w14:paraId="7D0D6F5F" w14:textId="77777777" w:rsidR="0096348C" w:rsidRPr="00B64F51" w:rsidRDefault="0096348C" w:rsidP="00477C9F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786E934" w14:textId="61A9991C" w:rsidR="00BD53C1" w:rsidRPr="00B64F51" w:rsidRDefault="00CD3894" w:rsidP="009B3631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9</w:t>
            </w:r>
            <w:r w:rsidR="009B3631" w:rsidRPr="00B64F51">
              <w:rPr>
                <w:sz w:val="22"/>
                <w:szCs w:val="22"/>
              </w:rPr>
              <w:t>.</w:t>
            </w:r>
            <w:r w:rsidR="00CF4ED5" w:rsidRPr="00B64F51">
              <w:rPr>
                <w:sz w:val="22"/>
                <w:szCs w:val="22"/>
              </w:rPr>
              <w:t>00–</w:t>
            </w:r>
            <w:r w:rsidR="00A9237B" w:rsidRPr="00B64F51">
              <w:rPr>
                <w:sz w:val="22"/>
                <w:szCs w:val="22"/>
              </w:rPr>
              <w:t>1</w:t>
            </w:r>
            <w:r w:rsidR="00F50BD7" w:rsidRPr="00B64F51">
              <w:rPr>
                <w:sz w:val="22"/>
                <w:szCs w:val="22"/>
              </w:rPr>
              <w:t>0</w:t>
            </w:r>
            <w:r w:rsidR="00A9237B" w:rsidRPr="00B64F51">
              <w:rPr>
                <w:sz w:val="22"/>
                <w:szCs w:val="22"/>
              </w:rPr>
              <w:t>.</w:t>
            </w:r>
            <w:r w:rsidR="00F50BD7" w:rsidRPr="00B64F51">
              <w:rPr>
                <w:sz w:val="22"/>
                <w:szCs w:val="22"/>
              </w:rPr>
              <w:t>46</w:t>
            </w:r>
          </w:p>
          <w:p w14:paraId="0776896D" w14:textId="5B1F540A" w:rsidR="00A9237B" w:rsidRPr="00B64F51" w:rsidRDefault="009A45E6" w:rsidP="009B3631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1</w:t>
            </w:r>
            <w:r w:rsidR="009B19B2" w:rsidRPr="00B64F51">
              <w:rPr>
                <w:sz w:val="22"/>
                <w:szCs w:val="22"/>
              </w:rPr>
              <w:t>1</w:t>
            </w:r>
            <w:r w:rsidR="00A9237B" w:rsidRPr="00B64F51">
              <w:rPr>
                <w:sz w:val="22"/>
                <w:szCs w:val="22"/>
              </w:rPr>
              <w:t>.00–11.</w:t>
            </w:r>
            <w:r w:rsidR="00601B07">
              <w:rPr>
                <w:sz w:val="22"/>
                <w:szCs w:val="22"/>
              </w:rPr>
              <w:t>56</w:t>
            </w:r>
          </w:p>
        </w:tc>
      </w:tr>
      <w:tr w:rsidR="0096348C" w:rsidRPr="00B64F51" w14:paraId="3CD7E94F" w14:textId="77777777" w:rsidTr="00F86ACF">
        <w:tc>
          <w:tcPr>
            <w:tcW w:w="1790" w:type="dxa"/>
          </w:tcPr>
          <w:p w14:paraId="57769F9C" w14:textId="77777777" w:rsidR="0096348C" w:rsidRPr="00B64F51" w:rsidRDefault="0096348C" w:rsidP="00477C9F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CD61B07" w14:textId="77777777" w:rsidR="0096348C" w:rsidRPr="00B64F51" w:rsidRDefault="0096348C" w:rsidP="00477C9F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Se bilaga 1</w:t>
            </w:r>
          </w:p>
        </w:tc>
      </w:tr>
    </w:tbl>
    <w:p w14:paraId="421E48A7" w14:textId="77777777" w:rsidR="0096348C" w:rsidRPr="00B64F51" w:rsidRDefault="0096348C" w:rsidP="00477C9F">
      <w:pPr>
        <w:rPr>
          <w:sz w:val="22"/>
          <w:szCs w:val="22"/>
        </w:rPr>
      </w:pPr>
    </w:p>
    <w:p w14:paraId="1ED5F70D" w14:textId="77777777" w:rsidR="0096348C" w:rsidRPr="00B64F51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737309" w14:textId="77777777" w:rsidR="0096348C" w:rsidRPr="00B64F51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8273F4" w:rsidRPr="00D93CF0" w14:paraId="59491703" w14:textId="77777777" w:rsidTr="00F86ACF">
        <w:tc>
          <w:tcPr>
            <w:tcW w:w="753" w:type="dxa"/>
          </w:tcPr>
          <w:p w14:paraId="7078A749" w14:textId="431EEBB1" w:rsidR="008273F4" w:rsidRPr="00D93CF0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3CF0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D93CF0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4E3DA9" w:rsidRPr="00D93CF0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596" w:type="dxa"/>
            <w:gridSpan w:val="2"/>
          </w:tcPr>
          <w:p w14:paraId="5FB69161" w14:textId="557FA2C4" w:rsidR="0069143B" w:rsidRPr="00D93CF0" w:rsidRDefault="004E3DA9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3CF0">
              <w:rPr>
                <w:b/>
                <w:snapToGrid w:val="0"/>
                <w:sz w:val="22"/>
                <w:szCs w:val="22"/>
              </w:rPr>
              <w:t>Utfrågning med Ulf Kristersson</w:t>
            </w:r>
          </w:p>
          <w:p w14:paraId="1C942AB9" w14:textId="7B37B5CC" w:rsidR="004E3DA9" w:rsidRPr="00D93CF0" w:rsidRDefault="004E3DA9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34654F6" w14:textId="1258AF02" w:rsidR="004E3DA9" w:rsidRPr="00D93CF0" w:rsidRDefault="004E3DA9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93CF0">
              <w:rPr>
                <w:snapToGrid w:val="0"/>
                <w:sz w:val="22"/>
                <w:szCs w:val="22"/>
              </w:rPr>
              <w:t>Utskottet höll en offentlig utfrågning med statsminister Ulf Kristersson, rörande granskningsärendena:</w:t>
            </w:r>
          </w:p>
          <w:p w14:paraId="7B2D9310" w14:textId="1E6FC3A7" w:rsidR="004E3DA9" w:rsidRPr="00D93CF0" w:rsidRDefault="004E3DA9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566A09" w14:textId="596906B4" w:rsidR="004E3DA9" w:rsidRPr="00D93CF0" w:rsidRDefault="004E3DA9" w:rsidP="004E3DA9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Cs/>
                <w:snapToGrid w:val="0"/>
              </w:rPr>
            </w:pPr>
            <w:r w:rsidRPr="00D93CF0">
              <w:rPr>
                <w:bCs/>
                <w:snapToGrid w:val="0"/>
              </w:rPr>
              <w:t>14 Statsministerns uttalanden om svensk kärnkraft</w:t>
            </w:r>
          </w:p>
          <w:p w14:paraId="27413117" w14:textId="5DCAE252" w:rsidR="00930B63" w:rsidRPr="00D93CF0" w:rsidRDefault="004E3DA9" w:rsidP="00357DA6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/>
                <w:snapToGrid w:val="0"/>
              </w:rPr>
            </w:pPr>
            <w:r w:rsidRPr="00D93CF0">
              <w:rPr>
                <w:bCs/>
                <w:snapToGrid w:val="0"/>
              </w:rPr>
              <w:t>26 Tillsättandet av den nationella säkerhetsrådgivaren.</w:t>
            </w:r>
          </w:p>
          <w:p w14:paraId="0B04FC20" w14:textId="77777777" w:rsidR="00451D02" w:rsidRPr="00D93CF0" w:rsidRDefault="00451D02" w:rsidP="00D93CF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D93CF0" w14:paraId="2B5F9658" w14:textId="77777777" w:rsidTr="00F86ACF">
        <w:tc>
          <w:tcPr>
            <w:tcW w:w="753" w:type="dxa"/>
          </w:tcPr>
          <w:p w14:paraId="6404C18D" w14:textId="4342B451" w:rsidR="00F84080" w:rsidRPr="00D93CF0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3CF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04BA5" w:rsidRPr="00D93CF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25823AE8" w14:textId="36750A75" w:rsidR="0069143B" w:rsidRPr="00D93CF0" w:rsidRDefault="004E3DA9" w:rsidP="0069143B">
            <w:pPr>
              <w:rPr>
                <w:b/>
                <w:snapToGrid w:val="0"/>
                <w:sz w:val="22"/>
                <w:szCs w:val="22"/>
              </w:rPr>
            </w:pPr>
            <w:r w:rsidRPr="00D93CF0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101A935A" w14:textId="77777777" w:rsidR="00376C7D" w:rsidRPr="00D93CF0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6939898" w14:textId="61F03D6D" w:rsidR="00376C7D" w:rsidRPr="00D93CF0" w:rsidRDefault="00451A69" w:rsidP="0069143B">
            <w:pPr>
              <w:rPr>
                <w:bCs/>
                <w:snapToGrid w:val="0"/>
                <w:sz w:val="22"/>
                <w:szCs w:val="22"/>
              </w:rPr>
            </w:pPr>
            <w:r w:rsidRPr="00D93CF0">
              <w:rPr>
                <w:bCs/>
                <w:snapToGrid w:val="0"/>
                <w:sz w:val="22"/>
                <w:szCs w:val="22"/>
              </w:rPr>
              <w:t>Utskottet beslutade att ajournera sammanträdet.</w:t>
            </w:r>
          </w:p>
          <w:p w14:paraId="4751E233" w14:textId="77777777" w:rsidR="0069143B" w:rsidRPr="00D93CF0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51A69" w:rsidRPr="00D93CF0" w14:paraId="39E36B6C" w14:textId="77777777" w:rsidTr="00F86ACF">
        <w:tc>
          <w:tcPr>
            <w:tcW w:w="753" w:type="dxa"/>
          </w:tcPr>
          <w:p w14:paraId="0D2F3FBA" w14:textId="53A0FA9D" w:rsidR="00451A69" w:rsidRPr="00D93CF0" w:rsidRDefault="00451A6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3CF0">
              <w:rPr>
                <w:b/>
                <w:snapToGrid w:val="0"/>
                <w:sz w:val="22"/>
                <w:szCs w:val="22"/>
              </w:rPr>
              <w:t>§</w:t>
            </w:r>
            <w:r w:rsidR="009A45E6" w:rsidRPr="00D93CF0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1E619A98" w14:textId="77777777" w:rsidR="00451A69" w:rsidRPr="00D93CF0" w:rsidRDefault="00451A69" w:rsidP="0069143B">
            <w:pPr>
              <w:rPr>
                <w:b/>
                <w:snapToGrid w:val="0"/>
                <w:sz w:val="22"/>
                <w:szCs w:val="22"/>
              </w:rPr>
            </w:pPr>
            <w:r w:rsidRPr="00D93CF0">
              <w:rPr>
                <w:b/>
                <w:sz w:val="22"/>
                <w:szCs w:val="22"/>
              </w:rPr>
              <w:t>Regeringens och klimat- och miljöministerns agerande i samband med avskaffandet av klimatbilsbonusen – G18</w:t>
            </w:r>
            <w:r w:rsidRPr="00D93CF0">
              <w:rPr>
                <w:b/>
                <w:sz w:val="22"/>
                <w:szCs w:val="22"/>
              </w:rPr>
              <w:br/>
            </w:r>
          </w:p>
          <w:p w14:paraId="1F5E61A1" w14:textId="77777777" w:rsidR="00451A69" w:rsidRPr="00D93CF0" w:rsidRDefault="00805612" w:rsidP="0069143B">
            <w:pPr>
              <w:rPr>
                <w:bCs/>
                <w:snapToGrid w:val="0"/>
                <w:sz w:val="22"/>
                <w:szCs w:val="22"/>
              </w:rPr>
            </w:pPr>
            <w:r w:rsidRPr="00D93CF0">
              <w:rPr>
                <w:bCs/>
                <w:snapToGrid w:val="0"/>
                <w:sz w:val="22"/>
                <w:szCs w:val="22"/>
              </w:rPr>
              <w:t>Utskottet behandlade ärendet.</w:t>
            </w:r>
          </w:p>
          <w:p w14:paraId="1F8703C8" w14:textId="77777777" w:rsidR="00805612" w:rsidRPr="00D93CF0" w:rsidRDefault="00805612" w:rsidP="0069143B">
            <w:pPr>
              <w:rPr>
                <w:bCs/>
                <w:snapToGrid w:val="0"/>
                <w:sz w:val="22"/>
                <w:szCs w:val="22"/>
              </w:rPr>
            </w:pPr>
          </w:p>
          <w:p w14:paraId="6234C0BD" w14:textId="77777777" w:rsidR="00805612" w:rsidRPr="00D93CF0" w:rsidRDefault="00805612" w:rsidP="0069143B">
            <w:pPr>
              <w:rPr>
                <w:bCs/>
                <w:snapToGrid w:val="0"/>
                <w:sz w:val="22"/>
                <w:szCs w:val="22"/>
              </w:rPr>
            </w:pPr>
            <w:r w:rsidRPr="00D93CF0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68AC6D21" w14:textId="7529DDF4" w:rsidR="00805612" w:rsidRPr="00D93CF0" w:rsidRDefault="00805612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C2D66" w:rsidRPr="00D93CF0" w14:paraId="447C7FCB" w14:textId="77777777" w:rsidTr="00F86ACF">
        <w:tc>
          <w:tcPr>
            <w:tcW w:w="753" w:type="dxa"/>
          </w:tcPr>
          <w:p w14:paraId="0CDAFB3F" w14:textId="14F97092" w:rsidR="001C2D66" w:rsidRPr="00D93CF0" w:rsidRDefault="001C2D6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3CF0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596" w:type="dxa"/>
            <w:gridSpan w:val="2"/>
          </w:tcPr>
          <w:p w14:paraId="55688200" w14:textId="77777777" w:rsidR="001C2D66" w:rsidRPr="00D93CF0" w:rsidRDefault="001C2D66" w:rsidP="001C2D66">
            <w:pPr>
              <w:rPr>
                <w:b/>
                <w:snapToGrid w:val="0"/>
                <w:sz w:val="22"/>
                <w:szCs w:val="22"/>
              </w:rPr>
            </w:pPr>
            <w:r w:rsidRPr="00D93CF0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33439B82" w14:textId="77777777" w:rsidR="001C2D66" w:rsidRPr="00D93CF0" w:rsidRDefault="001C2D66" w:rsidP="0069143B">
            <w:pPr>
              <w:rPr>
                <w:b/>
                <w:sz w:val="22"/>
                <w:szCs w:val="22"/>
              </w:rPr>
            </w:pPr>
          </w:p>
          <w:p w14:paraId="43B1A00F" w14:textId="77777777" w:rsidR="00224A89" w:rsidRPr="00D93CF0" w:rsidRDefault="00224A89" w:rsidP="00224A89">
            <w:pPr>
              <w:rPr>
                <w:sz w:val="22"/>
                <w:szCs w:val="22"/>
              </w:rPr>
            </w:pPr>
            <w:r w:rsidRPr="00D93CF0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47E55862" w14:textId="23D4BC2C" w:rsidR="00224A89" w:rsidRPr="00D93CF0" w:rsidRDefault="00224A89" w:rsidP="0069143B">
            <w:pPr>
              <w:rPr>
                <w:b/>
                <w:sz w:val="22"/>
                <w:szCs w:val="22"/>
              </w:rPr>
            </w:pPr>
          </w:p>
        </w:tc>
      </w:tr>
      <w:tr w:rsidR="00451A69" w:rsidRPr="00D93CF0" w14:paraId="38D2E5D9" w14:textId="77777777" w:rsidTr="00F86ACF">
        <w:tc>
          <w:tcPr>
            <w:tcW w:w="753" w:type="dxa"/>
          </w:tcPr>
          <w:p w14:paraId="0C2479B9" w14:textId="48E0A5BC" w:rsidR="00451A69" w:rsidRPr="00D93CF0" w:rsidRDefault="002D73B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3CF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C2D66" w:rsidRPr="00D93CF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  <w:gridSpan w:val="2"/>
          </w:tcPr>
          <w:p w14:paraId="3984C06A" w14:textId="77777777" w:rsidR="00451A69" w:rsidRPr="00D93CF0" w:rsidRDefault="00451A69" w:rsidP="0069143B">
            <w:pPr>
              <w:rPr>
                <w:b/>
                <w:sz w:val="22"/>
                <w:szCs w:val="22"/>
              </w:rPr>
            </w:pPr>
            <w:r w:rsidRPr="00D93CF0">
              <w:rPr>
                <w:b/>
                <w:sz w:val="22"/>
                <w:szCs w:val="22"/>
              </w:rPr>
              <w:t>Regeringens hantering av investeringsstödet – G27</w:t>
            </w:r>
          </w:p>
          <w:p w14:paraId="206516ED" w14:textId="77777777" w:rsidR="00451A69" w:rsidRPr="00D93CF0" w:rsidRDefault="00451A69" w:rsidP="0069143B">
            <w:pPr>
              <w:rPr>
                <w:b/>
                <w:sz w:val="22"/>
                <w:szCs w:val="22"/>
              </w:rPr>
            </w:pPr>
          </w:p>
          <w:p w14:paraId="66E63566" w14:textId="77777777" w:rsidR="00967ABA" w:rsidRPr="00D93CF0" w:rsidRDefault="00967ABA" w:rsidP="00967ABA">
            <w:pPr>
              <w:rPr>
                <w:bCs/>
                <w:snapToGrid w:val="0"/>
                <w:sz w:val="22"/>
                <w:szCs w:val="22"/>
              </w:rPr>
            </w:pPr>
            <w:r w:rsidRPr="00D93CF0">
              <w:rPr>
                <w:bCs/>
                <w:snapToGrid w:val="0"/>
                <w:sz w:val="22"/>
                <w:szCs w:val="22"/>
              </w:rPr>
              <w:t>Utskottet behandlade ärendet.</w:t>
            </w:r>
          </w:p>
          <w:p w14:paraId="289B7A73" w14:textId="77777777" w:rsidR="00967ABA" w:rsidRPr="00D93CF0" w:rsidRDefault="00967ABA" w:rsidP="00967ABA">
            <w:pPr>
              <w:rPr>
                <w:bCs/>
                <w:snapToGrid w:val="0"/>
                <w:sz w:val="22"/>
                <w:szCs w:val="22"/>
              </w:rPr>
            </w:pPr>
          </w:p>
          <w:p w14:paraId="6FB552EF" w14:textId="77777777" w:rsidR="00967ABA" w:rsidRPr="00D93CF0" w:rsidRDefault="00967ABA" w:rsidP="00967ABA">
            <w:pPr>
              <w:rPr>
                <w:bCs/>
                <w:snapToGrid w:val="0"/>
                <w:sz w:val="22"/>
                <w:szCs w:val="22"/>
              </w:rPr>
            </w:pPr>
            <w:r w:rsidRPr="00D93CF0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6E5E759C" w14:textId="34D6681E" w:rsidR="00451A69" w:rsidRPr="00D93CF0" w:rsidRDefault="00451A69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D93CF0" w14:paraId="685B41A6" w14:textId="77777777" w:rsidTr="00F86ACF">
        <w:tc>
          <w:tcPr>
            <w:tcW w:w="753" w:type="dxa"/>
          </w:tcPr>
          <w:p w14:paraId="3E97EA7E" w14:textId="3F90CE8C" w:rsidR="00376C7D" w:rsidRPr="00D93CF0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3CF0">
              <w:rPr>
                <w:b/>
                <w:snapToGrid w:val="0"/>
                <w:sz w:val="22"/>
                <w:szCs w:val="22"/>
              </w:rPr>
              <w:t>§</w:t>
            </w:r>
            <w:r w:rsidR="001C2D66" w:rsidRPr="00D93CF0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650BA76F" w14:textId="6B879DE0" w:rsidR="00376C7D" w:rsidRPr="00D93CF0" w:rsidRDefault="00451A69" w:rsidP="0069143B">
            <w:pPr>
              <w:rPr>
                <w:b/>
                <w:snapToGrid w:val="0"/>
                <w:sz w:val="22"/>
                <w:szCs w:val="22"/>
              </w:rPr>
            </w:pPr>
            <w:r w:rsidRPr="00D93CF0">
              <w:rPr>
                <w:b/>
                <w:sz w:val="22"/>
                <w:szCs w:val="22"/>
              </w:rPr>
              <w:t>F.d. statsministerns uttalanden om kärnkraft – G25</w:t>
            </w:r>
          </w:p>
          <w:p w14:paraId="0B2327FE" w14:textId="77777777" w:rsidR="00930B63" w:rsidRPr="00D93CF0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63796CB" w14:textId="77777777" w:rsidR="00192CDD" w:rsidRPr="00D93CF0" w:rsidRDefault="00192CDD" w:rsidP="00192CDD">
            <w:pPr>
              <w:rPr>
                <w:bCs/>
                <w:snapToGrid w:val="0"/>
                <w:sz w:val="22"/>
                <w:szCs w:val="22"/>
              </w:rPr>
            </w:pPr>
            <w:r w:rsidRPr="00D93CF0">
              <w:rPr>
                <w:bCs/>
                <w:snapToGrid w:val="0"/>
                <w:sz w:val="22"/>
                <w:szCs w:val="22"/>
              </w:rPr>
              <w:t>Utskottet behandlade ärendet.</w:t>
            </w:r>
          </w:p>
          <w:p w14:paraId="7DA0D9B0" w14:textId="77777777" w:rsidR="00192CDD" w:rsidRPr="00D93CF0" w:rsidRDefault="00192CDD" w:rsidP="00192CDD">
            <w:pPr>
              <w:rPr>
                <w:bCs/>
                <w:snapToGrid w:val="0"/>
                <w:sz w:val="22"/>
                <w:szCs w:val="22"/>
              </w:rPr>
            </w:pPr>
          </w:p>
          <w:p w14:paraId="1ECC287B" w14:textId="77777777" w:rsidR="00192CDD" w:rsidRPr="00D93CF0" w:rsidRDefault="00192CDD" w:rsidP="00192CDD">
            <w:pPr>
              <w:rPr>
                <w:bCs/>
                <w:snapToGrid w:val="0"/>
                <w:sz w:val="22"/>
                <w:szCs w:val="22"/>
              </w:rPr>
            </w:pPr>
            <w:r w:rsidRPr="00D93CF0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4FB4DBA6" w14:textId="77777777" w:rsidR="00376C7D" w:rsidRPr="00D93CF0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45483" w:rsidRPr="00D93CF0" w14:paraId="3ED92401" w14:textId="77777777" w:rsidTr="00F86ACF">
        <w:tc>
          <w:tcPr>
            <w:tcW w:w="753" w:type="dxa"/>
          </w:tcPr>
          <w:p w14:paraId="2F105FDE" w14:textId="7185A047" w:rsidR="00645483" w:rsidRPr="00D93CF0" w:rsidRDefault="0064548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3CF0">
              <w:rPr>
                <w:b/>
                <w:snapToGrid w:val="0"/>
                <w:sz w:val="22"/>
                <w:szCs w:val="22"/>
              </w:rPr>
              <w:t>§</w:t>
            </w:r>
            <w:r w:rsidR="00192CDD" w:rsidRPr="00D93CF0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14:paraId="6BF73CD8" w14:textId="77777777" w:rsidR="00645483" w:rsidRPr="00D93CF0" w:rsidRDefault="00192CDD" w:rsidP="0069143B">
            <w:pPr>
              <w:rPr>
                <w:b/>
                <w:sz w:val="22"/>
                <w:szCs w:val="22"/>
              </w:rPr>
            </w:pPr>
            <w:r w:rsidRPr="00D93CF0">
              <w:rPr>
                <w:b/>
                <w:sz w:val="22"/>
                <w:szCs w:val="22"/>
              </w:rPr>
              <w:t>Dåvarande klimat- och miljöministerns uttalande om möjligheterna till ny kärnkraft – G3</w:t>
            </w:r>
          </w:p>
          <w:p w14:paraId="448496E3" w14:textId="77777777" w:rsidR="00192CDD" w:rsidRPr="00D93CF0" w:rsidRDefault="00192CDD" w:rsidP="0069143B">
            <w:pPr>
              <w:rPr>
                <w:b/>
                <w:sz w:val="22"/>
                <w:szCs w:val="22"/>
              </w:rPr>
            </w:pPr>
          </w:p>
          <w:p w14:paraId="1939ADC2" w14:textId="77777777" w:rsidR="00192CDD" w:rsidRPr="00D93CF0" w:rsidRDefault="00192CDD" w:rsidP="00192CDD">
            <w:pPr>
              <w:rPr>
                <w:bCs/>
                <w:snapToGrid w:val="0"/>
                <w:sz w:val="22"/>
                <w:szCs w:val="22"/>
              </w:rPr>
            </w:pPr>
            <w:r w:rsidRPr="00D93CF0">
              <w:rPr>
                <w:bCs/>
                <w:snapToGrid w:val="0"/>
                <w:sz w:val="22"/>
                <w:szCs w:val="22"/>
              </w:rPr>
              <w:t>Utskottet behandlade ärendet.</w:t>
            </w:r>
          </w:p>
          <w:p w14:paraId="54CBB25C" w14:textId="77777777" w:rsidR="00192CDD" w:rsidRPr="00D93CF0" w:rsidRDefault="00192CDD" w:rsidP="00192CDD">
            <w:pPr>
              <w:rPr>
                <w:bCs/>
                <w:snapToGrid w:val="0"/>
                <w:sz w:val="22"/>
                <w:szCs w:val="22"/>
              </w:rPr>
            </w:pPr>
          </w:p>
          <w:p w14:paraId="258646D2" w14:textId="77777777" w:rsidR="00192CDD" w:rsidRPr="00D93CF0" w:rsidRDefault="00192CDD" w:rsidP="00192CDD">
            <w:pPr>
              <w:rPr>
                <w:bCs/>
                <w:snapToGrid w:val="0"/>
                <w:sz w:val="22"/>
                <w:szCs w:val="22"/>
              </w:rPr>
            </w:pPr>
            <w:r w:rsidRPr="00D93CF0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223AA503" w14:textId="06E61A1E" w:rsidR="00192CDD" w:rsidRPr="00D93CF0" w:rsidRDefault="00192CDD" w:rsidP="0069143B">
            <w:pPr>
              <w:rPr>
                <w:b/>
                <w:sz w:val="22"/>
                <w:szCs w:val="22"/>
              </w:rPr>
            </w:pPr>
          </w:p>
        </w:tc>
      </w:tr>
      <w:tr w:rsidR="00BE23E6" w:rsidRPr="00D93CF0" w14:paraId="50228F65" w14:textId="77777777" w:rsidTr="00F86ACF">
        <w:tc>
          <w:tcPr>
            <w:tcW w:w="753" w:type="dxa"/>
          </w:tcPr>
          <w:p w14:paraId="05081998" w14:textId="71E8E6A0" w:rsidR="00BE23E6" w:rsidRPr="00D93CF0" w:rsidRDefault="000C77D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3CF0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596" w:type="dxa"/>
            <w:gridSpan w:val="2"/>
          </w:tcPr>
          <w:p w14:paraId="09F3378B" w14:textId="77777777" w:rsidR="00BE23E6" w:rsidRPr="00D93CF0" w:rsidRDefault="000C77D0" w:rsidP="0069143B">
            <w:pPr>
              <w:rPr>
                <w:b/>
                <w:sz w:val="22"/>
                <w:szCs w:val="22"/>
              </w:rPr>
            </w:pPr>
            <w:r w:rsidRPr="00D93CF0">
              <w:rPr>
                <w:b/>
                <w:sz w:val="22"/>
                <w:szCs w:val="22"/>
              </w:rPr>
              <w:t>Dåvarande infrastrukturministerns uttalanden om klampning – G6</w:t>
            </w:r>
          </w:p>
          <w:p w14:paraId="57A54B84" w14:textId="77777777" w:rsidR="000C77D0" w:rsidRPr="00D93CF0" w:rsidRDefault="000C77D0" w:rsidP="0069143B">
            <w:pPr>
              <w:rPr>
                <w:b/>
                <w:sz w:val="22"/>
                <w:szCs w:val="22"/>
              </w:rPr>
            </w:pPr>
          </w:p>
          <w:p w14:paraId="377E3A13" w14:textId="77777777" w:rsidR="000C77D0" w:rsidRPr="00D93CF0" w:rsidRDefault="000C77D0" w:rsidP="000C77D0">
            <w:pPr>
              <w:rPr>
                <w:bCs/>
                <w:snapToGrid w:val="0"/>
                <w:sz w:val="22"/>
                <w:szCs w:val="22"/>
              </w:rPr>
            </w:pPr>
            <w:r w:rsidRPr="00D93CF0">
              <w:rPr>
                <w:bCs/>
                <w:snapToGrid w:val="0"/>
                <w:sz w:val="22"/>
                <w:szCs w:val="22"/>
              </w:rPr>
              <w:t>Utskottet behandlade ärendet.</w:t>
            </w:r>
          </w:p>
          <w:p w14:paraId="0086B130" w14:textId="77777777" w:rsidR="000C77D0" w:rsidRPr="00D93CF0" w:rsidRDefault="000C77D0" w:rsidP="000C77D0">
            <w:pPr>
              <w:rPr>
                <w:bCs/>
                <w:snapToGrid w:val="0"/>
                <w:sz w:val="22"/>
                <w:szCs w:val="22"/>
              </w:rPr>
            </w:pPr>
          </w:p>
          <w:p w14:paraId="4A484073" w14:textId="77777777" w:rsidR="000C77D0" w:rsidRPr="00D93CF0" w:rsidRDefault="000C77D0" w:rsidP="000C77D0">
            <w:pPr>
              <w:rPr>
                <w:bCs/>
                <w:snapToGrid w:val="0"/>
                <w:sz w:val="22"/>
                <w:szCs w:val="22"/>
              </w:rPr>
            </w:pPr>
            <w:r w:rsidRPr="00D93CF0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22CA90D2" w14:textId="52A67A0E" w:rsidR="000C77D0" w:rsidRPr="00D93CF0" w:rsidRDefault="000C77D0" w:rsidP="0069143B">
            <w:pPr>
              <w:rPr>
                <w:b/>
                <w:sz w:val="22"/>
                <w:szCs w:val="22"/>
              </w:rPr>
            </w:pPr>
          </w:p>
        </w:tc>
      </w:tr>
      <w:tr w:rsidR="003E2475" w:rsidRPr="00D93CF0" w14:paraId="39996F7F" w14:textId="77777777" w:rsidTr="00F86ACF">
        <w:tc>
          <w:tcPr>
            <w:tcW w:w="753" w:type="dxa"/>
          </w:tcPr>
          <w:p w14:paraId="7F9FF444" w14:textId="1136210F" w:rsidR="003E2475" w:rsidRPr="00D93CF0" w:rsidRDefault="003E247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3CF0">
              <w:rPr>
                <w:b/>
                <w:snapToGrid w:val="0"/>
                <w:sz w:val="22"/>
                <w:szCs w:val="22"/>
              </w:rPr>
              <w:lastRenderedPageBreak/>
              <w:t>§ 9</w:t>
            </w:r>
          </w:p>
        </w:tc>
        <w:tc>
          <w:tcPr>
            <w:tcW w:w="6596" w:type="dxa"/>
            <w:gridSpan w:val="2"/>
          </w:tcPr>
          <w:p w14:paraId="49AA6ED4" w14:textId="616CBE51" w:rsidR="003E2475" w:rsidRDefault="00B64F51" w:rsidP="0069143B">
            <w:pPr>
              <w:rPr>
                <w:b/>
                <w:sz w:val="22"/>
                <w:szCs w:val="22"/>
              </w:rPr>
            </w:pPr>
            <w:r w:rsidRPr="00D93CF0">
              <w:rPr>
                <w:b/>
                <w:sz w:val="22"/>
                <w:szCs w:val="22"/>
              </w:rPr>
              <w:t>Dåvarande näringsministerns uttalande om företag inom kärnenergibranschen – G7</w:t>
            </w:r>
          </w:p>
          <w:p w14:paraId="23CE0391" w14:textId="316B98DC" w:rsidR="00D93CF0" w:rsidRDefault="00D93CF0" w:rsidP="0069143B">
            <w:pPr>
              <w:rPr>
                <w:b/>
                <w:sz w:val="22"/>
                <w:szCs w:val="22"/>
              </w:rPr>
            </w:pPr>
          </w:p>
          <w:p w14:paraId="69FDACBD" w14:textId="77777777" w:rsidR="00D93CF0" w:rsidRPr="00D93CF0" w:rsidRDefault="00D93CF0" w:rsidP="00D93CF0">
            <w:pPr>
              <w:rPr>
                <w:bCs/>
                <w:snapToGrid w:val="0"/>
                <w:sz w:val="22"/>
                <w:szCs w:val="22"/>
              </w:rPr>
            </w:pPr>
            <w:r w:rsidRPr="00D93CF0">
              <w:rPr>
                <w:bCs/>
                <w:snapToGrid w:val="0"/>
                <w:sz w:val="22"/>
                <w:szCs w:val="22"/>
              </w:rPr>
              <w:t>Utskottet behandlade ärendet.</w:t>
            </w:r>
          </w:p>
          <w:p w14:paraId="43D8B2B1" w14:textId="77777777" w:rsidR="00D93CF0" w:rsidRPr="00D93CF0" w:rsidRDefault="00D93CF0" w:rsidP="00D93CF0">
            <w:pPr>
              <w:rPr>
                <w:bCs/>
                <w:snapToGrid w:val="0"/>
                <w:sz w:val="22"/>
                <w:szCs w:val="22"/>
              </w:rPr>
            </w:pPr>
          </w:p>
          <w:p w14:paraId="6B4BF695" w14:textId="77777777" w:rsidR="00D93CF0" w:rsidRPr="00D93CF0" w:rsidRDefault="00D93CF0" w:rsidP="00D93CF0">
            <w:pPr>
              <w:rPr>
                <w:bCs/>
                <w:snapToGrid w:val="0"/>
                <w:sz w:val="22"/>
                <w:szCs w:val="22"/>
              </w:rPr>
            </w:pPr>
            <w:r w:rsidRPr="00D93CF0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366AC878" w14:textId="1877DEC8" w:rsidR="00B64F51" w:rsidRPr="00D93CF0" w:rsidRDefault="00B64F51" w:rsidP="0069143B">
            <w:pPr>
              <w:rPr>
                <w:b/>
                <w:sz w:val="22"/>
                <w:szCs w:val="22"/>
              </w:rPr>
            </w:pPr>
          </w:p>
        </w:tc>
      </w:tr>
      <w:tr w:rsidR="003E2475" w:rsidRPr="00D93CF0" w14:paraId="58E3AB93" w14:textId="77777777" w:rsidTr="00F86ACF">
        <w:tc>
          <w:tcPr>
            <w:tcW w:w="753" w:type="dxa"/>
          </w:tcPr>
          <w:p w14:paraId="77048715" w14:textId="6E6A9071" w:rsidR="003E2475" w:rsidRPr="00D93CF0" w:rsidRDefault="003E247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93CF0"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596" w:type="dxa"/>
            <w:gridSpan w:val="2"/>
          </w:tcPr>
          <w:p w14:paraId="659BDA46" w14:textId="5C3F9A81" w:rsidR="003E2475" w:rsidRDefault="00B64F51" w:rsidP="0069143B">
            <w:pPr>
              <w:rPr>
                <w:b/>
                <w:sz w:val="22"/>
                <w:szCs w:val="22"/>
              </w:rPr>
            </w:pPr>
            <w:r w:rsidRPr="00D93CF0">
              <w:rPr>
                <w:b/>
                <w:sz w:val="22"/>
                <w:szCs w:val="22"/>
              </w:rPr>
              <w:t>Dåvarande biståndsministerns agerande gällande avräkningar på det internationella biståndet – G8</w:t>
            </w:r>
          </w:p>
          <w:p w14:paraId="0F1721C1" w14:textId="0576A941" w:rsidR="00D93CF0" w:rsidRDefault="00D93CF0" w:rsidP="0069143B">
            <w:pPr>
              <w:rPr>
                <w:b/>
                <w:sz w:val="22"/>
                <w:szCs w:val="22"/>
              </w:rPr>
            </w:pPr>
          </w:p>
          <w:p w14:paraId="45B5E1F4" w14:textId="77777777" w:rsidR="00D93CF0" w:rsidRPr="00D93CF0" w:rsidRDefault="00D93CF0" w:rsidP="00D93CF0">
            <w:pPr>
              <w:rPr>
                <w:bCs/>
                <w:snapToGrid w:val="0"/>
                <w:sz w:val="22"/>
                <w:szCs w:val="22"/>
              </w:rPr>
            </w:pPr>
            <w:r w:rsidRPr="00D93CF0">
              <w:rPr>
                <w:bCs/>
                <w:snapToGrid w:val="0"/>
                <w:sz w:val="22"/>
                <w:szCs w:val="22"/>
              </w:rPr>
              <w:t>Utskottet behandlade ärendet.</w:t>
            </w:r>
          </w:p>
          <w:p w14:paraId="6DAA34D0" w14:textId="77777777" w:rsidR="00D93CF0" w:rsidRPr="00D93CF0" w:rsidRDefault="00D93CF0" w:rsidP="00D93CF0">
            <w:pPr>
              <w:rPr>
                <w:bCs/>
                <w:snapToGrid w:val="0"/>
                <w:sz w:val="22"/>
                <w:szCs w:val="22"/>
              </w:rPr>
            </w:pPr>
          </w:p>
          <w:p w14:paraId="35B91456" w14:textId="77777777" w:rsidR="00D93CF0" w:rsidRPr="00D93CF0" w:rsidRDefault="00D93CF0" w:rsidP="00D93CF0">
            <w:pPr>
              <w:rPr>
                <w:bCs/>
                <w:snapToGrid w:val="0"/>
                <w:sz w:val="22"/>
                <w:szCs w:val="22"/>
              </w:rPr>
            </w:pPr>
            <w:r w:rsidRPr="00D93CF0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03BF31BC" w14:textId="3D3CEEA4" w:rsidR="003E2475" w:rsidRPr="00D93CF0" w:rsidRDefault="003E2475" w:rsidP="0069143B">
            <w:pPr>
              <w:rPr>
                <w:b/>
                <w:sz w:val="22"/>
                <w:szCs w:val="22"/>
              </w:rPr>
            </w:pPr>
          </w:p>
        </w:tc>
      </w:tr>
      <w:tr w:rsidR="0096348C" w:rsidRPr="00D93CF0" w14:paraId="04097334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FF26F0D" w14:textId="77777777" w:rsidR="008273F4" w:rsidRPr="00D93CF0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93CF0">
              <w:rPr>
                <w:sz w:val="22"/>
                <w:szCs w:val="22"/>
              </w:rPr>
              <w:t>Vid protokollet</w:t>
            </w:r>
          </w:p>
          <w:p w14:paraId="183DDB72" w14:textId="311244AE" w:rsidR="008273F4" w:rsidRPr="00D93CF0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93CF0">
              <w:rPr>
                <w:sz w:val="22"/>
                <w:szCs w:val="22"/>
              </w:rPr>
              <w:t>Justera</w:t>
            </w:r>
            <w:r w:rsidR="009E47AF">
              <w:rPr>
                <w:sz w:val="22"/>
                <w:szCs w:val="22"/>
              </w:rPr>
              <w:t>t 2023-05-04</w:t>
            </w:r>
          </w:p>
          <w:p w14:paraId="78162153" w14:textId="24E1A21A" w:rsidR="00AF32C5" w:rsidRPr="00D93CF0" w:rsidRDefault="000106E1" w:rsidP="009E47A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93CF0">
              <w:rPr>
                <w:sz w:val="22"/>
                <w:szCs w:val="22"/>
              </w:rPr>
              <w:t>Ida Karkiainen</w:t>
            </w:r>
          </w:p>
        </w:tc>
      </w:tr>
    </w:tbl>
    <w:p w14:paraId="799543B7" w14:textId="77777777" w:rsidR="005805B8" w:rsidRPr="00B64F51" w:rsidRDefault="005805B8" w:rsidP="005805B8">
      <w:pPr>
        <w:widowControl/>
        <w:rPr>
          <w:sz w:val="22"/>
          <w:szCs w:val="22"/>
        </w:rPr>
      </w:pPr>
    </w:p>
    <w:p w14:paraId="6E53BBAA" w14:textId="77777777" w:rsidR="005805B8" w:rsidRPr="00B64F51" w:rsidRDefault="005805B8">
      <w:pPr>
        <w:widowControl/>
        <w:rPr>
          <w:sz w:val="22"/>
          <w:szCs w:val="22"/>
        </w:rPr>
      </w:pPr>
      <w:r w:rsidRPr="00B64F51"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RPr="00B64F51" w14:paraId="02EC3146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5016" w14:textId="77777777" w:rsidR="001E5C5F" w:rsidRPr="00B64F51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lastRenderedPageBreak/>
              <w:t>KONSTITUTIONSUTSKOTTET</w:t>
            </w:r>
          </w:p>
          <w:p w14:paraId="2034220D" w14:textId="77777777" w:rsidR="001E5C5F" w:rsidRPr="00B64F51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0B0B2032" w14:textId="77777777" w:rsidR="005805B8" w:rsidRPr="00B64F51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(Kompletteringsval 202</w:t>
            </w:r>
            <w:r w:rsidR="00366117" w:rsidRPr="00B64F51">
              <w:rPr>
                <w:sz w:val="22"/>
                <w:szCs w:val="22"/>
              </w:rPr>
              <w:t>3</w:t>
            </w:r>
            <w:r w:rsidRPr="00B64F51">
              <w:rPr>
                <w:sz w:val="22"/>
                <w:szCs w:val="22"/>
              </w:rPr>
              <w:t>-</w:t>
            </w:r>
            <w:r w:rsidR="00366117" w:rsidRPr="00B64F51">
              <w:rPr>
                <w:sz w:val="22"/>
                <w:szCs w:val="22"/>
              </w:rPr>
              <w:t>0</w:t>
            </w:r>
            <w:r w:rsidR="00E97D34" w:rsidRPr="00B64F51">
              <w:rPr>
                <w:sz w:val="22"/>
                <w:szCs w:val="22"/>
              </w:rPr>
              <w:t>4</w:t>
            </w:r>
            <w:r w:rsidRPr="00B64F51">
              <w:rPr>
                <w:sz w:val="22"/>
                <w:szCs w:val="22"/>
              </w:rPr>
              <w:t>-</w:t>
            </w:r>
            <w:r w:rsidR="00F80BF1" w:rsidRPr="00B64F51">
              <w:rPr>
                <w:sz w:val="22"/>
                <w:szCs w:val="22"/>
              </w:rPr>
              <w:t>10</w:t>
            </w:r>
            <w:r w:rsidRPr="00B64F51">
              <w:rPr>
                <w:sz w:val="22"/>
                <w:szCs w:val="22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4DEDEFA" w14:textId="77777777" w:rsidR="005805B8" w:rsidRPr="00B64F51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64F5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51CFB3B" w14:textId="77777777" w:rsidR="005805B8" w:rsidRPr="00B64F51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64F51">
              <w:rPr>
                <w:b/>
                <w:sz w:val="22"/>
                <w:szCs w:val="22"/>
              </w:rPr>
              <w:t>Bilaga 1</w:t>
            </w:r>
          </w:p>
          <w:p w14:paraId="33DEDB2E" w14:textId="77777777" w:rsidR="005805B8" w:rsidRPr="00B64F51" w:rsidRDefault="005805B8" w:rsidP="00FC0BA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 xml:space="preserve">till särskilt protokoll </w:t>
            </w:r>
          </w:p>
          <w:p w14:paraId="078B37E6" w14:textId="3AAD74ED" w:rsidR="005805B8" w:rsidRPr="00B64F51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202</w:t>
            </w:r>
            <w:r w:rsidR="007118C9" w:rsidRPr="00B64F51">
              <w:rPr>
                <w:sz w:val="22"/>
                <w:szCs w:val="22"/>
              </w:rPr>
              <w:t>2</w:t>
            </w:r>
            <w:r w:rsidRPr="00B64F51">
              <w:rPr>
                <w:sz w:val="22"/>
                <w:szCs w:val="22"/>
              </w:rPr>
              <w:t>/2</w:t>
            </w:r>
            <w:r w:rsidR="007118C9" w:rsidRPr="00B64F51">
              <w:rPr>
                <w:sz w:val="22"/>
                <w:szCs w:val="22"/>
              </w:rPr>
              <w:t>3</w:t>
            </w:r>
            <w:r w:rsidRPr="00B64F51">
              <w:rPr>
                <w:sz w:val="22"/>
                <w:szCs w:val="22"/>
              </w:rPr>
              <w:t>:</w:t>
            </w:r>
            <w:r w:rsidR="00A159B0" w:rsidRPr="00B64F51">
              <w:rPr>
                <w:sz w:val="22"/>
                <w:szCs w:val="22"/>
              </w:rPr>
              <w:t>36</w:t>
            </w:r>
          </w:p>
        </w:tc>
      </w:tr>
      <w:tr w:rsidR="005805B8" w:rsidRPr="00B64F51" w14:paraId="06DBD9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F2E" w14:textId="77777777" w:rsidR="005805B8" w:rsidRPr="00B64F51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CC2" w14:textId="61BB33FF" w:rsidR="005805B8" w:rsidRPr="0046474B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46474B">
              <w:rPr>
                <w:sz w:val="20"/>
              </w:rPr>
              <w:t>§</w:t>
            </w:r>
            <w:r w:rsidR="00CF4ED5" w:rsidRPr="0046474B">
              <w:rPr>
                <w:sz w:val="20"/>
              </w:rPr>
              <w:t xml:space="preserve"> 1–</w:t>
            </w:r>
            <w:r w:rsidR="009A45E6" w:rsidRPr="0046474B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F2E" w14:textId="23030CD3" w:rsidR="005805B8" w:rsidRPr="0046474B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46474B">
              <w:rPr>
                <w:sz w:val="20"/>
              </w:rPr>
              <w:t>§</w:t>
            </w:r>
            <w:r w:rsidR="009A45E6" w:rsidRPr="0046474B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3CDF" w14:textId="4BF5BF0C" w:rsidR="005805B8" w:rsidRPr="0046474B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46474B">
              <w:rPr>
                <w:sz w:val="20"/>
              </w:rPr>
              <w:t xml:space="preserve">§ </w:t>
            </w:r>
            <w:r w:rsidR="001C2D66" w:rsidRPr="0046474B">
              <w:rPr>
                <w:sz w:val="20"/>
              </w:rPr>
              <w:t>4–</w:t>
            </w:r>
            <w:r w:rsidR="00F64182" w:rsidRPr="0046474B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3AD0" w14:textId="5400A582" w:rsidR="005805B8" w:rsidRPr="0046474B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46474B">
              <w:rPr>
                <w:sz w:val="20"/>
              </w:rPr>
              <w:t xml:space="preserve">§ </w:t>
            </w:r>
            <w:r w:rsidR="00F64182" w:rsidRPr="0046474B">
              <w:rPr>
                <w:sz w:val="20"/>
              </w:rPr>
              <w:t>6</w:t>
            </w:r>
            <w:r w:rsidR="00BE23E6" w:rsidRPr="0046474B">
              <w:rPr>
                <w:sz w:val="20"/>
              </w:rPr>
              <w:t>–</w:t>
            </w:r>
            <w:r w:rsidR="000C77D0" w:rsidRPr="0046474B">
              <w:rPr>
                <w:sz w:val="20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0486" w14:textId="4F42835E" w:rsidR="005805B8" w:rsidRPr="0046474B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46474B">
              <w:rPr>
                <w:sz w:val="20"/>
              </w:rPr>
              <w:t>§</w:t>
            </w:r>
            <w:r w:rsidR="000C77D0" w:rsidRPr="0046474B">
              <w:rPr>
                <w:sz w:val="20"/>
              </w:rPr>
              <w:t xml:space="preserve"> 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3CAE" w14:textId="3022A064" w:rsidR="005805B8" w:rsidRPr="0046474B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46474B">
              <w:rPr>
                <w:sz w:val="20"/>
              </w:rPr>
              <w:t>§</w:t>
            </w:r>
            <w:r w:rsidR="003E2475" w:rsidRPr="0046474B">
              <w:rPr>
                <w:sz w:val="20"/>
              </w:rPr>
              <w:t xml:space="preserve"> 9–10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BB4C" w14:textId="77777777" w:rsidR="005805B8" w:rsidRPr="0046474B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46474B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3583" w14:textId="77777777" w:rsidR="005805B8" w:rsidRPr="0046474B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46474B">
              <w:rPr>
                <w:sz w:val="20"/>
              </w:rPr>
              <w:t>§</w:t>
            </w:r>
          </w:p>
        </w:tc>
      </w:tr>
      <w:tr w:rsidR="005805B8" w:rsidRPr="00B64F51" w14:paraId="0E49BDF4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66F0" w14:textId="77777777" w:rsidR="005805B8" w:rsidRPr="00B64F51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4F5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DA62" w14:textId="77777777" w:rsidR="005805B8" w:rsidRPr="00B64F51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A93C" w14:textId="77777777" w:rsidR="005805B8" w:rsidRPr="00B64F51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2F26" w14:textId="77777777" w:rsidR="005805B8" w:rsidRPr="00B64F51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A22A" w14:textId="77777777" w:rsidR="005805B8" w:rsidRPr="00B64F51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0B88" w14:textId="77777777" w:rsidR="005805B8" w:rsidRPr="00B64F51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5E5B" w14:textId="77777777" w:rsidR="005805B8" w:rsidRPr="00B64F51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D639" w14:textId="77777777" w:rsidR="005805B8" w:rsidRPr="00B64F51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2AA4" w14:textId="77777777" w:rsidR="005805B8" w:rsidRPr="00B64F51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9890" w14:textId="77777777" w:rsidR="005805B8" w:rsidRPr="00B64F51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B4FD" w14:textId="77777777" w:rsidR="005805B8" w:rsidRPr="00B64F51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1E3B" w14:textId="77777777" w:rsidR="005805B8" w:rsidRPr="00B64F51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B2D8" w14:textId="77777777" w:rsidR="005805B8" w:rsidRPr="00B64F51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FA96" w14:textId="77777777" w:rsidR="005805B8" w:rsidRPr="00B64F51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188C" w14:textId="77777777" w:rsidR="005805B8" w:rsidRPr="00B64F51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459" w14:textId="77777777" w:rsidR="005805B8" w:rsidRPr="00B64F51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4ABB" w14:textId="77777777" w:rsidR="005805B8" w:rsidRPr="00B64F51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V</w:t>
            </w:r>
          </w:p>
        </w:tc>
      </w:tr>
      <w:tr w:rsidR="003E2475" w:rsidRPr="00B64F51" w14:paraId="06289686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013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4F51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B64F51">
              <w:rPr>
                <w:bCs/>
                <w:i/>
                <w:sz w:val="22"/>
                <w:szCs w:val="22"/>
              </w:rPr>
              <w:t>ordf</w:t>
            </w:r>
            <w:r w:rsidRPr="00B64F51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6E8" w14:textId="7D57BFD6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BA2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439A" w14:textId="7A963548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4CF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698" w14:textId="0525F6B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9C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C1A1" w14:textId="4CE592FE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091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9BC1" w14:textId="087EF16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A9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C9CA" w14:textId="673F01FC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2E0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FF7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424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834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059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7B11D50B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360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B64F51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B64F51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3A03" w14:textId="2A6777DE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3BC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7ECA" w14:textId="6F8707FC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D0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1726" w14:textId="04B5264B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0F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0C5E" w14:textId="1E4502A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4D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4FA5" w14:textId="6845A040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533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62DC" w14:textId="773C0C5E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1C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DF2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73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EA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0B6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36F218C8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0AC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64F51">
              <w:rPr>
                <w:bCs/>
                <w:iCs/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B11" w14:textId="5E6E54B1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59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8B18" w14:textId="2A4A4011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D04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60B" w14:textId="348AB5BB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8B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09AA" w14:textId="23FCA98E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20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E2E" w14:textId="3D84A3C8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0F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16C" w14:textId="55B35A99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26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C1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80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23C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DC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475" w:rsidRPr="00B64F51" w14:paraId="13C6521F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5D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4F51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9F81" w14:textId="45043244" w:rsidR="003E2475" w:rsidRPr="00B64F51" w:rsidRDefault="00D93CF0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93CF0">
              <w:rPr>
                <w:sz w:val="20"/>
                <w:lang w:val="en-US"/>
              </w:rPr>
              <w:t>X</w:t>
            </w:r>
            <w:r>
              <w:rPr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E3C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BB9E" w14:textId="79A9EEEC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3A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5CD5" w14:textId="1C766B14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35F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1ADE" w14:textId="4630DF6F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98F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E78" w14:textId="248BFDCF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5B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FCD4" w14:textId="5CA78183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0A5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D5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5D4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1F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2A4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475" w:rsidRPr="00B64F51" w14:paraId="7752F55E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5C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64F51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D7C" w14:textId="1632A005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6C8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24CB" w14:textId="073FC7A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5B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C36" w14:textId="486AA066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A3F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C74" w14:textId="5BF86F80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F5C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D9B" w14:textId="3980C373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913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F57E" w14:textId="212067F1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3C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84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2A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62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394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475" w:rsidRPr="00B64F51" w14:paraId="2EDF0244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26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1FB" w14:textId="2F319611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7A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CDE" w14:textId="34DB0525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F0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42DF" w14:textId="3D983E40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28C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904" w14:textId="64DA7AF5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24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A0B" w14:textId="1BD6EAD2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6D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36E" w14:textId="73404ADC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DF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56F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6D2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D4E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6F7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475" w:rsidRPr="00B64F51" w14:paraId="534ACE25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7B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5048" w14:textId="1C56D123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1B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7A5" w14:textId="51612E1D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51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4CB0" w14:textId="1498E4E2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F6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AFF5" w14:textId="2CABF3B4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286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F41" w14:textId="1EFB3E2D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64C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B2F" w14:textId="0484D09D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CB8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B54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D1C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A7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0F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475" w:rsidRPr="00B64F51" w14:paraId="6635017A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3BC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64F51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29EB" w14:textId="49A1DFB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25B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B560" w14:textId="1832E7ED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D9D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519" w14:textId="48917E74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AE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170C" w14:textId="5BB10D0A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85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B3C" w14:textId="278D0D8E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F52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E83F" w14:textId="7643BFB8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35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75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5F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BCD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D0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475" w:rsidRPr="00B64F51" w14:paraId="4A1AEDCB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0A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FFC2" w14:textId="62104B91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8E3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CA09" w14:textId="73F83D52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AC1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9D4A" w14:textId="10AD0581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80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755" w14:textId="324E31DE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F4F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4EB8" w14:textId="694DC5D1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D9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9B24" w14:textId="201EE7E3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9EA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453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B71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65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D9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563C4329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E3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64F51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12CF" w14:textId="4E7F5D0F" w:rsidR="003E2475" w:rsidRPr="00B64F51" w:rsidRDefault="00D93CF0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93CF0">
              <w:rPr>
                <w:sz w:val="20"/>
              </w:rPr>
              <w:t>O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7D3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383" w14:textId="155564E8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C5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F7E" w14:textId="58B8E5C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23D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CE1" w14:textId="7CDBE770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0B2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C93" w14:textId="67AADCD5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D9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1900" w14:textId="5CB2B49F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04B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DA0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96C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700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D4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475" w:rsidRPr="00B64F51" w14:paraId="3D0C8E26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69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64F51">
              <w:rPr>
                <w:snapToGrid w:val="0"/>
                <w:sz w:val="22"/>
                <w:szCs w:val="22"/>
              </w:rPr>
              <w:t>Susanne Nordström</w:t>
            </w:r>
            <w:r w:rsidRPr="00B64F51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A1DE" w14:textId="570555E3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BAE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460B" w14:textId="080CE456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FAF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05C8" w14:textId="4853DACF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AAC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443" w14:textId="1B4AB311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DF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08BF" w14:textId="20E6C58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D2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F82" w14:textId="3CBEC912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FEB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2D3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3B9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C1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7D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475" w:rsidRPr="00B64F51" w14:paraId="25273DD2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6B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64F51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FD1" w14:textId="02BCC2D4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8F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199D" w14:textId="71A078BA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5E7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0C67" w14:textId="53FE1708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6C0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8974" w14:textId="1BC464ED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36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AB8" w14:textId="50347FF8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DD7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5EFD" w14:textId="701B074A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64F5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046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8E7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F59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BE6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40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2475" w:rsidRPr="00B64F51" w14:paraId="45809EEF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5E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B64F51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2F0" w14:textId="1E8AFEEF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033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9658" w14:textId="34446E55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672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9A41" w14:textId="55C673F5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91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250" w14:textId="5860921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AA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2A54" w14:textId="091E223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86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6727" w14:textId="57F3A229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228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DD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695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8BA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0CA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1F6692AF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08D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28E2" w14:textId="5562C7FB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1FE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8992" w14:textId="404988F9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A4E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AC98" w14:textId="395B66FB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476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B10D" w14:textId="0BD16CD4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24F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6753" w14:textId="641358A4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E5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DA4E" w14:textId="38A0D789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D4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62E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8C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F3F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3B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1D10164D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FFD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D044" w14:textId="499EB8A8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844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DE93" w14:textId="601886FB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A98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C0A" w14:textId="028A7105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D46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670" w14:textId="7C48A6C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36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8C34" w14:textId="553C826A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5E4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1318" w14:textId="0D79780B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692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9C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5A4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477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26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7235D06F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A3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74C" w14:textId="691EE204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223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0030" w14:textId="27FF32D0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E13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D04" w14:textId="141E8B62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C60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0A1B" w14:textId="0A330F1E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888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B6C" w14:textId="0D63F97F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930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1418" w14:textId="07FEE63D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A34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ED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84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004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AC9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07B880C0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48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EE5" w14:textId="60D19D40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8A5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A78" w14:textId="044D110F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DA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443" w14:textId="72D5FBC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AF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999" w14:textId="63D797E3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1CF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302" w14:textId="4F674092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F73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5790" w14:textId="58D3540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8B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F9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0C2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02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6C5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15F16543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FBF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4F51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52F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B5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13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3DB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33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44A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835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A86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39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6ED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E7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7CC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723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DAA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4D9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71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3B5E9F90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6CA4" w14:textId="77777777" w:rsidR="003E2475" w:rsidRPr="00B64F51" w:rsidRDefault="003E2475" w:rsidP="003E2475">
            <w:pPr>
              <w:rPr>
                <w:sz w:val="22"/>
                <w:szCs w:val="22"/>
                <w:lang w:val="en-US"/>
              </w:rPr>
            </w:pPr>
            <w:r w:rsidRPr="00B64F51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D5A" w14:textId="648A8C5F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DD2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97CE" w14:textId="1B942878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78A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435" w14:textId="1628F596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62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CC9" w14:textId="63113482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C5B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5EF2" w14:textId="47250D29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0C6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45C" w14:textId="3E4B6E4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9AD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C7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DA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D64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A2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4D33E420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3426" w14:textId="77777777" w:rsidR="003E2475" w:rsidRPr="00B64F51" w:rsidRDefault="003E2475" w:rsidP="003E2475">
            <w:pPr>
              <w:rPr>
                <w:sz w:val="22"/>
                <w:szCs w:val="22"/>
                <w:lang w:val="en-US"/>
              </w:rPr>
            </w:pPr>
            <w:r w:rsidRPr="00B64F51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71AB" w14:textId="3237F679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7B1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179" w14:textId="1DE14A0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C74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E5F" w14:textId="3C622B5F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B3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388" w14:textId="285AD0EE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DD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6FBD" w14:textId="7376BBDA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611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7AE" w14:textId="6ED27C8C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8C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86C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566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E27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D0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32F7F535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201" w14:textId="77777777" w:rsidR="003E2475" w:rsidRPr="00B64F51" w:rsidRDefault="003E2475" w:rsidP="003E2475">
            <w:pPr>
              <w:rPr>
                <w:sz w:val="22"/>
                <w:szCs w:val="22"/>
                <w:lang w:val="en-US"/>
              </w:rPr>
            </w:pPr>
            <w:r w:rsidRPr="00B64F51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4D2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DD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A0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421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575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A2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E8D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A3F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6AD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20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556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1FC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9C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C0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28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94E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76087164" w14:textId="77777777" w:rsidTr="00D93CF0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B337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315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02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47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B9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2B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F20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6B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DB1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82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FA0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EE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3B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CA5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36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C61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917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3C7A2CCD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0543" w14:textId="77777777" w:rsidR="003E2475" w:rsidRPr="00B64F51" w:rsidRDefault="003E2475" w:rsidP="003E2475">
            <w:pPr>
              <w:rPr>
                <w:sz w:val="22"/>
                <w:szCs w:val="22"/>
                <w:lang w:val="en-US"/>
              </w:rPr>
            </w:pPr>
            <w:r w:rsidRPr="00B64F51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9F99" w14:textId="27F75142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CA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37B" w14:textId="66E1BE7D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7B1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0FC" w14:textId="1D26B7FA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39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D20" w14:textId="3F0E11FA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C3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0C8" w14:textId="2D1191DB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A9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65D7" w14:textId="1C00F023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D1C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CCF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A58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1EE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59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5468C546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8CBD" w14:textId="77777777" w:rsidR="003E2475" w:rsidRPr="00B64F51" w:rsidRDefault="003E2475" w:rsidP="003E2475">
            <w:pPr>
              <w:rPr>
                <w:sz w:val="22"/>
                <w:szCs w:val="22"/>
                <w:lang w:val="en-US"/>
              </w:rPr>
            </w:pPr>
            <w:r w:rsidRPr="00B64F51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077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A9F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EEE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034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F80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1D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2E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76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BA0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2C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A58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0AF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F7F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260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F68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31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79E5BB6E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F48E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B8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21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E3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A8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58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E05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D7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46A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45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32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C5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17B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034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93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64D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B69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51091471" w14:textId="77777777" w:rsidTr="00D93CF0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462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235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40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F8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ABE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B6E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AA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985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44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C44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6DA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3AD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43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1BD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764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3D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4F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29F6D4FD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0C0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AD7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FD9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B3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471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FD3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F17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A9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D49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AF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AD5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66E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AD0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716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8B0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526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93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09752BA2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B7DC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DD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71F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71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1C0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9F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7F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25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773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36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576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079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68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6B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9BB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0E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EC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69EE2D58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ADEE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99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3D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1F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EC9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10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D6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D9A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C73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92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ADA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125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26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5BE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76C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279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161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6C6017A1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83A0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83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208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1A8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9E3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558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F25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DD1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EF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142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45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F0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73A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90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43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57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A0A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08186F80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5ED8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58E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7A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23C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3C8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3A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6E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2D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A86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1AA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70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EDC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82E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937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2B9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36E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71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73CC5C3C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FCF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56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CB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F67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85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8FE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A0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103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59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5F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6CF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B6F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F1E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26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09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B4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E84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698FC56F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595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BB4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F5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E8A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AE3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A7F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476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B4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48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FF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F11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2E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B0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47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10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B42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5D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72A1A3E3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A0D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3FA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0A0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304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A77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F0C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BE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66A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E11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13F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C1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AF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1E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67D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77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1E5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D6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7628167A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3021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4C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D1D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289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93A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5E1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771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916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030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E3C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568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623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992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88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970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AE6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5EF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500BBC31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F36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56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5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ED8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CF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1FC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F78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AE8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BC5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8DF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87C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0D4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104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1ED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A87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9C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5E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1F222EEF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EC3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EC5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7B1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2B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60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1A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DF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F4E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5C1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E40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24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49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B00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A03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22D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F4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DC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7BA90C2B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3B6C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8BB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0C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1A0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AF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61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637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D7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DF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C5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684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7B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93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866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43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C0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8B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59246E59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B18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9B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65C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2FE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AE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F64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EDE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1D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21F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26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662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BD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10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C2A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A28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1C6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1D5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387A6076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25F2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980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C3B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69D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68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D30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422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C1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E9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30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31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48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376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793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AE3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4F6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03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044D98C6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64F6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FE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B57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050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8D2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EF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9DF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799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2F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CF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7A4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E3D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89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DB8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08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59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6B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0D285E50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4EF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6B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F2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9F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F8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C03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F63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6C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4B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539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B3A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63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CCF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1FE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BB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0D0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7E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64B1C00A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1AB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63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FE5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F1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4C6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EDD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51C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549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24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6B5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56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09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A9E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478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D1C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24F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077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55C1590E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2EFB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Malte Roos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038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988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D2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3C6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73A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DC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14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47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0C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E06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D4B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5B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A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545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97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02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5E4353FE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376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CDB" w14:textId="55F50786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21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A74" w14:textId="7D55BA5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F10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701" w14:textId="716CAAD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62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D15" w14:textId="26184CEC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53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9681" w14:textId="16155B8C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9D3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1D5" w14:textId="518BBF6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AE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410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FE2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E3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9D3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76CC6AA1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1C8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Isabell Mixter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ED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BDF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19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F4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C1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95C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16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A8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4E0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44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4FE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5F8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B1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C3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303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68B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442A55EC" w14:textId="77777777" w:rsidTr="00D93CF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222" w14:textId="77777777" w:rsidR="003E2475" w:rsidRPr="00B64F51" w:rsidRDefault="003E2475" w:rsidP="003E2475">
            <w:pPr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EEB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CC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480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0C0F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B4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F36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D3A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64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23A2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B07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8D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C5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7CB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6FD8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74A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0E6D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2475" w:rsidRPr="00B64F51" w14:paraId="641ED47A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2F0EFC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5EA1A1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B6D49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C7484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E2475" w:rsidRPr="00B64F51" w14:paraId="105F5F9B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A3513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162CAD5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4F51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60C184E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90D5AC0" w14:textId="77777777" w:rsidR="003E2475" w:rsidRPr="00B64F51" w:rsidRDefault="003E2475" w:rsidP="003E2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5E3677F" w14:textId="4B0B285A" w:rsidR="004F680C" w:rsidRPr="00B64F51" w:rsidRDefault="00D93CF0" w:rsidP="005805B8">
      <w:pPr>
        <w:widowControl/>
        <w:rPr>
          <w:sz w:val="22"/>
          <w:szCs w:val="22"/>
        </w:rPr>
      </w:pPr>
      <w:r w:rsidRPr="0025683A">
        <w:rPr>
          <w:sz w:val="16"/>
          <w:vertAlign w:val="superscript"/>
        </w:rPr>
        <w:t>1)</w:t>
      </w:r>
      <w:r w:rsidRPr="0025683A">
        <w:rPr>
          <w:sz w:val="16"/>
        </w:rPr>
        <w:t xml:space="preserve"> Deltog i handläggningen av granskningsärende: </w:t>
      </w:r>
      <w:r>
        <w:rPr>
          <w:sz w:val="16"/>
        </w:rPr>
        <w:t>14</w:t>
      </w:r>
      <w:r>
        <w:rPr>
          <w:sz w:val="16"/>
        </w:rPr>
        <w:br/>
      </w:r>
      <w:r>
        <w:rPr>
          <w:sz w:val="16"/>
          <w:vertAlign w:val="superscript"/>
        </w:rPr>
        <w:t>2</w:t>
      </w:r>
      <w:r w:rsidRPr="0025683A">
        <w:rPr>
          <w:sz w:val="16"/>
          <w:vertAlign w:val="superscript"/>
        </w:rPr>
        <w:t>)</w:t>
      </w:r>
      <w:r w:rsidRPr="0025683A">
        <w:rPr>
          <w:sz w:val="16"/>
        </w:rPr>
        <w:t xml:space="preserve"> Deltog i handläggningen av granskningsärende</w:t>
      </w:r>
      <w:r>
        <w:rPr>
          <w:sz w:val="16"/>
        </w:rPr>
        <w:t>:</w:t>
      </w:r>
      <w:r w:rsidRPr="0025683A">
        <w:rPr>
          <w:sz w:val="16"/>
        </w:rPr>
        <w:t xml:space="preserve"> </w:t>
      </w:r>
      <w:r>
        <w:rPr>
          <w:sz w:val="16"/>
        </w:rPr>
        <w:t>2</w:t>
      </w:r>
      <w:r w:rsidR="003F7BA4">
        <w:rPr>
          <w:sz w:val="16"/>
        </w:rPr>
        <w:t>6</w:t>
      </w:r>
    </w:p>
    <w:sectPr w:rsidR="004F680C" w:rsidRPr="00B64F51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5D4AA4"/>
    <w:multiLevelType w:val="hybridMultilevel"/>
    <w:tmpl w:val="7D3E227C"/>
    <w:lvl w:ilvl="0" w:tplc="A7DAE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94"/>
    <w:rsid w:val="00000C1F"/>
    <w:rsid w:val="00001E5A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C77D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92CDD"/>
    <w:rsid w:val="001A1578"/>
    <w:rsid w:val="001A5B6F"/>
    <w:rsid w:val="001C2D66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4A89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22DF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D73B8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182F"/>
    <w:rsid w:val="003D31E8"/>
    <w:rsid w:val="003E0092"/>
    <w:rsid w:val="003E1AE3"/>
    <w:rsid w:val="003E2475"/>
    <w:rsid w:val="003E3027"/>
    <w:rsid w:val="003F2270"/>
    <w:rsid w:val="003F7BA4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A69"/>
    <w:rsid w:val="00451D02"/>
    <w:rsid w:val="00453F5E"/>
    <w:rsid w:val="00454E3F"/>
    <w:rsid w:val="0046474B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3DA9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01B07"/>
    <w:rsid w:val="00612FF5"/>
    <w:rsid w:val="00614737"/>
    <w:rsid w:val="00626335"/>
    <w:rsid w:val="0063744B"/>
    <w:rsid w:val="006402A0"/>
    <w:rsid w:val="00640520"/>
    <w:rsid w:val="00645483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5612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4BA5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7ABA"/>
    <w:rsid w:val="00973D8B"/>
    <w:rsid w:val="00976307"/>
    <w:rsid w:val="009815DB"/>
    <w:rsid w:val="0098705B"/>
    <w:rsid w:val="00987DE8"/>
    <w:rsid w:val="009900A1"/>
    <w:rsid w:val="009A3E81"/>
    <w:rsid w:val="009A41A6"/>
    <w:rsid w:val="009A45E6"/>
    <w:rsid w:val="009A68FE"/>
    <w:rsid w:val="009B0A01"/>
    <w:rsid w:val="009B19B2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E47AF"/>
    <w:rsid w:val="009F58C9"/>
    <w:rsid w:val="009F61A0"/>
    <w:rsid w:val="009F6E99"/>
    <w:rsid w:val="00A129A0"/>
    <w:rsid w:val="00A12FFD"/>
    <w:rsid w:val="00A151D3"/>
    <w:rsid w:val="00A1592F"/>
    <w:rsid w:val="00A159B0"/>
    <w:rsid w:val="00A258F2"/>
    <w:rsid w:val="00A30C23"/>
    <w:rsid w:val="00A31A02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37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64F5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23E6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3894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3CF0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34A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0BD7"/>
    <w:rsid w:val="00F54002"/>
    <w:rsid w:val="00F6418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C7249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83540"/>
  <w15:chartTrackingRefBased/>
  <w15:docId w15:val="{649C49D2-A1E0-4BDA-ABA7-2B8D34DB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154</TotalTime>
  <Pages>3</Pages>
  <Words>524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29</cp:revision>
  <cp:lastPrinted>2021-05-04T07:05:00Z</cp:lastPrinted>
  <dcterms:created xsi:type="dcterms:W3CDTF">2023-04-28T07:02:00Z</dcterms:created>
  <dcterms:modified xsi:type="dcterms:W3CDTF">2023-05-05T11:38:00Z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