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C8C34" w14:textId="515B03BF" w:rsidR="006E04A4" w:rsidRPr="00CD7560" w:rsidRDefault="00D6247D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 w:rsidR="007855B5">
        <w:t>69</w:t>
      </w:r>
      <w:bookmarkEnd w:id="1"/>
    </w:p>
    <w:p w14:paraId="526C8C35" w14:textId="77777777" w:rsidR="006E04A4" w:rsidRDefault="00D6247D">
      <w:pPr>
        <w:pStyle w:val="Datum"/>
        <w:outlineLvl w:val="0"/>
      </w:pPr>
      <w:bookmarkStart w:id="2" w:name="DocumentDate"/>
      <w:r>
        <w:t>Torsdagen den 16 februari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8F745D" w14:paraId="526C8C3A" w14:textId="77777777" w:rsidTr="00E47117">
        <w:trPr>
          <w:cantSplit/>
        </w:trPr>
        <w:tc>
          <w:tcPr>
            <w:tcW w:w="454" w:type="dxa"/>
          </w:tcPr>
          <w:p w14:paraId="526C8C36" w14:textId="77777777" w:rsidR="006E04A4" w:rsidRDefault="00D6247D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526C8C37" w14:textId="77777777" w:rsidR="006E04A4" w:rsidRDefault="00D6247D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526C8C38" w14:textId="77777777" w:rsidR="006E04A4" w:rsidRDefault="00D6247D"/>
        </w:tc>
        <w:tc>
          <w:tcPr>
            <w:tcW w:w="7512" w:type="dxa"/>
          </w:tcPr>
          <w:p w14:paraId="526C8C39" w14:textId="77777777" w:rsidR="006E04A4" w:rsidRDefault="00D6247D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8F745D" w14:paraId="526C8C3F" w14:textId="77777777" w:rsidTr="00E47117">
        <w:trPr>
          <w:cantSplit/>
        </w:trPr>
        <w:tc>
          <w:tcPr>
            <w:tcW w:w="454" w:type="dxa"/>
          </w:tcPr>
          <w:p w14:paraId="526C8C3B" w14:textId="77777777" w:rsidR="006E04A4" w:rsidRDefault="00D6247D"/>
        </w:tc>
        <w:tc>
          <w:tcPr>
            <w:tcW w:w="1134" w:type="dxa"/>
          </w:tcPr>
          <w:p w14:paraId="526C8C3C" w14:textId="77777777" w:rsidR="006E04A4" w:rsidRDefault="00D6247D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526C8C3D" w14:textId="77777777" w:rsidR="006E04A4" w:rsidRDefault="00D6247D"/>
        </w:tc>
        <w:tc>
          <w:tcPr>
            <w:tcW w:w="7512" w:type="dxa"/>
          </w:tcPr>
          <w:p w14:paraId="526C8C3E" w14:textId="77777777" w:rsidR="006E04A4" w:rsidRDefault="00D6247D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R="008F745D" w14:paraId="526C8C44" w14:textId="77777777" w:rsidTr="00E47117">
        <w:trPr>
          <w:cantSplit/>
        </w:trPr>
        <w:tc>
          <w:tcPr>
            <w:tcW w:w="454" w:type="dxa"/>
          </w:tcPr>
          <w:p w14:paraId="526C8C40" w14:textId="77777777" w:rsidR="006E04A4" w:rsidRDefault="00D6247D"/>
        </w:tc>
        <w:tc>
          <w:tcPr>
            <w:tcW w:w="1134" w:type="dxa"/>
          </w:tcPr>
          <w:p w14:paraId="526C8C41" w14:textId="77777777" w:rsidR="006E04A4" w:rsidRDefault="00D6247D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526C8C42" w14:textId="77777777" w:rsidR="006E04A4" w:rsidRDefault="00D6247D"/>
        </w:tc>
        <w:tc>
          <w:tcPr>
            <w:tcW w:w="7512" w:type="dxa"/>
          </w:tcPr>
          <w:p w14:paraId="526C8C43" w14:textId="77777777" w:rsidR="006E04A4" w:rsidRDefault="00D6247D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526C8C45" w14:textId="77777777" w:rsidR="006E04A4" w:rsidRDefault="00D6247D">
      <w:pPr>
        <w:pStyle w:val="StreckLngt"/>
      </w:pPr>
      <w:r>
        <w:tab/>
      </w:r>
    </w:p>
    <w:p w14:paraId="526C8C46" w14:textId="77777777" w:rsidR="00121B42" w:rsidRDefault="00D6247D" w:rsidP="00121B42">
      <w:pPr>
        <w:pStyle w:val="Blankrad"/>
      </w:pPr>
      <w:r>
        <w:t xml:space="preserve">      </w:t>
      </w:r>
    </w:p>
    <w:p w14:paraId="526C8C47" w14:textId="77777777" w:rsidR="00CF242C" w:rsidRDefault="00D6247D" w:rsidP="00121B42">
      <w:pPr>
        <w:pStyle w:val="Blankrad"/>
      </w:pPr>
      <w:r>
        <w:t xml:space="preserve">      </w:t>
      </w:r>
    </w:p>
    <w:tbl>
      <w:tblPr>
        <w:tblW w:w="932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9"/>
        <w:gridCol w:w="6695"/>
        <w:gridCol w:w="2065"/>
      </w:tblGrid>
      <w:tr w:rsidR="008F745D" w14:paraId="526C8C4B" w14:textId="77777777" w:rsidTr="00D6247D">
        <w:trPr>
          <w:cantSplit/>
          <w:trHeight w:val="1090"/>
        </w:trPr>
        <w:tc>
          <w:tcPr>
            <w:tcW w:w="569" w:type="dxa"/>
          </w:tcPr>
          <w:p w14:paraId="526C8C48" w14:textId="77777777" w:rsidR="001D7AF0" w:rsidRDefault="00D6247D" w:rsidP="00C84F80">
            <w:pPr>
              <w:keepNext/>
            </w:pPr>
          </w:p>
        </w:tc>
        <w:tc>
          <w:tcPr>
            <w:tcW w:w="6695" w:type="dxa"/>
          </w:tcPr>
          <w:p w14:paraId="526C8C49" w14:textId="77777777" w:rsidR="006E04A4" w:rsidRDefault="00D6247D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65" w:type="dxa"/>
          </w:tcPr>
          <w:p w14:paraId="526C8C4A" w14:textId="77777777" w:rsidR="006E04A4" w:rsidRDefault="00D6247D" w:rsidP="00C84F80">
            <w:pPr>
              <w:keepNext/>
            </w:pPr>
          </w:p>
        </w:tc>
      </w:tr>
      <w:tr w:rsidR="008F745D" w14:paraId="526C8C4F" w14:textId="77777777" w:rsidTr="00D6247D">
        <w:trPr>
          <w:cantSplit/>
          <w:trHeight w:val="265"/>
        </w:trPr>
        <w:tc>
          <w:tcPr>
            <w:tcW w:w="569" w:type="dxa"/>
          </w:tcPr>
          <w:p w14:paraId="526C8C4C" w14:textId="77777777" w:rsidR="001D7AF0" w:rsidRDefault="00D6247D" w:rsidP="00C84F80">
            <w:pPr>
              <w:pStyle w:val="FlistaNrText"/>
            </w:pPr>
            <w:r>
              <w:t>1</w:t>
            </w:r>
          </w:p>
        </w:tc>
        <w:tc>
          <w:tcPr>
            <w:tcW w:w="6695" w:type="dxa"/>
          </w:tcPr>
          <w:p w14:paraId="526C8C4D" w14:textId="77777777" w:rsidR="006E04A4" w:rsidRDefault="00D6247D" w:rsidP="000326E3">
            <w:r>
              <w:t>Justering av protokoll från sammanträdet torsdagen den 26 januari</w:t>
            </w:r>
          </w:p>
        </w:tc>
        <w:tc>
          <w:tcPr>
            <w:tcW w:w="2065" w:type="dxa"/>
          </w:tcPr>
          <w:p w14:paraId="526C8C4E" w14:textId="77777777" w:rsidR="006E04A4" w:rsidRDefault="00D6247D" w:rsidP="00C84F80"/>
        </w:tc>
      </w:tr>
      <w:tr w:rsidR="008F745D" w14:paraId="526C8C53" w14:textId="77777777" w:rsidTr="00D6247D">
        <w:trPr>
          <w:cantSplit/>
          <w:trHeight w:val="1105"/>
        </w:trPr>
        <w:tc>
          <w:tcPr>
            <w:tcW w:w="569" w:type="dxa"/>
          </w:tcPr>
          <w:p w14:paraId="526C8C50" w14:textId="77777777" w:rsidR="001D7AF0" w:rsidRDefault="00D6247D" w:rsidP="00C84F80">
            <w:pPr>
              <w:keepNext/>
            </w:pPr>
          </w:p>
        </w:tc>
        <w:tc>
          <w:tcPr>
            <w:tcW w:w="6695" w:type="dxa"/>
          </w:tcPr>
          <w:p w14:paraId="526C8C51" w14:textId="77777777" w:rsidR="006E04A4" w:rsidRDefault="00D6247D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65" w:type="dxa"/>
          </w:tcPr>
          <w:p w14:paraId="526C8C52" w14:textId="77777777" w:rsidR="006E04A4" w:rsidRDefault="00D6247D" w:rsidP="00C84F80">
            <w:pPr>
              <w:keepNext/>
            </w:pPr>
          </w:p>
        </w:tc>
      </w:tr>
      <w:tr w:rsidR="008F745D" w14:paraId="526C8C57" w14:textId="77777777" w:rsidTr="00D6247D">
        <w:trPr>
          <w:cantSplit/>
          <w:trHeight w:val="265"/>
        </w:trPr>
        <w:tc>
          <w:tcPr>
            <w:tcW w:w="569" w:type="dxa"/>
          </w:tcPr>
          <w:p w14:paraId="526C8C54" w14:textId="77777777" w:rsidR="001D7AF0" w:rsidRDefault="00D6247D" w:rsidP="00C84F80">
            <w:pPr>
              <w:pStyle w:val="FlistaNrText"/>
            </w:pPr>
            <w:r>
              <w:t>2</w:t>
            </w:r>
          </w:p>
        </w:tc>
        <w:tc>
          <w:tcPr>
            <w:tcW w:w="6695" w:type="dxa"/>
          </w:tcPr>
          <w:p w14:paraId="526C8C55" w14:textId="77777777" w:rsidR="006E04A4" w:rsidRDefault="00D6247D" w:rsidP="000326E3">
            <w:r>
              <w:t xml:space="preserve">Andreas Carlson (KD) </w:t>
            </w:r>
            <w:r>
              <w:t>som suppleant i finansutskottet</w:t>
            </w:r>
          </w:p>
        </w:tc>
        <w:tc>
          <w:tcPr>
            <w:tcW w:w="2065" w:type="dxa"/>
          </w:tcPr>
          <w:p w14:paraId="526C8C56" w14:textId="77777777" w:rsidR="006E04A4" w:rsidRDefault="00D6247D" w:rsidP="00C84F80"/>
        </w:tc>
      </w:tr>
      <w:tr w:rsidR="008F745D" w14:paraId="526C8C5B" w14:textId="77777777" w:rsidTr="00D6247D">
        <w:trPr>
          <w:cantSplit/>
          <w:trHeight w:val="265"/>
        </w:trPr>
        <w:tc>
          <w:tcPr>
            <w:tcW w:w="569" w:type="dxa"/>
          </w:tcPr>
          <w:p w14:paraId="526C8C58" w14:textId="77777777" w:rsidR="001D7AF0" w:rsidRDefault="00D6247D" w:rsidP="00C84F80">
            <w:pPr>
              <w:pStyle w:val="FlistaNrText"/>
            </w:pPr>
            <w:r>
              <w:t>3</w:t>
            </w:r>
          </w:p>
        </w:tc>
        <w:tc>
          <w:tcPr>
            <w:tcW w:w="6695" w:type="dxa"/>
          </w:tcPr>
          <w:p w14:paraId="526C8C59" w14:textId="77777777" w:rsidR="006E04A4" w:rsidRDefault="00D6247D" w:rsidP="000326E3">
            <w:r>
              <w:t>Margareta Åberg som riksrevisor fr.o.m. den 15 mars</w:t>
            </w:r>
          </w:p>
        </w:tc>
        <w:tc>
          <w:tcPr>
            <w:tcW w:w="2065" w:type="dxa"/>
          </w:tcPr>
          <w:p w14:paraId="526C8C5A" w14:textId="77777777" w:rsidR="006E04A4" w:rsidRDefault="00D6247D" w:rsidP="00C84F80"/>
        </w:tc>
      </w:tr>
      <w:tr w:rsidR="008F745D" w14:paraId="526C8C5F" w14:textId="77777777" w:rsidTr="00D6247D">
        <w:trPr>
          <w:cantSplit/>
          <w:trHeight w:val="1105"/>
        </w:trPr>
        <w:tc>
          <w:tcPr>
            <w:tcW w:w="569" w:type="dxa"/>
          </w:tcPr>
          <w:p w14:paraId="526C8C5C" w14:textId="77777777" w:rsidR="001D7AF0" w:rsidRDefault="00D6247D" w:rsidP="00C84F80">
            <w:pPr>
              <w:keepNext/>
            </w:pPr>
          </w:p>
        </w:tc>
        <w:tc>
          <w:tcPr>
            <w:tcW w:w="6695" w:type="dxa"/>
          </w:tcPr>
          <w:p w14:paraId="526C8C5D" w14:textId="77777777" w:rsidR="006E04A4" w:rsidRDefault="00D6247D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65" w:type="dxa"/>
          </w:tcPr>
          <w:p w14:paraId="526C8C5E" w14:textId="77777777" w:rsidR="006E04A4" w:rsidRDefault="00D6247D" w:rsidP="00C84F80">
            <w:pPr>
              <w:keepNext/>
            </w:pPr>
          </w:p>
        </w:tc>
      </w:tr>
      <w:tr w:rsidR="008F745D" w14:paraId="526C8C63" w14:textId="77777777" w:rsidTr="00D6247D">
        <w:trPr>
          <w:cantSplit/>
          <w:trHeight w:val="265"/>
        </w:trPr>
        <w:tc>
          <w:tcPr>
            <w:tcW w:w="569" w:type="dxa"/>
          </w:tcPr>
          <w:p w14:paraId="526C8C60" w14:textId="77777777" w:rsidR="001D7AF0" w:rsidRDefault="00D6247D" w:rsidP="00C84F80">
            <w:pPr>
              <w:pStyle w:val="FlistaNrText"/>
            </w:pPr>
            <w:r>
              <w:t>4</w:t>
            </w:r>
          </w:p>
        </w:tc>
        <w:tc>
          <w:tcPr>
            <w:tcW w:w="6695" w:type="dxa"/>
          </w:tcPr>
          <w:p w14:paraId="526C8C61" w14:textId="77777777" w:rsidR="006E04A4" w:rsidRDefault="00D6247D" w:rsidP="000326E3">
            <w:r>
              <w:t>Larry Söder (KD) som suppleant i finansutskottet</w:t>
            </w:r>
          </w:p>
        </w:tc>
        <w:tc>
          <w:tcPr>
            <w:tcW w:w="2065" w:type="dxa"/>
          </w:tcPr>
          <w:p w14:paraId="526C8C62" w14:textId="77777777" w:rsidR="006E04A4" w:rsidRDefault="00D6247D" w:rsidP="00C84F80"/>
        </w:tc>
      </w:tr>
      <w:tr w:rsidR="008F745D" w14:paraId="526C8C67" w14:textId="77777777" w:rsidTr="00D6247D">
        <w:trPr>
          <w:cantSplit/>
          <w:trHeight w:val="530"/>
        </w:trPr>
        <w:tc>
          <w:tcPr>
            <w:tcW w:w="569" w:type="dxa"/>
          </w:tcPr>
          <w:p w14:paraId="526C8C64" w14:textId="77777777" w:rsidR="001D7AF0" w:rsidRDefault="00D6247D" w:rsidP="00C84F80">
            <w:pPr>
              <w:pStyle w:val="FlistaNrText"/>
            </w:pPr>
            <w:r>
              <w:t>5</w:t>
            </w:r>
          </w:p>
        </w:tc>
        <w:tc>
          <w:tcPr>
            <w:tcW w:w="6695" w:type="dxa"/>
          </w:tcPr>
          <w:p w14:paraId="526C8C65" w14:textId="77777777" w:rsidR="006E04A4" w:rsidRDefault="00D6247D" w:rsidP="000326E3">
            <w:r>
              <w:t>Emilia Töyrä (S) som suppleant i Nordiska rådets svenska delegation</w:t>
            </w:r>
          </w:p>
        </w:tc>
        <w:tc>
          <w:tcPr>
            <w:tcW w:w="2065" w:type="dxa"/>
          </w:tcPr>
          <w:p w14:paraId="526C8C66" w14:textId="77777777" w:rsidR="006E04A4" w:rsidRDefault="00D6247D" w:rsidP="00C84F80"/>
        </w:tc>
      </w:tr>
      <w:tr w:rsidR="008F745D" w14:paraId="526C8C6B" w14:textId="77777777" w:rsidTr="00D6247D">
        <w:trPr>
          <w:cantSplit/>
          <w:trHeight w:val="1090"/>
        </w:trPr>
        <w:tc>
          <w:tcPr>
            <w:tcW w:w="569" w:type="dxa"/>
          </w:tcPr>
          <w:p w14:paraId="526C8C68" w14:textId="77777777" w:rsidR="001D7AF0" w:rsidRDefault="00D6247D" w:rsidP="00C84F80">
            <w:pPr>
              <w:keepNext/>
            </w:pPr>
          </w:p>
        </w:tc>
        <w:tc>
          <w:tcPr>
            <w:tcW w:w="6695" w:type="dxa"/>
          </w:tcPr>
          <w:p w14:paraId="526C8C69" w14:textId="77777777" w:rsidR="006E04A4" w:rsidRDefault="00D6247D" w:rsidP="000326E3">
            <w:pPr>
              <w:pStyle w:val="HuvudrubrikEnsam"/>
              <w:keepNext/>
            </w:pPr>
            <w:r>
              <w:t>Utökning</w:t>
            </w:r>
            <w:r>
              <w:t xml:space="preserve"> av antalet suppleanter</w:t>
            </w:r>
          </w:p>
        </w:tc>
        <w:tc>
          <w:tcPr>
            <w:tcW w:w="2065" w:type="dxa"/>
          </w:tcPr>
          <w:p w14:paraId="526C8C6A" w14:textId="77777777" w:rsidR="006E04A4" w:rsidRDefault="00D6247D" w:rsidP="00C84F80">
            <w:pPr>
              <w:keepNext/>
            </w:pPr>
          </w:p>
        </w:tc>
      </w:tr>
      <w:tr w:rsidR="008F745D" w14:paraId="526C8C6F" w14:textId="77777777" w:rsidTr="00D6247D">
        <w:trPr>
          <w:cantSplit/>
          <w:trHeight w:val="265"/>
        </w:trPr>
        <w:tc>
          <w:tcPr>
            <w:tcW w:w="569" w:type="dxa"/>
          </w:tcPr>
          <w:p w14:paraId="526C8C6C" w14:textId="77777777" w:rsidR="001D7AF0" w:rsidRDefault="00D6247D" w:rsidP="00C84F80">
            <w:pPr>
              <w:pStyle w:val="FlistaNrText"/>
            </w:pPr>
            <w:r>
              <w:t>6</w:t>
            </w:r>
          </w:p>
        </w:tc>
        <w:tc>
          <w:tcPr>
            <w:tcW w:w="6695" w:type="dxa"/>
          </w:tcPr>
          <w:p w14:paraId="526C8C6D" w14:textId="77777777" w:rsidR="006E04A4" w:rsidRDefault="00D6247D" w:rsidP="000326E3">
            <w:r>
              <w:t>Från 28 till 29 i konstitutionsutskottet</w:t>
            </w:r>
          </w:p>
        </w:tc>
        <w:tc>
          <w:tcPr>
            <w:tcW w:w="2065" w:type="dxa"/>
          </w:tcPr>
          <w:p w14:paraId="526C8C6E" w14:textId="77777777" w:rsidR="006E04A4" w:rsidRDefault="00D6247D" w:rsidP="00C84F80"/>
        </w:tc>
      </w:tr>
      <w:tr w:rsidR="008F745D" w14:paraId="526C8C73" w14:textId="77777777" w:rsidTr="00D6247D">
        <w:trPr>
          <w:cantSplit/>
          <w:trHeight w:val="265"/>
        </w:trPr>
        <w:tc>
          <w:tcPr>
            <w:tcW w:w="569" w:type="dxa"/>
          </w:tcPr>
          <w:p w14:paraId="526C8C70" w14:textId="77777777" w:rsidR="001D7AF0" w:rsidRDefault="00D6247D" w:rsidP="00C84F80">
            <w:pPr>
              <w:pStyle w:val="FlistaNrText"/>
            </w:pPr>
            <w:r>
              <w:t>7</w:t>
            </w:r>
          </w:p>
        </w:tc>
        <w:tc>
          <w:tcPr>
            <w:tcW w:w="6695" w:type="dxa"/>
          </w:tcPr>
          <w:p w14:paraId="526C8C71" w14:textId="77777777" w:rsidR="006E04A4" w:rsidRDefault="00D6247D" w:rsidP="000326E3">
            <w:r>
              <w:t>Från 29 till 30 i socialutskottet</w:t>
            </w:r>
          </w:p>
        </w:tc>
        <w:tc>
          <w:tcPr>
            <w:tcW w:w="2065" w:type="dxa"/>
          </w:tcPr>
          <w:p w14:paraId="526C8C72" w14:textId="77777777" w:rsidR="006E04A4" w:rsidRDefault="00D6247D" w:rsidP="00C84F80"/>
        </w:tc>
      </w:tr>
      <w:tr w:rsidR="008F745D" w14:paraId="526C8C77" w14:textId="77777777" w:rsidTr="00D6247D">
        <w:trPr>
          <w:cantSplit/>
          <w:trHeight w:val="1105"/>
        </w:trPr>
        <w:tc>
          <w:tcPr>
            <w:tcW w:w="569" w:type="dxa"/>
          </w:tcPr>
          <w:p w14:paraId="526C8C74" w14:textId="77777777" w:rsidR="001D7AF0" w:rsidRDefault="00D6247D" w:rsidP="00C84F80">
            <w:pPr>
              <w:keepNext/>
            </w:pPr>
          </w:p>
        </w:tc>
        <w:tc>
          <w:tcPr>
            <w:tcW w:w="6695" w:type="dxa"/>
          </w:tcPr>
          <w:p w14:paraId="526C8C75" w14:textId="77777777" w:rsidR="006E04A4" w:rsidRDefault="00D6247D" w:rsidP="000326E3">
            <w:pPr>
              <w:pStyle w:val="HuvudrubrikEnsam"/>
              <w:keepNext/>
            </w:pPr>
            <w:r>
              <w:t>Val av extra suppleanter</w:t>
            </w:r>
          </w:p>
        </w:tc>
        <w:tc>
          <w:tcPr>
            <w:tcW w:w="2065" w:type="dxa"/>
          </w:tcPr>
          <w:p w14:paraId="526C8C76" w14:textId="77777777" w:rsidR="006E04A4" w:rsidRDefault="00D6247D" w:rsidP="00C84F80">
            <w:pPr>
              <w:keepNext/>
            </w:pPr>
          </w:p>
        </w:tc>
      </w:tr>
      <w:tr w:rsidR="008F745D" w14:paraId="526C8C7B" w14:textId="77777777" w:rsidTr="00D6247D">
        <w:trPr>
          <w:cantSplit/>
          <w:trHeight w:val="265"/>
        </w:trPr>
        <w:tc>
          <w:tcPr>
            <w:tcW w:w="569" w:type="dxa"/>
          </w:tcPr>
          <w:p w14:paraId="526C8C78" w14:textId="77777777" w:rsidR="001D7AF0" w:rsidRDefault="00D6247D" w:rsidP="00C84F80">
            <w:pPr>
              <w:pStyle w:val="FlistaNrText"/>
            </w:pPr>
            <w:r>
              <w:t>8</w:t>
            </w:r>
          </w:p>
        </w:tc>
        <w:tc>
          <w:tcPr>
            <w:tcW w:w="6695" w:type="dxa"/>
          </w:tcPr>
          <w:p w14:paraId="526C8C79" w14:textId="77777777" w:rsidR="006E04A4" w:rsidRDefault="00D6247D" w:rsidP="000326E3">
            <w:r>
              <w:t>Hans Wallmark (M) som suppleant i konstitutionsutskottet</w:t>
            </w:r>
          </w:p>
        </w:tc>
        <w:tc>
          <w:tcPr>
            <w:tcW w:w="2065" w:type="dxa"/>
          </w:tcPr>
          <w:p w14:paraId="526C8C7A" w14:textId="77777777" w:rsidR="006E04A4" w:rsidRDefault="00D6247D" w:rsidP="00C84F80"/>
        </w:tc>
      </w:tr>
      <w:tr w:rsidR="008F745D" w14:paraId="526C8C7F" w14:textId="77777777" w:rsidTr="00D6247D">
        <w:trPr>
          <w:cantSplit/>
          <w:trHeight w:val="265"/>
        </w:trPr>
        <w:tc>
          <w:tcPr>
            <w:tcW w:w="569" w:type="dxa"/>
          </w:tcPr>
          <w:p w14:paraId="526C8C7C" w14:textId="77777777" w:rsidR="001D7AF0" w:rsidRDefault="00D6247D" w:rsidP="00C84F80">
            <w:pPr>
              <w:pStyle w:val="FlistaNrText"/>
            </w:pPr>
            <w:r>
              <w:t>9</w:t>
            </w:r>
          </w:p>
        </w:tc>
        <w:tc>
          <w:tcPr>
            <w:tcW w:w="6695" w:type="dxa"/>
          </w:tcPr>
          <w:p w14:paraId="526C8C7D" w14:textId="77777777" w:rsidR="006E04A4" w:rsidRDefault="00D6247D" w:rsidP="000326E3">
            <w:r>
              <w:t>Eva Lohman (M) som suppleant i socialutskottet</w:t>
            </w:r>
          </w:p>
        </w:tc>
        <w:tc>
          <w:tcPr>
            <w:tcW w:w="2065" w:type="dxa"/>
          </w:tcPr>
          <w:p w14:paraId="526C8C7E" w14:textId="77777777" w:rsidR="006E04A4" w:rsidRDefault="00D6247D" w:rsidP="00C84F80"/>
        </w:tc>
      </w:tr>
      <w:tr w:rsidR="008F745D" w14:paraId="526C8C83" w14:textId="77777777" w:rsidTr="00D6247D">
        <w:trPr>
          <w:cantSplit/>
          <w:trHeight w:val="1105"/>
        </w:trPr>
        <w:tc>
          <w:tcPr>
            <w:tcW w:w="569" w:type="dxa"/>
          </w:tcPr>
          <w:p w14:paraId="526C8C80" w14:textId="77777777" w:rsidR="001D7AF0" w:rsidRDefault="00D6247D" w:rsidP="00C84F80">
            <w:pPr>
              <w:keepNext/>
            </w:pPr>
          </w:p>
        </w:tc>
        <w:tc>
          <w:tcPr>
            <w:tcW w:w="6695" w:type="dxa"/>
          </w:tcPr>
          <w:p w14:paraId="526C8C81" w14:textId="77777777" w:rsidR="006E04A4" w:rsidRDefault="00D6247D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65" w:type="dxa"/>
          </w:tcPr>
          <w:p w14:paraId="526C8C82" w14:textId="77777777" w:rsidR="006E04A4" w:rsidRDefault="00D6247D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8F745D" w14:paraId="526C8C87" w14:textId="77777777" w:rsidTr="00D6247D">
        <w:trPr>
          <w:cantSplit/>
          <w:trHeight w:val="530"/>
        </w:trPr>
        <w:tc>
          <w:tcPr>
            <w:tcW w:w="569" w:type="dxa"/>
          </w:tcPr>
          <w:p w14:paraId="526C8C84" w14:textId="77777777" w:rsidR="001D7AF0" w:rsidRDefault="00D6247D" w:rsidP="00C84F80">
            <w:pPr>
              <w:pStyle w:val="FlistaNrText"/>
            </w:pPr>
            <w:r>
              <w:t>10</w:t>
            </w:r>
          </w:p>
        </w:tc>
        <w:tc>
          <w:tcPr>
            <w:tcW w:w="6695" w:type="dxa"/>
          </w:tcPr>
          <w:p w14:paraId="526C8C85" w14:textId="77777777" w:rsidR="006E04A4" w:rsidRDefault="00D6247D" w:rsidP="000326E3">
            <w:r>
              <w:t xml:space="preserve">2016/17:FPM66 Direktiv om anmälningsförfarande för tjänsteregler </w:t>
            </w:r>
            <w:r>
              <w:rPr>
                <w:i/>
                <w:iCs/>
              </w:rPr>
              <w:t>KOM(2016) 821</w:t>
            </w:r>
          </w:p>
        </w:tc>
        <w:tc>
          <w:tcPr>
            <w:tcW w:w="2065" w:type="dxa"/>
          </w:tcPr>
          <w:p w14:paraId="526C8C86" w14:textId="77777777" w:rsidR="006E04A4" w:rsidRDefault="00D6247D" w:rsidP="00C84F80">
            <w:r>
              <w:t>NU</w:t>
            </w:r>
          </w:p>
        </w:tc>
      </w:tr>
      <w:tr w:rsidR="008F745D" w14:paraId="526C8C8B" w14:textId="77777777" w:rsidTr="00D6247D">
        <w:trPr>
          <w:cantSplit/>
          <w:trHeight w:val="530"/>
        </w:trPr>
        <w:tc>
          <w:tcPr>
            <w:tcW w:w="569" w:type="dxa"/>
          </w:tcPr>
          <w:p w14:paraId="526C8C88" w14:textId="77777777" w:rsidR="001D7AF0" w:rsidRDefault="00D6247D" w:rsidP="00C84F80">
            <w:pPr>
              <w:pStyle w:val="FlistaNrText"/>
            </w:pPr>
            <w:r>
              <w:lastRenderedPageBreak/>
              <w:t>11</w:t>
            </w:r>
          </w:p>
        </w:tc>
        <w:tc>
          <w:tcPr>
            <w:tcW w:w="6695" w:type="dxa"/>
          </w:tcPr>
          <w:p w14:paraId="526C8C89" w14:textId="77777777" w:rsidR="006E04A4" w:rsidRDefault="00D6247D" w:rsidP="000326E3">
            <w:r>
              <w:t xml:space="preserve">2016/17:FPM67 Förordning och direktiv om ett europeiskt elektroniskt tjänstekort </w:t>
            </w:r>
            <w:r>
              <w:rPr>
                <w:i/>
                <w:iCs/>
              </w:rPr>
              <w:t>KOM(2016) 823, KOM(2016) 824</w:t>
            </w:r>
          </w:p>
        </w:tc>
        <w:tc>
          <w:tcPr>
            <w:tcW w:w="2065" w:type="dxa"/>
          </w:tcPr>
          <w:p w14:paraId="526C8C8A" w14:textId="77777777" w:rsidR="006E04A4" w:rsidRDefault="00D6247D" w:rsidP="00C84F80">
            <w:r>
              <w:t>NU</w:t>
            </w:r>
          </w:p>
        </w:tc>
      </w:tr>
      <w:tr w:rsidR="008F745D" w14:paraId="526C8C8F" w14:textId="77777777" w:rsidTr="00D6247D">
        <w:trPr>
          <w:cantSplit/>
          <w:trHeight w:val="530"/>
        </w:trPr>
        <w:tc>
          <w:tcPr>
            <w:tcW w:w="569" w:type="dxa"/>
          </w:tcPr>
          <w:p w14:paraId="526C8C8C" w14:textId="77777777" w:rsidR="001D7AF0" w:rsidRDefault="00D6247D" w:rsidP="00C84F80">
            <w:pPr>
              <w:pStyle w:val="FlistaNrText"/>
            </w:pPr>
            <w:r>
              <w:t>12</w:t>
            </w:r>
          </w:p>
        </w:tc>
        <w:tc>
          <w:tcPr>
            <w:tcW w:w="6695" w:type="dxa"/>
          </w:tcPr>
          <w:p w14:paraId="526C8C8D" w14:textId="77777777" w:rsidR="006E04A4" w:rsidRDefault="00D6247D" w:rsidP="000326E3">
            <w:r>
              <w:t xml:space="preserve">2016/17:FPM68 Meddelande om en europeisk dataekonomi </w:t>
            </w:r>
            <w:r>
              <w:rPr>
                <w:i/>
                <w:iCs/>
              </w:rPr>
              <w:t>KOM(2017) 9</w:t>
            </w:r>
          </w:p>
        </w:tc>
        <w:tc>
          <w:tcPr>
            <w:tcW w:w="2065" w:type="dxa"/>
          </w:tcPr>
          <w:p w14:paraId="526C8C8E" w14:textId="77777777" w:rsidR="006E04A4" w:rsidRDefault="00D6247D" w:rsidP="00C84F80">
            <w:r>
              <w:t>TU</w:t>
            </w:r>
          </w:p>
        </w:tc>
      </w:tr>
      <w:tr w:rsidR="008F745D" w14:paraId="526C8C93" w14:textId="77777777" w:rsidTr="00D6247D">
        <w:trPr>
          <w:cantSplit/>
          <w:trHeight w:val="530"/>
        </w:trPr>
        <w:tc>
          <w:tcPr>
            <w:tcW w:w="569" w:type="dxa"/>
          </w:tcPr>
          <w:p w14:paraId="526C8C90" w14:textId="77777777" w:rsidR="001D7AF0" w:rsidRDefault="00D6247D" w:rsidP="00C84F80">
            <w:pPr>
              <w:pStyle w:val="FlistaNrText"/>
            </w:pPr>
            <w:r>
              <w:t>13</w:t>
            </w:r>
          </w:p>
        </w:tc>
        <w:tc>
          <w:tcPr>
            <w:tcW w:w="6695" w:type="dxa"/>
          </w:tcPr>
          <w:p w14:paraId="526C8C91" w14:textId="77777777" w:rsidR="006E04A4" w:rsidRDefault="00D6247D" w:rsidP="000326E3">
            <w:r>
              <w:t xml:space="preserve">2016/17:FPM69 Initiativ rörande reglering av yrken </w:t>
            </w:r>
            <w:r>
              <w:rPr>
                <w:i/>
                <w:iCs/>
              </w:rPr>
              <w:t>KOM(2016) 820, KOM(2016) 822</w:t>
            </w:r>
          </w:p>
        </w:tc>
        <w:tc>
          <w:tcPr>
            <w:tcW w:w="2065" w:type="dxa"/>
          </w:tcPr>
          <w:p w14:paraId="526C8C92" w14:textId="77777777" w:rsidR="006E04A4" w:rsidRDefault="00D6247D" w:rsidP="00C84F80">
            <w:r>
              <w:t>UbU</w:t>
            </w:r>
          </w:p>
        </w:tc>
      </w:tr>
      <w:tr w:rsidR="008F745D" w14:paraId="526C8C97" w14:textId="77777777" w:rsidTr="00D6247D">
        <w:trPr>
          <w:cantSplit/>
          <w:trHeight w:val="265"/>
        </w:trPr>
        <w:tc>
          <w:tcPr>
            <w:tcW w:w="569" w:type="dxa"/>
          </w:tcPr>
          <w:p w14:paraId="526C8C94" w14:textId="77777777" w:rsidR="001D7AF0" w:rsidRDefault="00D6247D" w:rsidP="00C84F80">
            <w:pPr>
              <w:pStyle w:val="FlistaNrText"/>
            </w:pPr>
            <w:r>
              <w:t>14</w:t>
            </w:r>
          </w:p>
        </w:tc>
        <w:tc>
          <w:tcPr>
            <w:tcW w:w="6695" w:type="dxa"/>
          </w:tcPr>
          <w:p w14:paraId="526C8C95" w14:textId="77777777" w:rsidR="006E04A4" w:rsidRDefault="00D6247D" w:rsidP="000326E3">
            <w:r>
              <w:t xml:space="preserve">2016/17:FPM70 eDataskyddsförordning </w:t>
            </w:r>
            <w:r>
              <w:rPr>
                <w:i/>
                <w:iCs/>
              </w:rPr>
              <w:t>KOM(2017) 10</w:t>
            </w:r>
          </w:p>
        </w:tc>
        <w:tc>
          <w:tcPr>
            <w:tcW w:w="2065" w:type="dxa"/>
          </w:tcPr>
          <w:p w14:paraId="526C8C96" w14:textId="77777777" w:rsidR="006E04A4" w:rsidRDefault="00D6247D" w:rsidP="00C84F80">
            <w:r>
              <w:t>TU</w:t>
            </w:r>
          </w:p>
        </w:tc>
      </w:tr>
      <w:tr w:rsidR="008F745D" w14:paraId="526C8C9B" w14:textId="77777777" w:rsidTr="00D6247D">
        <w:trPr>
          <w:cantSplit/>
          <w:trHeight w:val="1105"/>
        </w:trPr>
        <w:tc>
          <w:tcPr>
            <w:tcW w:w="569" w:type="dxa"/>
          </w:tcPr>
          <w:p w14:paraId="526C8C98" w14:textId="77777777" w:rsidR="001D7AF0" w:rsidRDefault="00D6247D" w:rsidP="00C84F80">
            <w:pPr>
              <w:keepNext/>
            </w:pPr>
          </w:p>
        </w:tc>
        <w:tc>
          <w:tcPr>
            <w:tcW w:w="6695" w:type="dxa"/>
          </w:tcPr>
          <w:p w14:paraId="526C8C99" w14:textId="77777777" w:rsidR="006E04A4" w:rsidRDefault="00D6247D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65" w:type="dxa"/>
          </w:tcPr>
          <w:p w14:paraId="526C8C9A" w14:textId="77777777" w:rsidR="006E04A4" w:rsidRDefault="00D6247D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8F745D" w14:paraId="526C8C9F" w14:textId="77777777" w:rsidTr="00D6247D">
        <w:trPr>
          <w:cantSplit/>
          <w:trHeight w:val="412"/>
        </w:trPr>
        <w:tc>
          <w:tcPr>
            <w:tcW w:w="569" w:type="dxa"/>
          </w:tcPr>
          <w:p w14:paraId="526C8C9C" w14:textId="77777777" w:rsidR="001D7AF0" w:rsidRDefault="00D6247D" w:rsidP="00C84F80">
            <w:pPr>
              <w:keepNext/>
            </w:pPr>
          </w:p>
        </w:tc>
        <w:tc>
          <w:tcPr>
            <w:tcW w:w="6695" w:type="dxa"/>
          </w:tcPr>
          <w:p w14:paraId="526C8C9D" w14:textId="77777777" w:rsidR="006E04A4" w:rsidRDefault="00D6247D" w:rsidP="000326E3">
            <w:pPr>
              <w:pStyle w:val="renderubrik"/>
            </w:pPr>
            <w:r>
              <w:t>Proposition</w:t>
            </w:r>
          </w:p>
        </w:tc>
        <w:tc>
          <w:tcPr>
            <w:tcW w:w="2065" w:type="dxa"/>
          </w:tcPr>
          <w:p w14:paraId="526C8C9E" w14:textId="77777777" w:rsidR="006E04A4" w:rsidRDefault="00D6247D" w:rsidP="00C84F80">
            <w:pPr>
              <w:keepNext/>
            </w:pPr>
          </w:p>
        </w:tc>
      </w:tr>
      <w:tr w:rsidR="008F745D" w14:paraId="526C8CA3" w14:textId="77777777" w:rsidTr="00D6247D">
        <w:trPr>
          <w:cantSplit/>
          <w:trHeight w:val="530"/>
        </w:trPr>
        <w:tc>
          <w:tcPr>
            <w:tcW w:w="569" w:type="dxa"/>
          </w:tcPr>
          <w:p w14:paraId="526C8CA0" w14:textId="77777777" w:rsidR="001D7AF0" w:rsidRDefault="00D6247D" w:rsidP="00C84F80">
            <w:pPr>
              <w:pStyle w:val="FlistaNrText"/>
            </w:pPr>
            <w:r>
              <w:t>15</w:t>
            </w:r>
          </w:p>
        </w:tc>
        <w:tc>
          <w:tcPr>
            <w:tcW w:w="6695" w:type="dxa"/>
          </w:tcPr>
          <w:p w14:paraId="526C8CA1" w14:textId="77777777" w:rsidR="006E04A4" w:rsidRDefault="00D6247D" w:rsidP="000326E3">
            <w:r>
              <w:t>2016/17:85 Samverkan om vård, stöd och behandling mot spelmissbruk</w:t>
            </w:r>
          </w:p>
        </w:tc>
        <w:tc>
          <w:tcPr>
            <w:tcW w:w="2065" w:type="dxa"/>
          </w:tcPr>
          <w:p w14:paraId="526C8CA2" w14:textId="77777777" w:rsidR="006E04A4" w:rsidRDefault="00D6247D" w:rsidP="00C84F80">
            <w:r>
              <w:t>SoU</w:t>
            </w:r>
          </w:p>
        </w:tc>
      </w:tr>
      <w:tr w:rsidR="008F745D" w14:paraId="526C8CA7" w14:textId="77777777" w:rsidTr="00D6247D">
        <w:trPr>
          <w:cantSplit/>
          <w:trHeight w:val="1090"/>
        </w:trPr>
        <w:tc>
          <w:tcPr>
            <w:tcW w:w="569" w:type="dxa"/>
          </w:tcPr>
          <w:p w14:paraId="526C8CA4" w14:textId="77777777" w:rsidR="001D7AF0" w:rsidRDefault="00D6247D" w:rsidP="00C84F80">
            <w:pPr>
              <w:keepNext/>
            </w:pPr>
          </w:p>
        </w:tc>
        <w:tc>
          <w:tcPr>
            <w:tcW w:w="6695" w:type="dxa"/>
          </w:tcPr>
          <w:p w14:paraId="526C8CA5" w14:textId="77777777" w:rsidR="006E04A4" w:rsidRDefault="00D6247D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65" w:type="dxa"/>
          </w:tcPr>
          <w:p w14:paraId="526C8CA6" w14:textId="77777777" w:rsidR="006E04A4" w:rsidRDefault="00D6247D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8F745D" w14:paraId="526C8CAB" w14:textId="77777777" w:rsidTr="00D6247D">
        <w:trPr>
          <w:cantSplit/>
          <w:trHeight w:val="412"/>
        </w:trPr>
        <w:tc>
          <w:tcPr>
            <w:tcW w:w="569" w:type="dxa"/>
          </w:tcPr>
          <w:p w14:paraId="526C8CA8" w14:textId="77777777" w:rsidR="001D7AF0" w:rsidRDefault="00D6247D" w:rsidP="00C84F80">
            <w:pPr>
              <w:keepNext/>
            </w:pPr>
          </w:p>
        </w:tc>
        <w:tc>
          <w:tcPr>
            <w:tcW w:w="6695" w:type="dxa"/>
          </w:tcPr>
          <w:p w14:paraId="526C8CA9" w14:textId="77777777" w:rsidR="006E04A4" w:rsidRDefault="00D6247D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65" w:type="dxa"/>
          </w:tcPr>
          <w:p w14:paraId="526C8CAA" w14:textId="77777777" w:rsidR="006E04A4" w:rsidRDefault="00D6247D" w:rsidP="00C84F80">
            <w:pPr>
              <w:keepNext/>
            </w:pPr>
          </w:p>
        </w:tc>
      </w:tr>
      <w:tr w:rsidR="008F745D" w14:paraId="526C8CAF" w14:textId="77777777" w:rsidTr="00D6247D">
        <w:trPr>
          <w:cantSplit/>
          <w:trHeight w:val="265"/>
        </w:trPr>
        <w:tc>
          <w:tcPr>
            <w:tcW w:w="569" w:type="dxa"/>
          </w:tcPr>
          <w:p w14:paraId="526C8CAC" w14:textId="77777777" w:rsidR="001D7AF0" w:rsidRDefault="00D6247D" w:rsidP="00C84F80">
            <w:pPr>
              <w:pStyle w:val="FlistaNrText"/>
            </w:pPr>
            <w:r>
              <w:t>16</w:t>
            </w:r>
          </w:p>
        </w:tc>
        <w:tc>
          <w:tcPr>
            <w:tcW w:w="6695" w:type="dxa"/>
          </w:tcPr>
          <w:p w14:paraId="526C8CAD" w14:textId="77777777" w:rsidR="006E04A4" w:rsidRDefault="00D6247D" w:rsidP="000326E3">
            <w:r>
              <w:t>Bet. 2016/17:SfU9 Riksrevisionens rapport om asylboenden</w:t>
            </w:r>
          </w:p>
        </w:tc>
        <w:tc>
          <w:tcPr>
            <w:tcW w:w="2065" w:type="dxa"/>
          </w:tcPr>
          <w:p w14:paraId="526C8CAE" w14:textId="77777777" w:rsidR="006E04A4" w:rsidRDefault="00D6247D" w:rsidP="00C84F80"/>
        </w:tc>
      </w:tr>
      <w:tr w:rsidR="008F745D" w14:paraId="526C8CB3" w14:textId="77777777" w:rsidTr="00D6247D">
        <w:trPr>
          <w:cantSplit/>
          <w:trHeight w:val="530"/>
        </w:trPr>
        <w:tc>
          <w:tcPr>
            <w:tcW w:w="569" w:type="dxa"/>
          </w:tcPr>
          <w:p w14:paraId="526C8CB0" w14:textId="77777777" w:rsidR="001D7AF0" w:rsidRDefault="00D6247D" w:rsidP="00C84F80">
            <w:pPr>
              <w:pStyle w:val="FlistaNrText"/>
            </w:pPr>
            <w:r>
              <w:t>17</w:t>
            </w:r>
          </w:p>
        </w:tc>
        <w:tc>
          <w:tcPr>
            <w:tcW w:w="6695" w:type="dxa"/>
          </w:tcPr>
          <w:p w14:paraId="526C8CB1" w14:textId="77777777" w:rsidR="006E04A4" w:rsidRDefault="00D6247D" w:rsidP="000326E3">
            <w:r>
              <w:t xml:space="preserve">Bet. </w:t>
            </w:r>
            <w:r>
              <w:t>2016/17:SfU10 Riksrevisionens rapport om felaktiga utbetalningar inom socialförsäkringen</w:t>
            </w:r>
          </w:p>
        </w:tc>
        <w:tc>
          <w:tcPr>
            <w:tcW w:w="2065" w:type="dxa"/>
          </w:tcPr>
          <w:p w14:paraId="526C8CB2" w14:textId="77777777" w:rsidR="006E04A4" w:rsidRDefault="00D6247D" w:rsidP="00C84F80"/>
        </w:tc>
      </w:tr>
      <w:tr w:rsidR="008F745D" w14:paraId="526C8CB7" w14:textId="77777777" w:rsidTr="00D6247D">
        <w:trPr>
          <w:cantSplit/>
          <w:trHeight w:val="412"/>
        </w:trPr>
        <w:tc>
          <w:tcPr>
            <w:tcW w:w="569" w:type="dxa"/>
          </w:tcPr>
          <w:p w14:paraId="526C8CB4" w14:textId="77777777" w:rsidR="001D7AF0" w:rsidRDefault="00D6247D" w:rsidP="00C84F80">
            <w:pPr>
              <w:keepNext/>
            </w:pPr>
          </w:p>
        </w:tc>
        <w:tc>
          <w:tcPr>
            <w:tcW w:w="6695" w:type="dxa"/>
          </w:tcPr>
          <w:p w14:paraId="526C8CB5" w14:textId="77777777" w:rsidR="006E04A4" w:rsidRDefault="00D6247D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65" w:type="dxa"/>
          </w:tcPr>
          <w:p w14:paraId="526C8CB6" w14:textId="77777777" w:rsidR="006E04A4" w:rsidRDefault="00D6247D" w:rsidP="00C84F80">
            <w:pPr>
              <w:keepNext/>
            </w:pPr>
          </w:p>
        </w:tc>
      </w:tr>
      <w:tr w:rsidR="008F745D" w14:paraId="526C8CBB" w14:textId="77777777" w:rsidTr="00D6247D">
        <w:trPr>
          <w:cantSplit/>
          <w:trHeight w:val="530"/>
        </w:trPr>
        <w:tc>
          <w:tcPr>
            <w:tcW w:w="569" w:type="dxa"/>
          </w:tcPr>
          <w:p w14:paraId="526C8CB8" w14:textId="77777777" w:rsidR="001D7AF0" w:rsidRDefault="00D6247D" w:rsidP="00C84F80">
            <w:pPr>
              <w:pStyle w:val="FlistaNrText"/>
            </w:pPr>
            <w:r>
              <w:t>18</w:t>
            </w:r>
          </w:p>
        </w:tc>
        <w:tc>
          <w:tcPr>
            <w:tcW w:w="6695" w:type="dxa"/>
          </w:tcPr>
          <w:p w14:paraId="526C8CB9" w14:textId="77777777" w:rsidR="006E04A4" w:rsidRDefault="00D6247D" w:rsidP="000326E3">
            <w:r>
              <w:t>Bet. 2016/17:FöU8 Riksrevisionens rapport om informationssäkerhetsarbete på nio myndigheter</w:t>
            </w:r>
          </w:p>
        </w:tc>
        <w:tc>
          <w:tcPr>
            <w:tcW w:w="2065" w:type="dxa"/>
          </w:tcPr>
          <w:p w14:paraId="526C8CBA" w14:textId="77777777" w:rsidR="006E04A4" w:rsidRDefault="00D6247D" w:rsidP="00C84F80">
            <w:r>
              <w:t>6 res. (M, SD, V, KD)</w:t>
            </w:r>
          </w:p>
        </w:tc>
      </w:tr>
      <w:tr w:rsidR="008F745D" w14:paraId="526C8CBF" w14:textId="77777777" w:rsidTr="00D6247D">
        <w:trPr>
          <w:cantSplit/>
          <w:trHeight w:val="412"/>
        </w:trPr>
        <w:tc>
          <w:tcPr>
            <w:tcW w:w="569" w:type="dxa"/>
          </w:tcPr>
          <w:p w14:paraId="526C8CBC" w14:textId="77777777" w:rsidR="001D7AF0" w:rsidRDefault="00D6247D" w:rsidP="00C84F80">
            <w:pPr>
              <w:keepNext/>
            </w:pPr>
          </w:p>
        </w:tc>
        <w:tc>
          <w:tcPr>
            <w:tcW w:w="6695" w:type="dxa"/>
          </w:tcPr>
          <w:p w14:paraId="526C8CBD" w14:textId="77777777" w:rsidR="006E04A4" w:rsidRDefault="00D6247D" w:rsidP="000326E3">
            <w:pPr>
              <w:pStyle w:val="renderubrik"/>
            </w:pPr>
            <w:r>
              <w:t>Konstitutionsutskottets betänkande</w:t>
            </w:r>
          </w:p>
        </w:tc>
        <w:tc>
          <w:tcPr>
            <w:tcW w:w="2065" w:type="dxa"/>
          </w:tcPr>
          <w:p w14:paraId="526C8CBE" w14:textId="77777777" w:rsidR="006E04A4" w:rsidRDefault="00D6247D" w:rsidP="00C84F80">
            <w:pPr>
              <w:keepNext/>
            </w:pPr>
          </w:p>
        </w:tc>
      </w:tr>
      <w:tr w:rsidR="008F745D" w14:paraId="526C8CC3" w14:textId="77777777" w:rsidTr="00D6247D">
        <w:trPr>
          <w:cantSplit/>
          <w:trHeight w:val="530"/>
        </w:trPr>
        <w:tc>
          <w:tcPr>
            <w:tcW w:w="569" w:type="dxa"/>
          </w:tcPr>
          <w:p w14:paraId="526C8CC0" w14:textId="77777777" w:rsidR="001D7AF0" w:rsidRDefault="00D6247D" w:rsidP="00C84F80">
            <w:pPr>
              <w:pStyle w:val="FlistaNrText"/>
            </w:pPr>
            <w:r>
              <w:t>19</w:t>
            </w:r>
          </w:p>
        </w:tc>
        <w:tc>
          <w:tcPr>
            <w:tcW w:w="6695" w:type="dxa"/>
          </w:tcPr>
          <w:p w14:paraId="526C8CC1" w14:textId="77777777" w:rsidR="006E04A4" w:rsidRDefault="00D6247D" w:rsidP="000326E3">
            <w:r>
              <w:t>Bet. 2016/17:KU7 Stärkt meddelarskydd för privatanställda i offentligt finansierad verksamhet</w:t>
            </w:r>
          </w:p>
        </w:tc>
        <w:tc>
          <w:tcPr>
            <w:tcW w:w="2065" w:type="dxa"/>
          </w:tcPr>
          <w:p w14:paraId="526C8CC2" w14:textId="77777777" w:rsidR="006E04A4" w:rsidRDefault="00D6247D" w:rsidP="00C84F80"/>
        </w:tc>
      </w:tr>
      <w:tr w:rsidR="008F745D" w14:paraId="526C8CC7" w14:textId="77777777" w:rsidTr="00D6247D">
        <w:trPr>
          <w:cantSplit/>
          <w:trHeight w:val="412"/>
        </w:trPr>
        <w:tc>
          <w:tcPr>
            <w:tcW w:w="569" w:type="dxa"/>
          </w:tcPr>
          <w:p w14:paraId="526C8CC4" w14:textId="77777777" w:rsidR="001D7AF0" w:rsidRDefault="00D6247D" w:rsidP="00C84F80">
            <w:pPr>
              <w:keepNext/>
            </w:pPr>
          </w:p>
        </w:tc>
        <w:tc>
          <w:tcPr>
            <w:tcW w:w="6695" w:type="dxa"/>
          </w:tcPr>
          <w:p w14:paraId="526C8CC5" w14:textId="77777777" w:rsidR="006E04A4" w:rsidRDefault="00D6247D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65" w:type="dxa"/>
          </w:tcPr>
          <w:p w14:paraId="526C8CC6" w14:textId="77777777" w:rsidR="006E04A4" w:rsidRDefault="00D6247D" w:rsidP="00C84F80">
            <w:pPr>
              <w:keepNext/>
            </w:pPr>
          </w:p>
        </w:tc>
      </w:tr>
      <w:tr w:rsidR="008F745D" w14:paraId="526C8CCB" w14:textId="77777777" w:rsidTr="00D6247D">
        <w:trPr>
          <w:cantSplit/>
          <w:trHeight w:val="530"/>
        </w:trPr>
        <w:tc>
          <w:tcPr>
            <w:tcW w:w="569" w:type="dxa"/>
          </w:tcPr>
          <w:p w14:paraId="526C8CC8" w14:textId="77777777" w:rsidR="001D7AF0" w:rsidRDefault="00D6247D" w:rsidP="00C84F80">
            <w:pPr>
              <w:pStyle w:val="FlistaNrText"/>
            </w:pPr>
            <w:r>
              <w:t>20</w:t>
            </w:r>
          </w:p>
        </w:tc>
        <w:tc>
          <w:tcPr>
            <w:tcW w:w="6695" w:type="dxa"/>
          </w:tcPr>
          <w:p w14:paraId="526C8CC9" w14:textId="77777777" w:rsidR="006E04A4" w:rsidRDefault="00D6247D" w:rsidP="000326E3">
            <w:r>
              <w:t>Bet. 2016/17:FiU15 Riksrevisionens rapport om granskningen av Årsredovisning för stat</w:t>
            </w:r>
            <w:r>
              <w:t>en 2015</w:t>
            </w:r>
          </w:p>
        </w:tc>
        <w:tc>
          <w:tcPr>
            <w:tcW w:w="2065" w:type="dxa"/>
          </w:tcPr>
          <w:p w14:paraId="526C8CCA" w14:textId="77777777" w:rsidR="006E04A4" w:rsidRDefault="00D6247D" w:rsidP="00C84F80"/>
        </w:tc>
      </w:tr>
      <w:tr w:rsidR="008F745D" w14:paraId="526C8CCF" w14:textId="77777777" w:rsidTr="00D6247D">
        <w:trPr>
          <w:cantSplit/>
          <w:trHeight w:val="530"/>
        </w:trPr>
        <w:tc>
          <w:tcPr>
            <w:tcW w:w="569" w:type="dxa"/>
          </w:tcPr>
          <w:p w14:paraId="526C8CCC" w14:textId="77777777" w:rsidR="001D7AF0" w:rsidRDefault="00D6247D" w:rsidP="00C84F80">
            <w:pPr>
              <w:pStyle w:val="FlistaNrText"/>
            </w:pPr>
            <w:r>
              <w:t>21</w:t>
            </w:r>
          </w:p>
        </w:tc>
        <w:tc>
          <w:tcPr>
            <w:tcW w:w="6695" w:type="dxa"/>
          </w:tcPr>
          <w:p w14:paraId="526C8CCD" w14:textId="77777777" w:rsidR="006E04A4" w:rsidRDefault="00D6247D" w:rsidP="000326E3">
            <w:r>
              <w:t>Bet. 2016/17:FiU16 Riksrevisionens rapport om skyddet för pensionssparare</w:t>
            </w:r>
          </w:p>
        </w:tc>
        <w:tc>
          <w:tcPr>
            <w:tcW w:w="2065" w:type="dxa"/>
          </w:tcPr>
          <w:p w14:paraId="526C8CCE" w14:textId="77777777" w:rsidR="006E04A4" w:rsidRDefault="00D6247D" w:rsidP="00C84F80"/>
        </w:tc>
      </w:tr>
      <w:tr w:rsidR="008F745D" w14:paraId="526C8CD3" w14:textId="77777777" w:rsidTr="00D6247D">
        <w:trPr>
          <w:cantSplit/>
          <w:trHeight w:val="412"/>
        </w:trPr>
        <w:tc>
          <w:tcPr>
            <w:tcW w:w="569" w:type="dxa"/>
          </w:tcPr>
          <w:p w14:paraId="526C8CD0" w14:textId="77777777" w:rsidR="001D7AF0" w:rsidRDefault="00D6247D" w:rsidP="00C84F80">
            <w:pPr>
              <w:keepNext/>
            </w:pPr>
          </w:p>
        </w:tc>
        <w:tc>
          <w:tcPr>
            <w:tcW w:w="6695" w:type="dxa"/>
          </w:tcPr>
          <w:p w14:paraId="526C8CD1" w14:textId="77777777" w:rsidR="006E04A4" w:rsidRDefault="00D6247D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65" w:type="dxa"/>
          </w:tcPr>
          <w:p w14:paraId="526C8CD2" w14:textId="77777777" w:rsidR="006E04A4" w:rsidRDefault="00D6247D" w:rsidP="00C84F80">
            <w:pPr>
              <w:keepNext/>
            </w:pPr>
          </w:p>
        </w:tc>
      </w:tr>
      <w:tr w:rsidR="008F745D" w14:paraId="526C8CD7" w14:textId="77777777" w:rsidTr="00D6247D">
        <w:trPr>
          <w:cantSplit/>
          <w:trHeight w:val="265"/>
        </w:trPr>
        <w:tc>
          <w:tcPr>
            <w:tcW w:w="569" w:type="dxa"/>
          </w:tcPr>
          <w:p w14:paraId="526C8CD4" w14:textId="77777777" w:rsidR="001D7AF0" w:rsidRDefault="00D6247D" w:rsidP="00C84F80">
            <w:pPr>
              <w:pStyle w:val="FlistaNrText"/>
            </w:pPr>
            <w:r>
              <w:t>22</w:t>
            </w:r>
          </w:p>
        </w:tc>
        <w:tc>
          <w:tcPr>
            <w:tcW w:w="6695" w:type="dxa"/>
          </w:tcPr>
          <w:p w14:paraId="526C8CD5" w14:textId="77777777" w:rsidR="006E04A4" w:rsidRDefault="00D6247D" w:rsidP="000326E3">
            <w:r>
              <w:t>Bet. 2016/17:JuU9 Transporter av frihetsberövade</w:t>
            </w:r>
          </w:p>
        </w:tc>
        <w:tc>
          <w:tcPr>
            <w:tcW w:w="2065" w:type="dxa"/>
          </w:tcPr>
          <w:p w14:paraId="526C8CD6" w14:textId="77777777" w:rsidR="006E04A4" w:rsidRDefault="00D6247D" w:rsidP="00C84F80">
            <w:r>
              <w:t>2 res. (V)</w:t>
            </w:r>
          </w:p>
        </w:tc>
      </w:tr>
    </w:tbl>
    <w:p w14:paraId="3EF74D1F" w14:textId="77777777" w:rsidR="00D6247D" w:rsidRDefault="00D6247D">
      <w:r>
        <w:br w:type="page"/>
      </w:r>
      <w:bookmarkStart w:id="4" w:name="_GoBack"/>
      <w:bookmarkEnd w:id="4"/>
    </w:p>
    <w:tbl>
      <w:tblPr>
        <w:tblW w:w="932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9"/>
        <w:gridCol w:w="6695"/>
        <w:gridCol w:w="2065"/>
      </w:tblGrid>
      <w:tr w:rsidR="008F745D" w14:paraId="526C8CDB" w14:textId="77777777" w:rsidTr="00D6247D">
        <w:trPr>
          <w:cantSplit/>
          <w:trHeight w:val="1105"/>
        </w:trPr>
        <w:tc>
          <w:tcPr>
            <w:tcW w:w="569" w:type="dxa"/>
          </w:tcPr>
          <w:p w14:paraId="526C8CD8" w14:textId="03F73D4C" w:rsidR="001D7AF0" w:rsidRDefault="00D6247D" w:rsidP="00C84F80">
            <w:pPr>
              <w:keepNext/>
            </w:pPr>
          </w:p>
        </w:tc>
        <w:tc>
          <w:tcPr>
            <w:tcW w:w="6695" w:type="dxa"/>
          </w:tcPr>
          <w:p w14:paraId="526C8CD9" w14:textId="77777777" w:rsidR="006E04A4" w:rsidRDefault="00D6247D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65" w:type="dxa"/>
          </w:tcPr>
          <w:p w14:paraId="526C8CDA" w14:textId="77777777" w:rsidR="006E04A4" w:rsidRDefault="00D6247D" w:rsidP="00C84F80">
            <w:pPr>
              <w:keepNext/>
            </w:pPr>
          </w:p>
        </w:tc>
      </w:tr>
      <w:tr w:rsidR="008F745D" w14:paraId="526C8CDF" w14:textId="77777777" w:rsidTr="00D6247D">
        <w:trPr>
          <w:cantSplit/>
          <w:trHeight w:val="1326"/>
        </w:trPr>
        <w:tc>
          <w:tcPr>
            <w:tcW w:w="569" w:type="dxa"/>
          </w:tcPr>
          <w:p w14:paraId="526C8CDC" w14:textId="77777777" w:rsidR="001D7AF0" w:rsidRDefault="00D6247D" w:rsidP="00C84F80">
            <w:pPr>
              <w:pStyle w:val="FlistaNrText"/>
            </w:pPr>
            <w:r>
              <w:t>23</w:t>
            </w:r>
          </w:p>
        </w:tc>
        <w:tc>
          <w:tcPr>
            <w:tcW w:w="6695" w:type="dxa"/>
          </w:tcPr>
          <w:p w14:paraId="526C8CDD" w14:textId="77777777" w:rsidR="006E04A4" w:rsidRDefault="00D6247D" w:rsidP="000326E3">
            <w:r>
              <w:t>Frågor besvaras av:</w:t>
            </w:r>
            <w:r>
              <w:br/>
              <w:t xml:space="preserve">Närings- och </w:t>
            </w:r>
            <w:r>
              <w:t>innovationsminister Mikael Damberg (S)</w:t>
            </w:r>
            <w:r>
              <w:br/>
              <w:t>Försvarsminister Peter Hultqvist (S)</w:t>
            </w:r>
            <w:r>
              <w:br/>
              <w:t>Statsrådet Anna Johansson (S)</w:t>
            </w:r>
            <w:r>
              <w:br/>
              <w:t>Statsrådet Per Bolund (MP)</w:t>
            </w:r>
          </w:p>
        </w:tc>
        <w:tc>
          <w:tcPr>
            <w:tcW w:w="2065" w:type="dxa"/>
          </w:tcPr>
          <w:p w14:paraId="526C8CDE" w14:textId="77777777" w:rsidR="006E04A4" w:rsidRDefault="00D6247D" w:rsidP="00C84F80"/>
        </w:tc>
      </w:tr>
    </w:tbl>
    <w:p w14:paraId="526C8CE0" w14:textId="77777777" w:rsidR="00517888" w:rsidRPr="00F221DA" w:rsidRDefault="00D6247D" w:rsidP="00137840">
      <w:pPr>
        <w:pStyle w:val="Blankrad"/>
      </w:pPr>
      <w:r>
        <w:t xml:space="preserve">     </w:t>
      </w:r>
    </w:p>
    <w:p w14:paraId="526C8CE1" w14:textId="77777777" w:rsidR="00121B42" w:rsidRDefault="00D6247D" w:rsidP="00121B42">
      <w:pPr>
        <w:pStyle w:val="Blankrad"/>
      </w:pPr>
      <w:r>
        <w:t xml:space="preserve">     </w:t>
      </w:r>
    </w:p>
    <w:p w14:paraId="526C8CE2" w14:textId="77777777" w:rsidR="006E04A4" w:rsidRPr="00F221DA" w:rsidRDefault="00D6247D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8F745D" w14:paraId="526C8CE5" w14:textId="77777777" w:rsidTr="00D774A8">
        <w:tc>
          <w:tcPr>
            <w:tcW w:w="567" w:type="dxa"/>
          </w:tcPr>
          <w:p w14:paraId="526C8CE3" w14:textId="77777777" w:rsidR="00D774A8" w:rsidRDefault="00D6247D">
            <w:pPr>
              <w:pStyle w:val="IngenText"/>
            </w:pPr>
          </w:p>
        </w:tc>
        <w:tc>
          <w:tcPr>
            <w:tcW w:w="8718" w:type="dxa"/>
          </w:tcPr>
          <w:p w14:paraId="526C8CE4" w14:textId="77777777" w:rsidR="00D774A8" w:rsidRDefault="00D6247D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26C8CE6" w14:textId="77777777" w:rsidR="006E04A4" w:rsidRPr="00852BA1" w:rsidRDefault="00D6247D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C8CF8" w14:textId="77777777" w:rsidR="00000000" w:rsidRDefault="00D6247D">
      <w:pPr>
        <w:spacing w:line="240" w:lineRule="auto"/>
      </w:pPr>
      <w:r>
        <w:separator/>
      </w:r>
    </w:p>
  </w:endnote>
  <w:endnote w:type="continuationSeparator" w:id="0">
    <w:p w14:paraId="526C8CFA" w14:textId="77777777" w:rsidR="00000000" w:rsidRDefault="00D624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C8CEC" w14:textId="77777777" w:rsidR="00BE217A" w:rsidRDefault="00D6247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C8CED" w14:textId="77777777" w:rsidR="00D73249" w:rsidRDefault="00D6247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526C8CEE" w14:textId="77777777" w:rsidR="00D73249" w:rsidRDefault="00D6247D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C8CF2" w14:textId="77777777" w:rsidR="00D73249" w:rsidRDefault="00D6247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526C8CF3" w14:textId="77777777" w:rsidR="00D73249" w:rsidRDefault="00D624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C8CF4" w14:textId="77777777" w:rsidR="00000000" w:rsidRDefault="00D6247D">
      <w:pPr>
        <w:spacing w:line="240" w:lineRule="auto"/>
      </w:pPr>
      <w:r>
        <w:separator/>
      </w:r>
    </w:p>
  </w:footnote>
  <w:footnote w:type="continuationSeparator" w:id="0">
    <w:p w14:paraId="526C8CF6" w14:textId="77777777" w:rsidR="00000000" w:rsidRDefault="00D624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C8CE7" w14:textId="77777777" w:rsidR="00BE217A" w:rsidRDefault="00D6247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C8CE8" w14:textId="77777777" w:rsidR="00D73249" w:rsidRDefault="00D6247D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16 februari 2017</w:t>
    </w:r>
    <w:r>
      <w:fldChar w:fldCharType="end"/>
    </w:r>
  </w:p>
  <w:p w14:paraId="526C8CE9" w14:textId="77777777" w:rsidR="00D73249" w:rsidRDefault="00D6247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26C8CEA" w14:textId="77777777" w:rsidR="00D73249" w:rsidRDefault="00D6247D"/>
  <w:p w14:paraId="526C8CEB" w14:textId="77777777" w:rsidR="00D73249" w:rsidRDefault="00D6247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C8CEF" w14:textId="77777777" w:rsidR="00D73249" w:rsidRDefault="00D6247D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26C8CF4" wp14:editId="526C8CF5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6C8CF0" w14:textId="77777777" w:rsidR="00D73249" w:rsidRDefault="00D6247D" w:rsidP="00BE217A">
    <w:pPr>
      <w:pStyle w:val="Dokumentrubrik"/>
      <w:spacing w:after="360"/>
    </w:pPr>
    <w:r>
      <w:t>Föredragningslista</w:t>
    </w:r>
  </w:p>
  <w:p w14:paraId="526C8CF1" w14:textId="77777777" w:rsidR="00D73249" w:rsidRDefault="00D624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9CB4514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5A4D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3E1E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FCA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32A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684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628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8E4C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704F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8F745D"/>
    <w:rsid w:val="007855B5"/>
    <w:rsid w:val="008F745D"/>
    <w:rsid w:val="00D6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8C34"/>
  <w15:docId w15:val="{4AC9BF46-1ACE-4A71-BA65-2F336A55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2017-02-16</SAFIR_Sammantradesdatum_Doc>
    <SAFIR_SammantradeID xmlns="C07A1A6C-0B19-41D9-BDF8-F523BA3921EB">bb3009d8-f543-45c9-b544-79220c125f37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>
  <ds:schemaRefs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3A21F9-F049-4644-BA49-C5895E8DF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11230227-7826-4FFF-9929-E0194C71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3</Pages>
  <Words>311</Words>
  <Characters>2114</Characters>
  <Application>Microsoft Office Word</Application>
  <DocSecurity>0</DocSecurity>
  <Lines>162</Lines>
  <Paragraphs>96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49</cp:revision>
  <cp:lastPrinted>2012-12-12T21:41:00Z</cp:lastPrinted>
  <dcterms:created xsi:type="dcterms:W3CDTF">2013-03-22T09:28:00Z</dcterms:created>
  <dcterms:modified xsi:type="dcterms:W3CDTF">2017-02-15T13:10:00Z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16 februari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