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AB9720063494E93815AF523E1F72897"/>
        </w:placeholder>
        <w:text/>
      </w:sdtPr>
      <w:sdtEndPr/>
      <w:sdtContent>
        <w:p w:rsidRPr="009B062B" w:rsidR="00AF30DD" w:rsidP="00DA28CE" w:rsidRDefault="00AF30DD" w14:paraId="3A42241A" w14:textId="77777777">
          <w:pPr>
            <w:pStyle w:val="Rubrik1"/>
            <w:spacing w:after="300"/>
          </w:pPr>
          <w:r w:rsidRPr="009B062B">
            <w:t>Förslag till riksdagsbeslut</w:t>
          </w:r>
        </w:p>
      </w:sdtContent>
    </w:sdt>
    <w:sdt>
      <w:sdtPr>
        <w:alias w:val="Yrkande 1"/>
        <w:tag w:val="d93c6dde-9109-4d8c-8c92-e2a67330ca8f"/>
        <w:id w:val="-1284270725"/>
        <w:lock w:val="sdtLocked"/>
      </w:sdtPr>
      <w:sdtEndPr/>
      <w:sdtContent>
        <w:p w:rsidR="001C3E11" w:rsidRDefault="00030DB4" w14:paraId="3A42241B" w14:textId="45F99694">
          <w:pPr>
            <w:pStyle w:val="Frslagstext"/>
            <w:numPr>
              <w:ilvl w:val="0"/>
              <w:numId w:val="0"/>
            </w:numPr>
          </w:pPr>
          <w:r>
            <w:t>Riksdagen ställer sig bakom det som anförs i motionen om att stärka den försvagade svenska äganderätten genom översyn och förtydligande av ”miljöundantaget” i 2 kap. 15 § regeringsformen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A5E73D36DC428E9DA56E91C6FE0094"/>
        </w:placeholder>
        <w:text/>
      </w:sdtPr>
      <w:sdtEndPr/>
      <w:sdtContent>
        <w:p w:rsidRPr="009B062B" w:rsidR="006D79C9" w:rsidP="00333E95" w:rsidRDefault="006D79C9" w14:paraId="3A42241C" w14:textId="77777777">
          <w:pPr>
            <w:pStyle w:val="Rubrik1"/>
          </w:pPr>
          <w:r>
            <w:t>Motivering</w:t>
          </w:r>
        </w:p>
      </w:sdtContent>
    </w:sdt>
    <w:p w:rsidR="000028D7" w:rsidP="000028D7" w:rsidRDefault="000028D7" w14:paraId="3A42241D" w14:textId="77777777">
      <w:pPr>
        <w:pStyle w:val="Normalutanindragellerluft"/>
      </w:pPr>
      <w:r>
        <w:t xml:space="preserve">Äganderätten är grunden i demokratin, och grunden för äganderätten i sin tur är möjligheten att äga och bruka mark och fastigheter. Idag ifrågasätts såväl som prejas den privata äganderätten direkt, indirekt och kontinuerligt från både politiskt håll och från offentlig förvaltning. Detta är ytterst ett hot mot demokratin och </w:t>
      </w:r>
      <w:r w:rsidR="00D53471">
        <w:t>rättssamhället</w:t>
      </w:r>
      <w:r>
        <w:t>.</w:t>
      </w:r>
    </w:p>
    <w:p w:rsidR="000028D7" w:rsidP="000028D7" w:rsidRDefault="000028D7" w14:paraId="3A42241E" w14:textId="57B5AE3D">
      <w:r w:rsidRPr="000028D7">
        <w:t xml:space="preserve">En huvudprincip i den svenska demokratin och äganderätten är, som det uttrycks i regeringsformen, att ”den som genom expropriation eller annat sådant förfogande tvingas avstå sin egendom ska vara tillförsäkrad full ersättning för förlusten”. Domstolspraxis visar dock på en oroande utveckling där myndigheter i allt högre utsträckning medvetet och genomgående väljer att tolka inskränkningar som att de sker av miljöskyddsskäl </w:t>
      </w:r>
      <w:r w:rsidR="00B77D8E">
        <w:t>–</w:t>
      </w:r>
      <w:r w:rsidRPr="000028D7">
        <w:t xml:space="preserve"> vilket allt som oftast i verkligheten leder till utebliven ersättning vid intrång. Det bör i sammanhanget påpekas att en ökning av expropriations- och intrångsersättning m.m. inte är samma sak som en automatisk förstärkning av äganderätten, men icke desto mindre en konsekvens av en försvagad svensk äganderätt.</w:t>
      </w:r>
    </w:p>
    <w:p w:rsidR="002E07B5" w:rsidP="000028D7" w:rsidRDefault="000028D7" w14:paraId="7934E38A" w14:textId="77777777">
      <w:r>
        <w:t>Under 2017 avkunnades domar om bombmurklor och lavskrikor som förvisso var ett steg i rätt riktning utifrån ovanstående perspektiv men fortfarande kvarstår grund</w:t>
      </w:r>
      <w:r w:rsidR="002E07B5">
        <w:softHyphen/>
      </w:r>
      <w:r>
        <w:t>problemet och grundfrågan. Följaktligen bör regeringsformen förtydligas och förstärkas i denna del att tillämpningen av ”miljöskyddskäl” endast ska</w:t>
      </w:r>
      <w:r w:rsidR="00B77D8E">
        <w:t xml:space="preserve"> ske</w:t>
      </w:r>
      <w:r>
        <w:t xml:space="preserve"> mycket restriktivt och </w:t>
      </w:r>
    </w:p>
    <w:p w:rsidR="002E07B5" w:rsidRDefault="002E07B5" w14:paraId="0A5839C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E07B5" w:rsidR="000028D7" w:rsidP="002E07B5" w:rsidRDefault="000028D7" w14:paraId="3A42241F" w14:textId="7D0A2C73">
      <w:pPr>
        <w:pStyle w:val="Normalutanindragellerluft"/>
      </w:pPr>
      <w:bookmarkStart w:name="_GoBack" w:id="1"/>
      <w:bookmarkEnd w:id="1"/>
      <w:r w:rsidRPr="002E07B5">
        <w:lastRenderedPageBreak/>
        <w:t>att markägaren erhåller ersättning i betydligt högre utsträckning än i dagsläget vid intrång föranledda av rutinmässiga ”miljöskyddskäl”.</w:t>
      </w:r>
    </w:p>
    <w:sdt>
      <w:sdtPr>
        <w:rPr>
          <w:i/>
          <w:noProof/>
        </w:rPr>
        <w:alias w:val="CC_Underskrifter"/>
        <w:tag w:val="CC_Underskrifter"/>
        <w:id w:val="583496634"/>
        <w:lock w:val="sdtContentLocked"/>
        <w:placeholder>
          <w:docPart w:val="89EA8F67BC874546B4A0F28150F4839C"/>
        </w:placeholder>
      </w:sdtPr>
      <w:sdtEndPr>
        <w:rPr>
          <w:i w:val="0"/>
          <w:noProof w:val="0"/>
        </w:rPr>
      </w:sdtEndPr>
      <w:sdtContent>
        <w:p w:rsidR="00B534E5" w:rsidP="00B534E5" w:rsidRDefault="00B534E5" w14:paraId="3A422422" w14:textId="77777777"/>
        <w:p w:rsidRPr="008E0FE2" w:rsidR="004801AC" w:rsidP="00B534E5" w:rsidRDefault="002E07B5" w14:paraId="3A4224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0903F2" w:rsidRDefault="000903F2" w14:paraId="3A422427" w14:textId="77777777"/>
    <w:sectPr w:rsidR="000903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22429" w14:textId="77777777" w:rsidR="000028D7" w:rsidRDefault="000028D7" w:rsidP="000C1CAD">
      <w:pPr>
        <w:spacing w:line="240" w:lineRule="auto"/>
      </w:pPr>
      <w:r>
        <w:separator/>
      </w:r>
    </w:p>
  </w:endnote>
  <w:endnote w:type="continuationSeparator" w:id="0">
    <w:p w14:paraId="3A42242A" w14:textId="77777777" w:rsidR="000028D7" w:rsidRDefault="000028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24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24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34E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2438" w14:textId="77777777" w:rsidR="00262EA3" w:rsidRPr="00B534E5" w:rsidRDefault="00262EA3" w:rsidP="00B534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22427" w14:textId="77777777" w:rsidR="000028D7" w:rsidRDefault="000028D7" w:rsidP="000C1CAD">
      <w:pPr>
        <w:spacing w:line="240" w:lineRule="auto"/>
      </w:pPr>
      <w:r>
        <w:separator/>
      </w:r>
    </w:p>
  </w:footnote>
  <w:footnote w:type="continuationSeparator" w:id="0">
    <w:p w14:paraId="3A422428" w14:textId="77777777" w:rsidR="000028D7" w:rsidRDefault="000028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4224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42243A" wp14:anchorId="3A4224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E07B5" w14:paraId="3A42243D" w14:textId="77777777">
                          <w:pPr>
                            <w:jc w:val="right"/>
                          </w:pPr>
                          <w:sdt>
                            <w:sdtPr>
                              <w:alias w:val="CC_Noformat_Partikod"/>
                              <w:tag w:val="CC_Noformat_Partikod"/>
                              <w:id w:val="-53464382"/>
                              <w:placeholder>
                                <w:docPart w:val="EB9501F1E99545B4A8D0F5D32D4EF529"/>
                              </w:placeholder>
                              <w:text/>
                            </w:sdtPr>
                            <w:sdtEndPr/>
                            <w:sdtContent>
                              <w:r w:rsidR="000028D7">
                                <w:t>M</w:t>
                              </w:r>
                            </w:sdtContent>
                          </w:sdt>
                          <w:sdt>
                            <w:sdtPr>
                              <w:alias w:val="CC_Noformat_Partinummer"/>
                              <w:tag w:val="CC_Noformat_Partinummer"/>
                              <w:id w:val="-1709555926"/>
                              <w:placeholder>
                                <w:docPart w:val="E1FA8E0B4B8F484A9A87FECE9FDB062E"/>
                              </w:placeholder>
                              <w:text/>
                            </w:sdtPr>
                            <w:sdtEndPr/>
                            <w:sdtContent>
                              <w:r w:rsidR="0066630B">
                                <w:t>1911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4224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E07B5" w14:paraId="3A42243D" w14:textId="77777777">
                    <w:pPr>
                      <w:jc w:val="right"/>
                    </w:pPr>
                    <w:sdt>
                      <w:sdtPr>
                        <w:alias w:val="CC_Noformat_Partikod"/>
                        <w:tag w:val="CC_Noformat_Partikod"/>
                        <w:id w:val="-53464382"/>
                        <w:placeholder>
                          <w:docPart w:val="EB9501F1E99545B4A8D0F5D32D4EF529"/>
                        </w:placeholder>
                        <w:text/>
                      </w:sdtPr>
                      <w:sdtEndPr/>
                      <w:sdtContent>
                        <w:r w:rsidR="000028D7">
                          <w:t>M</w:t>
                        </w:r>
                      </w:sdtContent>
                    </w:sdt>
                    <w:sdt>
                      <w:sdtPr>
                        <w:alias w:val="CC_Noformat_Partinummer"/>
                        <w:tag w:val="CC_Noformat_Partinummer"/>
                        <w:id w:val="-1709555926"/>
                        <w:placeholder>
                          <w:docPart w:val="E1FA8E0B4B8F484A9A87FECE9FDB062E"/>
                        </w:placeholder>
                        <w:text/>
                      </w:sdtPr>
                      <w:sdtEndPr/>
                      <w:sdtContent>
                        <w:r w:rsidR="0066630B">
                          <w:t>1911</w:t>
                        </w:r>
                      </w:sdtContent>
                    </w:sdt>
                  </w:p>
                </w:txbxContent>
              </v:textbox>
              <w10:wrap anchorx="page"/>
            </v:shape>
          </w:pict>
        </mc:Fallback>
      </mc:AlternateContent>
    </w:r>
  </w:p>
  <w:p w:rsidRPr="00293C4F" w:rsidR="00262EA3" w:rsidP="00776B74" w:rsidRDefault="00262EA3" w14:paraId="3A4224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42242D" w14:textId="77777777">
    <w:pPr>
      <w:jc w:val="right"/>
    </w:pPr>
  </w:p>
  <w:p w:rsidR="00262EA3" w:rsidP="00776B74" w:rsidRDefault="00262EA3" w14:paraId="3A4224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E07B5" w14:paraId="3A4224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42243C" wp14:anchorId="3A4224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E07B5" w14:paraId="3A4224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028D7">
          <w:t>M</w:t>
        </w:r>
      </w:sdtContent>
    </w:sdt>
    <w:sdt>
      <w:sdtPr>
        <w:alias w:val="CC_Noformat_Partinummer"/>
        <w:tag w:val="CC_Noformat_Partinummer"/>
        <w:id w:val="-2014525982"/>
        <w:text/>
      </w:sdtPr>
      <w:sdtEndPr/>
      <w:sdtContent>
        <w:r w:rsidR="0066630B">
          <w:t>1911</w:t>
        </w:r>
      </w:sdtContent>
    </w:sdt>
  </w:p>
  <w:p w:rsidRPr="008227B3" w:rsidR="00262EA3" w:rsidP="008227B3" w:rsidRDefault="002E07B5" w14:paraId="3A4224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E07B5" w14:paraId="3A4224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:2556</w:t>
        </w:r>
      </w:sdtContent>
    </w:sdt>
  </w:p>
  <w:p w:rsidR="00262EA3" w:rsidP="00E03A3D" w:rsidRDefault="002E07B5" w14:paraId="3A422435" w14:textId="77777777">
    <w:pPr>
      <w:pStyle w:val="Motionr"/>
    </w:pPr>
    <w:sdt>
      <w:sdtPr>
        <w:alias w:val="CC_Noformat_Avtext"/>
        <w:tag w:val="CC_Noformat_Avtext"/>
        <w:id w:val="-2020768203"/>
        <w:lock w:val="sdtContentLocked"/>
        <w15:appearance w15:val="hidden"/>
        <w:text/>
      </w:sdtPr>
      <w:sdtEndPr/>
      <w:sdtContent>
        <w:r>
          <w:t>av Mats Green (M)</w:t>
        </w:r>
      </w:sdtContent>
    </w:sdt>
  </w:p>
  <w:sdt>
    <w:sdtPr>
      <w:alias w:val="CC_Noformat_Rubtext"/>
      <w:tag w:val="CC_Noformat_Rubtext"/>
      <w:id w:val="-218060500"/>
      <w:lock w:val="sdtLocked"/>
      <w:text/>
    </w:sdtPr>
    <w:sdtEndPr/>
    <w:sdtContent>
      <w:p w:rsidR="00262EA3" w:rsidP="00283E0F" w:rsidRDefault="000028D7" w14:paraId="3A422436" w14:textId="77777777">
        <w:pPr>
          <w:pStyle w:val="FSHRub2"/>
        </w:pPr>
        <w:r>
          <w:t>Äganderätt och miljöundantag</w:t>
        </w:r>
      </w:p>
    </w:sdtContent>
  </w:sdt>
  <w:sdt>
    <w:sdtPr>
      <w:alias w:val="CC_Boilerplate_3"/>
      <w:tag w:val="CC_Boilerplate_3"/>
      <w:id w:val="1606463544"/>
      <w:lock w:val="sdtContentLocked"/>
      <w15:appearance w15:val="hidden"/>
      <w:text w:multiLine="1"/>
    </w:sdtPr>
    <w:sdtEndPr/>
    <w:sdtContent>
      <w:p w:rsidR="00262EA3" w:rsidP="00283E0F" w:rsidRDefault="00262EA3" w14:paraId="3A4224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0028D7"/>
    <w:rsid w:val="000000E0"/>
    <w:rsid w:val="00000761"/>
    <w:rsid w:val="000014AF"/>
    <w:rsid w:val="00002310"/>
    <w:rsid w:val="000028D7"/>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0DB4"/>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299"/>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3F2"/>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E11"/>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7B5"/>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30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028"/>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4E5"/>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848"/>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D8E"/>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471"/>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422419"/>
  <w15:chartTrackingRefBased/>
  <w15:docId w15:val="{21BDC511-DBA4-4A7C-9281-035DFBCC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72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B9720063494E93815AF523E1F72897"/>
        <w:category>
          <w:name w:val="Allmänt"/>
          <w:gallery w:val="placeholder"/>
        </w:category>
        <w:types>
          <w:type w:val="bbPlcHdr"/>
        </w:types>
        <w:behaviors>
          <w:behavior w:val="content"/>
        </w:behaviors>
        <w:guid w:val="{7855A7B7-1682-45C5-8E66-52909193EC82}"/>
      </w:docPartPr>
      <w:docPartBody>
        <w:p w:rsidR="00442EBF" w:rsidRDefault="00442EBF">
          <w:pPr>
            <w:pStyle w:val="AAB9720063494E93815AF523E1F72897"/>
          </w:pPr>
          <w:r w:rsidRPr="005A0A93">
            <w:rPr>
              <w:rStyle w:val="Platshllartext"/>
            </w:rPr>
            <w:t>Förslag till riksdagsbeslut</w:t>
          </w:r>
        </w:p>
      </w:docPartBody>
    </w:docPart>
    <w:docPart>
      <w:docPartPr>
        <w:name w:val="86A5E73D36DC428E9DA56E91C6FE0094"/>
        <w:category>
          <w:name w:val="Allmänt"/>
          <w:gallery w:val="placeholder"/>
        </w:category>
        <w:types>
          <w:type w:val="bbPlcHdr"/>
        </w:types>
        <w:behaviors>
          <w:behavior w:val="content"/>
        </w:behaviors>
        <w:guid w:val="{A799FC05-DCE9-41A1-8DEC-4B7382BF73B6}"/>
      </w:docPartPr>
      <w:docPartBody>
        <w:p w:rsidR="00442EBF" w:rsidRDefault="00442EBF">
          <w:pPr>
            <w:pStyle w:val="86A5E73D36DC428E9DA56E91C6FE0094"/>
          </w:pPr>
          <w:r w:rsidRPr="005A0A93">
            <w:rPr>
              <w:rStyle w:val="Platshllartext"/>
            </w:rPr>
            <w:t>Motivering</w:t>
          </w:r>
        </w:p>
      </w:docPartBody>
    </w:docPart>
    <w:docPart>
      <w:docPartPr>
        <w:name w:val="EB9501F1E99545B4A8D0F5D32D4EF529"/>
        <w:category>
          <w:name w:val="Allmänt"/>
          <w:gallery w:val="placeholder"/>
        </w:category>
        <w:types>
          <w:type w:val="bbPlcHdr"/>
        </w:types>
        <w:behaviors>
          <w:behavior w:val="content"/>
        </w:behaviors>
        <w:guid w:val="{3838FEFC-2078-4623-BF19-9F22D9BFF704}"/>
      </w:docPartPr>
      <w:docPartBody>
        <w:p w:rsidR="00442EBF" w:rsidRDefault="00442EBF">
          <w:pPr>
            <w:pStyle w:val="EB9501F1E99545B4A8D0F5D32D4EF529"/>
          </w:pPr>
          <w:r>
            <w:rPr>
              <w:rStyle w:val="Platshllartext"/>
            </w:rPr>
            <w:t xml:space="preserve"> </w:t>
          </w:r>
        </w:p>
      </w:docPartBody>
    </w:docPart>
    <w:docPart>
      <w:docPartPr>
        <w:name w:val="E1FA8E0B4B8F484A9A87FECE9FDB062E"/>
        <w:category>
          <w:name w:val="Allmänt"/>
          <w:gallery w:val="placeholder"/>
        </w:category>
        <w:types>
          <w:type w:val="bbPlcHdr"/>
        </w:types>
        <w:behaviors>
          <w:behavior w:val="content"/>
        </w:behaviors>
        <w:guid w:val="{CECCDCA4-48EF-417C-9688-6592401B988D}"/>
      </w:docPartPr>
      <w:docPartBody>
        <w:p w:rsidR="00442EBF" w:rsidRDefault="00442EBF">
          <w:pPr>
            <w:pStyle w:val="E1FA8E0B4B8F484A9A87FECE9FDB062E"/>
          </w:pPr>
          <w:r>
            <w:t xml:space="preserve"> </w:t>
          </w:r>
        </w:p>
      </w:docPartBody>
    </w:docPart>
    <w:docPart>
      <w:docPartPr>
        <w:name w:val="89EA8F67BC874546B4A0F28150F4839C"/>
        <w:category>
          <w:name w:val="Allmänt"/>
          <w:gallery w:val="placeholder"/>
        </w:category>
        <w:types>
          <w:type w:val="bbPlcHdr"/>
        </w:types>
        <w:behaviors>
          <w:behavior w:val="content"/>
        </w:behaviors>
        <w:guid w:val="{F6E56E66-BF80-4A60-8BB8-80666B910BFE}"/>
      </w:docPartPr>
      <w:docPartBody>
        <w:p w:rsidR="001D4EAC" w:rsidRDefault="001D4E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BF"/>
    <w:rsid w:val="001D4EAC"/>
    <w:rsid w:val="00442E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B9720063494E93815AF523E1F72897">
    <w:name w:val="AAB9720063494E93815AF523E1F72897"/>
  </w:style>
  <w:style w:type="paragraph" w:customStyle="1" w:styleId="9FA43091EC1B431D97DD65EFFDA87796">
    <w:name w:val="9FA43091EC1B431D97DD65EFFDA877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E50FF0E7AF4B2FA5F7E120B2463214">
    <w:name w:val="1DE50FF0E7AF4B2FA5F7E120B2463214"/>
  </w:style>
  <w:style w:type="paragraph" w:customStyle="1" w:styleId="86A5E73D36DC428E9DA56E91C6FE0094">
    <w:name w:val="86A5E73D36DC428E9DA56E91C6FE0094"/>
  </w:style>
  <w:style w:type="paragraph" w:customStyle="1" w:styleId="1E4C3E6B62184DB293586BC7A42DEF09">
    <w:name w:val="1E4C3E6B62184DB293586BC7A42DEF09"/>
  </w:style>
  <w:style w:type="paragraph" w:customStyle="1" w:styleId="A01B3CBA0F1E45CF863A7C3791166394">
    <w:name w:val="A01B3CBA0F1E45CF863A7C3791166394"/>
  </w:style>
  <w:style w:type="paragraph" w:customStyle="1" w:styleId="EB9501F1E99545B4A8D0F5D32D4EF529">
    <w:name w:val="EB9501F1E99545B4A8D0F5D32D4EF529"/>
  </w:style>
  <w:style w:type="paragraph" w:customStyle="1" w:styleId="E1FA8E0B4B8F484A9A87FECE9FDB062E">
    <w:name w:val="E1FA8E0B4B8F484A9A87FECE9FDB0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58D68-F022-4108-80B2-9F0E23797F44}"/>
</file>

<file path=customXml/itemProps2.xml><?xml version="1.0" encoding="utf-8"?>
<ds:datastoreItem xmlns:ds="http://schemas.openxmlformats.org/officeDocument/2006/customXml" ds:itemID="{B10E4955-4606-4FD0-9628-18F408379115}"/>
</file>

<file path=customXml/itemProps3.xml><?xml version="1.0" encoding="utf-8"?>
<ds:datastoreItem xmlns:ds="http://schemas.openxmlformats.org/officeDocument/2006/customXml" ds:itemID="{AD3D0D35-CB1F-4F72-975E-19EE14A54D66}"/>
</file>

<file path=docProps/app.xml><?xml version="1.0" encoding="utf-8"?>
<Properties xmlns="http://schemas.openxmlformats.org/officeDocument/2006/extended-properties" xmlns:vt="http://schemas.openxmlformats.org/officeDocument/2006/docPropsVTypes">
  <Template>Normal</Template>
  <TotalTime>9</TotalTime>
  <Pages>2</Pages>
  <Words>259</Words>
  <Characters>1596</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Äganderätt och miljöundantag</vt:lpstr>
      <vt:lpstr>
      </vt:lpstr>
    </vt:vector>
  </TitlesOfParts>
  <Company>Sveriges riksdag</Company>
  <LinksUpToDate>false</LinksUpToDate>
  <CharactersWithSpaces>1847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