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04F4B6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B32229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6C1BA7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754DDF">
              <w:rPr>
                <w:lang w:eastAsia="en-US"/>
              </w:rPr>
              <w:t>9</w:t>
            </w:r>
            <w:r w:rsidR="00DF0C8F">
              <w:rPr>
                <w:lang w:eastAsia="en-US"/>
              </w:rPr>
              <w:t>-</w:t>
            </w:r>
            <w:r w:rsidR="003D1545">
              <w:rPr>
                <w:lang w:eastAsia="en-US"/>
              </w:rPr>
              <w:t>30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3697915" w:rsidR="00DF4413" w:rsidRPr="00F73DE9" w:rsidRDefault="00754DDF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DF0C8F">
              <w:rPr>
                <w:color w:val="000000" w:themeColor="text1"/>
                <w:lang w:eastAsia="en-US"/>
              </w:rPr>
              <w:t>.</w:t>
            </w:r>
            <w:r w:rsidR="00073ACB">
              <w:rPr>
                <w:color w:val="000000" w:themeColor="text1"/>
                <w:lang w:eastAsia="en-US"/>
              </w:rPr>
              <w:t>45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443EB0">
              <w:rPr>
                <w:color w:val="000000" w:themeColor="text1"/>
                <w:lang w:eastAsia="en-US"/>
              </w:rPr>
              <w:t>11.15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32229">
        <w:trPr>
          <w:trHeight w:val="1985"/>
        </w:trPr>
        <w:tc>
          <w:tcPr>
            <w:tcW w:w="567" w:type="dxa"/>
          </w:tcPr>
          <w:p w14:paraId="6A0A00F4" w14:textId="17438C46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3222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21C72CC6" w14:textId="77777777" w:rsidR="00B32229" w:rsidRPr="00DB03A6" w:rsidRDefault="00B32229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B03A6"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</w:p>
          <w:p w14:paraId="55F8110A" w14:textId="59C48A2A" w:rsidR="00E95DC3" w:rsidRDefault="00B32229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32229">
              <w:rPr>
                <w:rFonts w:eastAsiaTheme="minorHAnsi"/>
                <w:color w:val="000000"/>
                <w:lang w:eastAsia="en-US"/>
              </w:rPr>
              <w:t>Statsminister Stefan Löfven</w:t>
            </w:r>
            <w:r w:rsidR="00240E6D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240E6D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240E6D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240E6D" w:rsidRPr="00754DDF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="00240E6D">
              <w:rPr>
                <w:rFonts w:eastAsiaTheme="minorHAnsi"/>
                <w:color w:val="000000"/>
                <w:lang w:eastAsia="en-US"/>
              </w:rPr>
              <w:t xml:space="preserve">Utrikesdepartementet, informerade </w:t>
            </w:r>
            <w:r w:rsidRPr="00B32229">
              <w:rPr>
                <w:rFonts w:eastAsiaTheme="minorHAnsi"/>
                <w:color w:val="000000"/>
                <w:lang w:eastAsia="en-US"/>
              </w:rPr>
              <w:t>och samråd</w:t>
            </w:r>
            <w:r w:rsidR="00240E6D">
              <w:rPr>
                <w:rFonts w:eastAsiaTheme="minorHAnsi"/>
                <w:color w:val="000000"/>
                <w:lang w:eastAsia="en-US"/>
              </w:rPr>
              <w:t>de</w:t>
            </w:r>
            <w:r w:rsidRPr="00B32229">
              <w:rPr>
                <w:rFonts w:eastAsiaTheme="minorHAnsi"/>
                <w:color w:val="000000"/>
                <w:lang w:eastAsia="en-US"/>
              </w:rPr>
              <w:t xml:space="preserve"> inför möte i Europeiska rådet den </w:t>
            </w:r>
            <w:proofErr w:type="gramStart"/>
            <w:r w:rsidRPr="00B32229">
              <w:rPr>
                <w:rFonts w:eastAsiaTheme="minorHAnsi"/>
                <w:color w:val="000000"/>
                <w:lang w:eastAsia="en-US"/>
              </w:rPr>
              <w:t>1-2</w:t>
            </w:r>
            <w:proofErr w:type="gramEnd"/>
            <w:r w:rsidRPr="00B32229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</w:p>
          <w:p w14:paraId="6533B23D" w14:textId="77777777" w:rsidR="00DB03A6" w:rsidRDefault="00DB03A6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015F7A5" w14:textId="77777777" w:rsidR="00DB03A6" w:rsidRDefault="00DB03A6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73ACB">
              <w:rPr>
                <w:rFonts w:eastAsiaTheme="minorHAnsi"/>
                <w:b/>
                <w:color w:val="000000"/>
                <w:lang w:eastAsia="en-US"/>
              </w:rPr>
              <w:t xml:space="preserve">- Information och samråd inför möte i Europeiska rådet den </w:t>
            </w:r>
            <w:proofErr w:type="gramStart"/>
            <w:r w:rsidRPr="00073ACB">
              <w:rPr>
                <w:rFonts w:eastAsiaTheme="minorHAnsi"/>
                <w:b/>
                <w:color w:val="000000"/>
                <w:lang w:eastAsia="en-US"/>
              </w:rPr>
              <w:t>1-2</w:t>
            </w:r>
            <w:proofErr w:type="gramEnd"/>
            <w:r w:rsidRPr="00073ACB">
              <w:rPr>
                <w:rFonts w:eastAsiaTheme="minorHAnsi"/>
                <w:b/>
                <w:color w:val="000000"/>
                <w:lang w:eastAsia="en-US"/>
              </w:rPr>
              <w:t xml:space="preserve"> oktober 2020</w:t>
            </w:r>
          </w:p>
          <w:p w14:paraId="0F9019FA" w14:textId="77777777" w:rsidR="00073ACB" w:rsidRDefault="00073ACB" w:rsidP="00073ACB"/>
          <w:p w14:paraId="013394A8" w14:textId="06A8AA0B" w:rsidR="00073ACB" w:rsidRPr="0034112B" w:rsidRDefault="00073ACB" w:rsidP="00073ACB">
            <w:pPr>
              <w:rPr>
                <w:b/>
              </w:rPr>
            </w:pPr>
            <w:r>
              <w:t>Ordföranden konstaterade att det fanns stöd för regeringens ståndpunkt.</w:t>
            </w:r>
          </w:p>
          <w:p w14:paraId="4D49613B" w14:textId="279E5BC6" w:rsidR="00443EB0" w:rsidRPr="008A0FD6" w:rsidRDefault="00443EB0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bookmarkEnd w:id="1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55BC2E23" w14:textId="77777777" w:rsidR="00747528" w:rsidRDefault="008A0FD6">
      <w:pPr>
        <w:widowControl/>
        <w:spacing w:after="160" w:line="259" w:lineRule="auto"/>
      </w:pPr>
      <w:r>
        <w:br/>
      </w:r>
    </w:p>
    <w:p w14:paraId="34F1A19B" w14:textId="77777777" w:rsidR="00747528" w:rsidRDefault="00747528">
      <w:pPr>
        <w:widowControl/>
        <w:spacing w:after="160" w:line="259" w:lineRule="auto"/>
      </w:pPr>
    </w:p>
    <w:p w14:paraId="671ECBF3" w14:textId="77777777" w:rsidR="00747528" w:rsidRDefault="00747528">
      <w:pPr>
        <w:widowControl/>
        <w:spacing w:after="160" w:line="259" w:lineRule="auto"/>
      </w:pPr>
    </w:p>
    <w:p w14:paraId="756BB870" w14:textId="77777777" w:rsidR="00747528" w:rsidRDefault="00747528">
      <w:pPr>
        <w:widowControl/>
        <w:spacing w:after="160" w:line="259" w:lineRule="auto"/>
      </w:pPr>
    </w:p>
    <w:p w14:paraId="5DC6630F" w14:textId="77777777" w:rsidR="00747528" w:rsidRDefault="00747528">
      <w:pPr>
        <w:widowControl/>
        <w:spacing w:after="160" w:line="259" w:lineRule="auto"/>
      </w:pPr>
    </w:p>
    <w:p w14:paraId="239D479D" w14:textId="77777777" w:rsidR="00747528" w:rsidRDefault="00747528">
      <w:pPr>
        <w:widowControl/>
        <w:spacing w:after="160" w:line="259" w:lineRule="auto"/>
      </w:pPr>
    </w:p>
    <w:p w14:paraId="742810D8" w14:textId="02AD06D5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41894AE1" w14:textId="10748480" w:rsidR="008F71FF" w:rsidRDefault="008F71FF">
      <w:pPr>
        <w:widowControl/>
        <w:spacing w:after="160" w:line="259" w:lineRule="auto"/>
      </w:pPr>
    </w:p>
    <w:p w14:paraId="610BEF4D" w14:textId="21E83DC8" w:rsidR="00AA4E9E" w:rsidRDefault="00AA4E9E">
      <w:pPr>
        <w:widowControl/>
        <w:spacing w:after="160" w:line="259" w:lineRule="auto"/>
      </w:pPr>
    </w:p>
    <w:p w14:paraId="6596EF34" w14:textId="6A639E04" w:rsidR="00AA4E9E" w:rsidRDefault="00AA4E9E">
      <w:pPr>
        <w:widowControl/>
        <w:spacing w:after="160" w:line="259" w:lineRule="auto"/>
      </w:pPr>
    </w:p>
    <w:p w14:paraId="0AB1F086" w14:textId="6764FBD3" w:rsidR="00AA4E9E" w:rsidRDefault="00AA4E9E">
      <w:pPr>
        <w:widowControl/>
        <w:spacing w:after="160" w:line="259" w:lineRule="auto"/>
      </w:pPr>
    </w:p>
    <w:p w14:paraId="281DC1DE" w14:textId="77777777" w:rsidR="00AA4E9E" w:rsidRDefault="00AA4E9E">
      <w:pPr>
        <w:widowControl/>
        <w:spacing w:after="160" w:line="259" w:lineRule="auto"/>
      </w:pPr>
    </w:p>
    <w:p w14:paraId="6C7F153C" w14:textId="625E9389" w:rsidR="008F71FF" w:rsidRDefault="008F71FF">
      <w:pPr>
        <w:widowControl/>
        <w:spacing w:after="160" w:line="259" w:lineRule="auto"/>
      </w:pPr>
    </w:p>
    <w:p w14:paraId="614EC89B" w14:textId="2672DA58" w:rsidR="008F71FF" w:rsidRDefault="008F71FF">
      <w:pPr>
        <w:widowControl/>
        <w:spacing w:after="160" w:line="259" w:lineRule="auto"/>
      </w:pPr>
    </w:p>
    <w:p w14:paraId="1F2F3B5C" w14:textId="0F10B17B" w:rsidR="008F71FF" w:rsidRDefault="008F71FF">
      <w:pPr>
        <w:widowControl/>
        <w:spacing w:after="160" w:line="259" w:lineRule="auto"/>
      </w:pPr>
    </w:p>
    <w:p w14:paraId="0E757F7F" w14:textId="77777777" w:rsidR="00B32229" w:rsidRDefault="00B32229">
      <w:pPr>
        <w:widowControl/>
        <w:spacing w:after="160" w:line="259" w:lineRule="auto"/>
      </w:pPr>
    </w:p>
    <w:p w14:paraId="016BA76C" w14:textId="25CA542D" w:rsidR="00377318" w:rsidRDefault="00377318" w:rsidP="004532CA">
      <w:pPr>
        <w:tabs>
          <w:tab w:val="left" w:pos="1701"/>
        </w:tabs>
        <w:spacing w:line="252" w:lineRule="auto"/>
      </w:pPr>
    </w:p>
    <w:p w14:paraId="5E0C1704" w14:textId="3A6DAA8C" w:rsidR="00DB03A6" w:rsidRDefault="00DB03A6" w:rsidP="004532CA">
      <w:pPr>
        <w:tabs>
          <w:tab w:val="left" w:pos="1701"/>
        </w:tabs>
        <w:spacing w:line="252" w:lineRule="auto"/>
      </w:pPr>
    </w:p>
    <w:p w14:paraId="1C34956D" w14:textId="285544E6" w:rsidR="00DB03A6" w:rsidRDefault="00DB03A6" w:rsidP="004532CA">
      <w:pPr>
        <w:tabs>
          <w:tab w:val="left" w:pos="1701"/>
        </w:tabs>
        <w:spacing w:line="252" w:lineRule="auto"/>
      </w:pPr>
    </w:p>
    <w:p w14:paraId="6A40FE46" w14:textId="5A67B1A6" w:rsidR="00DB03A6" w:rsidRDefault="00DB03A6" w:rsidP="004532CA">
      <w:pPr>
        <w:tabs>
          <w:tab w:val="left" w:pos="1701"/>
        </w:tabs>
        <w:spacing w:line="252" w:lineRule="auto"/>
      </w:pPr>
    </w:p>
    <w:p w14:paraId="57170E8F" w14:textId="2A967B50" w:rsidR="00DB03A6" w:rsidRDefault="00DB03A6" w:rsidP="004532CA">
      <w:pPr>
        <w:tabs>
          <w:tab w:val="left" w:pos="1701"/>
        </w:tabs>
        <w:spacing w:line="252" w:lineRule="auto"/>
      </w:pPr>
    </w:p>
    <w:p w14:paraId="6A056D19" w14:textId="6D374B65" w:rsidR="00DB03A6" w:rsidRDefault="00DB03A6" w:rsidP="004532CA">
      <w:pPr>
        <w:tabs>
          <w:tab w:val="left" w:pos="1701"/>
        </w:tabs>
        <w:spacing w:line="252" w:lineRule="auto"/>
      </w:pPr>
    </w:p>
    <w:p w14:paraId="7D54506F" w14:textId="269E9E26" w:rsidR="00DB03A6" w:rsidRDefault="00DB03A6" w:rsidP="004532CA">
      <w:pPr>
        <w:tabs>
          <w:tab w:val="left" w:pos="1701"/>
        </w:tabs>
        <w:spacing w:line="252" w:lineRule="auto"/>
      </w:pPr>
    </w:p>
    <w:p w14:paraId="2E25D9F8" w14:textId="77777777" w:rsidR="00DB03A6" w:rsidRDefault="00DB03A6" w:rsidP="004532CA">
      <w:pPr>
        <w:tabs>
          <w:tab w:val="left" w:pos="1701"/>
        </w:tabs>
        <w:spacing w:line="252" w:lineRule="auto"/>
      </w:pPr>
    </w:p>
    <w:p w14:paraId="66B97885" w14:textId="792E3D60" w:rsidR="00377D6E" w:rsidRDefault="00377D6E" w:rsidP="004532CA">
      <w:pPr>
        <w:tabs>
          <w:tab w:val="left" w:pos="1701"/>
        </w:tabs>
        <w:spacing w:line="252" w:lineRule="auto"/>
      </w:pPr>
    </w:p>
    <w:p w14:paraId="7DF58B2D" w14:textId="77777777" w:rsidR="00B32229" w:rsidRDefault="00B3222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F82CCB9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257ED8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8189910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Åsa Westlu</w:t>
      </w:r>
      <w:r w:rsidR="004532CA">
        <w:rPr>
          <w:b/>
          <w:snapToGrid w:val="0"/>
          <w:lang w:eastAsia="en-US"/>
        </w:rPr>
        <w:t>nd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4931BE9B" w:rsidR="00752DF2" w:rsidRP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1770DCE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B32229">
              <w:rPr>
                <w:b/>
                <w:color w:val="000000"/>
                <w:lang w:eastAsia="en-US"/>
              </w:rPr>
              <w:t>5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18573B9C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BB0701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666482" w:rsidR="006B4A80" w:rsidRPr="001E169A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372A978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CA8ED5F" w:rsidR="00DF320C" w:rsidRPr="009470D6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1D73353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1CC12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7D8C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7A7453C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636656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BA8F391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44708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2484F49D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82408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770CF522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496988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A6A8F17" w:rsidR="00DF320C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0AC50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717BB9B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D9FC6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3B94D4EC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BCE01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500420B" w:rsidR="00DF320C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077DA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AE64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5F26DEC" w:rsidR="00DF320C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111743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3F46EF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F94DF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15E3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67645C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1F56F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FEBB4A7" w:rsidR="00DF320C" w:rsidRPr="00600E6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159A8B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5C29AAB1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038342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64D73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7369C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029EB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45155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534D5A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23B1E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ED767A2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9906525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8AFA937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13852199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47325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7B93401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EC6F6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3BDAD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58639BE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7566A6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307E31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BF11E71" w:rsidR="00DF320C" w:rsidRPr="00A4723D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E06A8E4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2913AD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608A39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746398FD" w:rsidR="00DF320C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2169B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175134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A6644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73050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1D180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3273D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4D32CC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D1ED1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35C39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30D8767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386CD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741265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7B4688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DA67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25B6F1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00D1A31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5BFEEA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056A557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5D78D4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5B5E7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F80E651" w:rsidR="00DF320C" w:rsidRPr="00F22763" w:rsidRDefault="00DF320C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B32229" w:rsidRPr="006B4A80" w14:paraId="4C7A2CE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DFC89" w14:textId="52956622" w:rsidR="00B32229" w:rsidRPr="009407B3" w:rsidRDefault="00B32229" w:rsidP="00DF320C"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Ola Johansson</w:t>
            </w:r>
            <w:r w:rsidR="00B54B71">
              <w:rPr>
                <w:color w:val="000000"/>
                <w:sz w:val="18"/>
                <w:szCs w:val="18"/>
                <w:shd w:val="clear" w:color="auto" w:fill="FFFFFF"/>
              </w:rPr>
              <w:t xml:space="preserve">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DFD7E" w14:textId="487C0F7A" w:rsidR="00B32229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B001" w14:textId="77777777" w:rsidR="00B32229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D920" w14:textId="77777777" w:rsidR="00B32229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47465" w14:textId="77777777" w:rsidR="00B32229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1C3" w14:textId="77777777" w:rsidR="00B32229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F555" w14:textId="77777777" w:rsidR="00B32229" w:rsidRPr="00407CC3" w:rsidRDefault="00B32229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A281" w14:textId="77777777" w:rsidR="00B32229" w:rsidRPr="00280792" w:rsidRDefault="00B32229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B54B71" w:rsidRPr="006B4A80" w14:paraId="716776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E293" w14:textId="3599C648" w:rsidR="00B54B71" w:rsidRDefault="00B54B71" w:rsidP="00DF320C"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Janine Alm Ericson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1DA3" w14:textId="61BC8F7F" w:rsidR="00B54B71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AFFB" w14:textId="77777777" w:rsidR="00B54B71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321B" w14:textId="77777777" w:rsidR="00B54B71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D34D0" w14:textId="77777777" w:rsidR="00B54B71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E4E8" w14:textId="77777777" w:rsidR="00B54B71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6DD9" w14:textId="77777777" w:rsidR="00B54B71" w:rsidRPr="00407CC3" w:rsidRDefault="00B54B71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C084F" w14:textId="77777777" w:rsidR="00B54B71" w:rsidRPr="00280792" w:rsidRDefault="00B54B71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E61DB7B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F74EB3B" w14:textId="57D21835" w:rsidR="0013326C" w:rsidRDefault="0013326C" w:rsidP="009E3E34">
      <w:pPr>
        <w:rPr>
          <w:szCs w:val="22"/>
        </w:rPr>
      </w:pPr>
    </w:p>
    <w:p w14:paraId="1B10028C" w14:textId="77777777" w:rsidR="00597B29" w:rsidRPr="0074110E" w:rsidRDefault="00597B29" w:rsidP="00597B29"/>
    <w:p w14:paraId="1B838F66" w14:textId="4769AED4" w:rsidR="00EC75D6" w:rsidRPr="002578AB" w:rsidRDefault="00EC75D6" w:rsidP="00D67773"/>
    <w:sectPr w:rsidR="00EC75D6" w:rsidRPr="002578A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3CCB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3ACB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0BA4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39A2"/>
    <w:rsid w:val="001B6CAA"/>
    <w:rsid w:val="001C05EA"/>
    <w:rsid w:val="001C0F83"/>
    <w:rsid w:val="001C4E65"/>
    <w:rsid w:val="001C5A1F"/>
    <w:rsid w:val="001C5E10"/>
    <w:rsid w:val="001C6C66"/>
    <w:rsid w:val="001C7DA7"/>
    <w:rsid w:val="001D05FE"/>
    <w:rsid w:val="001D470B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7D2"/>
    <w:rsid w:val="00215FF0"/>
    <w:rsid w:val="002169C1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0E6D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57ED8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6453"/>
    <w:rsid w:val="0029728B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6181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545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3EB0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08B8"/>
    <w:rsid w:val="006528FF"/>
    <w:rsid w:val="006546C2"/>
    <w:rsid w:val="00654AD9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F69"/>
    <w:rsid w:val="006E0956"/>
    <w:rsid w:val="006E1D16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3D4C"/>
    <w:rsid w:val="0085576F"/>
    <w:rsid w:val="00856C2B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E3E34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4DE3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2475"/>
    <w:rsid w:val="00A72C1A"/>
    <w:rsid w:val="00A73145"/>
    <w:rsid w:val="00A74D7D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1F0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229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4B71"/>
    <w:rsid w:val="00B55044"/>
    <w:rsid w:val="00B612C7"/>
    <w:rsid w:val="00B64150"/>
    <w:rsid w:val="00B644FA"/>
    <w:rsid w:val="00B6596E"/>
    <w:rsid w:val="00B717E1"/>
    <w:rsid w:val="00B728D6"/>
    <w:rsid w:val="00B742EE"/>
    <w:rsid w:val="00B74D1B"/>
    <w:rsid w:val="00B75EA1"/>
    <w:rsid w:val="00B7654A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72D1"/>
    <w:rsid w:val="00BA0BA4"/>
    <w:rsid w:val="00BA1271"/>
    <w:rsid w:val="00BA1428"/>
    <w:rsid w:val="00BA15B0"/>
    <w:rsid w:val="00BA5123"/>
    <w:rsid w:val="00BA52B1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701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079D5"/>
    <w:rsid w:val="00C1284D"/>
    <w:rsid w:val="00C139EE"/>
    <w:rsid w:val="00C13E47"/>
    <w:rsid w:val="00C16C44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27CE4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3A6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320C"/>
    <w:rsid w:val="00DF4413"/>
    <w:rsid w:val="00DF485F"/>
    <w:rsid w:val="00DF60C3"/>
    <w:rsid w:val="00DF62D8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7AA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2763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2C1E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85F2-7016-444A-824F-ACEF904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5</Pages>
  <Words>704</Words>
  <Characters>3817</Characters>
  <Application>Microsoft Office Word</Application>
  <DocSecurity>4</DocSecurity>
  <Lines>1908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2020-10-12T08:02:00Z</dcterms:created>
  <dcterms:modified xsi:type="dcterms:W3CDTF">2020-10-12T08:02:00Z</dcterms:modified>
</cp:coreProperties>
</file>