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CA6F974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8114F30A0BC347E3892BC1A505BFE0B4"/>
        </w:placeholder>
        <w15:appearance w15:val="hidden"/>
        <w:text/>
      </w:sdtPr>
      <w:sdtEndPr/>
      <w:sdtContent>
        <w:p w:rsidR="00AF30DD" w:rsidP="00CC4C93" w:rsidRDefault="00AF30DD" w14:paraId="4CBC8F0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c0da6f32-317c-4f5b-8b85-ec36c53fd52e"/>
        <w:id w:val="-798139613"/>
        <w:lock w:val="sdtLocked"/>
      </w:sdtPr>
      <w:sdtEndPr/>
      <w:sdtContent>
        <w:p w:rsidR="00D80136" w:rsidRDefault="00616B42" w14:paraId="350A53A3" w14:textId="77777777">
          <w:pPr>
            <w:pStyle w:val="Frslagstext"/>
          </w:pPr>
          <w:r>
            <w:t>Riksdagen tillkännager för regeringen som sin mening vad som anförs i motionen om behovet av att följa upp kassaregisterlagen och dess effekter.</w:t>
          </w:r>
        </w:p>
      </w:sdtContent>
    </w:sdt>
    <w:p w:rsidR="00AF30DD" w:rsidP="00AF30DD" w:rsidRDefault="000156D9" w14:paraId="0CF7DCA7" w14:textId="77777777">
      <w:pPr>
        <w:pStyle w:val="Rubrik1"/>
      </w:pPr>
      <w:bookmarkStart w:name="MotionsStart" w:id="0"/>
      <w:bookmarkEnd w:id="0"/>
      <w:r>
        <w:t>Motivering</w:t>
      </w:r>
    </w:p>
    <w:p w:rsidRPr="006A2CA2" w:rsidR="000C6A82" w:rsidP="000C6A82" w:rsidRDefault="000C6A82" w14:paraId="1BD8AE77" w14:textId="07D7ECBF">
      <w:r w:rsidRPr="006A2CA2">
        <w:t xml:space="preserve">I Sverige finns en lång tradition kring marknader. Kiviks marknad, </w:t>
      </w:r>
      <w:proofErr w:type="spellStart"/>
      <w:r w:rsidRPr="006A2CA2">
        <w:t>Adelövs</w:t>
      </w:r>
      <w:proofErr w:type="spellEnd"/>
      <w:r w:rsidRPr="006A2CA2">
        <w:t xml:space="preserve"> marknad och Skänningemarken är bland landets största och har alla </w:t>
      </w:r>
      <w:r>
        <w:t xml:space="preserve">tre </w:t>
      </w:r>
      <w:r w:rsidRPr="006A2CA2">
        <w:t>månghundraåriga anor. Svensk</w:t>
      </w:r>
      <w:r w:rsidR="00A375A8">
        <w:t>a folket gillar att gå på marknader</w:t>
      </w:r>
      <w:r w:rsidRPr="006A2CA2">
        <w:t xml:space="preserve"> och det är också viktiga mål för turismen i Sverige. Så gott som alla svenska kommuner har en eller flera marknader och även fasta torgdagar då fiskbilen, lokala grönsaksförsäljare eller bärplockare sätter färg och levandegör våra torg. </w:t>
      </w:r>
    </w:p>
    <w:p w:rsidRPr="006A2CA2" w:rsidR="000C6A82" w:rsidP="000C6A82" w:rsidRDefault="000C6A82" w14:paraId="62A9BCC2" w14:textId="2BE28A45">
      <w:r w:rsidRPr="006A2CA2">
        <w:t>Sedan 1 januari 2014 omfatta</w:t>
      </w:r>
      <w:r w:rsidR="00F91F13">
        <w:t>s</w:t>
      </w:r>
      <w:r w:rsidRPr="006A2CA2">
        <w:t xml:space="preserve"> också de som ägnar sig åt ambulerande torg- och marknadshandel</w:t>
      </w:r>
      <w:r w:rsidR="00F91F13">
        <w:t xml:space="preserve"> av kravet på kassaregister</w:t>
      </w:r>
      <w:r w:rsidRPr="006A2CA2">
        <w:t xml:space="preserve">. Syftet med lagen, det vill säga att öka rättvisan mellan olika affärsidkare och att alla som driver affärer ska göra det på samma villkor, är det få som ifrågasätter. </w:t>
      </w:r>
      <w:bookmarkStart w:name="_GoBack" w:id="1"/>
      <w:bookmarkEnd w:id="1"/>
    </w:p>
    <w:p w:rsidRPr="006A2CA2" w:rsidR="000C6A82" w:rsidP="000C6A82" w:rsidRDefault="000C6A82" w14:paraId="24BB3ACA" w14:textId="01A20739">
      <w:r w:rsidRPr="006A2CA2">
        <w:t xml:space="preserve">I samtal med knallar är det en stor andel som uttrycker att de tröttnat på alla nya regleringar och </w:t>
      </w:r>
      <w:r w:rsidR="00CD690E">
        <w:t xml:space="preserve">därför </w:t>
      </w:r>
      <w:r w:rsidRPr="006A2CA2">
        <w:t xml:space="preserve">kommer att upphöra med sin verksamhet, alternativt skriva sin verksamhet utomlands eftersom de </w:t>
      </w:r>
      <w:r w:rsidR="00F91F13">
        <w:t>just nu inte omfattas av kravet på kassaregister</w:t>
      </w:r>
      <w:r w:rsidR="00CD690E">
        <w:t xml:space="preserve">. Detta är </w:t>
      </w:r>
      <w:r w:rsidRPr="006A2CA2">
        <w:t>beklaglig</w:t>
      </w:r>
      <w:r w:rsidR="00CD690E">
        <w:t>t</w:t>
      </w:r>
      <w:r w:rsidRPr="006A2CA2">
        <w:t xml:space="preserve"> och </w:t>
      </w:r>
      <w:r w:rsidR="00CD690E">
        <w:t xml:space="preserve">kan ses som en </w:t>
      </w:r>
      <w:r w:rsidRPr="006A2CA2">
        <w:t>oroväckande följd av den nya kassaregisterlagen</w:t>
      </w:r>
      <w:r w:rsidR="00A375A8">
        <w:t>,</w:t>
      </w:r>
      <w:r w:rsidRPr="006A2CA2">
        <w:t xml:space="preserve"> och effekterna av densamma, då det gäller torg- och marknadshandel, borde därför följas upp.  </w:t>
      </w:r>
      <w:r w:rsidRPr="006A2CA2">
        <w:br/>
        <w:t xml:space="preserve">Detta är också viktigt med anledning av den oro som finns bland de som arrangerar marknader. Enligt samtal med arrangörer i Östergötland är det flera som vittnar om att det sommaren 2014 var färre ambulerande torg- och marknadshandlare. Det har </w:t>
      </w:r>
      <w:r w:rsidRPr="006A2CA2">
        <w:lastRenderedPageBreak/>
        <w:t>påverkat många lokala föreningar som fram till nu har fått ett välbehövligt ekonomiskt tillskott till sin verksamhet genom att vara delaktiga i att anordna marknader. Risken finns därför nu att det kan komma att påverka utbudet av ungdomsaktiviteter i kommunerna.</w:t>
      </w:r>
    </w:p>
    <w:p w:rsidRPr="006A2CA2" w:rsidR="000C6A82" w:rsidP="000C6A82" w:rsidRDefault="000C6A82" w14:paraId="3DCB28D5" w14:textId="3FFBD326">
      <w:r w:rsidRPr="006A2CA2">
        <w:t xml:space="preserve">Självklart </w:t>
      </w:r>
      <w:r w:rsidR="00CD690E">
        <w:t>är det viktigt</w:t>
      </w:r>
      <w:r w:rsidR="00F91F13">
        <w:t xml:space="preserve"> att</w:t>
      </w:r>
      <w:r w:rsidRPr="006A2CA2">
        <w:t xml:space="preserve"> jobba vidare för att stoppa illojal konkurrens och svarta pengar men det krävs också att vi följer upp</w:t>
      </w:r>
      <w:r w:rsidR="00CD690E">
        <w:t>,</w:t>
      </w:r>
      <w:r w:rsidRPr="006A2CA2">
        <w:t xml:space="preserve"> så att det är rätt åtgärder </w:t>
      </w:r>
      <w:r w:rsidR="00CD690E">
        <w:t xml:space="preserve">som </w:t>
      </w:r>
      <w:r w:rsidRPr="006A2CA2">
        <w:t>genomför</w:t>
      </w:r>
      <w:r w:rsidR="00F91F13">
        <w:t>s</w:t>
      </w:r>
      <w:r w:rsidRPr="006A2CA2">
        <w:t xml:space="preserve">. Torg- och marknadshandeln har ett kulturellt värde. Det är också en naturlig mötesplats och uppskattad del av vår stadsbild, </w:t>
      </w:r>
      <w:r w:rsidR="00A375A8">
        <w:t xml:space="preserve">och </w:t>
      </w:r>
      <w:r w:rsidRPr="006A2CA2">
        <w:t>därför är det viktigt att följa upp effekterna av de nya regleringar som har kommit på plats. Detta måste riksdagen ge regeringen tillkänna.</w:t>
      </w:r>
    </w:p>
    <w:p w:rsidR="00AF30DD" w:rsidP="00AF30DD" w:rsidRDefault="00AF30DD" w14:paraId="35EA37DD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24F8CB0F61E244AB8D1AFD2796B96D74"/>
        </w:placeholder>
        <w15:appearance w15:val="hidden"/>
      </w:sdtPr>
      <w:sdtEndPr/>
      <w:sdtContent>
        <w:p w:rsidRPr="009E153C" w:rsidR="00865E70" w:rsidP="00C97353" w:rsidRDefault="00C97353" w14:paraId="0B9F1D42" w14:textId="7753A16D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Betty Malmberg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Finn Bengtsson (M)</w:t>
            </w:r>
          </w:p>
        </w:tc>
      </w:tr>
    </w:tbl>
    <w:p w:rsidR="00B73ADC" w:rsidRDefault="00B73ADC" w14:paraId="4F6868BE" w14:textId="77777777"/>
    <w:sectPr w:rsidR="00B73ADC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E2013" w14:textId="77777777" w:rsidR="000C6A82" w:rsidRDefault="000C6A82" w:rsidP="000C1CAD">
      <w:pPr>
        <w:spacing w:line="240" w:lineRule="auto"/>
      </w:pPr>
      <w:r>
        <w:separator/>
      </w:r>
    </w:p>
  </w:endnote>
  <w:endnote w:type="continuationSeparator" w:id="0">
    <w:p w14:paraId="7D5C6793" w14:textId="77777777" w:rsidR="000C6A82" w:rsidRDefault="000C6A8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CA2B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375A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B1CB0" w14:textId="77777777" w:rsidR="00C03926" w:rsidRDefault="00C03926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11:06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4340F" w14:textId="77777777" w:rsidR="000C6A82" w:rsidRDefault="000C6A82" w:rsidP="000C1CAD">
      <w:pPr>
        <w:spacing w:line="240" w:lineRule="auto"/>
      </w:pPr>
      <w:r>
        <w:separator/>
      </w:r>
    </w:p>
  </w:footnote>
  <w:footnote w:type="continuationSeparator" w:id="0">
    <w:p w14:paraId="3E979043" w14:textId="77777777" w:rsidR="000C6A82" w:rsidRDefault="000C6A8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ECBEAF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375A8" w14:paraId="0136408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1323</w:t>
        </w:r>
      </w:sdtContent>
    </w:sdt>
  </w:p>
  <w:p w:rsidR="00467151" w:rsidP="00283E0F" w:rsidRDefault="00A375A8" w14:paraId="19554BB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Betty Malmberg och Finn Bengtsson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CD165F" w14:paraId="78465D75" w14:textId="0AF254A9">
        <w:pPr>
          <w:pStyle w:val="FSHRub2"/>
        </w:pPr>
        <w:r>
          <w:t>Kassaregisterlagens effekter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E7C3CC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FDA260A-BA22-471D-9BB4-AC1858F9545C},{CA5084FE-90A2-4A1A-A172-D2A173793F9D}"/>
  </w:docVars>
  <w:rsids>
    <w:rsidRoot w:val="000C6A82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C6A82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310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1E35"/>
    <w:rsid w:val="00353F9D"/>
    <w:rsid w:val="00356F5E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16B42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76C95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6CF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2A1E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3988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375A8"/>
    <w:rsid w:val="00A406F5"/>
    <w:rsid w:val="00A4468A"/>
    <w:rsid w:val="00A446B2"/>
    <w:rsid w:val="00A4763D"/>
    <w:rsid w:val="00A5767D"/>
    <w:rsid w:val="00A638F2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3ADC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3926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97353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165F"/>
    <w:rsid w:val="00CD690E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13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2EE8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22C4E"/>
    <w:rsid w:val="00F319C1"/>
    <w:rsid w:val="00F3523D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1F13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C65E0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6E6934"/>
  <w15:chartTrackingRefBased/>
  <w15:docId w15:val="{4B4D39CE-9048-497E-BAFF-6BEB8E02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character" w:styleId="Hyperlnk">
    <w:name w:val="Hyperlink"/>
    <w:basedOn w:val="Standardstycketeckensnitt"/>
    <w:uiPriority w:val="58"/>
    <w:semiHidden/>
    <w:locked/>
    <w:rsid w:val="00F91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14F30A0BC347E3892BC1A505BFE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6CC7E9-0FAC-4414-BD16-F6C6549CF863}"/>
      </w:docPartPr>
      <w:docPartBody>
        <w:p w:rsidR="007A14F5" w:rsidRDefault="007A14F5">
          <w:pPr>
            <w:pStyle w:val="8114F30A0BC347E3892BC1A505BFE0B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4F8CB0F61E244AB8D1AFD2796B96D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C615F8-FE18-4C5F-8520-A8A899894C76}"/>
      </w:docPartPr>
      <w:docPartBody>
        <w:p w:rsidR="007A14F5" w:rsidRDefault="007A14F5">
          <w:pPr>
            <w:pStyle w:val="24F8CB0F61E244AB8D1AFD2796B96D74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F5"/>
    <w:rsid w:val="007A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114F30A0BC347E3892BC1A505BFE0B4">
    <w:name w:val="8114F30A0BC347E3892BC1A505BFE0B4"/>
  </w:style>
  <w:style w:type="paragraph" w:customStyle="1" w:styleId="D4D0F70F9A394DF59BBABC76A352A843">
    <w:name w:val="D4D0F70F9A394DF59BBABC76A352A843"/>
  </w:style>
  <w:style w:type="paragraph" w:customStyle="1" w:styleId="24F8CB0F61E244AB8D1AFD2796B96D74">
    <w:name w:val="24F8CB0F61E244AB8D1AFD2796B96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1345</RubrikLookup>
    <MotionGuid xmlns="00d11361-0b92-4bae-a181-288d6a55b763">a7963e38-4ba6-48ce-8f03-c9e3a8c35595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353E3-D3B5-42D4-82AE-C0053DA2FDBD}"/>
</file>

<file path=customXml/itemProps2.xml><?xml version="1.0" encoding="utf-8"?>
<ds:datastoreItem xmlns:ds="http://schemas.openxmlformats.org/officeDocument/2006/customXml" ds:itemID="{C9A27493-BF66-4BE2-95F6-A04CE9CF55E1}"/>
</file>

<file path=customXml/itemProps3.xml><?xml version="1.0" encoding="utf-8"?>
<ds:datastoreItem xmlns:ds="http://schemas.openxmlformats.org/officeDocument/2006/customXml" ds:itemID="{4FD342D1-3826-4C60-B956-B7D1E40BDB9C}"/>
</file>

<file path=customXml/itemProps4.xml><?xml version="1.0" encoding="utf-8"?>
<ds:datastoreItem xmlns:ds="http://schemas.openxmlformats.org/officeDocument/2006/customXml" ds:itemID="{D15CB131-52B4-40AB-B89E-1364207644EC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18</TotalTime>
  <Pages>2</Pages>
  <Words>375</Words>
  <Characters>1986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201415M1655 Kassaregisterlagens</vt:lpstr>
      <vt:lpstr/>
    </vt:vector>
  </TitlesOfParts>
  <Company>Riksdagen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201415M1655 Kassaregisterlagens</dc:title>
  <dc:subject/>
  <dc:creator>It-avdelningen</dc:creator>
  <cp:keywords/>
  <dc:description/>
  <cp:lastModifiedBy>Susanne Andersson</cp:lastModifiedBy>
  <cp:revision>15</cp:revision>
  <cp:lastPrinted>2014-11-07T10:06:00Z</cp:lastPrinted>
  <dcterms:created xsi:type="dcterms:W3CDTF">2014-11-05T15:52:00Z</dcterms:created>
  <dcterms:modified xsi:type="dcterms:W3CDTF">2015-07-27T08:41:00Z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*TCEEA89C5FA67*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http://filur.riksdagen.se/drop/DropOffLibrary/TCEEA89C5FA67.docx</vt:lpwstr>
  </property>
</Properties>
</file>