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12" w:rsidRPr="00CD7560" w:rsidRDefault="00EE6A12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88</w:t>
      </w:r>
      <w:bookmarkEnd w:id="1"/>
    </w:p>
    <w:p w:rsidR="00EE6A12" w:rsidRDefault="00EE6A12">
      <w:pPr>
        <w:pStyle w:val="Date"/>
        <w:outlineLvl w:val="0"/>
      </w:pPr>
      <w:bookmarkStart w:id="2" w:name="DocumentDate"/>
      <w:r>
        <w:t>Fredagen den 21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EE6A12" w:rsidTr="00E47117">
        <w:trPr>
          <w:cantSplit/>
        </w:trPr>
        <w:tc>
          <w:tcPr>
            <w:tcW w:w="454" w:type="dxa"/>
          </w:tcPr>
          <w:p w:rsidR="00EE6A12" w:rsidRDefault="00EE6A1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EE6A12" w:rsidRDefault="00EE6A1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EE6A12" w:rsidRDefault="00EE6A12"/>
        </w:tc>
        <w:tc>
          <w:tcPr>
            <w:tcW w:w="7512" w:type="dxa"/>
          </w:tcPr>
          <w:p w:rsidR="00EE6A12" w:rsidRDefault="00EE6A1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EE6A12" w:rsidRDefault="00EE6A12">
      <w:pPr>
        <w:pStyle w:val="StreckLngt"/>
      </w:pPr>
      <w:r>
        <w:tab/>
      </w:r>
    </w:p>
    <w:p w:rsidR="00EE6A12" w:rsidRDefault="00EE6A12" w:rsidP="00121B42">
      <w:pPr>
        <w:pStyle w:val="Blankrad"/>
      </w:pPr>
      <w:r>
        <w:t xml:space="preserve">      </w:t>
      </w:r>
    </w:p>
    <w:p w:rsidR="00EE6A12" w:rsidRDefault="00EE6A1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EE6A12" w:rsidRDefault="00EE6A12" w:rsidP="000326E3">
            <w:r>
              <w:t xml:space="preserve">2013/14:338 av Hannah Bergstedt (S) </w:t>
            </w:r>
            <w:r>
              <w:br/>
              <w:t>Den digitala industrin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EE6A12" w:rsidRDefault="00EE6A12" w:rsidP="000326E3">
            <w:r>
              <w:t xml:space="preserve">2013/14:352 av Agneta Gille (S) </w:t>
            </w:r>
            <w:r>
              <w:br/>
              <w:t>Scenkonstpensionerna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EE6A12" w:rsidRDefault="00EE6A12" w:rsidP="000326E3">
            <w:r>
              <w:t xml:space="preserve">2013/14:361 av Eva-Lena Jansson (S) </w:t>
            </w:r>
            <w:r>
              <w:br/>
              <w:t>Regionalt investeringsstöd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EE6A12" w:rsidRDefault="00EE6A1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Motionsrubrik"/>
            </w:pPr>
            <w:r>
              <w:t>med anledning av prop. 2013/14:107 Viss kreditgivning till konsumenter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EE6A12" w:rsidRDefault="00EE6A12" w:rsidP="000326E3">
            <w:r>
              <w:t>2013/14:Fi1 av Fredrik Olovsson m.fl. (S)</w:t>
            </w:r>
          </w:p>
        </w:tc>
        <w:tc>
          <w:tcPr>
            <w:tcW w:w="2055" w:type="dxa"/>
          </w:tcPr>
          <w:p w:rsidR="00EE6A12" w:rsidRDefault="00EE6A12" w:rsidP="00C84F80">
            <w:r>
              <w:t>FiU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Motionsrubrik"/>
            </w:pPr>
            <w:r>
              <w:t>med anledning av prop. 2013/14:123 Olovlig hantering av avkodningsutrustning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EE6A12" w:rsidRDefault="00EE6A12" w:rsidP="000326E3">
            <w:r>
              <w:t>2013/14:K20 av Mia Sydow Mölleby m.fl. (V)</w:t>
            </w:r>
          </w:p>
        </w:tc>
        <w:tc>
          <w:tcPr>
            <w:tcW w:w="2055" w:type="dxa"/>
          </w:tcPr>
          <w:p w:rsidR="00EE6A12" w:rsidRDefault="00EE6A12" w:rsidP="00C84F80">
            <w:r>
              <w:t>KU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Motionsrubrik"/>
            </w:pPr>
            <w:r>
              <w:t>med anledning av prop. 2013/14:153 Genomförande av direktivet om ansökningsförfarandet för vissa uppehålls- och arbetstillstånd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EE6A12" w:rsidRDefault="00EE6A12" w:rsidP="000326E3">
            <w:r>
              <w:t>2013/14:Sf14 av David Lång (SD)</w:t>
            </w:r>
          </w:p>
        </w:tc>
        <w:tc>
          <w:tcPr>
            <w:tcW w:w="2055" w:type="dxa"/>
          </w:tcPr>
          <w:p w:rsidR="00EE6A12" w:rsidRDefault="00EE6A12" w:rsidP="00C84F80">
            <w:r>
              <w:t>SfU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Statsrådet Peter Norman (M)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EE6A12" w:rsidRDefault="00EE6A12" w:rsidP="000326E3">
            <w:r>
              <w:t xml:space="preserve">2013/14:351 av Lars Eriksson (S) </w:t>
            </w:r>
            <w:r>
              <w:br/>
              <w:t>Ryska industriintressen i svensk kärnkraft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</w:p>
        </w:tc>
        <w:tc>
          <w:tcPr>
            <w:tcW w:w="6663" w:type="dxa"/>
          </w:tcPr>
          <w:p w:rsidR="00EE6A12" w:rsidRDefault="00EE6A12" w:rsidP="000326E3"/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26 mars kl. 16.00 </w:t>
            </w:r>
          </w:p>
        </w:tc>
        <w:tc>
          <w:tcPr>
            <w:tcW w:w="2055" w:type="dxa"/>
          </w:tcPr>
          <w:p w:rsidR="00EE6A12" w:rsidRDefault="00EE6A1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/>
        </w:tc>
        <w:tc>
          <w:tcPr>
            <w:tcW w:w="6663" w:type="dxa"/>
          </w:tcPr>
          <w:p w:rsidR="00EE6A12" w:rsidRDefault="00EE6A12" w:rsidP="000326E3">
            <w:pPr>
              <w:pStyle w:val="Subtitle"/>
            </w:pPr>
            <w:r>
              <w:t xml:space="preserve"> </w:t>
            </w:r>
          </w:p>
          <w:p w:rsidR="00EE6A12" w:rsidRDefault="00EE6A12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2013/14:SoU12 Socialtjänstfrågor</w:t>
            </w:r>
          </w:p>
        </w:tc>
        <w:tc>
          <w:tcPr>
            <w:tcW w:w="2055" w:type="dxa"/>
          </w:tcPr>
          <w:p w:rsidR="00EE6A12" w:rsidRDefault="00EE6A12" w:rsidP="00C84F80">
            <w:r>
              <w:t>36 res. (S, MP, SD, V)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2013/14:TU9 Trafiksäkerhet</w:t>
            </w:r>
          </w:p>
        </w:tc>
        <w:tc>
          <w:tcPr>
            <w:tcW w:w="2055" w:type="dxa"/>
          </w:tcPr>
          <w:p w:rsidR="00EE6A12" w:rsidRDefault="00EE6A12" w:rsidP="00C84F80">
            <w:r>
              <w:t>21 res. (S, M, MP, FP, C, SD, V, KD)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2013/14:TU12 Utlämnande av körkort</w:t>
            </w:r>
          </w:p>
        </w:tc>
        <w:tc>
          <w:tcPr>
            <w:tcW w:w="2055" w:type="dxa"/>
          </w:tcPr>
          <w:p w:rsidR="00EE6A12" w:rsidRDefault="00EE6A12" w:rsidP="00C84F80"/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2013/14:NU14 Mineralpolitiska frågor</w:t>
            </w:r>
          </w:p>
        </w:tc>
        <w:tc>
          <w:tcPr>
            <w:tcW w:w="2055" w:type="dxa"/>
          </w:tcPr>
          <w:p w:rsidR="00EE6A12" w:rsidRDefault="00EE6A12" w:rsidP="00C84F80">
            <w:r>
              <w:t>18 res. (S, MP, SD, V)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2013/14:SkU16 Inkomstskatt</w:t>
            </w:r>
          </w:p>
        </w:tc>
        <w:tc>
          <w:tcPr>
            <w:tcW w:w="2055" w:type="dxa"/>
          </w:tcPr>
          <w:p w:rsidR="00EE6A12" w:rsidRDefault="00EE6A12" w:rsidP="00C84F80">
            <w:r>
              <w:t>14 res. (S, MP, SD, V)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2013/14:KU18 Författningsfrågor</w:t>
            </w:r>
          </w:p>
        </w:tc>
        <w:tc>
          <w:tcPr>
            <w:tcW w:w="2055" w:type="dxa"/>
          </w:tcPr>
          <w:p w:rsidR="00EE6A12" w:rsidRDefault="00EE6A12" w:rsidP="00C84F80">
            <w:r>
              <w:t>8 res. (MP, SD, V)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2013/14:KU23 Tryck- och yttrandefrihetsfrågor</w:t>
            </w:r>
          </w:p>
        </w:tc>
        <w:tc>
          <w:tcPr>
            <w:tcW w:w="2055" w:type="dxa"/>
          </w:tcPr>
          <w:p w:rsidR="00EE6A12" w:rsidRDefault="00EE6A12" w:rsidP="00C84F80">
            <w:r>
              <w:t>4 res. (S, MP, V)</w:t>
            </w: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keepNext/>
            </w:pPr>
          </w:p>
        </w:tc>
        <w:tc>
          <w:tcPr>
            <w:tcW w:w="6663" w:type="dxa"/>
          </w:tcPr>
          <w:p w:rsidR="00EE6A12" w:rsidRDefault="00EE6A12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EE6A12" w:rsidRDefault="00EE6A12" w:rsidP="00C84F80">
            <w:pPr>
              <w:keepNext/>
            </w:pPr>
          </w:p>
        </w:tc>
      </w:tr>
      <w:tr w:rsidR="00EE6A12" w:rsidTr="00055526">
        <w:trPr>
          <w:cantSplit/>
        </w:trPr>
        <w:tc>
          <w:tcPr>
            <w:tcW w:w="567" w:type="dxa"/>
          </w:tcPr>
          <w:p w:rsidR="00EE6A12" w:rsidRDefault="00EE6A1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EE6A12" w:rsidRDefault="00EE6A12" w:rsidP="000326E3">
            <w:r>
              <w:t>Bet. 2013/14:AU5 Arbetsmiljö</w:t>
            </w:r>
          </w:p>
        </w:tc>
        <w:tc>
          <w:tcPr>
            <w:tcW w:w="2055" w:type="dxa"/>
          </w:tcPr>
          <w:p w:rsidR="00EE6A12" w:rsidRDefault="00EE6A12" w:rsidP="00C84F80">
            <w:r>
              <w:t>18 res. (S, M, MP, FP, C, V, KD)</w:t>
            </w:r>
          </w:p>
        </w:tc>
      </w:tr>
    </w:tbl>
    <w:p w:rsidR="00EE6A12" w:rsidRPr="00F221DA" w:rsidRDefault="00EE6A12" w:rsidP="00137840">
      <w:pPr>
        <w:pStyle w:val="Blankrad"/>
      </w:pPr>
      <w:r>
        <w:t xml:space="preserve">     </w:t>
      </w:r>
    </w:p>
    <w:p w:rsidR="00EE6A12" w:rsidRDefault="00EE6A12" w:rsidP="00121B42">
      <w:pPr>
        <w:pStyle w:val="Blankrad"/>
      </w:pPr>
      <w:r>
        <w:t xml:space="preserve">     </w:t>
      </w:r>
    </w:p>
    <w:p w:rsidR="00EE6A12" w:rsidRPr="00F221DA" w:rsidRDefault="00EE6A1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EE6A12" w:rsidTr="00D774A8">
        <w:tc>
          <w:tcPr>
            <w:tcW w:w="567" w:type="dxa"/>
          </w:tcPr>
          <w:p w:rsidR="00EE6A12" w:rsidRDefault="00EE6A12">
            <w:pPr>
              <w:pStyle w:val="IngenText"/>
            </w:pPr>
          </w:p>
        </w:tc>
        <w:tc>
          <w:tcPr>
            <w:tcW w:w="8718" w:type="dxa"/>
          </w:tcPr>
          <w:p w:rsidR="00EE6A12" w:rsidRDefault="00EE6A1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EE6A12" w:rsidRPr="00852BA1" w:rsidRDefault="00EE6A1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EE6A12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12" w:rsidRDefault="00EE6A12" w:rsidP="00BD3FBC">
      <w:pPr>
        <w:spacing w:line="240" w:lineRule="auto"/>
      </w:pPr>
      <w:r>
        <w:separator/>
      </w:r>
    </w:p>
  </w:endnote>
  <w:endnote w:type="continuationSeparator" w:id="1">
    <w:p w:rsidR="00EE6A12" w:rsidRDefault="00EE6A12" w:rsidP="00BD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EE6A12" w:rsidRDefault="00EE6A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EE6A12" w:rsidRDefault="00EE6A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12" w:rsidRDefault="00EE6A12" w:rsidP="00BD3FBC">
      <w:pPr>
        <w:spacing w:line="240" w:lineRule="auto"/>
      </w:pPr>
      <w:r>
        <w:separator/>
      </w:r>
    </w:p>
  </w:footnote>
  <w:footnote w:type="continuationSeparator" w:id="1">
    <w:p w:rsidR="00EE6A12" w:rsidRDefault="00EE6A12" w:rsidP="00BD3F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Header"/>
      <w:tabs>
        <w:tab w:val="clear" w:pos="4536"/>
      </w:tabs>
    </w:pPr>
    <w:fldSimple w:instr=" DOCPROPERTY  DocumentDate  \* MERGEFORMAT ">
      <w:r>
        <w:t>Fredagen den 21 mars 2014</w:t>
      </w:r>
    </w:fldSimple>
  </w:p>
  <w:p w:rsidR="00EE6A12" w:rsidRDefault="00EE6A12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EE6A12" w:rsidRDefault="00EE6A12"/>
  <w:p w:rsidR="00EE6A12" w:rsidRDefault="00EE6A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2" w:rsidRDefault="00EE6A1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C93D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EE6A12" w:rsidRDefault="00EE6A12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EE6A12" w:rsidRDefault="00EE6A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E6AC00F2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7B805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5CC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7E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62F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CC8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1A5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FAD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12A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D3FBC"/>
    <w:rsid w:val="0002780D"/>
    <w:rsid w:val="000326E3"/>
    <w:rsid w:val="00055526"/>
    <w:rsid w:val="00121B42"/>
    <w:rsid w:val="00137840"/>
    <w:rsid w:val="001D7AF0"/>
    <w:rsid w:val="002532E0"/>
    <w:rsid w:val="00382937"/>
    <w:rsid w:val="00517888"/>
    <w:rsid w:val="006E04A4"/>
    <w:rsid w:val="007F2D6F"/>
    <w:rsid w:val="00852BA1"/>
    <w:rsid w:val="00B42C75"/>
    <w:rsid w:val="00BD3FBC"/>
    <w:rsid w:val="00BE217A"/>
    <w:rsid w:val="00C84F80"/>
    <w:rsid w:val="00C93DE7"/>
    <w:rsid w:val="00CB41A5"/>
    <w:rsid w:val="00CD7560"/>
    <w:rsid w:val="00CF242C"/>
    <w:rsid w:val="00D016E9"/>
    <w:rsid w:val="00D73249"/>
    <w:rsid w:val="00D774A8"/>
    <w:rsid w:val="00E47117"/>
    <w:rsid w:val="00ED602A"/>
    <w:rsid w:val="00EE6A12"/>
    <w:rsid w:val="00F221DA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BC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FBC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FBC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FBC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D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D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D3FBC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7D01"/>
    <w:rPr>
      <w:sz w:val="24"/>
      <w:szCs w:val="20"/>
    </w:rPr>
  </w:style>
  <w:style w:type="paragraph" w:customStyle="1" w:styleId="logo">
    <w:name w:val="logo"/>
    <w:basedOn w:val="Normal"/>
    <w:uiPriority w:val="99"/>
    <w:rsid w:val="00BD3FBC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BD3FBC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BD3FBC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767D01"/>
    <w:rPr>
      <w:sz w:val="24"/>
      <w:szCs w:val="20"/>
    </w:rPr>
  </w:style>
  <w:style w:type="paragraph" w:customStyle="1" w:styleId="Plenum">
    <w:name w:val="Plenum"/>
    <w:basedOn w:val="Normal"/>
    <w:uiPriority w:val="99"/>
    <w:rsid w:val="00BD3FBC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BD3FBC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BD3FBC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BD3FBC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BD3FBC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BD3FBC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BD3FBC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BD3FBC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767D01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3FBC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7D01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BD3FBC"/>
    <w:rPr>
      <w:b/>
    </w:rPr>
  </w:style>
  <w:style w:type="paragraph" w:customStyle="1" w:styleId="TalartidCentrerad">
    <w:name w:val="TalartidCentrerad"/>
    <w:basedOn w:val="Talartid"/>
    <w:uiPriority w:val="99"/>
    <w:rsid w:val="00BD3FBC"/>
    <w:pPr>
      <w:jc w:val="center"/>
    </w:pPr>
  </w:style>
  <w:style w:type="paragraph" w:customStyle="1" w:styleId="IngenText">
    <w:name w:val="IngenText"/>
    <w:basedOn w:val="Normal"/>
    <w:uiPriority w:val="99"/>
    <w:rsid w:val="00BD3FBC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BD3FBC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BD3FBC"/>
    <w:rPr>
      <w:spacing w:val="0"/>
    </w:rPr>
  </w:style>
  <w:style w:type="paragraph" w:customStyle="1" w:styleId="PlenumUndertext">
    <w:name w:val="PlenumUndertext"/>
    <w:basedOn w:val="Plenum"/>
    <w:uiPriority w:val="99"/>
    <w:rsid w:val="00BD3FBC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BD3FBC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BD3FBC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D01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BD3FBC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BD3FBC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D01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01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2014-03-21</SAFIR_Sammantradesdatum_Doc>
    <SAFIR_FlistaEdited_Doc xmlns="C07A1A6C-0B19-41D9-BDF8-F523BA3921EB">true</SAFIR_FlistaEdited_Doc>
    <SAFIR_SammantradeID xmlns="C07A1A6C-0B19-41D9-BDF8-F523BA3921EB">f61ba3ef-93e1-45f6-a7ba-5429f11bd421</SAFIR_SammantradeID>
  </documentManagement>
</p:properties>
</file>

<file path=customXml/itemProps1.xml><?xml version="1.0" encoding="utf-8"?>
<ds:datastoreItem xmlns:ds="http://schemas.openxmlformats.org/officeDocument/2006/customXml" ds:itemID="{60B22A7B-EAC7-44BA-B08A-E645837AFB34}"/>
</file>

<file path=customXml/itemProps2.xml><?xml version="1.0" encoding="utf-8"?>
<ds:datastoreItem xmlns:ds="http://schemas.openxmlformats.org/officeDocument/2006/customXml" ds:itemID="{66DEB468-67C3-439A-ABDF-5964C8F41181}"/>
</file>

<file path=customXml/itemProps3.xml><?xml version="1.0" encoding="utf-8"?>
<ds:datastoreItem xmlns:ds="http://schemas.openxmlformats.org/officeDocument/2006/customXml" ds:itemID="{7EFF468C-E31A-4746-9766-17D1AEAA00E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8</TotalTime>
  <Pages>2</Pages>
  <Words>216</Words>
  <Characters>1559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2014-03-20T12:17:00Z</cp:lastPrinted>
  <dcterms:created xsi:type="dcterms:W3CDTF">2014-03-20T12:13:00Z</dcterms:created>
  <dcterms:modified xsi:type="dcterms:W3CDTF">2014-03-20T14:15:00Z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2014-03-21</vt:lpwstr>
  </property>
  <property fmtid="{D5CDD505-2E9C-101B-9397-08002B2CF9AE}" pid="10" name="SAFIR_SammantradeID">
    <vt:lpwstr>f61ba3ef-93e1-45f6-a7ba-5429f11bd421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