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AAC4" w14:textId="77777777" w:rsidR="006E04A4" w:rsidRPr="00CD7560" w:rsidRDefault="0033557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74</w:t>
      </w:r>
      <w:bookmarkEnd w:id="1"/>
    </w:p>
    <w:p w14:paraId="4492AAC5" w14:textId="77777777" w:rsidR="006E04A4" w:rsidRDefault="00335570">
      <w:pPr>
        <w:pStyle w:val="Datum"/>
        <w:outlineLvl w:val="0"/>
      </w:pPr>
      <w:bookmarkStart w:id="2" w:name="DocumentDate"/>
      <w:r>
        <w:t>Fredagen den 5 april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0696F" w14:paraId="4492AACA" w14:textId="77777777" w:rsidTr="00E47117">
        <w:trPr>
          <w:cantSplit/>
        </w:trPr>
        <w:tc>
          <w:tcPr>
            <w:tcW w:w="454" w:type="dxa"/>
          </w:tcPr>
          <w:p w14:paraId="4492AAC6" w14:textId="77777777" w:rsidR="006E04A4" w:rsidRDefault="0033557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492AAC7" w14:textId="77777777" w:rsidR="006E04A4" w:rsidRDefault="0033557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09.30</w:t>
            </w:r>
          </w:p>
        </w:tc>
        <w:tc>
          <w:tcPr>
            <w:tcW w:w="397" w:type="dxa"/>
          </w:tcPr>
          <w:p w14:paraId="4492AAC8" w14:textId="77777777" w:rsidR="006E04A4" w:rsidRDefault="00335570"/>
        </w:tc>
        <w:tc>
          <w:tcPr>
            <w:tcW w:w="7512" w:type="dxa"/>
          </w:tcPr>
          <w:p w14:paraId="4492AAC9" w14:textId="77777777" w:rsidR="006E04A4" w:rsidRDefault="00335570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60696F" w14:paraId="4492AACF" w14:textId="77777777" w:rsidTr="00E47117">
        <w:trPr>
          <w:cantSplit/>
        </w:trPr>
        <w:tc>
          <w:tcPr>
            <w:tcW w:w="454" w:type="dxa"/>
          </w:tcPr>
          <w:p w14:paraId="4492AACB" w14:textId="77777777" w:rsidR="006E04A4" w:rsidRDefault="00335570"/>
        </w:tc>
        <w:tc>
          <w:tcPr>
            <w:tcW w:w="1134" w:type="dxa"/>
          </w:tcPr>
          <w:p w14:paraId="4492AACC" w14:textId="77777777" w:rsidR="006E04A4" w:rsidRDefault="00335570">
            <w:pPr>
              <w:jc w:val="right"/>
            </w:pPr>
          </w:p>
        </w:tc>
        <w:tc>
          <w:tcPr>
            <w:tcW w:w="397" w:type="dxa"/>
          </w:tcPr>
          <w:p w14:paraId="4492AACD" w14:textId="77777777" w:rsidR="006E04A4" w:rsidRDefault="00335570"/>
        </w:tc>
        <w:tc>
          <w:tcPr>
            <w:tcW w:w="7512" w:type="dxa"/>
          </w:tcPr>
          <w:p w14:paraId="4492AACE" w14:textId="77777777" w:rsidR="006E04A4" w:rsidRDefault="0033557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4492AAD0" w14:textId="77777777" w:rsidR="006E04A4" w:rsidRDefault="00335570">
      <w:pPr>
        <w:pStyle w:val="StreckLngt"/>
      </w:pPr>
      <w:r>
        <w:tab/>
      </w:r>
    </w:p>
    <w:p w14:paraId="4492AAD1" w14:textId="77777777" w:rsidR="00121B42" w:rsidRDefault="00335570" w:rsidP="00121B42">
      <w:pPr>
        <w:pStyle w:val="Blankrad"/>
      </w:pPr>
      <w:r>
        <w:t xml:space="preserve">      </w:t>
      </w:r>
    </w:p>
    <w:p w14:paraId="4492AAD2" w14:textId="77777777" w:rsidR="00CF242C" w:rsidRDefault="0033557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0696F" w14:paraId="4492AAD6" w14:textId="77777777" w:rsidTr="00055526">
        <w:trPr>
          <w:cantSplit/>
        </w:trPr>
        <w:tc>
          <w:tcPr>
            <w:tcW w:w="567" w:type="dxa"/>
          </w:tcPr>
          <w:p w14:paraId="4492AAD3" w14:textId="77777777" w:rsidR="001D7AF0" w:rsidRDefault="00335570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4492AAD4" w14:textId="674A5234" w:rsidR="006E04A4" w:rsidRDefault="00335570" w:rsidP="000326E3">
            <w:pPr>
              <w:pStyle w:val="HuvudrubrikEnsam"/>
            </w:pPr>
            <w:r>
              <w:t>Aktuell debatt om hot och våld mot Sveriges lärare och rektorer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4492AAD5" w14:textId="77777777" w:rsidR="006E04A4" w:rsidRDefault="00335570" w:rsidP="00C84F80"/>
        </w:tc>
      </w:tr>
      <w:tr w:rsidR="0060696F" w14:paraId="4492AADA" w14:textId="77777777" w:rsidTr="00055526">
        <w:trPr>
          <w:cantSplit/>
        </w:trPr>
        <w:tc>
          <w:tcPr>
            <w:tcW w:w="567" w:type="dxa"/>
          </w:tcPr>
          <w:p w14:paraId="4492AAD7" w14:textId="77777777" w:rsidR="001D7AF0" w:rsidRDefault="00335570" w:rsidP="00C84F80">
            <w:pPr>
              <w:keepNext/>
            </w:pPr>
          </w:p>
        </w:tc>
        <w:tc>
          <w:tcPr>
            <w:tcW w:w="6663" w:type="dxa"/>
          </w:tcPr>
          <w:p w14:paraId="4492AAD8" w14:textId="77777777" w:rsidR="006E04A4" w:rsidRDefault="0033557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492AAD9" w14:textId="77777777" w:rsidR="006E04A4" w:rsidRDefault="00335570" w:rsidP="00C84F80">
            <w:pPr>
              <w:keepNext/>
            </w:pPr>
          </w:p>
        </w:tc>
      </w:tr>
      <w:tr w:rsidR="0060696F" w14:paraId="4492AADE" w14:textId="77777777" w:rsidTr="00055526">
        <w:trPr>
          <w:cantSplit/>
        </w:trPr>
        <w:tc>
          <w:tcPr>
            <w:tcW w:w="567" w:type="dxa"/>
          </w:tcPr>
          <w:p w14:paraId="4492AADB" w14:textId="77777777" w:rsidR="001D7AF0" w:rsidRDefault="0033557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492AADC" w14:textId="77777777" w:rsidR="006E04A4" w:rsidRDefault="00335570" w:rsidP="000326E3">
            <w:r>
              <w:t>Justering av protokoll från sammanträdet fredagen den 15 mars</w:t>
            </w:r>
          </w:p>
        </w:tc>
        <w:tc>
          <w:tcPr>
            <w:tcW w:w="2055" w:type="dxa"/>
          </w:tcPr>
          <w:p w14:paraId="4492AADD" w14:textId="77777777" w:rsidR="006E04A4" w:rsidRDefault="00335570" w:rsidP="00C84F80"/>
        </w:tc>
      </w:tr>
      <w:tr w:rsidR="0060696F" w14:paraId="4492AAE2" w14:textId="77777777" w:rsidTr="00055526">
        <w:trPr>
          <w:cantSplit/>
        </w:trPr>
        <w:tc>
          <w:tcPr>
            <w:tcW w:w="567" w:type="dxa"/>
          </w:tcPr>
          <w:p w14:paraId="4492AADF" w14:textId="77777777" w:rsidR="001D7AF0" w:rsidRDefault="00335570" w:rsidP="00C84F80">
            <w:pPr>
              <w:keepNext/>
            </w:pPr>
          </w:p>
        </w:tc>
        <w:tc>
          <w:tcPr>
            <w:tcW w:w="6663" w:type="dxa"/>
          </w:tcPr>
          <w:p w14:paraId="4492AAE0" w14:textId="77777777" w:rsidR="006E04A4" w:rsidRDefault="00335570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492AAE1" w14:textId="77777777" w:rsidR="006E04A4" w:rsidRDefault="0033557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0696F" w14:paraId="4492AAE6" w14:textId="77777777" w:rsidTr="00055526">
        <w:trPr>
          <w:cantSplit/>
        </w:trPr>
        <w:tc>
          <w:tcPr>
            <w:tcW w:w="567" w:type="dxa"/>
          </w:tcPr>
          <w:p w14:paraId="4492AAE3" w14:textId="77777777" w:rsidR="001D7AF0" w:rsidRDefault="0033557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492AAE4" w14:textId="77777777" w:rsidR="006E04A4" w:rsidRDefault="00335570" w:rsidP="000326E3">
            <w:r>
              <w:t>RiR 2019:11 Myndighetsgemensamt arbete mot organiserad brottslighet – brister i styrning och uppföljning</w:t>
            </w:r>
          </w:p>
        </w:tc>
        <w:tc>
          <w:tcPr>
            <w:tcW w:w="2055" w:type="dxa"/>
          </w:tcPr>
          <w:p w14:paraId="4492AAE5" w14:textId="77777777" w:rsidR="006E04A4" w:rsidRDefault="00335570" w:rsidP="00C84F80">
            <w:r>
              <w:t>JuU</w:t>
            </w:r>
          </w:p>
        </w:tc>
      </w:tr>
      <w:tr w:rsidR="0060696F" w14:paraId="4492AAEA" w14:textId="77777777" w:rsidTr="00055526">
        <w:trPr>
          <w:cantSplit/>
        </w:trPr>
        <w:tc>
          <w:tcPr>
            <w:tcW w:w="567" w:type="dxa"/>
          </w:tcPr>
          <w:p w14:paraId="4492AAE7" w14:textId="77777777" w:rsidR="001D7AF0" w:rsidRDefault="00335570" w:rsidP="00C84F80">
            <w:pPr>
              <w:keepNext/>
            </w:pPr>
          </w:p>
        </w:tc>
        <w:tc>
          <w:tcPr>
            <w:tcW w:w="6663" w:type="dxa"/>
          </w:tcPr>
          <w:p w14:paraId="4492AAE8" w14:textId="77777777" w:rsidR="006E04A4" w:rsidRDefault="0033557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492AAE9" w14:textId="77777777" w:rsidR="006E04A4" w:rsidRDefault="0033557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0696F" w14:paraId="4492AAEE" w14:textId="77777777" w:rsidTr="00055526">
        <w:trPr>
          <w:cantSplit/>
        </w:trPr>
        <w:tc>
          <w:tcPr>
            <w:tcW w:w="567" w:type="dxa"/>
          </w:tcPr>
          <w:p w14:paraId="4492AAEB" w14:textId="77777777" w:rsidR="001D7AF0" w:rsidRDefault="00335570" w:rsidP="00C84F80">
            <w:pPr>
              <w:keepNext/>
            </w:pPr>
          </w:p>
        </w:tc>
        <w:tc>
          <w:tcPr>
            <w:tcW w:w="6663" w:type="dxa"/>
          </w:tcPr>
          <w:p w14:paraId="4492AAEC" w14:textId="77777777" w:rsidR="006E04A4" w:rsidRDefault="00335570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4492AAED" w14:textId="77777777" w:rsidR="006E04A4" w:rsidRDefault="00335570" w:rsidP="00C84F80">
            <w:pPr>
              <w:keepNext/>
            </w:pPr>
          </w:p>
        </w:tc>
      </w:tr>
      <w:tr w:rsidR="0060696F" w14:paraId="4492AAF2" w14:textId="77777777" w:rsidTr="00055526">
        <w:trPr>
          <w:cantSplit/>
        </w:trPr>
        <w:tc>
          <w:tcPr>
            <w:tcW w:w="567" w:type="dxa"/>
          </w:tcPr>
          <w:p w14:paraId="4492AAEF" w14:textId="77777777" w:rsidR="001D7AF0" w:rsidRDefault="0033557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492AAF0" w14:textId="77777777" w:rsidR="006E04A4" w:rsidRDefault="00335570" w:rsidP="000326E3">
            <w:r>
              <w:t xml:space="preserve">Bet. 2018/19:SfU16 Migration och </w:t>
            </w:r>
            <w:r>
              <w:t>asylpolitik</w:t>
            </w:r>
          </w:p>
        </w:tc>
        <w:tc>
          <w:tcPr>
            <w:tcW w:w="2055" w:type="dxa"/>
          </w:tcPr>
          <w:p w14:paraId="4492AAF1" w14:textId="77777777" w:rsidR="006E04A4" w:rsidRDefault="00335570" w:rsidP="00C84F80">
            <w:r>
              <w:t>49 res. (M, SD, C, V, KD, L)</w:t>
            </w:r>
          </w:p>
        </w:tc>
      </w:tr>
      <w:tr w:rsidR="0060696F" w14:paraId="4492AAF6" w14:textId="77777777" w:rsidTr="00055526">
        <w:trPr>
          <w:cantSplit/>
        </w:trPr>
        <w:tc>
          <w:tcPr>
            <w:tcW w:w="567" w:type="dxa"/>
          </w:tcPr>
          <w:p w14:paraId="4492AAF3" w14:textId="77777777" w:rsidR="001D7AF0" w:rsidRDefault="0033557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492AAF4" w14:textId="77777777" w:rsidR="006E04A4" w:rsidRDefault="00335570" w:rsidP="000326E3">
            <w:r>
              <w:t>Bet. 2018/19:SfU17 Anhöriginvandring</w:t>
            </w:r>
          </w:p>
        </w:tc>
        <w:tc>
          <w:tcPr>
            <w:tcW w:w="2055" w:type="dxa"/>
          </w:tcPr>
          <w:p w14:paraId="4492AAF5" w14:textId="77777777" w:rsidR="006E04A4" w:rsidRDefault="00335570" w:rsidP="00C84F80">
            <w:r>
              <w:t>7 res. (M, SD, C, V, KD)</w:t>
            </w:r>
          </w:p>
        </w:tc>
      </w:tr>
      <w:tr w:rsidR="0060696F" w14:paraId="4492AAFA" w14:textId="77777777" w:rsidTr="00055526">
        <w:trPr>
          <w:cantSplit/>
        </w:trPr>
        <w:tc>
          <w:tcPr>
            <w:tcW w:w="567" w:type="dxa"/>
          </w:tcPr>
          <w:p w14:paraId="4492AAF7" w14:textId="77777777" w:rsidR="001D7AF0" w:rsidRDefault="0033557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492AAF8" w14:textId="77777777" w:rsidR="006E04A4" w:rsidRDefault="00335570" w:rsidP="000326E3">
            <w:r>
              <w:t>Bet. 2018/19:SfU18 Arbetskraftsinvandring</w:t>
            </w:r>
          </w:p>
        </w:tc>
        <w:tc>
          <w:tcPr>
            <w:tcW w:w="2055" w:type="dxa"/>
          </w:tcPr>
          <w:p w14:paraId="4492AAF9" w14:textId="77777777" w:rsidR="006E04A4" w:rsidRDefault="00335570" w:rsidP="00C84F80">
            <w:r>
              <w:t>20 res. (M, SD, KD, L)</w:t>
            </w:r>
          </w:p>
        </w:tc>
      </w:tr>
      <w:tr w:rsidR="0060696F" w14:paraId="4492AAFE" w14:textId="77777777" w:rsidTr="00055526">
        <w:trPr>
          <w:cantSplit/>
        </w:trPr>
        <w:tc>
          <w:tcPr>
            <w:tcW w:w="567" w:type="dxa"/>
          </w:tcPr>
          <w:p w14:paraId="4492AAFB" w14:textId="77777777" w:rsidR="001D7AF0" w:rsidRDefault="0033557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492AAFC" w14:textId="77777777" w:rsidR="006E04A4" w:rsidRDefault="00335570" w:rsidP="000326E3">
            <w:r>
              <w:t>Bet. 2018/19:SfU19 Medborgarskap</w:t>
            </w:r>
          </w:p>
        </w:tc>
        <w:tc>
          <w:tcPr>
            <w:tcW w:w="2055" w:type="dxa"/>
          </w:tcPr>
          <w:p w14:paraId="4492AAFD" w14:textId="77777777" w:rsidR="006E04A4" w:rsidRDefault="00335570" w:rsidP="00C84F80">
            <w:r>
              <w:t>11 res. (M, SD, V, KD, L)</w:t>
            </w:r>
          </w:p>
        </w:tc>
      </w:tr>
      <w:tr w:rsidR="0060696F" w14:paraId="4492AB02" w14:textId="77777777" w:rsidTr="00055526">
        <w:trPr>
          <w:cantSplit/>
        </w:trPr>
        <w:tc>
          <w:tcPr>
            <w:tcW w:w="567" w:type="dxa"/>
          </w:tcPr>
          <w:p w14:paraId="4492AAFF" w14:textId="77777777" w:rsidR="001D7AF0" w:rsidRDefault="0033557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492AB00" w14:textId="77777777" w:rsidR="006E04A4" w:rsidRDefault="00335570" w:rsidP="000326E3">
            <w:r>
              <w:t xml:space="preserve">Bet. </w:t>
            </w:r>
            <w:r>
              <w:t>2018/19:SfU23 Avtal om social trygghet mellan Sverige och Filippinerna</w:t>
            </w:r>
          </w:p>
        </w:tc>
        <w:tc>
          <w:tcPr>
            <w:tcW w:w="2055" w:type="dxa"/>
          </w:tcPr>
          <w:p w14:paraId="4492AB01" w14:textId="77777777" w:rsidR="006E04A4" w:rsidRDefault="00335570" w:rsidP="00C84F80"/>
        </w:tc>
      </w:tr>
      <w:tr w:rsidR="0060696F" w14:paraId="4492AB06" w14:textId="77777777" w:rsidTr="00055526">
        <w:trPr>
          <w:cantSplit/>
        </w:trPr>
        <w:tc>
          <w:tcPr>
            <w:tcW w:w="567" w:type="dxa"/>
          </w:tcPr>
          <w:p w14:paraId="4492AB03" w14:textId="77777777" w:rsidR="001D7AF0" w:rsidRDefault="00335570" w:rsidP="00C84F80">
            <w:pPr>
              <w:keepNext/>
            </w:pPr>
          </w:p>
        </w:tc>
        <w:tc>
          <w:tcPr>
            <w:tcW w:w="6663" w:type="dxa"/>
          </w:tcPr>
          <w:p w14:paraId="4492AB04" w14:textId="77777777" w:rsidR="006E04A4" w:rsidRDefault="00335570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492AB05" w14:textId="77777777" w:rsidR="006E04A4" w:rsidRDefault="00335570" w:rsidP="00C84F80">
            <w:pPr>
              <w:keepNext/>
            </w:pPr>
          </w:p>
        </w:tc>
      </w:tr>
      <w:tr w:rsidR="0060696F" w14:paraId="4492AB0A" w14:textId="77777777" w:rsidTr="00055526">
        <w:trPr>
          <w:cantSplit/>
        </w:trPr>
        <w:tc>
          <w:tcPr>
            <w:tcW w:w="567" w:type="dxa"/>
          </w:tcPr>
          <w:p w14:paraId="4492AB07" w14:textId="77777777" w:rsidR="001D7AF0" w:rsidRDefault="00335570" w:rsidP="00C84F80">
            <w:pPr>
              <w:keepNext/>
            </w:pPr>
          </w:p>
        </w:tc>
        <w:tc>
          <w:tcPr>
            <w:tcW w:w="6663" w:type="dxa"/>
          </w:tcPr>
          <w:p w14:paraId="4492AB08" w14:textId="77777777" w:rsidR="006E04A4" w:rsidRDefault="00335570" w:rsidP="000326E3">
            <w:pPr>
              <w:pStyle w:val="renderubrik"/>
            </w:pPr>
            <w:r>
              <w:t>Statsrådet Ann Linde (S)</w:t>
            </w:r>
          </w:p>
        </w:tc>
        <w:tc>
          <w:tcPr>
            <w:tcW w:w="2055" w:type="dxa"/>
          </w:tcPr>
          <w:p w14:paraId="4492AB09" w14:textId="77777777" w:rsidR="006E04A4" w:rsidRDefault="00335570" w:rsidP="00C84F80">
            <w:pPr>
              <w:keepNext/>
            </w:pPr>
          </w:p>
        </w:tc>
      </w:tr>
      <w:tr w:rsidR="0060696F" w14:paraId="4492AB0E" w14:textId="77777777" w:rsidTr="00055526">
        <w:trPr>
          <w:cantSplit/>
        </w:trPr>
        <w:tc>
          <w:tcPr>
            <w:tcW w:w="567" w:type="dxa"/>
          </w:tcPr>
          <w:p w14:paraId="4492AB0B" w14:textId="77777777" w:rsidR="001D7AF0" w:rsidRDefault="0033557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492AB0C" w14:textId="77777777" w:rsidR="006E04A4" w:rsidRDefault="00335570" w:rsidP="000326E3">
            <w:r>
              <w:t>2018/19:151 av Jens Holm (V)</w:t>
            </w:r>
            <w:r>
              <w:br/>
              <w:t>Sverige och investerarskyddet</w:t>
            </w:r>
          </w:p>
        </w:tc>
        <w:tc>
          <w:tcPr>
            <w:tcW w:w="2055" w:type="dxa"/>
          </w:tcPr>
          <w:p w14:paraId="4492AB0D" w14:textId="77777777" w:rsidR="006E04A4" w:rsidRDefault="00335570" w:rsidP="00C84F80"/>
        </w:tc>
      </w:tr>
      <w:tr w:rsidR="0060696F" w14:paraId="4492AB12" w14:textId="77777777" w:rsidTr="00055526">
        <w:trPr>
          <w:cantSplit/>
        </w:trPr>
        <w:tc>
          <w:tcPr>
            <w:tcW w:w="567" w:type="dxa"/>
          </w:tcPr>
          <w:p w14:paraId="4492AB0F" w14:textId="77777777" w:rsidR="001D7AF0" w:rsidRDefault="00335570" w:rsidP="00C84F80">
            <w:pPr>
              <w:keepNext/>
            </w:pPr>
          </w:p>
        </w:tc>
        <w:tc>
          <w:tcPr>
            <w:tcW w:w="6663" w:type="dxa"/>
          </w:tcPr>
          <w:p w14:paraId="4492AB10" w14:textId="77777777" w:rsidR="006E04A4" w:rsidRDefault="00335570" w:rsidP="000326E3">
            <w:pPr>
              <w:pStyle w:val="renderubrik"/>
            </w:pPr>
            <w:r>
              <w:t>Utbildningsminister Anna Ekström (S)</w:t>
            </w:r>
          </w:p>
        </w:tc>
        <w:tc>
          <w:tcPr>
            <w:tcW w:w="2055" w:type="dxa"/>
          </w:tcPr>
          <w:p w14:paraId="4492AB11" w14:textId="77777777" w:rsidR="006E04A4" w:rsidRDefault="00335570" w:rsidP="00C84F80">
            <w:pPr>
              <w:keepNext/>
            </w:pPr>
          </w:p>
        </w:tc>
      </w:tr>
      <w:tr w:rsidR="0060696F" w14:paraId="4492AB16" w14:textId="77777777" w:rsidTr="00055526">
        <w:trPr>
          <w:cantSplit/>
        </w:trPr>
        <w:tc>
          <w:tcPr>
            <w:tcW w:w="567" w:type="dxa"/>
          </w:tcPr>
          <w:p w14:paraId="4492AB13" w14:textId="77777777" w:rsidR="001D7AF0" w:rsidRDefault="0033557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492AB14" w14:textId="77777777" w:rsidR="006E04A4" w:rsidRDefault="00335570" w:rsidP="000326E3">
            <w:r>
              <w:t>2018/19:157 av Johanna Rantsi (M)</w:t>
            </w:r>
            <w:r>
              <w:br/>
              <w:t>Fler lärare</w:t>
            </w:r>
          </w:p>
        </w:tc>
        <w:tc>
          <w:tcPr>
            <w:tcW w:w="2055" w:type="dxa"/>
          </w:tcPr>
          <w:p w14:paraId="4492AB15" w14:textId="77777777" w:rsidR="006E04A4" w:rsidRDefault="00335570" w:rsidP="00C84F80"/>
        </w:tc>
      </w:tr>
      <w:tr w:rsidR="0060696F" w14:paraId="4492AB1A" w14:textId="77777777" w:rsidTr="00055526">
        <w:trPr>
          <w:cantSplit/>
        </w:trPr>
        <w:tc>
          <w:tcPr>
            <w:tcW w:w="567" w:type="dxa"/>
          </w:tcPr>
          <w:p w14:paraId="4492AB17" w14:textId="77777777" w:rsidR="001D7AF0" w:rsidRDefault="0033557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492AB18" w14:textId="77777777" w:rsidR="006E04A4" w:rsidRDefault="00335570" w:rsidP="000326E3">
            <w:r>
              <w:t>2018/19:158 av Johanna Rantsi (M)</w:t>
            </w:r>
            <w:r>
              <w:br/>
              <w:t>Hotfulla situationer i skolan</w:t>
            </w:r>
          </w:p>
        </w:tc>
        <w:tc>
          <w:tcPr>
            <w:tcW w:w="2055" w:type="dxa"/>
          </w:tcPr>
          <w:p w14:paraId="4492AB19" w14:textId="77777777" w:rsidR="006E04A4" w:rsidRDefault="00335570" w:rsidP="00C84F80"/>
        </w:tc>
      </w:tr>
    </w:tbl>
    <w:p w14:paraId="4492AB1B" w14:textId="77777777" w:rsidR="00517888" w:rsidRPr="00F221DA" w:rsidRDefault="00335570" w:rsidP="00137840">
      <w:pPr>
        <w:pStyle w:val="Blankrad"/>
      </w:pPr>
      <w:r>
        <w:t xml:space="preserve">     </w:t>
      </w:r>
    </w:p>
    <w:p w14:paraId="4492AB1C" w14:textId="77777777" w:rsidR="00121B42" w:rsidRDefault="00335570" w:rsidP="00121B42">
      <w:pPr>
        <w:pStyle w:val="Blankrad"/>
      </w:pPr>
      <w:r>
        <w:t xml:space="preserve">     </w:t>
      </w:r>
    </w:p>
    <w:p w14:paraId="4492AB1D" w14:textId="77777777" w:rsidR="006E04A4" w:rsidRPr="00F221DA" w:rsidRDefault="0033557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0696F" w14:paraId="4492AB20" w14:textId="77777777" w:rsidTr="00D774A8">
        <w:tc>
          <w:tcPr>
            <w:tcW w:w="567" w:type="dxa"/>
          </w:tcPr>
          <w:p w14:paraId="4492AB1E" w14:textId="77777777" w:rsidR="00D774A8" w:rsidRDefault="00335570">
            <w:pPr>
              <w:pStyle w:val="IngenText"/>
            </w:pPr>
          </w:p>
        </w:tc>
        <w:tc>
          <w:tcPr>
            <w:tcW w:w="8718" w:type="dxa"/>
          </w:tcPr>
          <w:p w14:paraId="4492AB1F" w14:textId="77777777" w:rsidR="00D774A8" w:rsidRDefault="0033557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492AB21" w14:textId="77777777" w:rsidR="006E04A4" w:rsidRPr="00852BA1" w:rsidRDefault="0033557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2AB33" w14:textId="77777777" w:rsidR="00000000" w:rsidRDefault="00335570">
      <w:pPr>
        <w:spacing w:line="240" w:lineRule="auto"/>
      </w:pPr>
      <w:r>
        <w:separator/>
      </w:r>
    </w:p>
  </w:endnote>
  <w:endnote w:type="continuationSeparator" w:id="0">
    <w:p w14:paraId="4492AB35" w14:textId="77777777" w:rsidR="00000000" w:rsidRDefault="00335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AB27" w14:textId="77777777" w:rsidR="00BE217A" w:rsidRDefault="0033557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AB28" w14:textId="0564C5D5" w:rsidR="00D73249" w:rsidRDefault="0033557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492AB29" w14:textId="77777777" w:rsidR="00D73249" w:rsidRDefault="0033557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AB2D" w14:textId="67FD5715" w:rsidR="00D73249" w:rsidRDefault="0033557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492AB2E" w14:textId="77777777" w:rsidR="00D73249" w:rsidRDefault="003355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2AB2F" w14:textId="77777777" w:rsidR="00000000" w:rsidRDefault="00335570">
      <w:pPr>
        <w:spacing w:line="240" w:lineRule="auto"/>
      </w:pPr>
      <w:r>
        <w:separator/>
      </w:r>
    </w:p>
  </w:footnote>
  <w:footnote w:type="continuationSeparator" w:id="0">
    <w:p w14:paraId="4492AB31" w14:textId="77777777" w:rsidR="00000000" w:rsidRDefault="003355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AB22" w14:textId="77777777" w:rsidR="00BE217A" w:rsidRDefault="003355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AB23" w14:textId="221C80C2" w:rsidR="00D73249" w:rsidRDefault="0033557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5 april 2019</w:t>
    </w:r>
    <w:r>
      <w:fldChar w:fldCharType="end"/>
    </w:r>
  </w:p>
  <w:p w14:paraId="4492AB24" w14:textId="77777777" w:rsidR="00D73249" w:rsidRDefault="0033557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492AB25" w14:textId="77777777" w:rsidR="00D73249" w:rsidRDefault="00335570"/>
  <w:p w14:paraId="4492AB26" w14:textId="77777777" w:rsidR="00D73249" w:rsidRDefault="003355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AB2A" w14:textId="77777777" w:rsidR="00D73249" w:rsidRDefault="0033557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492AB2F" wp14:editId="4492AB3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2AB2B" w14:textId="77777777" w:rsidR="00D73249" w:rsidRDefault="00335570" w:rsidP="00BE217A">
    <w:pPr>
      <w:pStyle w:val="Dokumentrubrik"/>
      <w:spacing w:after="360"/>
    </w:pPr>
    <w:r>
      <w:t>Föredragningslista</w:t>
    </w:r>
  </w:p>
  <w:p w14:paraId="4492AB2C" w14:textId="77777777" w:rsidR="00D73249" w:rsidRDefault="003355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D46E9B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07E0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C6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B89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04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857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01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A5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50F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0696F"/>
    <w:rsid w:val="000710CD"/>
    <w:rsid w:val="00335570"/>
    <w:rsid w:val="0060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AAC4"/>
  <w15:docId w15:val="{BE25AC56-F372-4266-A31B-637FDE48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2019-04-05</SAFIR_Sammantradesdatum_Doc>
    <SAFIR_SammantradeID xmlns="C07A1A6C-0B19-41D9-BDF8-F523BA3921EB">8c8a44c4-ce00-4e27-bd53-0f47241f7a4d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EB0A3A25-CA00-4080-9159-DCAB280D8AE0}"/>
</file>

<file path=customXml/itemProps4.xml><?xml version="1.0" encoding="utf-8"?>
<ds:datastoreItem xmlns:ds="http://schemas.openxmlformats.org/officeDocument/2006/customXml" ds:itemID="{7BB0C42A-6F23-4994-ABF8-A7DA0735D8F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2</Pages>
  <Words>187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2019-04-04T14:04:00Z</cp:lastPrinted>
  <dcterms:created xsi:type="dcterms:W3CDTF">2013-03-22T09:28:00Z</dcterms:created>
  <dcterms:modified xsi:type="dcterms:W3CDTF">2019-04-04T14:04:00Z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5 april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