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D3" w:rsidRDefault="004B59D3" w:rsidP="006D3AF9">
      <w:pPr>
        <w:tabs>
          <w:tab w:val="clear" w:pos="284"/>
        </w:tabs>
      </w:pPr>
      <w:bookmarkStart w:id="0" w:name="_GoBack"/>
      <w:bookmarkEnd w:id="0"/>
    </w:p>
    <w:p w:rsidR="004B59D3" w:rsidRDefault="004B59D3" w:rsidP="006D3AF9">
      <w:pPr>
        <w:tabs>
          <w:tab w:val="clear" w:pos="284"/>
        </w:tabs>
      </w:pPr>
    </w:p>
    <w:p w:rsidR="00A37376" w:rsidRPr="00B848B1" w:rsidRDefault="004B59D3" w:rsidP="004B59D3">
      <w:pPr>
        <w:pStyle w:val="Rubrik1"/>
        <w:rPr>
          <w:sz w:val="32"/>
          <w:szCs w:val="32"/>
        </w:rPr>
      </w:pPr>
      <w:r w:rsidRPr="00B848B1">
        <w:rPr>
          <w:sz w:val="32"/>
          <w:szCs w:val="32"/>
        </w:rPr>
        <w:t>Begäran om utskottsinitiativ</w:t>
      </w:r>
    </w:p>
    <w:p w:rsidR="004B59D3" w:rsidRDefault="004B59D3" w:rsidP="006D3AF9">
      <w:pPr>
        <w:tabs>
          <w:tab w:val="clear" w:pos="284"/>
        </w:tabs>
      </w:pPr>
    </w:p>
    <w:p w:rsidR="004B59D3" w:rsidRPr="00B848B1" w:rsidRDefault="004B59D3" w:rsidP="006D3AF9">
      <w:pPr>
        <w:tabs>
          <w:tab w:val="clear" w:pos="284"/>
        </w:tabs>
        <w:rPr>
          <w:sz w:val="24"/>
          <w:szCs w:val="24"/>
        </w:rPr>
      </w:pPr>
      <w:r w:rsidRPr="00B848B1">
        <w:rPr>
          <w:sz w:val="24"/>
          <w:szCs w:val="24"/>
        </w:rPr>
        <w:t>Kent Ekeroth (SD) har inkommit med en begäran om utskottsinitiativ enligt följande:</w:t>
      </w:r>
    </w:p>
    <w:p w:rsidR="00414E15" w:rsidRPr="00B848B1" w:rsidRDefault="00414E15" w:rsidP="006D3AF9">
      <w:pPr>
        <w:tabs>
          <w:tab w:val="clear" w:pos="284"/>
        </w:tabs>
        <w:rPr>
          <w:sz w:val="24"/>
          <w:szCs w:val="24"/>
        </w:rPr>
      </w:pPr>
    </w:p>
    <w:p w:rsidR="00414E15" w:rsidRPr="00B848B1" w:rsidRDefault="00414E15" w:rsidP="00414E15">
      <w:pPr>
        <w:ind w:left="284"/>
        <w:rPr>
          <w:sz w:val="24"/>
          <w:szCs w:val="24"/>
        </w:rPr>
      </w:pPr>
      <w:r w:rsidRPr="00B848B1">
        <w:rPr>
          <w:sz w:val="24"/>
          <w:szCs w:val="24"/>
        </w:rPr>
        <w:t xml:space="preserve">Det lagförslag som regeringen kom med i höstas om ”Särskilda åtgärder vid allvarlig fara för den allmänna ordningen eller den inre säkerheten i landet” har flera brister. En av dem är karenstiden på två veckor enligt 6 § </w:t>
      </w:r>
    </w:p>
    <w:p w:rsidR="00414E15" w:rsidRPr="00B848B1" w:rsidRDefault="00414E15" w:rsidP="00414E15">
      <w:pPr>
        <w:ind w:left="284"/>
        <w:rPr>
          <w:sz w:val="24"/>
          <w:szCs w:val="24"/>
        </w:rPr>
      </w:pPr>
    </w:p>
    <w:p w:rsidR="00414E15" w:rsidRPr="00B848B1" w:rsidRDefault="00414E15" w:rsidP="00414E15">
      <w:pPr>
        <w:ind w:left="284"/>
        <w:rPr>
          <w:sz w:val="24"/>
          <w:szCs w:val="24"/>
        </w:rPr>
      </w:pPr>
      <w:r w:rsidRPr="00B848B1">
        <w:rPr>
          <w:sz w:val="24"/>
          <w:szCs w:val="24"/>
        </w:rPr>
        <w:t>Jag vill att utskottet väcker ett initiativ om att den paragrafen ska strykas och att tidsplanen blir sådan att lagen ändras innan den planerade karenstiden träder in.</w:t>
      </w:r>
    </w:p>
    <w:p w:rsidR="00414E15" w:rsidRPr="00414E15" w:rsidRDefault="00414E15" w:rsidP="00414E15">
      <w:pPr>
        <w:pStyle w:val="Rubrik5"/>
      </w:pPr>
    </w:p>
    <w:p w:rsidR="00414E15" w:rsidRDefault="00414E15" w:rsidP="00414E15">
      <w:pPr>
        <w:pBdr>
          <w:bottom w:val="single" w:sz="6" w:space="1" w:color="auto"/>
        </w:pBdr>
        <w:tabs>
          <w:tab w:val="clear" w:pos="284"/>
        </w:tabs>
      </w:pPr>
    </w:p>
    <w:p w:rsidR="00414E15" w:rsidRDefault="00414E15" w:rsidP="00414E15">
      <w:pPr>
        <w:tabs>
          <w:tab w:val="clear" w:pos="284"/>
        </w:tabs>
      </w:pPr>
    </w:p>
    <w:p w:rsidR="00414E15" w:rsidRPr="00B848B1" w:rsidRDefault="00414E15" w:rsidP="00414E15">
      <w:pPr>
        <w:tabs>
          <w:tab w:val="clear" w:pos="284"/>
        </w:tabs>
        <w:rPr>
          <w:i/>
        </w:rPr>
      </w:pPr>
      <w:r w:rsidRPr="00B848B1">
        <w:rPr>
          <w:i/>
        </w:rPr>
        <w:t>(Se prop. 2015/16:67</w:t>
      </w:r>
      <w:r w:rsidR="00B848B1" w:rsidRPr="00B848B1">
        <w:rPr>
          <w:i/>
        </w:rPr>
        <w:t xml:space="preserve"> och </w:t>
      </w:r>
      <w:r w:rsidRPr="00B848B1">
        <w:rPr>
          <w:i/>
        </w:rPr>
        <w:t>bet. 2015/16:JuU24)</w:t>
      </w:r>
    </w:p>
    <w:p w:rsidR="00414E15" w:rsidRDefault="00414E15" w:rsidP="006D3AF9">
      <w:pPr>
        <w:tabs>
          <w:tab w:val="clear" w:pos="284"/>
        </w:tabs>
      </w:pPr>
    </w:p>
    <w:p w:rsidR="00414E15" w:rsidRPr="00A37376" w:rsidRDefault="00414E15" w:rsidP="006D3AF9">
      <w:pPr>
        <w:tabs>
          <w:tab w:val="clear" w:pos="284"/>
        </w:tabs>
      </w:pPr>
    </w:p>
    <w:sectPr w:rsidR="00414E15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15" w:rsidRDefault="00414E15" w:rsidP="00414E15">
      <w:r>
        <w:separator/>
      </w:r>
    </w:p>
  </w:endnote>
  <w:endnote w:type="continuationSeparator" w:id="0">
    <w:p w:rsidR="00414E15" w:rsidRDefault="00414E15" w:rsidP="004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15" w:rsidRDefault="00414E15" w:rsidP="00414E15">
      <w:r>
        <w:separator/>
      </w:r>
    </w:p>
  </w:footnote>
  <w:footnote w:type="continuationSeparator" w:id="0">
    <w:p w:rsidR="00414E15" w:rsidRDefault="00414E15" w:rsidP="0041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E06FE"/>
    <w:multiLevelType w:val="hybridMultilevel"/>
    <w:tmpl w:val="16D0806A"/>
    <w:lvl w:ilvl="0" w:tplc="FEF00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D3"/>
    <w:rsid w:val="0006043F"/>
    <w:rsid w:val="00072835"/>
    <w:rsid w:val="00094A50"/>
    <w:rsid w:val="0028015F"/>
    <w:rsid w:val="00280BC7"/>
    <w:rsid w:val="002B7046"/>
    <w:rsid w:val="00386CC5"/>
    <w:rsid w:val="00414E15"/>
    <w:rsid w:val="004B59D3"/>
    <w:rsid w:val="005315D0"/>
    <w:rsid w:val="00585C22"/>
    <w:rsid w:val="006D3AF9"/>
    <w:rsid w:val="00712851"/>
    <w:rsid w:val="007149F6"/>
    <w:rsid w:val="00761FE7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B848B1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8796F-8FD5-49C8-868C-080F217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14E1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14E15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14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121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ADB4-1C30-4882-9367-BE909CA7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1</Pages>
  <Words>87</Words>
  <Characters>471</Characters>
  <Application>Microsoft Office Word</Application>
  <DocSecurity>4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Lindstam</dc:creator>
  <cp:keywords/>
  <dc:description/>
  <cp:lastModifiedBy>Dan Stenborg</cp:lastModifiedBy>
  <cp:revision>2</cp:revision>
  <dcterms:created xsi:type="dcterms:W3CDTF">2016-03-22T15:51:00Z</dcterms:created>
  <dcterms:modified xsi:type="dcterms:W3CDTF">2016-03-22T15:51:00Z</dcterms:modified>
</cp:coreProperties>
</file>