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55BB4">
              <w:rPr>
                <w:b/>
                <w:sz w:val="22"/>
                <w:szCs w:val="22"/>
              </w:rPr>
              <w:t>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6609C2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155BB4">
              <w:rPr>
                <w:sz w:val="22"/>
                <w:szCs w:val="22"/>
              </w:rPr>
              <w:t>23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155BB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2166DD">
              <w:rPr>
                <w:sz w:val="22"/>
                <w:szCs w:val="22"/>
              </w:rPr>
              <w:t>52</w:t>
            </w:r>
            <w:r w:rsidR="008914BF">
              <w:rPr>
                <w:sz w:val="22"/>
                <w:szCs w:val="22"/>
              </w:rPr>
              <w:softHyphen/>
              <w:t>–</w:t>
            </w:r>
            <w:r w:rsidR="005D6393">
              <w:rPr>
                <w:sz w:val="22"/>
                <w:szCs w:val="22"/>
              </w:rPr>
              <w:t>9.56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273F4" w:rsidRPr="00C21A87" w:rsidTr="00F86ACF">
        <w:tc>
          <w:tcPr>
            <w:tcW w:w="753" w:type="dxa"/>
          </w:tcPr>
          <w:p w:rsidR="008273F4" w:rsidRPr="00C21A8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21A8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9010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:rsidR="00033D33" w:rsidRPr="00C21A8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69143B" w:rsidRPr="00C21A8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9143B" w:rsidRPr="00C21A87" w:rsidRDefault="00C21A8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justerade särskilt protokoll 2021/22:1.</w:t>
            </w:r>
          </w:p>
          <w:p w:rsidR="00C21A87" w:rsidRPr="00C21A87" w:rsidRDefault="00C21A8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C21A87" w:rsidTr="00F86ACF">
        <w:tc>
          <w:tcPr>
            <w:tcW w:w="753" w:type="dxa"/>
          </w:tcPr>
          <w:p w:rsidR="00F84080" w:rsidRPr="00C21A8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010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Regeringens förordningsmotiv</w:t>
            </w:r>
          </w:p>
          <w:p w:rsidR="0069143B" w:rsidRPr="00C21A8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inleda en granskning av r</w:t>
            </w:r>
            <w:r w:rsidRPr="00C21A87">
              <w:rPr>
                <w:color w:val="000000"/>
                <w:sz w:val="22"/>
                <w:szCs w:val="22"/>
              </w:rPr>
              <w:t>egeringens förordningsmotiv.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C21A8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1A87" w:rsidRPr="00C21A87" w:rsidTr="00F86ACF">
        <w:tc>
          <w:tcPr>
            <w:tcW w:w="753" w:type="dxa"/>
          </w:tcPr>
          <w:p w:rsidR="00C21A87" w:rsidRPr="00C21A87" w:rsidRDefault="00C21A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§</w:t>
            </w:r>
            <w:r w:rsidR="00790108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Vissa förvaltningsärenden: gruvärenden</w:t>
            </w:r>
          </w:p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inleda en granskning av vissa förvaltningsärenden: gruvärenden.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Ärendet bordlades.</w:t>
            </w:r>
          </w:p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1A87" w:rsidRPr="00C21A87" w:rsidTr="00F86ACF">
        <w:tc>
          <w:tcPr>
            <w:tcW w:w="753" w:type="dxa"/>
          </w:tcPr>
          <w:p w:rsidR="00C21A87" w:rsidRPr="00C21A87" w:rsidRDefault="00C21A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§</w:t>
            </w:r>
            <w:r w:rsidR="0079010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  <w:r w:rsidRPr="00C21A87">
              <w:rPr>
                <w:b/>
                <w:snapToGrid w:val="0"/>
                <w:sz w:val="22"/>
                <w:szCs w:val="22"/>
              </w:rPr>
              <w:t>Regeringens kollektiva beslutsfattande under coronapandemin</w:t>
            </w:r>
          </w:p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inleda en granskning av r</w:t>
            </w:r>
            <w:r w:rsidRPr="00C21A87">
              <w:rPr>
                <w:color w:val="000000"/>
                <w:sz w:val="22"/>
                <w:szCs w:val="22"/>
              </w:rPr>
              <w:t>egeringens kollektiva beslutsfattande under coronapandemin.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C21A87" w:rsidRPr="00C21A87" w:rsidRDefault="00C21A87" w:rsidP="00C21A87">
            <w:pPr>
              <w:rPr>
                <w:snapToGrid w:val="0"/>
                <w:sz w:val="22"/>
                <w:szCs w:val="22"/>
              </w:rPr>
            </w:pPr>
          </w:p>
          <w:p w:rsidR="00C21A87" w:rsidRPr="00C21A87" w:rsidRDefault="00C21A87" w:rsidP="00C21A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Ärendet bordlades.</w:t>
            </w:r>
          </w:p>
          <w:p w:rsidR="00C21A87" w:rsidRPr="00C21A87" w:rsidRDefault="00C21A8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21A8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C21A8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21A87">
              <w:rPr>
                <w:sz w:val="22"/>
                <w:szCs w:val="22"/>
              </w:rPr>
              <w:t>Vid protokollet</w:t>
            </w:r>
          </w:p>
          <w:p w:rsidR="008273F4" w:rsidRPr="00C21A8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21A87">
              <w:rPr>
                <w:sz w:val="22"/>
                <w:szCs w:val="22"/>
              </w:rPr>
              <w:t>Justera</w:t>
            </w:r>
            <w:r w:rsidR="002C6410">
              <w:rPr>
                <w:sz w:val="22"/>
                <w:szCs w:val="22"/>
              </w:rPr>
              <w:t>t 2021-10-12</w:t>
            </w:r>
          </w:p>
          <w:p w:rsidR="00AF32C5" w:rsidRPr="00C21A87" w:rsidRDefault="008273F4" w:rsidP="002C641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21A87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2021-0</w:t>
            </w:r>
            <w:r w:rsidR="001E10F3">
              <w:rPr>
                <w:sz w:val="20"/>
              </w:rPr>
              <w:t>9</w:t>
            </w:r>
            <w:r>
              <w:rPr>
                <w:sz w:val="20"/>
              </w:rPr>
              <w:t>-1</w:t>
            </w:r>
            <w:r w:rsidR="001E10F3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C21A87">
              <w:rPr>
                <w:sz w:val="20"/>
              </w:rPr>
              <w:t>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7158F">
              <w:rPr>
                <w:sz w:val="20"/>
              </w:rPr>
              <w:t xml:space="preserve"> 1–</w:t>
            </w:r>
            <w:r w:rsidR="005D4173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417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B4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5BB4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66DD"/>
    <w:rsid w:val="002174A8"/>
    <w:rsid w:val="00227437"/>
    <w:rsid w:val="002327B5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6410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0324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A5ACD"/>
    <w:rsid w:val="005B5E8D"/>
    <w:rsid w:val="005B7187"/>
    <w:rsid w:val="005C1541"/>
    <w:rsid w:val="005C2F5F"/>
    <w:rsid w:val="005C75F9"/>
    <w:rsid w:val="005D4173"/>
    <w:rsid w:val="005D6393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90108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914BF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1A87"/>
    <w:rsid w:val="00C26EFF"/>
    <w:rsid w:val="00C276D3"/>
    <w:rsid w:val="00C30867"/>
    <w:rsid w:val="00C35889"/>
    <w:rsid w:val="00C468A5"/>
    <w:rsid w:val="00C53145"/>
    <w:rsid w:val="00C5504B"/>
    <w:rsid w:val="00C7158F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267E"/>
  <w15:chartTrackingRefBased/>
  <w15:docId w15:val="{1CEDE533-D04C-4C70-9DAB-64CD7FD3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4BCEB-4976-41A2-9D0F-DEF3DD0E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341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2021-10-12T11:46:00Z</dcterms:created>
  <dcterms:modified xsi:type="dcterms:W3CDTF">2021-10-12T11:47:00Z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