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C379B6E6A8E4E3DA0A767E6B060E2A7"/>
        </w:placeholder>
        <w:text/>
      </w:sdtPr>
      <w:sdtEndPr/>
      <w:sdtContent>
        <w:p w:rsidRPr="009B062B" w:rsidR="00AF30DD" w:rsidP="00DA28CE" w:rsidRDefault="00AF30DD" w14:paraId="372F301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13ca828-0bc5-4c44-a281-ac21215bf438"/>
        <w:id w:val="-905605563"/>
        <w:lock w:val="sdtLocked"/>
      </w:sdtPr>
      <w:sdtEndPr/>
      <w:sdtContent>
        <w:p w:rsidR="00C9631F" w:rsidRDefault="00E5363F" w14:paraId="372F301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avyttra indirekt statligt ägande i företaget Sunpine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7983AB7EE3D413A813A9A8AE3768029"/>
        </w:placeholder>
        <w:text/>
      </w:sdtPr>
      <w:sdtEndPr/>
      <w:sdtContent>
        <w:p w:rsidRPr="009B062B" w:rsidR="006D79C9" w:rsidP="00333E95" w:rsidRDefault="006D79C9" w14:paraId="372F301E" w14:textId="77777777">
          <w:pPr>
            <w:pStyle w:val="Rubrik1"/>
          </w:pPr>
          <w:r>
            <w:t>Motivering</w:t>
          </w:r>
        </w:p>
      </w:sdtContent>
    </w:sdt>
    <w:p w:rsidR="00D06F93" w:rsidP="00DF2338" w:rsidRDefault="00D06F93" w14:paraId="372F301F" w14:textId="13D8891A">
      <w:pPr>
        <w:pStyle w:val="Normalutanindragellerluft"/>
      </w:pPr>
      <w:r>
        <w:t xml:space="preserve">International </w:t>
      </w:r>
      <w:r w:rsidR="004741F5">
        <w:t>C</w:t>
      </w:r>
      <w:r>
        <w:t xml:space="preserve">ouncil </w:t>
      </w:r>
      <w:r w:rsidR="004741F5">
        <w:t>on C</w:t>
      </w:r>
      <w:r>
        <w:t xml:space="preserve">lean </w:t>
      </w:r>
      <w:proofErr w:type="spellStart"/>
      <w:r w:rsidR="004741F5">
        <w:t>T</w:t>
      </w:r>
      <w:r>
        <w:t>ransportation</w:t>
      </w:r>
      <w:proofErr w:type="spellEnd"/>
      <w:r>
        <w:t xml:space="preserve"> har identifierat att systemutsläppen av växthusgaser från användandet av HVO baserad på tallolja är 8</w:t>
      </w:r>
      <w:r w:rsidR="004741F5">
        <w:t> </w:t>
      </w:r>
      <w:r>
        <w:t xml:space="preserve">% högre än motsvarande utsläpp för fossil diesel. HVO som tillverkats från tallolja är skattebefriad för svensk vägtransportsektor i syfte att stimulera användningen för att reducera utsläppen av växthusgaser. Hade motsvarande mängd fossil diesel av </w:t>
      </w:r>
      <w:r w:rsidR="004741F5">
        <w:t>m</w:t>
      </w:r>
      <w:r>
        <w:t>iljöklass 1 sålts hade skatteinkomsten ökat med 5,73 kr/liter enligt 2017 års skattesats. Att skattebefria ett specifikt alternativ i syfte att reducera utsläpp av växthusgaser när det i själva verket ökar desamma är kontraproduktivt. Dessutom är svenska staten, via det statliga bolaget Sveaskog, delägare i produktionskedjan genom delägarskap i Sunpine.</w:t>
      </w:r>
    </w:p>
    <w:p w:rsidR="00D06F93" w:rsidP="00DF2338" w:rsidRDefault="00D06F93" w14:paraId="372F3020" w14:textId="77777777">
      <w:r>
        <w:t xml:space="preserve">Staten bör därför ålägga Sveaskog att avyttra sitt innehav i Sunpine. Enligt den nyligen beslutade klimatlagstiftningen kan staten svårligen äga andelar i ett företag som </w:t>
      </w:r>
      <w:bookmarkStart w:name="_GoBack" w:id="1"/>
      <w:bookmarkEnd w:id="1"/>
      <w:r>
        <w:t>spär på utsläpp av växthusgaser relativt motsvarande fossilt alternativ.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5B068A4AB074B2EBC52F65D1A6C3752"/>
        </w:placeholder>
      </w:sdtPr>
      <w:sdtEndPr>
        <w:rPr>
          <w:i w:val="0"/>
          <w:noProof w:val="0"/>
        </w:rPr>
      </w:sdtEndPr>
      <w:sdtContent>
        <w:p w:rsidR="00E51DF0" w:rsidP="00E51DF0" w:rsidRDefault="00E51DF0" w14:paraId="372F3023" w14:textId="77777777"/>
        <w:p w:rsidRPr="008E0FE2" w:rsidR="004801AC" w:rsidP="00E51DF0" w:rsidRDefault="00DF2338" w14:paraId="372F302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71128" w:rsidRDefault="00671128" w14:paraId="372F3028" w14:textId="77777777"/>
    <w:sectPr w:rsidR="0067112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F302A" w14:textId="77777777" w:rsidR="00BB0C65" w:rsidRDefault="00BB0C65" w:rsidP="000C1CAD">
      <w:pPr>
        <w:spacing w:line="240" w:lineRule="auto"/>
      </w:pPr>
      <w:r>
        <w:separator/>
      </w:r>
    </w:p>
  </w:endnote>
  <w:endnote w:type="continuationSeparator" w:id="0">
    <w:p w14:paraId="372F302B" w14:textId="77777777" w:rsidR="00BB0C65" w:rsidRDefault="00BB0C6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303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3031" w14:textId="2C749A3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213D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8340A" w14:textId="77777777" w:rsidR="003213D2" w:rsidRDefault="003213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F3028" w14:textId="77777777" w:rsidR="00BB0C65" w:rsidRDefault="00BB0C65" w:rsidP="000C1CAD">
      <w:pPr>
        <w:spacing w:line="240" w:lineRule="auto"/>
      </w:pPr>
      <w:r>
        <w:separator/>
      </w:r>
    </w:p>
  </w:footnote>
  <w:footnote w:type="continuationSeparator" w:id="0">
    <w:p w14:paraId="372F3029" w14:textId="77777777" w:rsidR="00BB0C65" w:rsidRDefault="00BB0C6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72F302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2F303B" wp14:anchorId="372F303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F2338" w14:paraId="372F303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C467A1DD334AF4A3B92AA2E1190942"/>
                              </w:placeholder>
                              <w:text/>
                            </w:sdtPr>
                            <w:sdtEndPr/>
                            <w:sdtContent>
                              <w:r w:rsidR="00D06F9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2A0A7E180C40B8855391BC5549520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2F303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F2338" w14:paraId="372F303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C467A1DD334AF4A3B92AA2E1190942"/>
                        </w:placeholder>
                        <w:text/>
                      </w:sdtPr>
                      <w:sdtEndPr/>
                      <w:sdtContent>
                        <w:r w:rsidR="00D06F9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2A0A7E180C40B8855391BC5549520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72F302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72F302E" w14:textId="77777777">
    <w:pPr>
      <w:jc w:val="right"/>
    </w:pPr>
  </w:p>
  <w:p w:rsidR="00262EA3" w:rsidP="00776B74" w:rsidRDefault="00262EA3" w14:paraId="372F302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F2338" w14:paraId="372F303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72F303D" wp14:anchorId="372F303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F2338" w14:paraId="372F303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6F9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F2338" w14:paraId="372F303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F2338" w14:paraId="372F303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</w:t>
        </w:r>
      </w:sdtContent>
    </w:sdt>
  </w:p>
  <w:p w:rsidR="00262EA3" w:rsidP="00E03A3D" w:rsidRDefault="00DF2338" w14:paraId="372F303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Dennis Dioukarev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06F93" w14:paraId="372F3037" w14:textId="77777777">
        <w:pPr>
          <w:pStyle w:val="FSHRub2"/>
        </w:pPr>
        <w:r>
          <w:t xml:space="preserve"> Statligt ägande i Sunpine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72F303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06F9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3D2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1F5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28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2DC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C65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1F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6F93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338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DF0"/>
    <w:rsid w:val="00E51F35"/>
    <w:rsid w:val="00E5363F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B8C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2F301B"/>
  <w15:chartTrackingRefBased/>
  <w15:docId w15:val="{4EFF4726-747E-4537-86B7-718AA7B7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379B6E6A8E4E3DA0A767E6B060E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464FEF-6EF3-4466-94B9-069AFB57379A}"/>
      </w:docPartPr>
      <w:docPartBody>
        <w:p w:rsidR="00120E7F" w:rsidRDefault="00664DA4">
          <w:pPr>
            <w:pStyle w:val="6C379B6E6A8E4E3DA0A767E6B060E2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7983AB7EE3D413A813A9A8AE3768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B6CAFD-3C0B-44CA-A27C-7ED95E0C31F4}"/>
      </w:docPartPr>
      <w:docPartBody>
        <w:p w:rsidR="00120E7F" w:rsidRDefault="00664DA4">
          <w:pPr>
            <w:pStyle w:val="97983AB7EE3D413A813A9A8AE376802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C467A1DD334AF4A3B92AA2E1190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B7792-9943-4848-87C2-F64FABE15BA0}"/>
      </w:docPartPr>
      <w:docPartBody>
        <w:p w:rsidR="00120E7F" w:rsidRDefault="00664DA4">
          <w:pPr>
            <w:pStyle w:val="A3C467A1DD334AF4A3B92AA2E11909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2A0A7E180C40B8855391BC55495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44104-9C1D-42A7-9472-232700BAA22B}"/>
      </w:docPartPr>
      <w:docPartBody>
        <w:p w:rsidR="00120E7F" w:rsidRDefault="00664DA4">
          <w:pPr>
            <w:pStyle w:val="BE2A0A7E180C40B8855391BC55495202"/>
          </w:pPr>
          <w:r>
            <w:t xml:space="preserve"> </w:t>
          </w:r>
        </w:p>
      </w:docPartBody>
    </w:docPart>
    <w:docPart>
      <w:docPartPr>
        <w:name w:val="35B068A4AB074B2EBC52F65D1A6C3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7349E-F05D-42AC-A780-9C9360D8C4D9}"/>
      </w:docPartPr>
      <w:docPartBody>
        <w:p w:rsidR="002F07C1" w:rsidRDefault="002F07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A4"/>
    <w:rsid w:val="00120E7F"/>
    <w:rsid w:val="002F07C1"/>
    <w:rsid w:val="0066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C379B6E6A8E4E3DA0A767E6B060E2A7">
    <w:name w:val="6C379B6E6A8E4E3DA0A767E6B060E2A7"/>
  </w:style>
  <w:style w:type="paragraph" w:customStyle="1" w:styleId="B8F61412B2EA42239F4BAF6E17FDF809">
    <w:name w:val="B8F61412B2EA42239F4BAF6E17FDF80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DAB31EB28194BFA8A420178216C3371">
    <w:name w:val="0DAB31EB28194BFA8A420178216C3371"/>
  </w:style>
  <w:style w:type="paragraph" w:customStyle="1" w:styleId="97983AB7EE3D413A813A9A8AE3768029">
    <w:name w:val="97983AB7EE3D413A813A9A8AE3768029"/>
  </w:style>
  <w:style w:type="paragraph" w:customStyle="1" w:styleId="C87CB303329745FDB6BFCA067AC1EA4C">
    <w:name w:val="C87CB303329745FDB6BFCA067AC1EA4C"/>
  </w:style>
  <w:style w:type="paragraph" w:customStyle="1" w:styleId="5A44C392EBC9406493BCB55A558D64D0">
    <w:name w:val="5A44C392EBC9406493BCB55A558D64D0"/>
  </w:style>
  <w:style w:type="paragraph" w:customStyle="1" w:styleId="A3C467A1DD334AF4A3B92AA2E1190942">
    <w:name w:val="A3C467A1DD334AF4A3B92AA2E1190942"/>
  </w:style>
  <w:style w:type="paragraph" w:customStyle="1" w:styleId="BE2A0A7E180C40B8855391BC55495202">
    <w:name w:val="BE2A0A7E180C40B8855391BC55495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FB885-5837-4533-9772-6C42606C4AAE}"/>
</file>

<file path=customXml/itemProps2.xml><?xml version="1.0" encoding="utf-8"?>
<ds:datastoreItem xmlns:ds="http://schemas.openxmlformats.org/officeDocument/2006/customXml" ds:itemID="{1EAAA1BC-CDDA-44D3-A2C7-E7ED1A093487}"/>
</file>

<file path=customXml/itemProps3.xml><?xml version="1.0" encoding="utf-8"?>
<ds:datastoreItem xmlns:ds="http://schemas.openxmlformats.org/officeDocument/2006/customXml" ds:itemID="{3CD8EEB3-638A-41ED-890A-AEF220BDF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1056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Statligt ägande i Sunpine</vt:lpstr>
      <vt:lpstr>
      </vt:lpstr>
    </vt:vector>
  </TitlesOfParts>
  <Company>Sveriges riksdag</Company>
  <LinksUpToDate>false</LinksUpToDate>
  <CharactersWithSpaces>1219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