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7EDA" w14:textId="77777777" w:rsidR="006E04A4" w:rsidRPr="00CD7560" w:rsidRDefault="0029152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36</w:t>
      </w:r>
      <w:bookmarkEnd w:id="1"/>
    </w:p>
    <w:p w14:paraId="1ED97EDB" w14:textId="77777777" w:rsidR="006E04A4" w:rsidRDefault="00291520">
      <w:pPr>
        <w:pStyle w:val="Datum"/>
        <w:outlineLvl w:val="0"/>
      </w:pPr>
      <w:bookmarkStart w:id="2" w:name="DocumentDate"/>
      <w:r>
        <w:t>Tisdagen den 29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55CCD" w14:paraId="1ED97EE0" w14:textId="77777777" w:rsidTr="00E47117">
        <w:trPr>
          <w:cantSplit/>
        </w:trPr>
        <w:tc>
          <w:tcPr>
            <w:tcW w:w="454" w:type="dxa"/>
          </w:tcPr>
          <w:p w14:paraId="1ED97EDC" w14:textId="77777777" w:rsidR="006E04A4" w:rsidRDefault="0029152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ED97EDD" w14:textId="77777777" w:rsidR="006E04A4" w:rsidRDefault="0029152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ED97EDE" w14:textId="77777777" w:rsidR="006E04A4" w:rsidRDefault="00291520"/>
        </w:tc>
        <w:tc>
          <w:tcPr>
            <w:tcW w:w="7512" w:type="dxa"/>
            <w:gridSpan w:val="2"/>
          </w:tcPr>
          <w:p w14:paraId="1ED97EDF" w14:textId="77777777" w:rsidR="006E04A4" w:rsidRDefault="0029152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55CCD" w14:paraId="1ED97EE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ED97EE1" w14:textId="77777777" w:rsidR="006E04A4" w:rsidRDefault="00291520"/>
        </w:tc>
        <w:tc>
          <w:tcPr>
            <w:tcW w:w="851" w:type="dxa"/>
          </w:tcPr>
          <w:p w14:paraId="1ED97EE2" w14:textId="77777777" w:rsidR="006E04A4" w:rsidRDefault="00291520">
            <w:pPr>
              <w:jc w:val="right"/>
            </w:pPr>
          </w:p>
        </w:tc>
        <w:tc>
          <w:tcPr>
            <w:tcW w:w="397" w:type="dxa"/>
            <w:gridSpan w:val="2"/>
          </w:tcPr>
          <w:p w14:paraId="1ED97EE3" w14:textId="77777777" w:rsidR="006E04A4" w:rsidRDefault="00291520"/>
        </w:tc>
        <w:tc>
          <w:tcPr>
            <w:tcW w:w="7512" w:type="dxa"/>
            <w:gridSpan w:val="2"/>
          </w:tcPr>
          <w:p w14:paraId="1ED97EE4" w14:textId="534AE970" w:rsidR="006E04A4" w:rsidRDefault="0029152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1ED97EE6" w14:textId="77777777" w:rsidR="006E04A4" w:rsidRDefault="00291520">
      <w:pPr>
        <w:pStyle w:val="StreckLngt"/>
      </w:pPr>
      <w:r>
        <w:tab/>
      </w:r>
    </w:p>
    <w:p w14:paraId="1ED97EE7" w14:textId="77777777" w:rsidR="00121B42" w:rsidRDefault="00291520" w:rsidP="00121B42">
      <w:pPr>
        <w:pStyle w:val="Blankrad"/>
      </w:pPr>
      <w:r>
        <w:t xml:space="preserve">      </w:t>
      </w:r>
    </w:p>
    <w:p w14:paraId="1ED97EE8" w14:textId="77777777" w:rsidR="00CF242C" w:rsidRDefault="0029152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55CCD" w14:paraId="1ED97EEC" w14:textId="77777777" w:rsidTr="00055526">
        <w:trPr>
          <w:cantSplit/>
        </w:trPr>
        <w:tc>
          <w:tcPr>
            <w:tcW w:w="567" w:type="dxa"/>
          </w:tcPr>
          <w:p w14:paraId="1ED97EE9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EEA" w14:textId="77777777" w:rsidR="006E04A4" w:rsidRDefault="0029152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ED97EEB" w14:textId="77777777" w:rsidR="006E04A4" w:rsidRDefault="00291520" w:rsidP="00C84F80">
            <w:pPr>
              <w:keepNext/>
            </w:pPr>
          </w:p>
        </w:tc>
      </w:tr>
      <w:tr w:rsidR="00B55CCD" w14:paraId="1ED97EF0" w14:textId="77777777" w:rsidTr="00055526">
        <w:trPr>
          <w:cantSplit/>
        </w:trPr>
        <w:tc>
          <w:tcPr>
            <w:tcW w:w="567" w:type="dxa"/>
          </w:tcPr>
          <w:p w14:paraId="1ED97EED" w14:textId="77777777" w:rsidR="001D7AF0" w:rsidRDefault="0029152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ED97EEE" w14:textId="77777777" w:rsidR="006E04A4" w:rsidRDefault="00291520" w:rsidP="000326E3">
            <w:r>
              <w:t>Justering av protokoll från sammanträdet tisdagen den 8 november</w:t>
            </w:r>
          </w:p>
        </w:tc>
        <w:tc>
          <w:tcPr>
            <w:tcW w:w="2055" w:type="dxa"/>
          </w:tcPr>
          <w:p w14:paraId="1ED97EEF" w14:textId="77777777" w:rsidR="006E04A4" w:rsidRDefault="00291520" w:rsidP="00C84F80"/>
        </w:tc>
      </w:tr>
      <w:tr w:rsidR="00B55CCD" w14:paraId="1ED97EF4" w14:textId="77777777" w:rsidTr="00055526">
        <w:trPr>
          <w:cantSplit/>
        </w:trPr>
        <w:tc>
          <w:tcPr>
            <w:tcW w:w="567" w:type="dxa"/>
          </w:tcPr>
          <w:p w14:paraId="1ED97EF1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EF2" w14:textId="77777777" w:rsidR="006E04A4" w:rsidRDefault="0029152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ED97EF3" w14:textId="77777777" w:rsidR="006E04A4" w:rsidRDefault="00291520" w:rsidP="00C84F80">
            <w:pPr>
              <w:keepNext/>
            </w:pPr>
          </w:p>
        </w:tc>
      </w:tr>
      <w:tr w:rsidR="00B55CCD" w14:paraId="1ED97EF8" w14:textId="77777777" w:rsidTr="00055526">
        <w:trPr>
          <w:cantSplit/>
        </w:trPr>
        <w:tc>
          <w:tcPr>
            <w:tcW w:w="567" w:type="dxa"/>
          </w:tcPr>
          <w:p w14:paraId="1ED97EF5" w14:textId="77777777" w:rsidR="001D7AF0" w:rsidRDefault="0029152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ED97EF6" w14:textId="77777777" w:rsidR="006E04A4" w:rsidRDefault="00291520" w:rsidP="000326E3">
            <w:r>
              <w:t>Faradj Koliev (S) som ersättare fr.o.m. den 9 januari t.o.m. den 30 juni 2017 under Leif Nysmeds (S) ledighet</w:t>
            </w:r>
          </w:p>
        </w:tc>
        <w:tc>
          <w:tcPr>
            <w:tcW w:w="2055" w:type="dxa"/>
          </w:tcPr>
          <w:p w14:paraId="1ED97EF7" w14:textId="77777777" w:rsidR="006E04A4" w:rsidRDefault="00291520" w:rsidP="00C84F80"/>
        </w:tc>
      </w:tr>
      <w:tr w:rsidR="00B55CCD" w14:paraId="1ED97EFC" w14:textId="77777777" w:rsidTr="00055526">
        <w:trPr>
          <w:cantSplit/>
        </w:trPr>
        <w:tc>
          <w:tcPr>
            <w:tcW w:w="567" w:type="dxa"/>
          </w:tcPr>
          <w:p w14:paraId="1ED97EF9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EFA" w14:textId="77777777" w:rsidR="006E04A4" w:rsidRDefault="0029152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ED97EFB" w14:textId="77777777" w:rsidR="006E04A4" w:rsidRDefault="00291520" w:rsidP="00C84F80">
            <w:pPr>
              <w:keepNext/>
            </w:pPr>
          </w:p>
        </w:tc>
      </w:tr>
      <w:tr w:rsidR="00B55CCD" w14:paraId="1ED97F00" w14:textId="77777777" w:rsidTr="00055526">
        <w:trPr>
          <w:cantSplit/>
        </w:trPr>
        <w:tc>
          <w:tcPr>
            <w:tcW w:w="567" w:type="dxa"/>
          </w:tcPr>
          <w:p w14:paraId="1ED97EFD" w14:textId="77777777" w:rsidR="001D7AF0" w:rsidRDefault="0029152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ED97EFE" w14:textId="77777777" w:rsidR="006E04A4" w:rsidRDefault="00291520" w:rsidP="000326E3">
            <w:r>
              <w:t xml:space="preserve">Faradj Koliev (S) som suppleant i skatteutskottet och civilutskottet fr.o.m. den 9 januari t.o.m. den 30 </w:t>
            </w:r>
            <w:r>
              <w:t>juni 2017 under Leif Nysmeds (S) ledighet</w:t>
            </w:r>
          </w:p>
        </w:tc>
        <w:tc>
          <w:tcPr>
            <w:tcW w:w="2055" w:type="dxa"/>
          </w:tcPr>
          <w:p w14:paraId="1ED97EFF" w14:textId="77777777" w:rsidR="006E04A4" w:rsidRDefault="00291520" w:rsidP="00C84F80"/>
        </w:tc>
      </w:tr>
      <w:tr w:rsidR="00B55CCD" w14:paraId="1ED97F04" w14:textId="77777777" w:rsidTr="00055526">
        <w:trPr>
          <w:cantSplit/>
        </w:trPr>
        <w:tc>
          <w:tcPr>
            <w:tcW w:w="567" w:type="dxa"/>
          </w:tcPr>
          <w:p w14:paraId="1ED97F01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02" w14:textId="77777777" w:rsidR="006E04A4" w:rsidRDefault="00291520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ED97F03" w14:textId="77777777" w:rsidR="006E04A4" w:rsidRDefault="00291520" w:rsidP="00C84F80">
            <w:pPr>
              <w:keepNext/>
            </w:pPr>
          </w:p>
        </w:tc>
      </w:tr>
      <w:tr w:rsidR="00B55CCD" w14:paraId="1ED97F08" w14:textId="77777777" w:rsidTr="00055526">
        <w:trPr>
          <w:cantSplit/>
        </w:trPr>
        <w:tc>
          <w:tcPr>
            <w:tcW w:w="567" w:type="dxa"/>
          </w:tcPr>
          <w:p w14:paraId="1ED97F05" w14:textId="77777777" w:rsidR="001D7AF0" w:rsidRDefault="0029152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ED97F06" w14:textId="77777777" w:rsidR="006E04A4" w:rsidRDefault="00291520" w:rsidP="000326E3">
            <w:r>
              <w:t>Torsdagen den 1 december kl. 14.00</w:t>
            </w:r>
          </w:p>
        </w:tc>
        <w:tc>
          <w:tcPr>
            <w:tcW w:w="2055" w:type="dxa"/>
          </w:tcPr>
          <w:p w14:paraId="1ED97F07" w14:textId="77777777" w:rsidR="006E04A4" w:rsidRDefault="00291520" w:rsidP="00C84F80"/>
        </w:tc>
      </w:tr>
      <w:tr w:rsidR="00B55CCD" w14:paraId="1ED97F0C" w14:textId="77777777" w:rsidTr="00055526">
        <w:trPr>
          <w:cantSplit/>
        </w:trPr>
        <w:tc>
          <w:tcPr>
            <w:tcW w:w="567" w:type="dxa"/>
          </w:tcPr>
          <w:p w14:paraId="1ED97F09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0A" w14:textId="77777777" w:rsidR="006E04A4" w:rsidRDefault="0029152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ED97F0B" w14:textId="77777777" w:rsidR="006E04A4" w:rsidRDefault="00291520" w:rsidP="00C84F80">
            <w:pPr>
              <w:keepNext/>
            </w:pPr>
          </w:p>
        </w:tc>
      </w:tr>
      <w:tr w:rsidR="00B55CCD" w14:paraId="1ED97F10" w14:textId="77777777" w:rsidTr="00055526">
        <w:trPr>
          <w:cantSplit/>
        </w:trPr>
        <w:tc>
          <w:tcPr>
            <w:tcW w:w="567" w:type="dxa"/>
          </w:tcPr>
          <w:p w14:paraId="1ED97F0D" w14:textId="77777777" w:rsidR="001D7AF0" w:rsidRDefault="0029152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ED97F0E" w14:textId="77777777" w:rsidR="006E04A4" w:rsidRDefault="00291520" w:rsidP="000326E3">
            <w:r>
              <w:t xml:space="preserve">2016/17:137 av Kristina Yngwe (C) </w:t>
            </w:r>
            <w:r>
              <w:br/>
              <w:t>Textilinsamling av företag</w:t>
            </w:r>
          </w:p>
        </w:tc>
        <w:tc>
          <w:tcPr>
            <w:tcW w:w="2055" w:type="dxa"/>
          </w:tcPr>
          <w:p w14:paraId="1ED97F0F" w14:textId="77777777" w:rsidR="006E04A4" w:rsidRDefault="00291520" w:rsidP="00C84F80"/>
        </w:tc>
      </w:tr>
      <w:tr w:rsidR="00B55CCD" w14:paraId="1ED97F14" w14:textId="77777777" w:rsidTr="00055526">
        <w:trPr>
          <w:cantSplit/>
        </w:trPr>
        <w:tc>
          <w:tcPr>
            <w:tcW w:w="567" w:type="dxa"/>
          </w:tcPr>
          <w:p w14:paraId="1ED97F11" w14:textId="77777777" w:rsidR="001D7AF0" w:rsidRDefault="0029152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ED97F12" w14:textId="77777777" w:rsidR="006E04A4" w:rsidRDefault="00291520" w:rsidP="000326E3">
            <w:r>
              <w:t xml:space="preserve">2016/17:136 av Krister Hammarbergh (M) </w:t>
            </w:r>
            <w:r>
              <w:br/>
              <w:t>Deltidspoliser</w:t>
            </w:r>
          </w:p>
        </w:tc>
        <w:tc>
          <w:tcPr>
            <w:tcW w:w="2055" w:type="dxa"/>
          </w:tcPr>
          <w:p w14:paraId="1ED97F13" w14:textId="77777777" w:rsidR="006E04A4" w:rsidRDefault="00291520" w:rsidP="00C84F80"/>
        </w:tc>
      </w:tr>
      <w:tr w:rsidR="00B55CCD" w14:paraId="1ED97F18" w14:textId="77777777" w:rsidTr="00055526">
        <w:trPr>
          <w:cantSplit/>
        </w:trPr>
        <w:tc>
          <w:tcPr>
            <w:tcW w:w="567" w:type="dxa"/>
          </w:tcPr>
          <w:p w14:paraId="1ED97F15" w14:textId="77777777" w:rsidR="001D7AF0" w:rsidRDefault="0029152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ED97F16" w14:textId="77777777" w:rsidR="006E04A4" w:rsidRDefault="00291520" w:rsidP="000326E3">
            <w:r>
              <w:t xml:space="preserve">2016/17:144 av Gunilla Nordgren (M) </w:t>
            </w:r>
            <w:r>
              <w:br/>
              <w:t>Översynen av områden av riksintresse för friluftsliv</w:t>
            </w:r>
          </w:p>
        </w:tc>
        <w:tc>
          <w:tcPr>
            <w:tcW w:w="2055" w:type="dxa"/>
          </w:tcPr>
          <w:p w14:paraId="1ED97F17" w14:textId="77777777" w:rsidR="006E04A4" w:rsidRDefault="00291520" w:rsidP="00C84F80"/>
        </w:tc>
      </w:tr>
      <w:tr w:rsidR="00B55CCD" w14:paraId="1ED97F1C" w14:textId="77777777" w:rsidTr="00055526">
        <w:trPr>
          <w:cantSplit/>
        </w:trPr>
        <w:tc>
          <w:tcPr>
            <w:tcW w:w="567" w:type="dxa"/>
          </w:tcPr>
          <w:p w14:paraId="1ED97F19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1A" w14:textId="77777777" w:rsidR="006E04A4" w:rsidRDefault="0029152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ED97F1B" w14:textId="77777777" w:rsidR="006E04A4" w:rsidRDefault="0029152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55CCD" w14:paraId="1ED97F20" w14:textId="77777777" w:rsidTr="00055526">
        <w:trPr>
          <w:cantSplit/>
        </w:trPr>
        <w:tc>
          <w:tcPr>
            <w:tcW w:w="567" w:type="dxa"/>
          </w:tcPr>
          <w:p w14:paraId="1ED97F1D" w14:textId="77777777" w:rsidR="001D7AF0" w:rsidRDefault="0029152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ED97F1E" w14:textId="77777777" w:rsidR="006E04A4" w:rsidRDefault="00291520" w:rsidP="000326E3">
            <w:r>
              <w:t xml:space="preserve">2016/17:FPM25 Partnerskap för forskning och innovation i Medelhavsområdet (Prima) </w:t>
            </w:r>
            <w:r>
              <w:rPr>
                <w:i/>
                <w:iCs/>
              </w:rPr>
              <w:t>KOM(2016) 662</w:t>
            </w:r>
          </w:p>
        </w:tc>
        <w:tc>
          <w:tcPr>
            <w:tcW w:w="2055" w:type="dxa"/>
          </w:tcPr>
          <w:p w14:paraId="1ED97F1F" w14:textId="77777777" w:rsidR="006E04A4" w:rsidRDefault="00291520" w:rsidP="00C84F80">
            <w:r>
              <w:t>UbU</w:t>
            </w:r>
          </w:p>
        </w:tc>
      </w:tr>
      <w:tr w:rsidR="00B55CCD" w14:paraId="1ED97F24" w14:textId="77777777" w:rsidTr="00055526">
        <w:trPr>
          <w:cantSplit/>
        </w:trPr>
        <w:tc>
          <w:tcPr>
            <w:tcW w:w="567" w:type="dxa"/>
          </w:tcPr>
          <w:p w14:paraId="1ED97F21" w14:textId="77777777" w:rsidR="001D7AF0" w:rsidRDefault="0029152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ED97F22" w14:textId="77777777" w:rsidR="006E04A4" w:rsidRDefault="00291520" w:rsidP="000326E3">
            <w:r>
              <w:t xml:space="preserve">2016/17:FPM26 Direktiv om gemensam bolagsskattebas och gemensam konsoliderad bolagsskattebas </w:t>
            </w:r>
            <w:r>
              <w:rPr>
                <w:i/>
                <w:iCs/>
              </w:rPr>
              <w:t>KOM(2016) 685, KOM(2016) 683</w:t>
            </w:r>
          </w:p>
        </w:tc>
        <w:tc>
          <w:tcPr>
            <w:tcW w:w="2055" w:type="dxa"/>
          </w:tcPr>
          <w:p w14:paraId="1ED97F23" w14:textId="77777777" w:rsidR="006E04A4" w:rsidRDefault="00291520" w:rsidP="00C84F80">
            <w:r>
              <w:t>SkU</w:t>
            </w:r>
          </w:p>
        </w:tc>
      </w:tr>
      <w:tr w:rsidR="00B55CCD" w14:paraId="1ED97F28" w14:textId="77777777" w:rsidTr="00055526">
        <w:trPr>
          <w:cantSplit/>
        </w:trPr>
        <w:tc>
          <w:tcPr>
            <w:tcW w:w="567" w:type="dxa"/>
          </w:tcPr>
          <w:p w14:paraId="1ED97F25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26" w14:textId="77777777" w:rsidR="006E04A4" w:rsidRDefault="00291520" w:rsidP="000326E3">
            <w:pPr>
              <w:pStyle w:val="HuvudrubrikEnsam"/>
              <w:keepNext/>
            </w:pPr>
            <w:r>
              <w:t>Ärenden för hänvisning ti</w:t>
            </w:r>
            <w:r>
              <w:t>ll utskott</w:t>
            </w:r>
          </w:p>
        </w:tc>
        <w:tc>
          <w:tcPr>
            <w:tcW w:w="2055" w:type="dxa"/>
          </w:tcPr>
          <w:p w14:paraId="1ED97F27" w14:textId="77777777" w:rsidR="006E04A4" w:rsidRDefault="0029152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55CCD" w14:paraId="1ED97F2C" w14:textId="77777777" w:rsidTr="00055526">
        <w:trPr>
          <w:cantSplit/>
        </w:trPr>
        <w:tc>
          <w:tcPr>
            <w:tcW w:w="567" w:type="dxa"/>
          </w:tcPr>
          <w:p w14:paraId="1ED97F29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2A" w14:textId="77777777" w:rsidR="006E04A4" w:rsidRDefault="0029152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ED97F2B" w14:textId="77777777" w:rsidR="006E04A4" w:rsidRDefault="00291520" w:rsidP="00C84F80">
            <w:pPr>
              <w:keepNext/>
            </w:pPr>
          </w:p>
        </w:tc>
      </w:tr>
      <w:tr w:rsidR="00B55CCD" w14:paraId="1ED97F30" w14:textId="77777777" w:rsidTr="00055526">
        <w:trPr>
          <w:cantSplit/>
        </w:trPr>
        <w:tc>
          <w:tcPr>
            <w:tcW w:w="567" w:type="dxa"/>
          </w:tcPr>
          <w:p w14:paraId="1ED97F2D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2E" w14:textId="77777777" w:rsidR="006E04A4" w:rsidRDefault="00291520" w:rsidP="000326E3">
            <w:pPr>
              <w:pStyle w:val="Motionsrubrik"/>
            </w:pPr>
            <w:r>
              <w:t>med anledning av prop. 2016/17:35 En avgiftsfri filmgranskning och utvidgad ledsagarregel</w:t>
            </w:r>
          </w:p>
        </w:tc>
        <w:tc>
          <w:tcPr>
            <w:tcW w:w="2055" w:type="dxa"/>
          </w:tcPr>
          <w:p w14:paraId="1ED97F2F" w14:textId="77777777" w:rsidR="006E04A4" w:rsidRDefault="00291520" w:rsidP="00C84F80">
            <w:pPr>
              <w:keepNext/>
            </w:pPr>
          </w:p>
        </w:tc>
      </w:tr>
      <w:tr w:rsidR="00B55CCD" w14:paraId="1ED97F34" w14:textId="77777777" w:rsidTr="00055526">
        <w:trPr>
          <w:cantSplit/>
        </w:trPr>
        <w:tc>
          <w:tcPr>
            <w:tcW w:w="567" w:type="dxa"/>
          </w:tcPr>
          <w:p w14:paraId="1ED97F31" w14:textId="77777777" w:rsidR="001D7AF0" w:rsidRDefault="0029152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ED97F32" w14:textId="77777777" w:rsidR="006E04A4" w:rsidRDefault="00291520" w:rsidP="000326E3">
            <w:r>
              <w:t>2016/17:3532 av Olof Lavesson m.fl. (M, C, L)</w:t>
            </w:r>
          </w:p>
        </w:tc>
        <w:tc>
          <w:tcPr>
            <w:tcW w:w="2055" w:type="dxa"/>
          </w:tcPr>
          <w:p w14:paraId="1ED97F33" w14:textId="77777777" w:rsidR="006E04A4" w:rsidRDefault="00291520" w:rsidP="00C84F80">
            <w:r>
              <w:t>KrU</w:t>
            </w:r>
          </w:p>
        </w:tc>
      </w:tr>
      <w:tr w:rsidR="00B55CCD" w14:paraId="1ED97F38" w14:textId="77777777" w:rsidTr="00055526">
        <w:trPr>
          <w:cantSplit/>
        </w:trPr>
        <w:tc>
          <w:tcPr>
            <w:tcW w:w="567" w:type="dxa"/>
          </w:tcPr>
          <w:p w14:paraId="1ED97F35" w14:textId="77777777" w:rsidR="001D7AF0" w:rsidRDefault="0029152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ED97F36" w14:textId="77777777" w:rsidR="006E04A4" w:rsidRDefault="00291520" w:rsidP="000326E3">
            <w:r>
              <w:t>2016/17:3535 av Roland Utbult m.fl. (KD)</w:t>
            </w:r>
          </w:p>
        </w:tc>
        <w:tc>
          <w:tcPr>
            <w:tcW w:w="2055" w:type="dxa"/>
          </w:tcPr>
          <w:p w14:paraId="1ED97F37" w14:textId="77777777" w:rsidR="006E04A4" w:rsidRDefault="00291520" w:rsidP="00C84F80">
            <w:r>
              <w:t>KrU</w:t>
            </w:r>
          </w:p>
        </w:tc>
      </w:tr>
      <w:tr w:rsidR="00B55CCD" w14:paraId="1ED97F3C" w14:textId="77777777" w:rsidTr="00055526">
        <w:trPr>
          <w:cantSplit/>
        </w:trPr>
        <w:tc>
          <w:tcPr>
            <w:tcW w:w="567" w:type="dxa"/>
          </w:tcPr>
          <w:p w14:paraId="1ED97F39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3A" w14:textId="77777777" w:rsidR="006E04A4" w:rsidRDefault="00291520" w:rsidP="000326E3">
            <w:pPr>
              <w:pStyle w:val="Motionsrubrik"/>
            </w:pPr>
            <w:r>
              <w:t xml:space="preserve">med anledning av skr. </w:t>
            </w:r>
            <w:r>
              <w:t>2016/17:23 Riksrevisionens rapport om nationella samordnare som statligt styrmedel</w:t>
            </w:r>
          </w:p>
        </w:tc>
        <w:tc>
          <w:tcPr>
            <w:tcW w:w="2055" w:type="dxa"/>
          </w:tcPr>
          <w:p w14:paraId="1ED97F3B" w14:textId="77777777" w:rsidR="006E04A4" w:rsidRDefault="00291520" w:rsidP="00C84F80">
            <w:pPr>
              <w:keepNext/>
            </w:pPr>
          </w:p>
        </w:tc>
      </w:tr>
      <w:tr w:rsidR="00B55CCD" w14:paraId="1ED97F40" w14:textId="77777777" w:rsidTr="00055526">
        <w:trPr>
          <w:cantSplit/>
        </w:trPr>
        <w:tc>
          <w:tcPr>
            <w:tcW w:w="567" w:type="dxa"/>
          </w:tcPr>
          <w:p w14:paraId="1ED97F3D" w14:textId="77777777" w:rsidR="001D7AF0" w:rsidRDefault="0029152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ED97F3E" w14:textId="77777777" w:rsidR="006E04A4" w:rsidRDefault="00291520" w:rsidP="000326E3">
            <w:r>
              <w:t>2016/17:3534 av Fredrik Eriksson och Jonas Millard (båda SD)</w:t>
            </w:r>
          </w:p>
        </w:tc>
        <w:tc>
          <w:tcPr>
            <w:tcW w:w="2055" w:type="dxa"/>
          </w:tcPr>
          <w:p w14:paraId="1ED97F3F" w14:textId="77777777" w:rsidR="006E04A4" w:rsidRDefault="00291520" w:rsidP="00C84F80">
            <w:r>
              <w:t>KU</w:t>
            </w:r>
          </w:p>
        </w:tc>
      </w:tr>
      <w:tr w:rsidR="00B55CCD" w14:paraId="1ED97F44" w14:textId="77777777" w:rsidTr="00055526">
        <w:trPr>
          <w:cantSplit/>
        </w:trPr>
        <w:tc>
          <w:tcPr>
            <w:tcW w:w="567" w:type="dxa"/>
          </w:tcPr>
          <w:p w14:paraId="1ED97F41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42" w14:textId="77777777" w:rsidR="006E04A4" w:rsidRDefault="00291520" w:rsidP="000326E3">
            <w:pPr>
              <w:pStyle w:val="Motionsrubrik"/>
            </w:pPr>
            <w:r>
              <w:t>med anledning av redog. 2016/17:JO1 Justitieombudsmännens ämbetsberättelse</w:t>
            </w:r>
          </w:p>
        </w:tc>
        <w:tc>
          <w:tcPr>
            <w:tcW w:w="2055" w:type="dxa"/>
          </w:tcPr>
          <w:p w14:paraId="1ED97F43" w14:textId="77777777" w:rsidR="006E04A4" w:rsidRDefault="00291520" w:rsidP="00C84F80">
            <w:pPr>
              <w:keepNext/>
            </w:pPr>
          </w:p>
        </w:tc>
      </w:tr>
      <w:tr w:rsidR="00B55CCD" w14:paraId="1ED97F48" w14:textId="77777777" w:rsidTr="00055526">
        <w:trPr>
          <w:cantSplit/>
        </w:trPr>
        <w:tc>
          <w:tcPr>
            <w:tcW w:w="567" w:type="dxa"/>
          </w:tcPr>
          <w:p w14:paraId="1ED97F45" w14:textId="77777777" w:rsidR="001D7AF0" w:rsidRDefault="0029152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ED97F46" w14:textId="77777777" w:rsidR="006E04A4" w:rsidRDefault="00291520" w:rsidP="000326E3">
            <w:r>
              <w:t xml:space="preserve">2016/17:3536 av </w:t>
            </w:r>
            <w:r>
              <w:t>Fredrik Eriksson och Jonas Millard (båda SD)</w:t>
            </w:r>
          </w:p>
        </w:tc>
        <w:tc>
          <w:tcPr>
            <w:tcW w:w="2055" w:type="dxa"/>
          </w:tcPr>
          <w:p w14:paraId="1ED97F47" w14:textId="77777777" w:rsidR="006E04A4" w:rsidRDefault="00291520" w:rsidP="00C84F80">
            <w:r>
              <w:t>KU</w:t>
            </w:r>
          </w:p>
        </w:tc>
      </w:tr>
      <w:tr w:rsidR="00B55CCD" w14:paraId="1ED97F4C" w14:textId="77777777" w:rsidTr="00055526">
        <w:trPr>
          <w:cantSplit/>
        </w:trPr>
        <w:tc>
          <w:tcPr>
            <w:tcW w:w="567" w:type="dxa"/>
          </w:tcPr>
          <w:p w14:paraId="1ED97F49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4A" w14:textId="77777777" w:rsidR="006E04A4" w:rsidRDefault="0029152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ED97F4B" w14:textId="77777777" w:rsidR="006E04A4" w:rsidRDefault="0029152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55CCD" w14:paraId="1ED97F50" w14:textId="77777777" w:rsidTr="00055526">
        <w:trPr>
          <w:cantSplit/>
        </w:trPr>
        <w:tc>
          <w:tcPr>
            <w:tcW w:w="567" w:type="dxa"/>
          </w:tcPr>
          <w:p w14:paraId="1ED97F4D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4E" w14:textId="77777777" w:rsidR="006E04A4" w:rsidRDefault="0029152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ED97F4F" w14:textId="77777777" w:rsidR="006E04A4" w:rsidRDefault="00291520" w:rsidP="00C84F80">
            <w:pPr>
              <w:keepNext/>
            </w:pPr>
          </w:p>
        </w:tc>
      </w:tr>
      <w:tr w:rsidR="00B55CCD" w:rsidRPr="00291520" w14:paraId="1ED97F54" w14:textId="77777777" w:rsidTr="00055526">
        <w:trPr>
          <w:cantSplit/>
        </w:trPr>
        <w:tc>
          <w:tcPr>
            <w:tcW w:w="567" w:type="dxa"/>
          </w:tcPr>
          <w:p w14:paraId="1ED97F51" w14:textId="77777777" w:rsidR="001D7AF0" w:rsidRDefault="0029152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ED97F52" w14:textId="77777777" w:rsidR="006E04A4" w:rsidRDefault="00291520" w:rsidP="000326E3">
            <w:r>
              <w:t>Bet. 2016/17:FiU7 Nytt regelverk om upphandling</w:t>
            </w:r>
          </w:p>
        </w:tc>
        <w:tc>
          <w:tcPr>
            <w:tcW w:w="2055" w:type="dxa"/>
          </w:tcPr>
          <w:p w14:paraId="1ED97F53" w14:textId="77777777" w:rsidR="006E04A4" w:rsidRPr="00291520" w:rsidRDefault="00291520" w:rsidP="00C84F80">
            <w:pPr>
              <w:rPr>
                <w:lang w:val="en-GB"/>
              </w:rPr>
            </w:pPr>
            <w:r w:rsidRPr="00291520">
              <w:rPr>
                <w:lang w:val="en-GB"/>
              </w:rPr>
              <w:t>14 res. (S, M, SD, MP, C, V, L, KD)</w:t>
            </w:r>
          </w:p>
        </w:tc>
      </w:tr>
      <w:tr w:rsidR="00B55CCD" w14:paraId="1ED97F58" w14:textId="77777777" w:rsidTr="00055526">
        <w:trPr>
          <w:cantSplit/>
        </w:trPr>
        <w:tc>
          <w:tcPr>
            <w:tcW w:w="567" w:type="dxa"/>
          </w:tcPr>
          <w:p w14:paraId="1ED97F55" w14:textId="77777777" w:rsidR="001D7AF0" w:rsidRPr="00291520" w:rsidRDefault="0029152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ED97F56" w14:textId="77777777" w:rsidR="006E04A4" w:rsidRDefault="00291520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1ED97F57" w14:textId="77777777" w:rsidR="006E04A4" w:rsidRDefault="00291520" w:rsidP="00C84F80">
            <w:pPr>
              <w:keepNext/>
            </w:pPr>
          </w:p>
        </w:tc>
      </w:tr>
      <w:tr w:rsidR="00B55CCD" w14:paraId="1ED97F5C" w14:textId="77777777" w:rsidTr="00055526">
        <w:trPr>
          <w:cantSplit/>
        </w:trPr>
        <w:tc>
          <w:tcPr>
            <w:tcW w:w="567" w:type="dxa"/>
          </w:tcPr>
          <w:p w14:paraId="1ED97F59" w14:textId="77777777" w:rsidR="001D7AF0" w:rsidRDefault="0029152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ED97F5A" w14:textId="77777777" w:rsidR="006E04A4" w:rsidRDefault="00291520" w:rsidP="000326E3">
            <w:r>
              <w:t xml:space="preserve">Utl. </w:t>
            </w:r>
            <w:r>
              <w:t>2016/17:TU7 Subsidiaritetsprövning av kommissionens förslag om främjande av internetkonnektivitet i lokala samhällen</w:t>
            </w:r>
          </w:p>
        </w:tc>
        <w:tc>
          <w:tcPr>
            <w:tcW w:w="2055" w:type="dxa"/>
          </w:tcPr>
          <w:p w14:paraId="1ED97F5B" w14:textId="77777777" w:rsidR="006E04A4" w:rsidRDefault="00291520" w:rsidP="00C84F80"/>
        </w:tc>
      </w:tr>
      <w:tr w:rsidR="00B55CCD" w14:paraId="1ED97F60" w14:textId="77777777" w:rsidTr="00055526">
        <w:trPr>
          <w:cantSplit/>
        </w:trPr>
        <w:tc>
          <w:tcPr>
            <w:tcW w:w="567" w:type="dxa"/>
          </w:tcPr>
          <w:p w14:paraId="1ED97F5D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5E" w14:textId="77777777" w:rsidR="006E04A4" w:rsidRDefault="00291520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ED97F5F" w14:textId="77777777" w:rsidR="006E04A4" w:rsidRDefault="00291520" w:rsidP="00C84F80">
            <w:pPr>
              <w:keepNext/>
            </w:pPr>
          </w:p>
        </w:tc>
      </w:tr>
      <w:tr w:rsidR="00B55CCD" w:rsidRPr="00291520" w14:paraId="1ED97F64" w14:textId="77777777" w:rsidTr="00055526">
        <w:trPr>
          <w:cantSplit/>
        </w:trPr>
        <w:tc>
          <w:tcPr>
            <w:tcW w:w="567" w:type="dxa"/>
          </w:tcPr>
          <w:p w14:paraId="1ED97F61" w14:textId="77777777" w:rsidR="001D7AF0" w:rsidRDefault="0029152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ED97F62" w14:textId="77777777" w:rsidR="006E04A4" w:rsidRDefault="00291520" w:rsidP="000326E3">
            <w:r>
              <w:t xml:space="preserve">Bet. 2016/17:CU1 Utgiftsområde 18 Samhällsplanering, bostadsförsörjning och byggande samt </w:t>
            </w:r>
            <w:r>
              <w:t>konsumentpolitik</w:t>
            </w:r>
          </w:p>
        </w:tc>
        <w:tc>
          <w:tcPr>
            <w:tcW w:w="2055" w:type="dxa"/>
          </w:tcPr>
          <w:p w14:paraId="1ED97F63" w14:textId="77777777" w:rsidR="006E04A4" w:rsidRPr="00291520" w:rsidRDefault="00291520" w:rsidP="00C84F80">
            <w:pPr>
              <w:rPr>
                <w:lang w:val="en-GB"/>
              </w:rPr>
            </w:pPr>
            <w:r w:rsidRPr="00291520">
              <w:rPr>
                <w:lang w:val="en-GB"/>
              </w:rPr>
              <w:t>16 res. (S, M, SD, MP, C, V, L, KD)</w:t>
            </w:r>
          </w:p>
        </w:tc>
      </w:tr>
      <w:tr w:rsidR="00B55CCD" w14:paraId="1ED97F68" w14:textId="77777777" w:rsidTr="00055526">
        <w:trPr>
          <w:cantSplit/>
        </w:trPr>
        <w:tc>
          <w:tcPr>
            <w:tcW w:w="567" w:type="dxa"/>
          </w:tcPr>
          <w:p w14:paraId="1ED97F65" w14:textId="77777777" w:rsidR="001D7AF0" w:rsidRPr="00291520" w:rsidRDefault="0029152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ED97F66" w14:textId="77777777" w:rsidR="006E04A4" w:rsidRDefault="00291520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ED97F67" w14:textId="77777777" w:rsidR="006E04A4" w:rsidRDefault="00291520" w:rsidP="00C84F80">
            <w:pPr>
              <w:keepNext/>
            </w:pPr>
          </w:p>
        </w:tc>
      </w:tr>
      <w:tr w:rsidR="00B55CCD" w14:paraId="1ED97F6C" w14:textId="77777777" w:rsidTr="00055526">
        <w:trPr>
          <w:cantSplit/>
        </w:trPr>
        <w:tc>
          <w:tcPr>
            <w:tcW w:w="567" w:type="dxa"/>
          </w:tcPr>
          <w:p w14:paraId="1ED97F69" w14:textId="77777777" w:rsidR="001D7AF0" w:rsidRDefault="0029152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ED97F6A" w14:textId="77777777" w:rsidR="006E04A4" w:rsidRDefault="00291520" w:rsidP="000326E3">
            <w:r>
              <w:t>Bet. 2016/17:TU5 Upphandling av vissa kollektivtrafiktjänster</w:t>
            </w:r>
          </w:p>
        </w:tc>
        <w:tc>
          <w:tcPr>
            <w:tcW w:w="2055" w:type="dxa"/>
          </w:tcPr>
          <w:p w14:paraId="1ED97F6B" w14:textId="77777777" w:rsidR="006E04A4" w:rsidRDefault="00291520" w:rsidP="00C84F80">
            <w:r>
              <w:t>1 res. (V)</w:t>
            </w:r>
          </w:p>
        </w:tc>
      </w:tr>
      <w:tr w:rsidR="00B55CCD" w14:paraId="1ED97F70" w14:textId="77777777" w:rsidTr="00055526">
        <w:trPr>
          <w:cantSplit/>
        </w:trPr>
        <w:tc>
          <w:tcPr>
            <w:tcW w:w="567" w:type="dxa"/>
          </w:tcPr>
          <w:p w14:paraId="1ED97F6D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6E" w14:textId="77777777" w:rsidR="006E04A4" w:rsidRDefault="00291520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ED97F6F" w14:textId="77777777" w:rsidR="006E04A4" w:rsidRDefault="00291520" w:rsidP="00C84F80">
            <w:pPr>
              <w:keepNext/>
            </w:pPr>
          </w:p>
        </w:tc>
      </w:tr>
      <w:tr w:rsidR="00B55CCD" w14:paraId="1ED97F74" w14:textId="77777777" w:rsidTr="00055526">
        <w:trPr>
          <w:cantSplit/>
        </w:trPr>
        <w:tc>
          <w:tcPr>
            <w:tcW w:w="567" w:type="dxa"/>
          </w:tcPr>
          <w:p w14:paraId="1ED97F71" w14:textId="77777777" w:rsidR="001D7AF0" w:rsidRDefault="0029152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ED97F72" w14:textId="77777777" w:rsidR="006E04A4" w:rsidRDefault="00291520" w:rsidP="000326E3">
            <w:r>
              <w:t>Bet. 2016/17:KU1 Utgiftsområde 1 Rikets styrelse</w:t>
            </w:r>
          </w:p>
        </w:tc>
        <w:tc>
          <w:tcPr>
            <w:tcW w:w="2055" w:type="dxa"/>
          </w:tcPr>
          <w:p w14:paraId="1ED97F73" w14:textId="77777777" w:rsidR="006E04A4" w:rsidRDefault="00291520" w:rsidP="00C84F80">
            <w:r>
              <w:t xml:space="preserve">2 </w:t>
            </w:r>
            <w:r>
              <w:t>res. (V, KD)</w:t>
            </w:r>
          </w:p>
        </w:tc>
      </w:tr>
      <w:tr w:rsidR="00B55CCD" w14:paraId="1ED97F78" w14:textId="77777777" w:rsidTr="00055526">
        <w:trPr>
          <w:cantSplit/>
        </w:trPr>
        <w:tc>
          <w:tcPr>
            <w:tcW w:w="567" w:type="dxa"/>
          </w:tcPr>
          <w:p w14:paraId="1ED97F75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76" w14:textId="77777777" w:rsidR="006E04A4" w:rsidRDefault="00291520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ED97F77" w14:textId="77777777" w:rsidR="006E04A4" w:rsidRDefault="00291520" w:rsidP="00C84F80">
            <w:pPr>
              <w:keepNext/>
            </w:pPr>
          </w:p>
        </w:tc>
      </w:tr>
      <w:tr w:rsidR="00B55CCD" w14:paraId="1ED97F7D" w14:textId="77777777" w:rsidTr="00055526">
        <w:trPr>
          <w:cantSplit/>
        </w:trPr>
        <w:tc>
          <w:tcPr>
            <w:tcW w:w="567" w:type="dxa"/>
          </w:tcPr>
          <w:p w14:paraId="1ED97F79" w14:textId="77777777" w:rsidR="001D7AF0" w:rsidRDefault="00291520" w:rsidP="00C84F80"/>
        </w:tc>
        <w:tc>
          <w:tcPr>
            <w:tcW w:w="6663" w:type="dxa"/>
          </w:tcPr>
          <w:p w14:paraId="1ED97F7A" w14:textId="77777777" w:rsidR="006E04A4" w:rsidRDefault="00291520" w:rsidP="000326E3">
            <w:pPr>
              <w:pStyle w:val="Underrubrik"/>
            </w:pPr>
            <w:r>
              <w:t xml:space="preserve"> </w:t>
            </w:r>
          </w:p>
          <w:p w14:paraId="1ED97F7B" w14:textId="77777777" w:rsidR="006E04A4" w:rsidRDefault="00291520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ED97F7C" w14:textId="77777777" w:rsidR="006E04A4" w:rsidRDefault="00291520" w:rsidP="00C84F80"/>
        </w:tc>
      </w:tr>
      <w:tr w:rsidR="00B55CCD" w14:paraId="1ED97F81" w14:textId="77777777" w:rsidTr="00055526">
        <w:trPr>
          <w:cantSplit/>
        </w:trPr>
        <w:tc>
          <w:tcPr>
            <w:tcW w:w="567" w:type="dxa"/>
          </w:tcPr>
          <w:p w14:paraId="1ED97F7E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7F" w14:textId="77777777" w:rsidR="006E04A4" w:rsidRDefault="00291520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1ED97F80" w14:textId="77777777" w:rsidR="006E04A4" w:rsidRDefault="00291520" w:rsidP="00C84F80">
            <w:pPr>
              <w:keepNext/>
            </w:pPr>
          </w:p>
        </w:tc>
      </w:tr>
      <w:tr w:rsidR="00B55CCD" w14:paraId="1ED97F85" w14:textId="77777777" w:rsidTr="00055526">
        <w:trPr>
          <w:cantSplit/>
        </w:trPr>
        <w:tc>
          <w:tcPr>
            <w:tcW w:w="567" w:type="dxa"/>
          </w:tcPr>
          <w:p w14:paraId="1ED97F82" w14:textId="77777777" w:rsidR="001D7AF0" w:rsidRDefault="0029152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ED97F83" w14:textId="77777777" w:rsidR="006E04A4" w:rsidRDefault="00291520" w:rsidP="000326E3">
            <w:r>
              <w:t>2016/17:117 av Magnus Oscarsson (KD)</w:t>
            </w:r>
            <w:r>
              <w:br/>
              <w:t>Fördröjningen av Sveriges utbetalningar till jordbrukare</w:t>
            </w:r>
          </w:p>
        </w:tc>
        <w:tc>
          <w:tcPr>
            <w:tcW w:w="2055" w:type="dxa"/>
          </w:tcPr>
          <w:p w14:paraId="1ED97F84" w14:textId="77777777" w:rsidR="006E04A4" w:rsidRDefault="00291520" w:rsidP="00C84F80"/>
        </w:tc>
      </w:tr>
      <w:tr w:rsidR="00B55CCD" w14:paraId="1ED97F89" w14:textId="77777777" w:rsidTr="00055526">
        <w:trPr>
          <w:cantSplit/>
        </w:trPr>
        <w:tc>
          <w:tcPr>
            <w:tcW w:w="567" w:type="dxa"/>
          </w:tcPr>
          <w:p w14:paraId="1ED97F86" w14:textId="77777777" w:rsidR="001D7AF0" w:rsidRDefault="0029152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ED97F87" w14:textId="77777777" w:rsidR="006E04A4" w:rsidRDefault="00291520" w:rsidP="000326E3">
            <w:r>
              <w:t>2016/17:122 av Anders Forsberg (SD)</w:t>
            </w:r>
            <w:r>
              <w:br/>
              <w:t>Allmänhetens talerätt avseende skogsbruk</w:t>
            </w:r>
            <w:r>
              <w:br/>
              <w:t>2016/17:126 av Sten Bergheden (M)</w:t>
            </w:r>
            <w:r>
              <w:br/>
              <w:t>Rättslig prövning av skogsavverkning</w:t>
            </w:r>
          </w:p>
        </w:tc>
        <w:tc>
          <w:tcPr>
            <w:tcW w:w="2055" w:type="dxa"/>
          </w:tcPr>
          <w:p w14:paraId="1ED97F88" w14:textId="77777777" w:rsidR="006E04A4" w:rsidRDefault="00291520" w:rsidP="00C84F80"/>
        </w:tc>
      </w:tr>
      <w:tr w:rsidR="00B55CCD" w14:paraId="1ED97F8D" w14:textId="77777777" w:rsidTr="00055526">
        <w:trPr>
          <w:cantSplit/>
        </w:trPr>
        <w:tc>
          <w:tcPr>
            <w:tcW w:w="567" w:type="dxa"/>
          </w:tcPr>
          <w:p w14:paraId="1ED97F8A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8B" w14:textId="77777777" w:rsidR="006E04A4" w:rsidRDefault="00291520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1ED97F8C" w14:textId="77777777" w:rsidR="006E04A4" w:rsidRDefault="00291520" w:rsidP="00C84F80">
            <w:pPr>
              <w:keepNext/>
            </w:pPr>
          </w:p>
        </w:tc>
      </w:tr>
      <w:tr w:rsidR="00B55CCD" w14:paraId="1ED97F91" w14:textId="77777777" w:rsidTr="00055526">
        <w:trPr>
          <w:cantSplit/>
        </w:trPr>
        <w:tc>
          <w:tcPr>
            <w:tcW w:w="567" w:type="dxa"/>
          </w:tcPr>
          <w:p w14:paraId="1ED97F8E" w14:textId="77777777" w:rsidR="001D7AF0" w:rsidRDefault="0029152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ED97F8F" w14:textId="77777777" w:rsidR="006E04A4" w:rsidRDefault="00291520" w:rsidP="000326E3">
            <w:r>
              <w:t>2016/17:103 av Hannah Bergstedt (S)</w:t>
            </w:r>
            <w:r>
              <w:br/>
              <w:t>Kvaliteten i sex- och sa</w:t>
            </w:r>
            <w:r>
              <w:t>mlevnadsundervisningen</w:t>
            </w:r>
          </w:p>
        </w:tc>
        <w:tc>
          <w:tcPr>
            <w:tcW w:w="2055" w:type="dxa"/>
          </w:tcPr>
          <w:p w14:paraId="1ED97F90" w14:textId="77777777" w:rsidR="006E04A4" w:rsidRDefault="00291520" w:rsidP="00C84F80"/>
        </w:tc>
      </w:tr>
      <w:tr w:rsidR="00B55CCD" w14:paraId="1ED97F95" w14:textId="77777777" w:rsidTr="00055526">
        <w:trPr>
          <w:cantSplit/>
        </w:trPr>
        <w:tc>
          <w:tcPr>
            <w:tcW w:w="567" w:type="dxa"/>
          </w:tcPr>
          <w:p w14:paraId="1ED97F92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93" w14:textId="77777777" w:rsidR="006E04A4" w:rsidRDefault="00291520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1ED97F94" w14:textId="77777777" w:rsidR="006E04A4" w:rsidRDefault="00291520" w:rsidP="00C84F80">
            <w:pPr>
              <w:keepNext/>
            </w:pPr>
          </w:p>
        </w:tc>
      </w:tr>
      <w:tr w:rsidR="00B55CCD" w14:paraId="1ED97F99" w14:textId="77777777" w:rsidTr="00055526">
        <w:trPr>
          <w:cantSplit/>
        </w:trPr>
        <w:tc>
          <w:tcPr>
            <w:tcW w:w="567" w:type="dxa"/>
          </w:tcPr>
          <w:p w14:paraId="1ED97F96" w14:textId="77777777" w:rsidR="001D7AF0" w:rsidRDefault="0029152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ED97F97" w14:textId="77777777" w:rsidR="006E04A4" w:rsidRDefault="00291520" w:rsidP="000326E3">
            <w:r>
              <w:t>2016/17:114 av Lotta Johnsson Fornarve (V)</w:t>
            </w:r>
            <w:r>
              <w:br/>
              <w:t>Ett stärkt konsumentskydd vid telefonförsäljning</w:t>
            </w:r>
          </w:p>
        </w:tc>
        <w:tc>
          <w:tcPr>
            <w:tcW w:w="2055" w:type="dxa"/>
          </w:tcPr>
          <w:p w14:paraId="1ED97F98" w14:textId="77777777" w:rsidR="006E04A4" w:rsidRDefault="00291520" w:rsidP="00C84F80"/>
        </w:tc>
      </w:tr>
      <w:tr w:rsidR="00B55CCD" w14:paraId="1ED97F9D" w14:textId="77777777" w:rsidTr="00055526">
        <w:trPr>
          <w:cantSplit/>
        </w:trPr>
        <w:tc>
          <w:tcPr>
            <w:tcW w:w="567" w:type="dxa"/>
          </w:tcPr>
          <w:p w14:paraId="1ED97F9A" w14:textId="77777777" w:rsidR="001D7AF0" w:rsidRDefault="0029152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ED97F9B" w14:textId="77777777" w:rsidR="006E04A4" w:rsidRDefault="00291520" w:rsidP="000326E3">
            <w:r>
              <w:t>2016/17:119 av Lotta Johnsson Fornarve (V)</w:t>
            </w:r>
            <w:r>
              <w:br/>
              <w:t>AP-fondernas investeringar i det ockuperade Västsahara</w:t>
            </w:r>
          </w:p>
        </w:tc>
        <w:tc>
          <w:tcPr>
            <w:tcW w:w="2055" w:type="dxa"/>
          </w:tcPr>
          <w:p w14:paraId="1ED97F9C" w14:textId="77777777" w:rsidR="006E04A4" w:rsidRDefault="00291520" w:rsidP="00C84F80"/>
        </w:tc>
      </w:tr>
      <w:tr w:rsidR="00B55CCD" w14:paraId="1ED97FA1" w14:textId="77777777" w:rsidTr="00055526">
        <w:trPr>
          <w:cantSplit/>
        </w:trPr>
        <w:tc>
          <w:tcPr>
            <w:tcW w:w="567" w:type="dxa"/>
          </w:tcPr>
          <w:p w14:paraId="1ED97F9E" w14:textId="77777777" w:rsidR="001D7AF0" w:rsidRDefault="00291520" w:rsidP="00C84F80">
            <w:pPr>
              <w:keepNext/>
            </w:pPr>
          </w:p>
        </w:tc>
        <w:tc>
          <w:tcPr>
            <w:tcW w:w="6663" w:type="dxa"/>
          </w:tcPr>
          <w:p w14:paraId="1ED97F9F" w14:textId="77777777" w:rsidR="006E04A4" w:rsidRDefault="00291520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1ED97FA0" w14:textId="77777777" w:rsidR="006E04A4" w:rsidRDefault="00291520" w:rsidP="00C84F80">
            <w:pPr>
              <w:keepNext/>
            </w:pPr>
          </w:p>
        </w:tc>
      </w:tr>
      <w:tr w:rsidR="00B55CCD" w14:paraId="1ED97FA5" w14:textId="77777777" w:rsidTr="00055526">
        <w:trPr>
          <w:cantSplit/>
        </w:trPr>
        <w:tc>
          <w:tcPr>
            <w:tcW w:w="567" w:type="dxa"/>
          </w:tcPr>
          <w:p w14:paraId="1ED97FA2" w14:textId="77777777" w:rsidR="001D7AF0" w:rsidRDefault="0029152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ED97FA3" w14:textId="77777777" w:rsidR="006E04A4" w:rsidRDefault="00291520" w:rsidP="000326E3">
            <w:r>
              <w:t>2016/17:121 av Jessica Rosencrantz (M)</w:t>
            </w:r>
            <w:r>
              <w:br/>
              <w:t>Kvotering till bolagsstyrelser</w:t>
            </w:r>
          </w:p>
        </w:tc>
        <w:tc>
          <w:tcPr>
            <w:tcW w:w="2055" w:type="dxa"/>
          </w:tcPr>
          <w:p w14:paraId="1ED97FA4" w14:textId="77777777" w:rsidR="006E04A4" w:rsidRDefault="00291520" w:rsidP="00C84F80"/>
        </w:tc>
      </w:tr>
      <w:tr w:rsidR="00B55CCD" w14:paraId="1ED97FA9" w14:textId="77777777" w:rsidTr="00055526">
        <w:trPr>
          <w:cantSplit/>
        </w:trPr>
        <w:tc>
          <w:tcPr>
            <w:tcW w:w="567" w:type="dxa"/>
          </w:tcPr>
          <w:p w14:paraId="1ED97FA6" w14:textId="77777777" w:rsidR="001D7AF0" w:rsidRDefault="0029152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ED97FA7" w14:textId="77777777" w:rsidR="006E04A4" w:rsidRDefault="00291520" w:rsidP="000326E3">
            <w:r>
              <w:t>2016/17:131 av Jörgen Warborn (M)</w:t>
            </w:r>
            <w:r>
              <w:br/>
              <w:t>Konsekvensutredningar</w:t>
            </w:r>
          </w:p>
        </w:tc>
        <w:tc>
          <w:tcPr>
            <w:tcW w:w="2055" w:type="dxa"/>
          </w:tcPr>
          <w:p w14:paraId="1ED97FA8" w14:textId="77777777" w:rsidR="006E04A4" w:rsidRDefault="00291520" w:rsidP="00C84F80"/>
        </w:tc>
      </w:tr>
    </w:tbl>
    <w:p w14:paraId="1ED97FAA" w14:textId="77777777" w:rsidR="00517888" w:rsidRPr="00F221DA" w:rsidRDefault="00291520" w:rsidP="00137840">
      <w:pPr>
        <w:pStyle w:val="Blankrad"/>
      </w:pPr>
      <w:r>
        <w:t xml:space="preserve">     </w:t>
      </w:r>
    </w:p>
    <w:p w14:paraId="1ED97FAB" w14:textId="77777777" w:rsidR="00121B42" w:rsidRDefault="00291520" w:rsidP="00121B42">
      <w:pPr>
        <w:pStyle w:val="Blankrad"/>
      </w:pPr>
      <w:r>
        <w:t xml:space="preserve">     </w:t>
      </w:r>
    </w:p>
    <w:p w14:paraId="1ED97FAC" w14:textId="77777777" w:rsidR="006E04A4" w:rsidRPr="00F221DA" w:rsidRDefault="0029152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55CCD" w14:paraId="1ED97FAF" w14:textId="77777777" w:rsidTr="00D774A8">
        <w:tc>
          <w:tcPr>
            <w:tcW w:w="567" w:type="dxa"/>
          </w:tcPr>
          <w:p w14:paraId="1ED97FAD" w14:textId="77777777" w:rsidR="00D774A8" w:rsidRDefault="00291520">
            <w:pPr>
              <w:pStyle w:val="IngenText"/>
            </w:pPr>
          </w:p>
        </w:tc>
        <w:tc>
          <w:tcPr>
            <w:tcW w:w="8718" w:type="dxa"/>
          </w:tcPr>
          <w:p w14:paraId="1ED97FAE" w14:textId="77777777" w:rsidR="00D774A8" w:rsidRDefault="0029152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ED97FB0" w14:textId="77777777" w:rsidR="006E04A4" w:rsidRPr="00852BA1" w:rsidRDefault="0029152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7FC2" w14:textId="77777777" w:rsidR="00000000" w:rsidRDefault="00291520">
      <w:pPr>
        <w:spacing w:line="240" w:lineRule="auto"/>
      </w:pPr>
      <w:r>
        <w:separator/>
      </w:r>
    </w:p>
  </w:endnote>
  <w:endnote w:type="continuationSeparator" w:id="0">
    <w:p w14:paraId="1ED97FC4" w14:textId="77777777" w:rsidR="00000000" w:rsidRDefault="00291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7FB6" w14:textId="77777777" w:rsidR="00BE217A" w:rsidRDefault="0029152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7FB7" w14:textId="77777777" w:rsidR="00D73249" w:rsidRDefault="002915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ED97FB8" w14:textId="77777777" w:rsidR="00D73249" w:rsidRDefault="0029152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7FBC" w14:textId="77777777" w:rsidR="00D73249" w:rsidRDefault="002915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ED97FBD" w14:textId="77777777" w:rsidR="00D73249" w:rsidRDefault="002915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7FBE" w14:textId="77777777" w:rsidR="00000000" w:rsidRDefault="00291520">
      <w:pPr>
        <w:spacing w:line="240" w:lineRule="auto"/>
      </w:pPr>
      <w:r>
        <w:separator/>
      </w:r>
    </w:p>
  </w:footnote>
  <w:footnote w:type="continuationSeparator" w:id="0">
    <w:p w14:paraId="1ED97FC0" w14:textId="77777777" w:rsidR="00000000" w:rsidRDefault="00291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7FB1" w14:textId="77777777" w:rsidR="00BE217A" w:rsidRDefault="0029152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7FB2" w14:textId="77777777" w:rsidR="00D73249" w:rsidRDefault="0029152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29 november 2016</w:t>
    </w:r>
    <w:r>
      <w:fldChar w:fldCharType="end"/>
    </w:r>
  </w:p>
  <w:p w14:paraId="1ED97FB3" w14:textId="77777777" w:rsidR="00D73249" w:rsidRDefault="0029152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D97FB4" w14:textId="77777777" w:rsidR="00D73249" w:rsidRDefault="00291520"/>
  <w:p w14:paraId="1ED97FB5" w14:textId="77777777" w:rsidR="00D73249" w:rsidRDefault="002915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7FB9" w14:textId="77777777" w:rsidR="00D73249" w:rsidRDefault="0029152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ED97FBE" wp14:editId="1ED97FB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97FBA" w14:textId="77777777" w:rsidR="00D73249" w:rsidRDefault="00291520" w:rsidP="00BE217A">
    <w:pPr>
      <w:pStyle w:val="Dokumentrubrik"/>
      <w:spacing w:after="360"/>
    </w:pPr>
    <w:r>
      <w:t>Föredragningslista</w:t>
    </w:r>
  </w:p>
  <w:p w14:paraId="1ED97FBB" w14:textId="77777777" w:rsidR="00D73249" w:rsidRDefault="002915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A24DF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20F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20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22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8A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6F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C9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E8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C1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55CCD"/>
    <w:rsid w:val="00291520"/>
    <w:rsid w:val="00B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7EDA"/>
  <w15:docId w15:val="{5488417D-E4DB-48AD-8C13-03FF708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2016-11-29</SAFIR_Sammantradesdatum_Doc>
    <SAFIR_SammantradeID xmlns="C07A1A6C-0B19-41D9-BDF8-F523BA3921EB">63c9489e-71f4-4b72-9f1b-f4e54c60fde0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72F6801-243D-4FF2-AC02-214FBDC54BD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3AA742B-DCB5-4154-870F-E90AFA3C2FC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454</Words>
  <Characters>2957</Characters>
  <Application>Microsoft Office Word</Application>
  <DocSecurity>0</DocSecurity>
  <Lines>211</Lines>
  <Paragraphs>110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2016-11-28T16:28:00Z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