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43E1CC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325609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4AA384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325609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325609">
              <w:rPr>
                <w:lang w:eastAsia="en-US"/>
              </w:rPr>
              <w:t>06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D1C5C28" w:rsidR="00DF4413" w:rsidRPr="00F73DE9" w:rsidRDefault="00325609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  <w:r w:rsidR="00DF0C8F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443EB0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3.48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32229">
        <w:trPr>
          <w:trHeight w:val="1985"/>
        </w:trPr>
        <w:tc>
          <w:tcPr>
            <w:tcW w:w="567" w:type="dxa"/>
          </w:tcPr>
          <w:p w14:paraId="6A0A00F4" w14:textId="17438C46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3222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8114382" w14:textId="38E82032" w:rsidR="004655A5" w:rsidRDefault="004655A5" w:rsidP="004655A5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följande ordinarie ledamöter och suppleanter: Annika Qarlsson (C), Jessika Roswall (M),</w:t>
            </w:r>
          </w:p>
          <w:p w14:paraId="69E8EDFF" w14:textId="0C303990" w:rsidR="004655A5" w:rsidRDefault="004655A5" w:rsidP="004655A5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Björn Wiechel (S), Helena Bouveng (M), </w:t>
            </w:r>
            <w:r w:rsidRPr="004655A5">
              <w:rPr>
                <w:rFonts w:eastAsiaTheme="minorHAnsi"/>
                <w:bCs/>
                <w:color w:val="000000"/>
                <w:lang w:eastAsia="en-US"/>
              </w:rPr>
              <w:t>Martin Kinnunen (SD)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Pr="00E35F76">
              <w:rPr>
                <w:rFonts w:eastAsiaTheme="minorHAnsi"/>
                <w:bCs/>
                <w:color w:val="000000"/>
                <w:lang w:eastAsia="en-US"/>
              </w:rPr>
              <w:t xml:space="preserve">Ilona </w:t>
            </w:r>
            <w:proofErr w:type="spellStart"/>
            <w:r w:rsidRPr="00E35F76">
              <w:rPr>
                <w:rFonts w:eastAsiaTheme="minorHAnsi"/>
                <w:bCs/>
                <w:color w:val="000000"/>
                <w:lang w:eastAsia="en-US"/>
              </w:rPr>
              <w:t>Szatmari</w:t>
            </w:r>
            <w:proofErr w:type="spellEnd"/>
            <w:r w:rsidRPr="00E35F76">
              <w:rPr>
                <w:rFonts w:eastAsiaTheme="minorHAnsi"/>
                <w:bCs/>
                <w:color w:val="000000"/>
                <w:lang w:eastAsia="en-US"/>
              </w:rPr>
              <w:t xml:space="preserve"> Waldau (V)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Ludvig Aspling (SD), Maria Strömkvist (S), Tina Acketoft (L), Amanda Palmstierna (MP), Jan Ericson (M), Pia Nilsson (S), Hans Rothenberg (M), Charlotte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Quensel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(SD), Hampus Hagman (KD).</w:t>
            </w:r>
          </w:p>
          <w:p w14:paraId="0F9019FA" w14:textId="77777777" w:rsidR="00073ACB" w:rsidRDefault="00073ACB" w:rsidP="00073ACB"/>
          <w:p w14:paraId="4D49613B" w14:textId="279E5BC6" w:rsidR="00443EB0" w:rsidRPr="008A0FD6" w:rsidRDefault="00443EB0" w:rsidP="004655A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655A5" w:rsidRPr="00DF4413" w14:paraId="1BA32396" w14:textId="77777777" w:rsidTr="00B32229">
        <w:trPr>
          <w:trHeight w:val="1985"/>
        </w:trPr>
        <w:tc>
          <w:tcPr>
            <w:tcW w:w="567" w:type="dxa"/>
          </w:tcPr>
          <w:p w14:paraId="63CA420F" w14:textId="642ACF30" w:rsidR="004655A5" w:rsidRPr="00377318" w:rsidRDefault="004655A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§2</w:t>
            </w:r>
          </w:p>
        </w:tc>
        <w:tc>
          <w:tcPr>
            <w:tcW w:w="7088" w:type="dxa"/>
          </w:tcPr>
          <w:p w14:paraId="7639E4E4" w14:textId="77777777" w:rsidR="004655A5" w:rsidRPr="00DB03A6" w:rsidRDefault="004655A5" w:rsidP="004655A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B03A6"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</w:p>
          <w:p w14:paraId="260EE508" w14:textId="77777777" w:rsidR="004655A5" w:rsidRDefault="004655A5" w:rsidP="004655A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</w:t>
            </w:r>
            <w:r w:rsidRPr="00B32229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Hans Dahlgren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Statsrådsberedningen, återrapporterade från</w:t>
            </w:r>
            <w:r w:rsidRPr="00B32229">
              <w:rPr>
                <w:rFonts w:eastAsiaTheme="minorHAnsi"/>
                <w:color w:val="000000"/>
                <w:lang w:eastAsia="en-US"/>
              </w:rPr>
              <w:t xml:space="preserve"> Europeiska rådet den </w:t>
            </w:r>
            <w:proofErr w:type="gramStart"/>
            <w:r w:rsidRPr="00B32229">
              <w:rPr>
                <w:rFonts w:eastAsiaTheme="minorHAnsi"/>
                <w:color w:val="000000"/>
                <w:lang w:eastAsia="en-US"/>
              </w:rPr>
              <w:t>1-2</w:t>
            </w:r>
            <w:proofErr w:type="gramEnd"/>
            <w:r w:rsidRPr="00B32229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</w:p>
          <w:p w14:paraId="24753475" w14:textId="77777777" w:rsidR="004655A5" w:rsidRDefault="004655A5" w:rsidP="004655A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F6A2A18" w14:textId="77777777" w:rsidR="004655A5" w:rsidRDefault="004655A5" w:rsidP="004655A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b/>
                <w:color w:val="000000"/>
                <w:lang w:eastAsia="en-US"/>
              </w:rPr>
              <w:t>Återrapport från</w:t>
            </w:r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 Europeiska rådet den </w:t>
            </w:r>
            <w:proofErr w:type="gramStart"/>
            <w:r w:rsidRPr="00073ACB">
              <w:rPr>
                <w:rFonts w:eastAsiaTheme="minorHAnsi"/>
                <w:b/>
                <w:color w:val="000000"/>
                <w:lang w:eastAsia="en-US"/>
              </w:rPr>
              <w:t>1-2</w:t>
            </w:r>
            <w:proofErr w:type="gramEnd"/>
            <w:r w:rsidRPr="00073ACB">
              <w:rPr>
                <w:rFonts w:eastAsiaTheme="minorHAnsi"/>
                <w:b/>
                <w:color w:val="000000"/>
                <w:lang w:eastAsia="en-US"/>
              </w:rPr>
              <w:t xml:space="preserve"> oktober 2020</w:t>
            </w:r>
          </w:p>
          <w:p w14:paraId="61552CC3" w14:textId="77777777" w:rsidR="004655A5" w:rsidRPr="00DB03A6" w:rsidRDefault="004655A5" w:rsidP="00B3222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bookmarkEnd w:id="0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02AD06D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10748480" w:rsidR="008F71FF" w:rsidRDefault="008F71FF">
      <w:pPr>
        <w:widowControl/>
        <w:spacing w:after="160" w:line="259" w:lineRule="auto"/>
      </w:pPr>
    </w:p>
    <w:p w14:paraId="610BEF4D" w14:textId="21E83DC8" w:rsidR="00AA4E9E" w:rsidRDefault="00AA4E9E">
      <w:pPr>
        <w:widowControl/>
        <w:spacing w:after="160" w:line="259" w:lineRule="auto"/>
      </w:pPr>
    </w:p>
    <w:p w14:paraId="6596EF34" w14:textId="6A639E04" w:rsidR="00AA4E9E" w:rsidRDefault="00AA4E9E">
      <w:pPr>
        <w:widowControl/>
        <w:spacing w:after="160" w:line="259" w:lineRule="auto"/>
      </w:pPr>
    </w:p>
    <w:p w14:paraId="0AB1F086" w14:textId="6764FBD3" w:rsidR="00AA4E9E" w:rsidRDefault="00AA4E9E">
      <w:pPr>
        <w:widowControl/>
        <w:spacing w:after="160" w:line="259" w:lineRule="auto"/>
      </w:pPr>
    </w:p>
    <w:p w14:paraId="281DC1DE" w14:textId="77777777" w:rsidR="00AA4E9E" w:rsidRDefault="00AA4E9E">
      <w:pPr>
        <w:widowControl/>
        <w:spacing w:after="160" w:line="259" w:lineRule="auto"/>
      </w:pPr>
    </w:p>
    <w:p w14:paraId="6A40FE46" w14:textId="5A67B1A6" w:rsidR="00DB03A6" w:rsidRDefault="00DB03A6" w:rsidP="004532CA">
      <w:pPr>
        <w:tabs>
          <w:tab w:val="left" w:pos="1701"/>
        </w:tabs>
        <w:spacing w:line="252" w:lineRule="auto"/>
      </w:pPr>
    </w:p>
    <w:p w14:paraId="57170E8F" w14:textId="73DF735C" w:rsidR="00DB03A6" w:rsidRDefault="00DB03A6" w:rsidP="004532CA">
      <w:pPr>
        <w:tabs>
          <w:tab w:val="left" w:pos="1701"/>
        </w:tabs>
        <w:spacing w:line="252" w:lineRule="auto"/>
      </w:pPr>
    </w:p>
    <w:p w14:paraId="5E5977E5" w14:textId="2959868D" w:rsidR="004655A5" w:rsidRDefault="004655A5" w:rsidP="004532CA">
      <w:pPr>
        <w:tabs>
          <w:tab w:val="left" w:pos="1701"/>
        </w:tabs>
        <w:spacing w:line="252" w:lineRule="auto"/>
      </w:pPr>
    </w:p>
    <w:p w14:paraId="6A8B9A73" w14:textId="08B115B5" w:rsidR="004655A5" w:rsidRDefault="004655A5" w:rsidP="004532CA">
      <w:pPr>
        <w:tabs>
          <w:tab w:val="left" w:pos="1701"/>
        </w:tabs>
        <w:spacing w:line="252" w:lineRule="auto"/>
      </w:pPr>
    </w:p>
    <w:p w14:paraId="0C9A71C3" w14:textId="77777777" w:rsidR="004655A5" w:rsidRDefault="004655A5" w:rsidP="004532CA">
      <w:pPr>
        <w:tabs>
          <w:tab w:val="left" w:pos="1701"/>
        </w:tabs>
        <w:spacing w:line="252" w:lineRule="auto"/>
      </w:pPr>
    </w:p>
    <w:p w14:paraId="6A056D19" w14:textId="6D374B65" w:rsidR="00DB03A6" w:rsidRDefault="00DB03A6" w:rsidP="004532CA">
      <w:pPr>
        <w:tabs>
          <w:tab w:val="left" w:pos="1701"/>
        </w:tabs>
        <w:spacing w:line="252" w:lineRule="auto"/>
      </w:pPr>
    </w:p>
    <w:p w14:paraId="7D54506F" w14:textId="269E9E26" w:rsidR="00DB03A6" w:rsidRDefault="00DB03A6" w:rsidP="004532CA">
      <w:pPr>
        <w:tabs>
          <w:tab w:val="left" w:pos="1701"/>
        </w:tabs>
        <w:spacing w:line="252" w:lineRule="auto"/>
      </w:pPr>
    </w:p>
    <w:p w14:paraId="2E25D9F8" w14:textId="77777777" w:rsidR="00DB03A6" w:rsidRDefault="00DB03A6" w:rsidP="004532CA">
      <w:pPr>
        <w:tabs>
          <w:tab w:val="left" w:pos="1701"/>
        </w:tabs>
        <w:spacing w:line="252" w:lineRule="auto"/>
      </w:pPr>
    </w:p>
    <w:p w14:paraId="66B97885" w14:textId="792E3D60" w:rsidR="00377D6E" w:rsidRDefault="00377D6E" w:rsidP="004532CA">
      <w:pPr>
        <w:tabs>
          <w:tab w:val="left" w:pos="1701"/>
        </w:tabs>
        <w:spacing w:line="252" w:lineRule="auto"/>
      </w:pPr>
    </w:p>
    <w:p w14:paraId="7DF58B2D" w14:textId="77777777" w:rsidR="00B32229" w:rsidRDefault="00B3222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F82CCB9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257ED8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4DDC059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382B71">
        <w:rPr>
          <w:b/>
          <w:snapToGrid w:val="0"/>
          <w:lang w:eastAsia="en-US"/>
        </w:rPr>
        <w:t>Annika Qarlsson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4931BE9B" w:rsidR="00752DF2" w:rsidRP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12AD301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791901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5A2186B3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BB0701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780B79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666482" w:rsidR="006B4A80" w:rsidRPr="001E169A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372A978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3AB786B" w:rsidR="00DF320C" w:rsidRPr="009470D6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1D73353" w:rsidR="00DF320C" w:rsidRPr="00094DF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53397145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7D8C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DBB41A6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36656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73D2787C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C651E90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E525B57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82408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FB2EA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496988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8872180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0AC50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31CFFF2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D9FC6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A93B596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BCE01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C9E7E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077DA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AE64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FAA310F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111743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F28BFC7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951F908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7645C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1F56F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FEBB4A7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59A8B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55E59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03834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64D73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7369C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029EB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3DA882D3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534D5A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ED767A2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9906525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8AFA937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852199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1C12C2B2" w:rsidR="00DF320C" w:rsidRPr="00407CC3" w:rsidRDefault="002F53D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6308B4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EC6F6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3BDAD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FF8CB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7566A6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307E31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4AFAB74" w:rsidR="00DF320C" w:rsidRPr="00A4723D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E06A8E4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2913AD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608A39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3A191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251299A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75134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73050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1D180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3273D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4D32CC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35C3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30D876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741265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7B4688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5EB5D614" w:rsidR="00DF320C" w:rsidRPr="00407CC3" w:rsidRDefault="00780B7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00D1A31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5BFEEA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056A557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5D78D4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B5E7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F80E651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F74EB3B" w14:textId="57D21835" w:rsidR="0013326C" w:rsidRDefault="0013326C" w:rsidP="009E3E34">
      <w:pPr>
        <w:rPr>
          <w:szCs w:val="22"/>
        </w:rPr>
      </w:pP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3CCB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3ACB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39A2"/>
    <w:rsid w:val="001B6CAA"/>
    <w:rsid w:val="001C05EA"/>
    <w:rsid w:val="001C0F83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0E6D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57ED8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53D8"/>
    <w:rsid w:val="002F6181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5609"/>
    <w:rsid w:val="00326CF1"/>
    <w:rsid w:val="003301B8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2B71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098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545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3EB0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A5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CB8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4E6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0B79"/>
    <w:rsid w:val="00782202"/>
    <w:rsid w:val="007876D5"/>
    <w:rsid w:val="0079028B"/>
    <w:rsid w:val="007903BD"/>
    <w:rsid w:val="0079162E"/>
    <w:rsid w:val="00791901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23B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E3E34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4DE3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1F0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229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4B71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EA1"/>
    <w:rsid w:val="00B7654A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701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0D42"/>
    <w:rsid w:val="00BF15B6"/>
    <w:rsid w:val="00BF1E60"/>
    <w:rsid w:val="00BF2646"/>
    <w:rsid w:val="00BF4F6F"/>
    <w:rsid w:val="00BF7066"/>
    <w:rsid w:val="00C006EF"/>
    <w:rsid w:val="00C03555"/>
    <w:rsid w:val="00C074E9"/>
    <w:rsid w:val="00C079D5"/>
    <w:rsid w:val="00C1284D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3A6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62D8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722B-1532-4870-A784-46D14289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5</Pages>
  <Words>735</Words>
  <Characters>4019</Characters>
  <Application>Microsoft Office Word</Application>
  <DocSecurity>4</DocSecurity>
  <Lines>2009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2020-10-16T14:29:00Z</dcterms:created>
  <dcterms:modified xsi:type="dcterms:W3CDTF">2020-10-16T14:29:00Z</dcterms:modified>
</cp:coreProperties>
</file>